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3" w:type="pct"/>
        <w:tblInd w:w="-567" w:type="dxa"/>
        <w:tblLook w:val="04A0" w:firstRow="1" w:lastRow="0" w:firstColumn="1" w:lastColumn="0" w:noHBand="0" w:noVBand="1"/>
      </w:tblPr>
      <w:tblGrid>
        <w:gridCol w:w="9638"/>
      </w:tblGrid>
      <w:tr w:rsidR="00D94B8B" w:rsidRPr="000B60E6" w14:paraId="13011451" w14:textId="77777777" w:rsidTr="00575659">
        <w:tc>
          <w:tcPr>
            <w:tcW w:w="5000" w:type="pct"/>
          </w:tcPr>
          <w:p w14:paraId="374D992B" w14:textId="77777777" w:rsidR="00891C8B" w:rsidRDefault="00D94B8B" w:rsidP="00924D41">
            <w:pPr>
              <w:pStyle w:val="afff"/>
            </w:pPr>
            <w:bookmarkStart w:id="0" w:name="_GoBack"/>
            <w:bookmarkEnd w:id="0"/>
            <w:r>
              <w:t>ЦЕНТРАЛЬНЫЙ БАНК РОССИЙСКОЙ ФЕДЕРАЦИИ</w:t>
            </w:r>
          </w:p>
          <w:p w14:paraId="5DB95509" w14:textId="36F9C8A2" w:rsidR="00D94B8B" w:rsidRPr="00665EDF" w:rsidRDefault="00D94B8B" w:rsidP="00924D41">
            <w:pPr>
              <w:pStyle w:val="afff"/>
            </w:pPr>
            <w:r>
              <w:t>(БАНК РОССИИ)</w:t>
            </w:r>
          </w:p>
          <w:p w14:paraId="2A00147C" w14:textId="77777777" w:rsidR="00D94B8B" w:rsidRDefault="00D94B8B" w:rsidP="00924D41">
            <w:pPr>
              <w:pStyle w:val="afff"/>
            </w:pPr>
          </w:p>
          <w:p w14:paraId="601EA732" w14:textId="77777777" w:rsidR="00D94B8B" w:rsidRPr="00327FA9" w:rsidRDefault="00D94B8B" w:rsidP="00924D41">
            <w:pPr>
              <w:pStyle w:val="afff"/>
            </w:pPr>
          </w:p>
        </w:tc>
      </w:tr>
      <w:tr w:rsidR="00D94B8B" w:rsidRPr="000B60E6" w14:paraId="45203267" w14:textId="77777777" w:rsidTr="00575659">
        <w:tc>
          <w:tcPr>
            <w:tcW w:w="5000" w:type="pct"/>
          </w:tcPr>
          <w:p w14:paraId="2B75112A" w14:textId="77777777" w:rsidR="00D94B8B" w:rsidRPr="00F11A58" w:rsidRDefault="00D94B8B" w:rsidP="00F11A58">
            <w:pPr>
              <w:pStyle w:val="aff0"/>
            </w:pPr>
            <w:r w:rsidRPr="00F11A58">
              <w:t>УТВЕРЖДЕН</w:t>
            </w:r>
          </w:p>
        </w:tc>
      </w:tr>
      <w:tr w:rsidR="00D94B8B" w:rsidRPr="000B60E6" w14:paraId="001F7FC2" w14:textId="77777777" w:rsidTr="00575659">
        <w:tc>
          <w:tcPr>
            <w:tcW w:w="5000" w:type="pct"/>
          </w:tcPr>
          <w:p w14:paraId="7F3A7175" w14:textId="17DE1A5F" w:rsidR="00D94B8B" w:rsidRPr="007C49A0" w:rsidRDefault="00F11A58" w:rsidP="00811E0B">
            <w:pPr>
              <w:pStyle w:val="aff0"/>
              <w:rPr>
                <w:lang w:val="en-US"/>
              </w:rPr>
            </w:pPr>
            <w:r w:rsidRPr="00F11A58">
              <w:t>ЦБРФ.62.0.39683.Т</w:t>
            </w:r>
            <w:r w:rsidR="00304EFD">
              <w:t>З.</w:t>
            </w:r>
            <w:r w:rsidR="007C49A0">
              <w:rPr>
                <w:lang w:val="en-US"/>
              </w:rPr>
              <w:t>8</w:t>
            </w:r>
          </w:p>
        </w:tc>
      </w:tr>
      <w:tr w:rsidR="00D94B8B" w:rsidRPr="000B60E6" w14:paraId="44A146C4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5374D878" w14:textId="77777777" w:rsidR="00D94B8B" w:rsidRPr="00EA7593" w:rsidRDefault="00D94B8B" w:rsidP="00575659"/>
        </w:tc>
      </w:tr>
      <w:tr w:rsidR="00D94B8B" w:rsidRPr="000B60E6" w14:paraId="6B2362ED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7A24A6E4" w14:textId="77777777" w:rsidR="00D94B8B" w:rsidRPr="00EA7593" w:rsidRDefault="00D94B8B" w:rsidP="00575659"/>
        </w:tc>
      </w:tr>
      <w:tr w:rsidR="00D94B8B" w:rsidRPr="000B60E6" w14:paraId="79174CCF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4796FFBB" w14:textId="7CACE6A9" w:rsidR="00D94B8B" w:rsidRDefault="00D94B8B" w:rsidP="00575659">
            <w:pPr>
              <w:pStyle w:val="afe"/>
            </w:pPr>
            <w:r w:rsidRPr="003C7FB5">
              <w:t>ЕДИНАЯ ПЛАТФОРМА ВНЕШНЕГО ВЗАИМОДЕЙСТВИЯ</w:t>
            </w:r>
          </w:p>
          <w:p w14:paraId="4869E4F0" w14:textId="77777777" w:rsidR="00440234" w:rsidRPr="00905BCB" w:rsidRDefault="00440234" w:rsidP="00440234">
            <w:pPr>
              <w:pStyle w:val="afe"/>
            </w:pPr>
            <w:r w:rsidRPr="00C07A72">
              <w:t>ВНЕШНИЙ ПОРТАЛ</w:t>
            </w:r>
          </w:p>
          <w:p w14:paraId="06DD767D" w14:textId="77777777" w:rsidR="00D94B8B" w:rsidRPr="00665EDF" w:rsidRDefault="00D94B8B" w:rsidP="00575659">
            <w:pPr>
              <w:pStyle w:val="afe"/>
            </w:pPr>
            <w:r>
              <w:t>(</w:t>
            </w:r>
            <w:r w:rsidRPr="00665EDF">
              <w:t>ПОРТАЛ "БИВРЁСТ")</w:t>
            </w:r>
          </w:p>
        </w:tc>
      </w:tr>
      <w:tr w:rsidR="00D94B8B" w:rsidRPr="000B60E6" w14:paraId="6782A3B3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7AFA1849" w14:textId="77777777" w:rsidR="00D94B8B" w:rsidRPr="00EA7593" w:rsidRDefault="00D94B8B" w:rsidP="00575659">
            <w:pPr>
              <w:pStyle w:val="afe"/>
            </w:pPr>
          </w:p>
        </w:tc>
      </w:tr>
      <w:tr w:rsidR="00D94B8B" w:rsidRPr="000B60E6" w14:paraId="3494E474" w14:textId="77777777" w:rsidTr="0057565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000" w:type="pct"/>
          </w:tcPr>
          <w:p w14:paraId="34B2FD72" w14:textId="77777777" w:rsidR="00D94B8B" w:rsidRDefault="00D94B8B" w:rsidP="00575659">
            <w:pPr>
              <w:pStyle w:val="-"/>
            </w:pPr>
            <w:r>
              <w:t>Технические условия внешнего обмена</w:t>
            </w:r>
          </w:p>
          <w:p w14:paraId="61F23B72" w14:textId="02D37573" w:rsidR="000D3B00" w:rsidRDefault="000D3B00" w:rsidP="00575659">
            <w:pPr>
              <w:pStyle w:val="-"/>
            </w:pPr>
            <w:r>
              <w:t xml:space="preserve">Часть </w:t>
            </w:r>
            <w:r w:rsidR="004D4E4B">
              <w:t>65</w:t>
            </w:r>
          </w:p>
          <w:p w14:paraId="19CEFB8C" w14:textId="094973F5" w:rsidR="000D3B00" w:rsidRPr="00665EDF" w:rsidRDefault="000D3B00" w:rsidP="00575659">
            <w:pPr>
              <w:pStyle w:val="-"/>
            </w:pPr>
          </w:p>
        </w:tc>
      </w:tr>
      <w:tr w:rsidR="00D94B8B" w:rsidRPr="000B60E6" w14:paraId="436A1F03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4F0D11A1" w14:textId="22E58C61" w:rsidR="00D94B8B" w:rsidRPr="00665EDF" w:rsidRDefault="00F11A58" w:rsidP="00575659">
            <w:pPr>
              <w:pStyle w:val="afb"/>
            </w:pPr>
            <w:r w:rsidRPr="00F11A58">
              <w:t>ЦБРФ.62.0.39683.ТУ-65</w:t>
            </w:r>
          </w:p>
        </w:tc>
      </w:tr>
      <w:tr w:rsidR="00D94B8B" w:rsidRPr="000B60E6" w14:paraId="4E5A87F6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5934818B" w14:textId="77777777" w:rsidR="00D94B8B" w:rsidRPr="00EA7593" w:rsidRDefault="00D94B8B" w:rsidP="00575659"/>
        </w:tc>
      </w:tr>
      <w:tr w:rsidR="00D94B8B" w:rsidRPr="000B60E6" w14:paraId="7493D451" w14:textId="77777777" w:rsidTr="00575659">
        <w:tblPrEx>
          <w:tblLook w:val="01E0" w:firstRow="1" w:lastRow="1" w:firstColumn="1" w:lastColumn="1" w:noHBand="0" w:noVBand="0"/>
        </w:tblPrEx>
        <w:tc>
          <w:tcPr>
            <w:tcW w:w="5000" w:type="pct"/>
          </w:tcPr>
          <w:p w14:paraId="021ED9BD" w14:textId="04EBDDBB" w:rsidR="00D94B8B" w:rsidRPr="00665EDF" w:rsidRDefault="00D94B8B" w:rsidP="00575659">
            <w:pPr>
              <w:pStyle w:val="afb"/>
            </w:pPr>
            <w:r>
              <w:t>На</w:t>
            </w:r>
            <w:r w:rsidRPr="00665EDF">
              <w:t xml:space="preserve"> </w:t>
            </w:r>
            <w:r w:rsidRPr="00665EDF">
              <w:fldChar w:fldCharType="begin"/>
            </w:r>
            <w:r w:rsidRPr="00665EDF">
              <w:instrText xml:space="preserve"> =</w:instrText>
            </w:r>
            <w:r w:rsidRPr="00665EDF">
              <w:fldChar w:fldCharType="begin"/>
            </w:r>
            <w:r w:rsidRPr="00665EDF">
              <w:instrText>NUMPAGES</w:instrText>
            </w:r>
            <w:r w:rsidRPr="00665EDF">
              <w:fldChar w:fldCharType="separate"/>
            </w:r>
            <w:r w:rsidR="00443D47">
              <w:rPr>
                <w:noProof/>
              </w:rPr>
              <w:instrText>83</w:instrText>
            </w:r>
            <w:r w:rsidRPr="00665EDF">
              <w:fldChar w:fldCharType="end"/>
            </w:r>
            <w:r w:rsidRPr="00665EDF">
              <w:fldChar w:fldCharType="separate"/>
            </w:r>
            <w:r w:rsidR="00443D47">
              <w:rPr>
                <w:noProof/>
              </w:rPr>
              <w:t>83</w:t>
            </w:r>
            <w:r w:rsidRPr="00665EDF">
              <w:fldChar w:fldCharType="end"/>
            </w:r>
            <w:r w:rsidRPr="00665EDF">
              <w:t xml:space="preserve"> листах</w:t>
            </w:r>
          </w:p>
        </w:tc>
      </w:tr>
    </w:tbl>
    <w:p w14:paraId="66450B28" w14:textId="77777777" w:rsidR="00D94B8B" w:rsidRDefault="00D94B8B" w:rsidP="00D94B8B"/>
    <w:p w14:paraId="6680A8EB" w14:textId="77777777" w:rsidR="00D829FB" w:rsidRDefault="00D829FB" w:rsidP="00D94B8B">
      <w:pPr>
        <w:pStyle w:val="aff"/>
      </w:pPr>
    </w:p>
    <w:p w14:paraId="6DEED4D9" w14:textId="77777777" w:rsidR="00D829FB" w:rsidRDefault="00D829FB" w:rsidP="00D94B8B">
      <w:pPr>
        <w:pStyle w:val="aff"/>
      </w:pPr>
    </w:p>
    <w:p w14:paraId="0678A868" w14:textId="77777777" w:rsidR="00D829FB" w:rsidRDefault="00D829FB" w:rsidP="00D94B8B">
      <w:pPr>
        <w:pStyle w:val="aff"/>
      </w:pPr>
    </w:p>
    <w:p w14:paraId="2802A222" w14:textId="77777777" w:rsidR="00D829FB" w:rsidRDefault="00D829FB" w:rsidP="00D94B8B">
      <w:pPr>
        <w:pStyle w:val="aff"/>
      </w:pPr>
    </w:p>
    <w:p w14:paraId="51A6A2B3" w14:textId="77777777" w:rsidR="00D829FB" w:rsidRDefault="00D829FB" w:rsidP="00D94B8B">
      <w:pPr>
        <w:pStyle w:val="aff"/>
      </w:pPr>
    </w:p>
    <w:p w14:paraId="5D15B2BB" w14:textId="77777777" w:rsidR="00D829FB" w:rsidRDefault="00D829FB" w:rsidP="00D94B8B">
      <w:pPr>
        <w:pStyle w:val="aff"/>
      </w:pPr>
    </w:p>
    <w:p w14:paraId="74BDF4F9" w14:textId="77777777" w:rsidR="00D829FB" w:rsidRDefault="00D829FB" w:rsidP="00D94B8B">
      <w:pPr>
        <w:pStyle w:val="aff"/>
      </w:pPr>
    </w:p>
    <w:p w14:paraId="663CAD13" w14:textId="77777777" w:rsidR="00D829FB" w:rsidRDefault="00D829FB" w:rsidP="00D94B8B">
      <w:pPr>
        <w:pStyle w:val="aff"/>
      </w:pPr>
    </w:p>
    <w:p w14:paraId="6A7A549D" w14:textId="77777777" w:rsidR="00D829FB" w:rsidRDefault="00D829FB" w:rsidP="00D94B8B">
      <w:pPr>
        <w:pStyle w:val="aff"/>
      </w:pPr>
    </w:p>
    <w:p w14:paraId="7675775C" w14:textId="77777777" w:rsidR="00D829FB" w:rsidRDefault="00D829FB" w:rsidP="00D94B8B">
      <w:pPr>
        <w:pStyle w:val="aff"/>
      </w:pPr>
    </w:p>
    <w:p w14:paraId="6FE85599" w14:textId="77777777" w:rsidR="00D829FB" w:rsidRDefault="00D829FB" w:rsidP="00D94B8B">
      <w:pPr>
        <w:pStyle w:val="aff"/>
      </w:pPr>
    </w:p>
    <w:p w14:paraId="17111AB4" w14:textId="77777777" w:rsidR="00D829FB" w:rsidRDefault="00D829FB" w:rsidP="00D94B8B">
      <w:pPr>
        <w:pStyle w:val="aff"/>
      </w:pPr>
    </w:p>
    <w:p w14:paraId="01348001" w14:textId="77777777" w:rsidR="00D829FB" w:rsidRDefault="00D829FB" w:rsidP="00D94B8B">
      <w:pPr>
        <w:pStyle w:val="aff"/>
      </w:pPr>
    </w:p>
    <w:p w14:paraId="08AFE259" w14:textId="77777777" w:rsidR="00D829FB" w:rsidRDefault="00D829FB" w:rsidP="00D94B8B">
      <w:pPr>
        <w:pStyle w:val="aff"/>
      </w:pPr>
    </w:p>
    <w:p w14:paraId="19EC9941" w14:textId="77777777" w:rsidR="00D829FB" w:rsidRDefault="00D829FB" w:rsidP="00D94B8B">
      <w:pPr>
        <w:pStyle w:val="aff"/>
      </w:pPr>
    </w:p>
    <w:p w14:paraId="784014CC" w14:textId="77777777" w:rsidR="00D829FB" w:rsidRDefault="00D829FB" w:rsidP="00D94B8B">
      <w:pPr>
        <w:pStyle w:val="aff"/>
      </w:pPr>
    </w:p>
    <w:p w14:paraId="15031FF4" w14:textId="77777777" w:rsidR="00D829FB" w:rsidRDefault="00D829FB" w:rsidP="00D94B8B">
      <w:pPr>
        <w:pStyle w:val="aff"/>
      </w:pPr>
    </w:p>
    <w:p w14:paraId="3AC9F70B" w14:textId="77777777" w:rsidR="00D829FB" w:rsidRDefault="00D829FB" w:rsidP="00D94B8B">
      <w:pPr>
        <w:pStyle w:val="aff"/>
      </w:pPr>
    </w:p>
    <w:p w14:paraId="24894649" w14:textId="77777777" w:rsidR="00D829FB" w:rsidRDefault="00D829FB" w:rsidP="00D94B8B">
      <w:pPr>
        <w:pStyle w:val="aff"/>
      </w:pPr>
    </w:p>
    <w:p w14:paraId="39DE1960" w14:textId="77777777" w:rsidR="00D829FB" w:rsidRDefault="00D829FB" w:rsidP="00D94B8B">
      <w:pPr>
        <w:pStyle w:val="aff"/>
      </w:pPr>
    </w:p>
    <w:p w14:paraId="0C8F7962" w14:textId="77777777" w:rsidR="00D829FB" w:rsidRDefault="00D829FB" w:rsidP="00D94B8B">
      <w:pPr>
        <w:pStyle w:val="aff"/>
      </w:pPr>
    </w:p>
    <w:p w14:paraId="139055E0" w14:textId="77777777" w:rsidR="00D829FB" w:rsidRDefault="00D829FB" w:rsidP="00D94B8B">
      <w:pPr>
        <w:pStyle w:val="aff"/>
      </w:pPr>
    </w:p>
    <w:p w14:paraId="2DA0FF75" w14:textId="77777777" w:rsidR="00D829FB" w:rsidRDefault="00D829FB" w:rsidP="00D94B8B">
      <w:pPr>
        <w:pStyle w:val="aff"/>
      </w:pPr>
    </w:p>
    <w:p w14:paraId="660AAD48" w14:textId="77777777" w:rsidR="00D829FB" w:rsidRDefault="00D829FB" w:rsidP="00D94B8B">
      <w:pPr>
        <w:pStyle w:val="aff"/>
      </w:pPr>
    </w:p>
    <w:p w14:paraId="08C28C8D" w14:textId="77777777" w:rsidR="00D829FB" w:rsidRDefault="00D829FB" w:rsidP="00D94B8B">
      <w:pPr>
        <w:pStyle w:val="aff"/>
      </w:pPr>
    </w:p>
    <w:p w14:paraId="7524B0BE" w14:textId="77777777" w:rsidR="00D829FB" w:rsidRDefault="00D829FB" w:rsidP="00D94B8B">
      <w:pPr>
        <w:pStyle w:val="aff"/>
      </w:pPr>
    </w:p>
    <w:p w14:paraId="01929F8B" w14:textId="77777777" w:rsidR="00D829FB" w:rsidRDefault="00D829FB" w:rsidP="00D94B8B">
      <w:pPr>
        <w:pStyle w:val="aff"/>
      </w:pPr>
    </w:p>
    <w:p w14:paraId="0E9E109B" w14:textId="77777777" w:rsidR="00D829FB" w:rsidRDefault="00D829FB" w:rsidP="00D94B8B">
      <w:pPr>
        <w:pStyle w:val="aff"/>
      </w:pPr>
    </w:p>
    <w:p w14:paraId="534E53C9" w14:textId="6A4AC2F1" w:rsidR="00D94B8B" w:rsidRDefault="004E15CB" w:rsidP="00D94B8B">
      <w:pPr>
        <w:pStyle w:val="aff"/>
      </w:pPr>
      <w:r w:rsidRPr="00665EDF">
        <w:fldChar w:fldCharType="begin"/>
      </w:r>
      <w:r w:rsidRPr="00665EDF">
        <w:instrText xml:space="preserve"> DATE  \@ "yyyy"  \* MERGEFORMAT </w:instrText>
      </w:r>
      <w:r w:rsidRPr="00665EDF">
        <w:fldChar w:fldCharType="separate"/>
      </w:r>
      <w:r w:rsidR="00912DBF">
        <w:rPr>
          <w:noProof/>
        </w:rPr>
        <w:t>2021</w:t>
      </w:r>
      <w:r w:rsidRPr="00665EDF">
        <w:fldChar w:fldCharType="end"/>
      </w:r>
      <w:r w:rsidRPr="00665EDF">
        <w:t xml:space="preserve"> </w:t>
      </w:r>
      <w:r w:rsidR="00D94B8B">
        <w:br w:type="page"/>
      </w:r>
    </w:p>
    <w:p w14:paraId="7EF11B22" w14:textId="77777777" w:rsidR="00D94B8B" w:rsidRDefault="00D94B8B" w:rsidP="00D94B8B">
      <w:pPr>
        <w:sectPr w:rsidR="00D94B8B" w:rsidSect="00575659">
          <w:pgSz w:w="11906" w:h="16838"/>
          <w:pgMar w:top="1134" w:right="851" w:bottom="1134" w:left="1985" w:header="709" w:footer="709" w:gutter="0"/>
          <w:pgNumType w:start="0"/>
          <w:cols w:space="708"/>
          <w:docGrid w:linePitch="360"/>
        </w:sectPr>
      </w:pPr>
    </w:p>
    <w:p w14:paraId="02AAF4BF" w14:textId="77777777" w:rsidR="00D94B8B" w:rsidRDefault="00D94B8B" w:rsidP="00D94B8B">
      <w:pPr>
        <w:tabs>
          <w:tab w:val="left" w:pos="2383"/>
        </w:tabs>
      </w:pPr>
      <w:r>
        <w:lastRenderedPageBreak/>
        <w:tab/>
      </w:r>
    </w:p>
    <w:p w14:paraId="1538CE55" w14:textId="77777777" w:rsidR="00D94B8B" w:rsidRPr="00141451" w:rsidRDefault="00D94B8B" w:rsidP="00440234">
      <w:pPr>
        <w:pStyle w:val="aff9"/>
      </w:pPr>
      <w:r w:rsidRPr="00141451">
        <w:t xml:space="preserve">Настоящие </w:t>
      </w:r>
      <w:r>
        <w:t>Технические условия</w:t>
      </w:r>
      <w:r w:rsidRPr="00141451">
        <w:t xml:space="preserve"> разработаны в рамках реализации проекта «</w:t>
      </w:r>
      <w:r>
        <w:t>Единая платформа внешнего взаимодействия</w:t>
      </w:r>
      <w:r w:rsidRPr="00141451">
        <w:t xml:space="preserve"> (Внешний портал Банка России)» (</w:t>
      </w:r>
      <w:r>
        <w:t>ЕПВВ</w:t>
      </w:r>
      <w:r w:rsidRPr="00141451">
        <w:t>).</w:t>
      </w:r>
    </w:p>
    <w:p w14:paraId="1D325608" w14:textId="77777777" w:rsidR="00D94B8B" w:rsidRDefault="00D94B8B" w:rsidP="00440234">
      <w:pPr>
        <w:pStyle w:val="aff9"/>
      </w:pPr>
      <w:r>
        <w:t xml:space="preserve">Данный </w:t>
      </w:r>
      <w:r w:rsidRPr="008366D3">
        <w:t xml:space="preserve">документ входит в состав технорабочей документации на </w:t>
      </w:r>
      <w:r w:rsidRPr="002E0ED5">
        <w:t>Портал «Биврёст»</w:t>
      </w:r>
      <w:r w:rsidRPr="008366D3">
        <w:t>.</w:t>
      </w:r>
    </w:p>
    <w:p w14:paraId="4F2F39CA" w14:textId="07177C72" w:rsidR="003C73DD" w:rsidRPr="006A48A4" w:rsidRDefault="003C73DD" w:rsidP="00440234">
      <w:pPr>
        <w:pStyle w:val="aff9"/>
      </w:pPr>
      <w:r>
        <w:t>В настоящем документе представлено описание взаимодействия Портала «Биврёст» с внешними системами УИО с использованием REST-сервисов.</w:t>
      </w:r>
    </w:p>
    <w:p w14:paraId="0C2E4B8D" w14:textId="77777777" w:rsidR="00D94B8B" w:rsidRDefault="00D94B8B" w:rsidP="00D94B8B"/>
    <w:p w14:paraId="67150E87" w14:textId="77777777" w:rsidR="00D94B8B" w:rsidRPr="00665EDF" w:rsidRDefault="00D94B8B" w:rsidP="00D94B8B">
      <w:r>
        <w:br w:type="page"/>
      </w:r>
    </w:p>
    <w:sdt>
      <w:sdtPr>
        <w:rPr>
          <w:rFonts w:asciiTheme="minorHAnsi" w:eastAsia="Times New Roman" w:hAnsiTheme="minorHAnsi" w:cs="Times New Roman"/>
          <w:b w:val="0"/>
          <w:caps/>
          <w:sz w:val="24"/>
          <w:szCs w:val="24"/>
          <w:lang w:eastAsia="en-US"/>
        </w:rPr>
        <w:id w:val="-744108404"/>
        <w:docPartObj>
          <w:docPartGallery w:val="Table of Contents"/>
          <w:docPartUnique/>
        </w:docPartObj>
      </w:sdtPr>
      <w:sdtEndPr>
        <w:rPr>
          <w:rFonts w:ascii="Times New Roman" w:hAnsi="Times New Roman"/>
          <w:caps w:val="0"/>
        </w:rPr>
      </w:sdtEndPr>
      <w:sdtContent>
        <w:p w14:paraId="759CD95B" w14:textId="77777777" w:rsidR="007C48FE" w:rsidRDefault="007C48FE" w:rsidP="0085060E">
          <w:pPr>
            <w:pStyle w:val="afff5"/>
            <w:rPr>
              <w:rFonts w:asciiTheme="minorHAnsi" w:eastAsia="Times New Roman" w:hAnsiTheme="minorHAnsi" w:cs="Times New Roman"/>
              <w:b w:val="0"/>
              <w:caps/>
              <w:sz w:val="24"/>
              <w:szCs w:val="24"/>
              <w:lang w:eastAsia="en-US"/>
            </w:rPr>
          </w:pPr>
        </w:p>
        <w:p w14:paraId="7B39E95A" w14:textId="014600E4" w:rsidR="0085060E" w:rsidRPr="00134B55" w:rsidRDefault="00134B55" w:rsidP="0085060E">
          <w:pPr>
            <w:pStyle w:val="afff5"/>
          </w:pPr>
          <w:r>
            <w:t>Содержание</w:t>
          </w:r>
        </w:p>
        <w:p w14:paraId="25C2FFB5" w14:textId="623F36E4" w:rsidR="00443D47" w:rsidRDefault="0085060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5060E">
            <w:fldChar w:fldCharType="begin"/>
          </w:r>
          <w:r w:rsidRPr="0085060E">
            <w:instrText xml:space="preserve"> TOC \o "1-3" \h \z \u </w:instrText>
          </w:r>
          <w:r w:rsidRPr="0085060E">
            <w:fldChar w:fldCharType="separate"/>
          </w:r>
          <w:hyperlink w:anchor="_Toc77781978" w:history="1">
            <w:r w:rsidR="00443D47" w:rsidRPr="0033561E">
              <w:rPr>
                <w:rStyle w:val="afff6"/>
                <w:noProof/>
              </w:rPr>
              <w:t>Обозначения и сокращения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_Toc77781978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4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4D87A93" w14:textId="3348BE69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79" w:history="1">
            <w:r w:rsidR="00443D47" w:rsidRPr="0033561E">
              <w:rPr>
                <w:rStyle w:val="afff6"/>
                <w:noProof/>
              </w:rPr>
              <w:t>1 Общие положения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_Toc77781979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FE33F9B" w14:textId="14736136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0" w:history="1">
            <w:r w:rsidR="00443D47" w:rsidRPr="0033561E">
              <w:rPr>
                <w:rStyle w:val="afff6"/>
                <w:noProof/>
              </w:rPr>
              <w:t>1.1 Наименование документа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_Toc77781980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0C0BEDDC" w14:textId="0CF6A67D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1" w:history="1">
            <w:r w:rsidR="00443D47" w:rsidRPr="0033561E">
              <w:rPr>
                <w:rStyle w:val="afff6"/>
                <w:noProof/>
              </w:rPr>
              <w:t>1.2 Цель документа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_Toc77781981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0B0CE83" w14:textId="0BFDA456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2" w:history="1">
            <w:r w:rsidR="00443D47" w:rsidRPr="0033561E">
              <w:rPr>
                <w:rStyle w:val="afff6"/>
                <w:noProof/>
              </w:rPr>
              <w:t>1.3 Сфера применения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_Toc77781982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9EF5D44" w14:textId="529C6786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3" w:history="1">
            <w:r w:rsidR="00443D47" w:rsidRPr="0033561E">
              <w:rPr>
                <w:rStyle w:val="afff6"/>
                <w:noProof/>
              </w:rPr>
              <w:t>2 Общее описание системы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_Toc77781983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ED9E633" w14:textId="2E3A49FB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4" w:history="1">
            <w:r w:rsidR="00443D47" w:rsidRPr="0033561E">
              <w:rPr>
                <w:rStyle w:val="afff6"/>
                <w:noProof/>
              </w:rPr>
              <w:t>3 Описание внешнего взаимодействия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_Toc77781984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8610CF8" w14:textId="40C7A151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5" w:history="1">
            <w:r w:rsidR="00443D47" w:rsidRPr="0033561E">
              <w:rPr>
                <w:rStyle w:val="afff6"/>
                <w:noProof/>
              </w:rPr>
              <w:t>3.1 Взаимодействие с использованием ПП Универсальный REST-сервис приема отчетности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_Toc77781985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E3B42C9" w14:textId="1D90223C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6" w:history="1">
            <w:r w:rsidR="00443D47" w:rsidRPr="0033561E">
              <w:rPr>
                <w:rStyle w:val="afff6"/>
                <w:noProof/>
              </w:rPr>
              <w:t>3.1.1 Сценарии использования универсального REST-сервиса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_Toc77781986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27DF7CE" w14:textId="0164650C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7" w:history="1">
            <w:r w:rsidR="00443D47" w:rsidRPr="0033561E">
              <w:rPr>
                <w:rStyle w:val="afff6"/>
                <w:noProof/>
              </w:rPr>
              <w:t>3.1.2 Техническое описание взаимодействия с универсальным REST-сервисом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_Toc77781987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11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5986B0F" w14:textId="1874F567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8" w:history="1">
            <w:r w:rsidR="00443D47" w:rsidRPr="0033561E">
              <w:rPr>
                <w:rStyle w:val="afff6"/>
                <w:noProof/>
              </w:rPr>
              <w:t>3.1.3 Отправка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_Toc77781988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12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34FF464" w14:textId="20768816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89" w:history="1">
            <w:r w:rsidR="00443D47" w:rsidRPr="0033561E">
              <w:rPr>
                <w:rStyle w:val="afff6"/>
                <w:noProof/>
              </w:rPr>
              <w:t>3.1.4 Получение УИО сообщений, квитанций, файлов и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_Toc77781989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30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D5F8748" w14:textId="42631987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0" w:history="1">
            <w:r w:rsidR="00443D47" w:rsidRPr="0033561E">
              <w:rPr>
                <w:rStyle w:val="afff6"/>
                <w:noProof/>
              </w:rPr>
              <w:t>3.1.5 Удаление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_Toc77781990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58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4D59EAA" w14:textId="1BA07624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1" w:history="1">
            <w:r w:rsidR="00443D47" w:rsidRPr="0033561E">
              <w:rPr>
                <w:rStyle w:val="afff6"/>
                <w:noProof/>
              </w:rPr>
              <w:t>3.1.6 Для получения справочной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_Toc77781991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61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62349A80" w14:textId="434A6612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2" w:history="1">
            <w:r w:rsidR="00443D47" w:rsidRPr="0033561E">
              <w:rPr>
                <w:rStyle w:val="afff6"/>
                <w:noProof/>
              </w:rPr>
              <w:t>3.2 Взаимодействие с использованием сервиса REST-УТА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_Toc77781992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69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71809ED" w14:textId="6BA52210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3" w:history="1">
            <w:r w:rsidR="00443D47" w:rsidRPr="0033561E">
              <w:rPr>
                <w:rStyle w:val="afff6"/>
                <w:noProof/>
              </w:rPr>
              <w:t>3.2.1 Описание сервиса REST-УТА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_Toc77781993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69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0419261" w14:textId="74F1F9ED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4" w:history="1">
            <w:r w:rsidR="00443D47" w:rsidRPr="0033561E">
              <w:rPr>
                <w:rStyle w:val="afff6"/>
                <w:noProof/>
              </w:rPr>
              <w:t>3.2.2 Отправка файла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_Toc77781994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70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E995F71" w14:textId="5DB9DFE1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5" w:history="1">
            <w:r w:rsidR="00443D47" w:rsidRPr="0033561E">
              <w:rPr>
                <w:rStyle w:val="afff6"/>
                <w:noProof/>
              </w:rPr>
              <w:t>3.2.3 Получение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_Toc77781995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72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CEF417A" w14:textId="60575861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6" w:history="1">
            <w:r w:rsidR="00443D47" w:rsidRPr="0033561E">
              <w:rPr>
                <w:rStyle w:val="afff6"/>
                <w:noProof/>
              </w:rPr>
              <w:t>3.2.4 Получение сообщения частями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_Toc77781996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73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1AFAD7A" w14:textId="232BEC5A" w:rsidR="00443D47" w:rsidRDefault="00F97298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7" w:history="1">
            <w:r w:rsidR="00443D47" w:rsidRPr="0033561E">
              <w:rPr>
                <w:rStyle w:val="afff6"/>
                <w:noProof/>
              </w:rPr>
              <w:t>3.2.5 Удаление сообщения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_Toc77781997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74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6B9EF816" w14:textId="04627779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8" w:history="1">
            <w:r w:rsidR="00443D47" w:rsidRPr="0033561E">
              <w:rPr>
                <w:rStyle w:val="afff6"/>
                <w:noProof/>
              </w:rPr>
              <w:t>4 Защита передаваемой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_Toc77781998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CA04ADE" w14:textId="5BE16290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1999" w:history="1">
            <w:r w:rsidR="00443D47" w:rsidRPr="0033561E">
              <w:rPr>
                <w:rStyle w:val="afff6"/>
                <w:noProof/>
              </w:rPr>
              <w:t>4.1 Криптографическая обработка информации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_Toc77781999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3C650FA0" w14:textId="59291758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0" w:history="1">
            <w:r w:rsidR="00443D47" w:rsidRPr="0033561E">
              <w:rPr>
                <w:rStyle w:val="afff6"/>
                <w:noProof/>
              </w:rPr>
              <w:t>4.2 Условия взаимодействия с ВП ЕПВВ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_Toc77782000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75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0C1532F6" w14:textId="0295E570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1" w:history="1">
            <w:r w:rsidR="00443D47" w:rsidRPr="0033561E">
              <w:rPr>
                <w:rStyle w:val="afff6"/>
                <w:noProof/>
              </w:rPr>
              <w:t>5 Параметры подключения внешних абонентов к Внешнему порталу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_Toc77782001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450C5EF" w14:textId="3033680A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2" w:history="1">
            <w:r w:rsidR="00443D47" w:rsidRPr="0033561E">
              <w:rPr>
                <w:rStyle w:val="afff6"/>
                <w:noProof/>
              </w:rPr>
              <w:t>5.1 Подключение к внешнему порталу с использованием REST-сервиса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_Toc77782002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9C62F00" w14:textId="07272FE1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3" w:history="1">
            <w:r w:rsidR="00443D47" w:rsidRPr="0033561E">
              <w:rPr>
                <w:rStyle w:val="afff6"/>
                <w:noProof/>
              </w:rPr>
              <w:t>5.2 Подключение к внешнему порталу с использованием протокола FASP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_Toc77782003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5305F049" w14:textId="268C3914" w:rsidR="00443D47" w:rsidRDefault="00F9729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4" w:history="1">
            <w:r w:rsidR="00443D47" w:rsidRPr="0033561E">
              <w:rPr>
                <w:rStyle w:val="afff6"/>
                <w:noProof/>
              </w:rPr>
              <w:t>5.3 Условия взаимодействия с ВП ЕПВВ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_Toc77782004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76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25DFFFD5" w14:textId="22C7DA65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5" w:history="1">
            <w:r w:rsidR="00443D47" w:rsidRPr="0033561E">
              <w:rPr>
                <w:rStyle w:val="afff6"/>
                <w:noProof/>
              </w:rPr>
              <w:t>6 Перечень кодов ошибок при обработке сообщений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_Toc77782005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77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1D6643A8" w14:textId="70289112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6" w:history="1">
            <w:r w:rsidR="00443D47" w:rsidRPr="0033561E">
              <w:rPr>
                <w:rStyle w:val="afff6"/>
                <w:noProof/>
              </w:rPr>
              <w:t>7 Коды ошибок ПП Универсальный REST-сервис ЕПВВ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_Toc77782006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78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773E3D20" w14:textId="1EC342BD" w:rsidR="00443D47" w:rsidRDefault="00F9729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7782007" w:history="1">
            <w:r w:rsidR="00443D47" w:rsidRPr="0033561E">
              <w:rPr>
                <w:rStyle w:val="afff6"/>
                <w:noProof/>
              </w:rPr>
              <w:t>Cсылочные</w:t>
            </w:r>
            <w:r w:rsidR="00443D47" w:rsidRPr="0033561E">
              <w:rPr>
                <w:rStyle w:val="afff6"/>
                <w:noProof/>
                <w:lang w:val="en-US"/>
              </w:rPr>
              <w:t xml:space="preserve"> </w:t>
            </w:r>
            <w:r w:rsidR="00443D47" w:rsidRPr="0033561E">
              <w:rPr>
                <w:rStyle w:val="afff6"/>
                <w:noProof/>
              </w:rPr>
              <w:t>документы</w:t>
            </w:r>
            <w:r w:rsidR="00443D47">
              <w:rPr>
                <w:noProof/>
                <w:webHidden/>
              </w:rPr>
              <w:tab/>
            </w:r>
            <w:r w:rsidR="00443D47">
              <w:rPr>
                <w:noProof/>
                <w:webHidden/>
              </w:rPr>
              <w:fldChar w:fldCharType="begin"/>
            </w:r>
            <w:r w:rsidR="00443D47">
              <w:rPr>
                <w:noProof/>
                <w:webHidden/>
              </w:rPr>
              <w:instrText xml:space="preserve"> PAGEREF _Toc77782007 \h </w:instrText>
            </w:r>
            <w:r w:rsidR="00443D47">
              <w:rPr>
                <w:noProof/>
                <w:webHidden/>
              </w:rPr>
            </w:r>
            <w:r w:rsidR="00443D47">
              <w:rPr>
                <w:noProof/>
                <w:webHidden/>
              </w:rPr>
              <w:fldChar w:fldCharType="separate"/>
            </w:r>
            <w:r w:rsidR="00443D47">
              <w:rPr>
                <w:noProof/>
                <w:webHidden/>
              </w:rPr>
              <w:t>83</w:t>
            </w:r>
            <w:r w:rsidR="00443D47">
              <w:rPr>
                <w:noProof/>
                <w:webHidden/>
              </w:rPr>
              <w:fldChar w:fldCharType="end"/>
            </w:r>
          </w:hyperlink>
        </w:p>
        <w:p w14:paraId="4790573B" w14:textId="29BBDE33" w:rsidR="00924D41" w:rsidRDefault="0085060E" w:rsidP="00924D41">
          <w:pPr>
            <w:pStyle w:val="afff5"/>
            <w:jc w:val="both"/>
          </w:pPr>
          <w:r w:rsidRPr="0085060E">
            <w:fldChar w:fldCharType="end"/>
          </w:r>
        </w:p>
        <w:p w14:paraId="62E68B4B" w14:textId="58F4A8A5" w:rsidR="0085060E" w:rsidRDefault="00F97298" w:rsidP="0085060E"/>
      </w:sdtContent>
    </w:sdt>
    <w:p w14:paraId="375537DC" w14:textId="78B999C2" w:rsidR="0085060E" w:rsidRDefault="00FE6465" w:rsidP="0085060E">
      <w:r>
        <w:br w:type="page"/>
      </w:r>
    </w:p>
    <w:p w14:paraId="6761D120" w14:textId="77777777" w:rsidR="00440234" w:rsidRPr="009B6EBD" w:rsidRDefault="00440234" w:rsidP="00354A90">
      <w:pPr>
        <w:pStyle w:val="1-1"/>
      </w:pPr>
      <w:bookmarkStart w:id="1" w:name="_Toc77781978"/>
      <w:r w:rsidRPr="00440234">
        <w:lastRenderedPageBreak/>
        <w:t>Обозначения и сокращения</w:t>
      </w:r>
      <w:bookmarkEnd w:id="1"/>
    </w:p>
    <w:tbl>
      <w:tblPr>
        <w:tblStyle w:val="afff4"/>
        <w:tblW w:w="5000" w:type="pct"/>
        <w:tblLook w:val="0000" w:firstRow="0" w:lastRow="0" w:firstColumn="0" w:lastColumn="0" w:noHBand="0" w:noVBand="0"/>
      </w:tblPr>
      <w:tblGrid>
        <w:gridCol w:w="3899"/>
        <w:gridCol w:w="5728"/>
      </w:tblGrid>
      <w:tr w:rsidR="00440234" w:rsidRPr="00440234" w14:paraId="7A330462" w14:textId="77777777" w:rsidTr="00D832AA">
        <w:trPr>
          <w:trHeight w:val="20"/>
        </w:trPr>
        <w:tc>
          <w:tcPr>
            <w:tcW w:w="2025" w:type="pct"/>
          </w:tcPr>
          <w:p w14:paraId="2EA095D6" w14:textId="77777777" w:rsidR="00440234" w:rsidRPr="00440234" w:rsidRDefault="00440234" w:rsidP="00D832AA">
            <w:pPr>
              <w:pStyle w:val="afff2"/>
            </w:pPr>
            <w:r w:rsidRPr="00440234">
              <w:t xml:space="preserve">Сокращение </w:t>
            </w:r>
          </w:p>
        </w:tc>
        <w:tc>
          <w:tcPr>
            <w:tcW w:w="2975" w:type="pct"/>
          </w:tcPr>
          <w:p w14:paraId="61A10B15" w14:textId="77777777" w:rsidR="00440234" w:rsidRPr="00440234" w:rsidRDefault="00440234" w:rsidP="00D832AA">
            <w:pPr>
              <w:pStyle w:val="afff2"/>
            </w:pPr>
            <w:r w:rsidRPr="00440234">
              <w:t>Определение</w:t>
            </w:r>
          </w:p>
        </w:tc>
      </w:tr>
      <w:tr w:rsidR="008936C6" w:rsidRPr="008C44BE" w14:paraId="74DAA5D1" w14:textId="77777777" w:rsidTr="00D832AA">
        <w:trPr>
          <w:trHeight w:val="20"/>
        </w:trPr>
        <w:tc>
          <w:tcPr>
            <w:tcW w:w="2025" w:type="pct"/>
          </w:tcPr>
          <w:p w14:paraId="724A6895" w14:textId="6148F5F5" w:rsidR="008936C6" w:rsidRPr="008936C6" w:rsidRDefault="008936C6" w:rsidP="008936C6">
            <w:pPr>
              <w:pStyle w:val="afff1"/>
              <w:rPr>
                <w:lang w:val="en-US"/>
              </w:rPr>
            </w:pPr>
            <w:r>
              <w:rPr>
                <w:lang w:val="en-US"/>
              </w:rPr>
              <w:t>API</w:t>
            </w:r>
          </w:p>
        </w:tc>
        <w:tc>
          <w:tcPr>
            <w:tcW w:w="2975" w:type="pct"/>
          </w:tcPr>
          <w:p w14:paraId="2B9B034F" w14:textId="23778EC6" w:rsidR="008936C6" w:rsidRPr="008C44BE" w:rsidRDefault="008936C6" w:rsidP="000B110D">
            <w:pPr>
              <w:pStyle w:val="afff1"/>
            </w:pPr>
            <w:r>
              <w:rPr>
                <w:lang w:val="en-US"/>
              </w:rPr>
              <w:t>A</w:t>
            </w:r>
            <w:r w:rsidRPr="008C44BE">
              <w:rPr>
                <w:lang w:val="en-US"/>
              </w:rPr>
              <w:t>pplication </w:t>
            </w:r>
            <w:r>
              <w:rPr>
                <w:lang w:val="en-US"/>
              </w:rPr>
              <w:t>P</w:t>
            </w:r>
            <w:r w:rsidRPr="008C44BE">
              <w:rPr>
                <w:lang w:val="en-US"/>
              </w:rPr>
              <w:t>rogramming </w:t>
            </w:r>
            <w:r>
              <w:rPr>
                <w:lang w:val="en-US"/>
              </w:rPr>
              <w:t>I</w:t>
            </w:r>
            <w:r w:rsidRPr="008C44BE">
              <w:rPr>
                <w:lang w:val="en-US"/>
              </w:rPr>
              <w:t>nterface</w:t>
            </w:r>
            <w:r w:rsidRPr="008C44BE">
              <w:t xml:space="preserve">, </w:t>
            </w:r>
            <w:r w:rsidRPr="008936C6">
              <w:t>интерфейс</w:t>
            </w:r>
            <w:r w:rsidRPr="008C44BE">
              <w:t xml:space="preserve"> </w:t>
            </w:r>
            <w:r w:rsidRPr="008936C6">
              <w:t>прикладного</w:t>
            </w:r>
            <w:r w:rsidRPr="008C44BE">
              <w:t xml:space="preserve"> </w:t>
            </w:r>
            <w:r w:rsidRPr="008936C6">
              <w:t>программирования</w:t>
            </w:r>
            <w:r w:rsidR="008C44BE" w:rsidRPr="008C44BE">
              <w:t xml:space="preserve">, </w:t>
            </w:r>
            <w:r w:rsidR="008C44BE">
              <w:t>набор</w:t>
            </w:r>
            <w:r w:rsidR="008C44BE" w:rsidRPr="008C44BE">
              <w:t xml:space="preserve"> </w:t>
            </w:r>
            <w:r w:rsidR="008C44BE">
              <w:t xml:space="preserve">методов взаимодействия между приложениями </w:t>
            </w:r>
          </w:p>
        </w:tc>
      </w:tr>
      <w:tr w:rsidR="00440234" w:rsidRPr="00440234" w14:paraId="717193D5" w14:textId="77777777" w:rsidTr="00D832AA">
        <w:trPr>
          <w:trHeight w:val="20"/>
        </w:trPr>
        <w:tc>
          <w:tcPr>
            <w:tcW w:w="2025" w:type="pct"/>
          </w:tcPr>
          <w:p w14:paraId="123C290D" w14:textId="77777777" w:rsidR="00440234" w:rsidRPr="00440234" w:rsidRDefault="00440234" w:rsidP="00D832AA">
            <w:pPr>
              <w:pStyle w:val="afff1"/>
            </w:pPr>
            <w:r w:rsidRPr="00440234">
              <w:t>HTTP</w:t>
            </w:r>
          </w:p>
        </w:tc>
        <w:tc>
          <w:tcPr>
            <w:tcW w:w="2975" w:type="pct"/>
          </w:tcPr>
          <w:p w14:paraId="28FF9E88" w14:textId="77777777" w:rsidR="00440234" w:rsidRPr="00440234" w:rsidRDefault="00440234" w:rsidP="00D832AA">
            <w:pPr>
              <w:pStyle w:val="afff1"/>
            </w:pPr>
            <w:r w:rsidRPr="00440234">
              <w:t>Hypertext Transfer Protocol, Гипертекстовый протокол передачи, описывается документом RFC2616</w:t>
            </w:r>
          </w:p>
        </w:tc>
      </w:tr>
      <w:tr w:rsidR="00440234" w:rsidRPr="00440234" w14:paraId="5FF26568" w14:textId="77777777" w:rsidTr="00D832AA">
        <w:trPr>
          <w:trHeight w:val="20"/>
        </w:trPr>
        <w:tc>
          <w:tcPr>
            <w:tcW w:w="2025" w:type="pct"/>
          </w:tcPr>
          <w:p w14:paraId="2D4136B6" w14:textId="77777777" w:rsidR="00440234" w:rsidRPr="00440234" w:rsidRDefault="00440234" w:rsidP="00D832AA">
            <w:pPr>
              <w:pStyle w:val="afff1"/>
            </w:pPr>
            <w:r w:rsidRPr="00440234">
              <w:t>HTTPS</w:t>
            </w:r>
          </w:p>
        </w:tc>
        <w:tc>
          <w:tcPr>
            <w:tcW w:w="2975" w:type="pct"/>
          </w:tcPr>
          <w:p w14:paraId="39DC9FFC" w14:textId="77777777" w:rsidR="00440234" w:rsidRPr="00440234" w:rsidRDefault="00440234" w:rsidP="00D832AA">
            <w:pPr>
              <w:pStyle w:val="afff1"/>
            </w:pPr>
            <w:r w:rsidRPr="00440234">
              <w:t>HTTP over TLS, Защищенная версия протокола HTTP с использованием SSL3/TLS, описывается документом RFC2818</w:t>
            </w:r>
          </w:p>
        </w:tc>
      </w:tr>
      <w:tr w:rsidR="008936C6" w:rsidRPr="008936C6" w14:paraId="2AF1C6E6" w14:textId="77777777" w:rsidTr="00D832AA">
        <w:trPr>
          <w:trHeight w:val="20"/>
        </w:trPr>
        <w:tc>
          <w:tcPr>
            <w:tcW w:w="2025" w:type="pct"/>
          </w:tcPr>
          <w:p w14:paraId="1B4DEFCB" w14:textId="18682911" w:rsidR="008936C6" w:rsidRPr="008936C6" w:rsidRDefault="008936C6" w:rsidP="00D832AA">
            <w:pPr>
              <w:pStyle w:val="afff1"/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2975" w:type="pct"/>
          </w:tcPr>
          <w:p w14:paraId="17F4F1ED" w14:textId="2D1DE132" w:rsidR="008936C6" w:rsidRPr="008936C6" w:rsidRDefault="008936C6" w:rsidP="008936C6">
            <w:pPr>
              <w:pStyle w:val="afff1"/>
            </w:pPr>
            <w:r w:rsidRPr="008936C6">
              <w:rPr>
                <w:lang w:val="en-US"/>
              </w:rPr>
              <w:t>JavaScript</w:t>
            </w:r>
            <w:r w:rsidRPr="008936C6">
              <w:t xml:space="preserve"> </w:t>
            </w:r>
            <w:r w:rsidRPr="008936C6">
              <w:rPr>
                <w:lang w:val="en-US"/>
              </w:rPr>
              <w:t>Object</w:t>
            </w:r>
            <w:r w:rsidRPr="008936C6">
              <w:t xml:space="preserve"> </w:t>
            </w:r>
            <w:r w:rsidRPr="008936C6">
              <w:rPr>
                <w:lang w:val="en-US"/>
              </w:rPr>
              <w:t>Notation</w:t>
            </w:r>
            <w:r>
              <w:t>, структурированный</w:t>
            </w:r>
            <w:r w:rsidRPr="008936C6">
              <w:t xml:space="preserve"> текстовый формат обмена данными, </w:t>
            </w:r>
            <w:r>
              <w:t xml:space="preserve">на </w:t>
            </w:r>
            <w:r w:rsidRPr="008936C6">
              <w:t>основ</w:t>
            </w:r>
            <w:r>
              <w:t>е синтексиса</w:t>
            </w:r>
            <w:r w:rsidRPr="008936C6">
              <w:t xml:space="preserve"> </w:t>
            </w:r>
            <w:r>
              <w:t>объектов</w:t>
            </w:r>
            <w:r w:rsidRPr="008936C6">
              <w:t xml:space="preserve"> </w:t>
            </w:r>
            <w:r w:rsidRPr="008936C6">
              <w:rPr>
                <w:lang w:val="en-US"/>
              </w:rPr>
              <w:t>JavaScript</w:t>
            </w:r>
          </w:p>
        </w:tc>
      </w:tr>
      <w:tr w:rsidR="008936C6" w:rsidRPr="008936C6" w14:paraId="1F361986" w14:textId="77777777" w:rsidTr="00D832AA">
        <w:trPr>
          <w:trHeight w:val="20"/>
        </w:trPr>
        <w:tc>
          <w:tcPr>
            <w:tcW w:w="2025" w:type="pct"/>
          </w:tcPr>
          <w:p w14:paraId="6A1215DD" w14:textId="797DFCFF" w:rsidR="008936C6" w:rsidRPr="008936C6" w:rsidRDefault="008936C6" w:rsidP="00D832AA">
            <w:pPr>
              <w:pStyle w:val="afff1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975" w:type="pct"/>
          </w:tcPr>
          <w:p w14:paraId="52DDBA04" w14:textId="0F1FAE50" w:rsidR="008936C6" w:rsidRPr="008C44BE" w:rsidRDefault="008936C6" w:rsidP="008C44BE">
            <w:pPr>
              <w:pStyle w:val="afff1"/>
            </w:pPr>
            <w:r w:rsidRPr="008936C6">
              <w:rPr>
                <w:lang w:val="en-US"/>
              </w:rPr>
              <w:t>Representational</w:t>
            </w:r>
            <w:r w:rsidRPr="008C44BE">
              <w:t xml:space="preserve"> </w:t>
            </w:r>
            <w:r w:rsidRPr="008936C6">
              <w:rPr>
                <w:lang w:val="en-US"/>
              </w:rPr>
              <w:t>State</w:t>
            </w:r>
            <w:r w:rsidRPr="008C44BE">
              <w:t xml:space="preserve"> </w:t>
            </w:r>
            <w:r w:rsidRPr="008936C6">
              <w:rPr>
                <w:lang w:val="en-US"/>
              </w:rPr>
              <w:t>Transfer</w:t>
            </w:r>
            <w:r w:rsidRPr="008C44BE">
              <w:t>, «</w:t>
            </w:r>
            <w:r w:rsidRPr="008936C6">
              <w:t>передача</w:t>
            </w:r>
            <w:r w:rsidRPr="008C44BE">
              <w:t xml:space="preserve"> </w:t>
            </w:r>
            <w:r w:rsidRPr="008936C6">
              <w:t>репрезентативного</w:t>
            </w:r>
            <w:r w:rsidRPr="008C44BE">
              <w:t xml:space="preserve"> </w:t>
            </w:r>
            <w:r w:rsidRPr="008936C6">
              <w:t>состояния</w:t>
            </w:r>
            <w:r w:rsidRPr="008C44BE">
              <w:t xml:space="preserve">», </w:t>
            </w:r>
            <w:r w:rsidRPr="008936C6">
              <w:t>архитектурный</w:t>
            </w:r>
            <w:r w:rsidRPr="008C44BE">
              <w:t xml:space="preserve"> </w:t>
            </w:r>
            <w:r w:rsidRPr="008936C6">
              <w:t>стиль</w:t>
            </w:r>
            <w:r w:rsidRPr="008C44BE">
              <w:t xml:space="preserve"> </w:t>
            </w:r>
            <w:r w:rsidRPr="008936C6">
              <w:t>взаимодействия</w:t>
            </w:r>
            <w:r w:rsidRPr="008C44BE">
              <w:t xml:space="preserve"> </w:t>
            </w:r>
            <w:r w:rsidRPr="008936C6">
              <w:t>компонентов</w:t>
            </w:r>
            <w:r w:rsidRPr="008C44BE">
              <w:t xml:space="preserve"> </w:t>
            </w:r>
            <w:r w:rsidRPr="008936C6">
              <w:t>распределённ</w:t>
            </w:r>
            <w:r w:rsidR="008C44BE">
              <w:t>ых</w:t>
            </w:r>
            <w:r w:rsidRPr="008936C6">
              <w:t xml:space="preserve"> приложени</w:t>
            </w:r>
            <w:r w:rsidR="008C44BE">
              <w:t>й</w:t>
            </w:r>
            <w:r w:rsidRPr="008936C6">
              <w:t xml:space="preserve"> в сети</w:t>
            </w:r>
          </w:p>
        </w:tc>
      </w:tr>
      <w:tr w:rsidR="00440234" w:rsidRPr="00EF3EA4" w14:paraId="03C87320" w14:textId="77777777" w:rsidTr="00D832AA">
        <w:trPr>
          <w:trHeight w:val="20"/>
        </w:trPr>
        <w:tc>
          <w:tcPr>
            <w:tcW w:w="2025" w:type="pct"/>
          </w:tcPr>
          <w:p w14:paraId="71291EF8" w14:textId="77777777" w:rsidR="00440234" w:rsidRPr="008936C6" w:rsidRDefault="00440234" w:rsidP="00D832AA">
            <w:pPr>
              <w:pStyle w:val="afff1"/>
              <w:rPr>
                <w:lang w:val="en-US"/>
              </w:rPr>
            </w:pPr>
            <w:r w:rsidRPr="008936C6">
              <w:rPr>
                <w:lang w:val="en-US"/>
              </w:rPr>
              <w:t>XML</w:t>
            </w:r>
          </w:p>
        </w:tc>
        <w:tc>
          <w:tcPr>
            <w:tcW w:w="2975" w:type="pct"/>
          </w:tcPr>
          <w:p w14:paraId="51960847" w14:textId="77777777" w:rsidR="00440234" w:rsidRPr="00440234" w:rsidRDefault="00440234" w:rsidP="00D832AA">
            <w:pPr>
              <w:pStyle w:val="afff1"/>
              <w:rPr>
                <w:lang w:val="en-US"/>
              </w:rPr>
            </w:pPr>
            <w:r w:rsidRPr="00440234">
              <w:rPr>
                <w:lang w:val="en-US"/>
              </w:rPr>
              <w:t xml:space="preserve">eXtensible Markup Language, </w:t>
            </w:r>
            <w:r w:rsidRPr="00440234">
              <w:t>расширяемый</w:t>
            </w:r>
            <w:r w:rsidRPr="00440234">
              <w:rPr>
                <w:lang w:val="en-US"/>
              </w:rPr>
              <w:t xml:space="preserve"> </w:t>
            </w:r>
            <w:r w:rsidRPr="00440234">
              <w:t>язык</w:t>
            </w:r>
            <w:r w:rsidRPr="00440234">
              <w:rPr>
                <w:lang w:val="en-US"/>
              </w:rPr>
              <w:t xml:space="preserve"> </w:t>
            </w:r>
            <w:r w:rsidRPr="00440234">
              <w:t>разметки</w:t>
            </w:r>
          </w:p>
        </w:tc>
      </w:tr>
      <w:tr w:rsidR="00440234" w:rsidRPr="008936C6" w14:paraId="26AC2C44" w14:textId="77777777" w:rsidTr="00D832AA">
        <w:trPr>
          <w:trHeight w:val="20"/>
        </w:trPr>
        <w:tc>
          <w:tcPr>
            <w:tcW w:w="2025" w:type="pct"/>
          </w:tcPr>
          <w:p w14:paraId="3BF5323F" w14:textId="77777777" w:rsidR="00440234" w:rsidRPr="008936C6" w:rsidRDefault="00440234" w:rsidP="00D832AA">
            <w:pPr>
              <w:pStyle w:val="afff1"/>
              <w:rPr>
                <w:lang w:val="en-US"/>
              </w:rPr>
            </w:pPr>
            <w:r w:rsidRPr="00440234">
              <w:t>ГОСТ</w:t>
            </w:r>
          </w:p>
        </w:tc>
        <w:tc>
          <w:tcPr>
            <w:tcW w:w="2975" w:type="pct"/>
          </w:tcPr>
          <w:p w14:paraId="48956763" w14:textId="77777777" w:rsidR="00440234" w:rsidRPr="008936C6" w:rsidRDefault="00440234" w:rsidP="00D832AA">
            <w:pPr>
              <w:pStyle w:val="afff1"/>
              <w:rPr>
                <w:lang w:val="en-US"/>
              </w:rPr>
            </w:pPr>
            <w:r w:rsidRPr="00440234">
              <w:t>Государственный</w:t>
            </w:r>
            <w:r w:rsidRPr="008936C6">
              <w:rPr>
                <w:lang w:val="en-US"/>
              </w:rPr>
              <w:t xml:space="preserve"> </w:t>
            </w:r>
            <w:r w:rsidRPr="00440234">
              <w:t>стандарт</w:t>
            </w:r>
          </w:p>
        </w:tc>
      </w:tr>
      <w:tr w:rsidR="00440234" w:rsidRPr="00440234" w14:paraId="4CB9B0DE" w14:textId="77777777" w:rsidTr="00D832AA">
        <w:trPr>
          <w:trHeight w:val="20"/>
        </w:trPr>
        <w:tc>
          <w:tcPr>
            <w:tcW w:w="2025" w:type="pct"/>
          </w:tcPr>
          <w:p w14:paraId="362AE460" w14:textId="77777777" w:rsidR="00440234" w:rsidRPr="008936C6" w:rsidRDefault="00440234" w:rsidP="00D832AA">
            <w:pPr>
              <w:pStyle w:val="afff1"/>
              <w:rPr>
                <w:lang w:val="en-US"/>
              </w:rPr>
            </w:pPr>
            <w:r w:rsidRPr="00440234">
              <w:t>ЕПВВ</w:t>
            </w:r>
          </w:p>
        </w:tc>
        <w:tc>
          <w:tcPr>
            <w:tcW w:w="2975" w:type="pct"/>
          </w:tcPr>
          <w:p w14:paraId="26880F24" w14:textId="77777777" w:rsidR="00440234" w:rsidRPr="00440234" w:rsidRDefault="00440234" w:rsidP="00D832AA">
            <w:pPr>
              <w:pStyle w:val="afff1"/>
            </w:pPr>
            <w:r w:rsidRPr="00440234">
              <w:t>Единая</w:t>
            </w:r>
            <w:r w:rsidRPr="00EF3EA4">
              <w:t xml:space="preserve"> </w:t>
            </w:r>
            <w:r w:rsidRPr="00440234">
              <w:t>система</w:t>
            </w:r>
            <w:r w:rsidRPr="00EF3EA4">
              <w:t xml:space="preserve"> </w:t>
            </w:r>
            <w:r w:rsidRPr="00440234">
              <w:t>обмена</w:t>
            </w:r>
            <w:r w:rsidRPr="00EF3EA4">
              <w:t xml:space="preserve"> </w:t>
            </w:r>
            <w:r w:rsidRPr="00440234">
              <w:t>данными</w:t>
            </w:r>
            <w:r w:rsidRPr="00EF3EA4">
              <w:t xml:space="preserve"> </w:t>
            </w:r>
            <w:r w:rsidRPr="00440234">
              <w:t>с</w:t>
            </w:r>
            <w:r w:rsidRPr="00EF3EA4">
              <w:t xml:space="preserve"> </w:t>
            </w:r>
            <w:r w:rsidRPr="00440234">
              <w:t>внешними абонентами</w:t>
            </w:r>
          </w:p>
        </w:tc>
      </w:tr>
      <w:tr w:rsidR="00440234" w:rsidRPr="00440234" w14:paraId="6351EA59" w14:textId="77777777" w:rsidTr="00D832AA">
        <w:trPr>
          <w:trHeight w:val="20"/>
        </w:trPr>
        <w:tc>
          <w:tcPr>
            <w:tcW w:w="2025" w:type="pct"/>
          </w:tcPr>
          <w:p w14:paraId="0AC317DB" w14:textId="77777777" w:rsidR="00440234" w:rsidRPr="00440234" w:rsidRDefault="00440234" w:rsidP="00D832AA">
            <w:pPr>
              <w:pStyle w:val="afff1"/>
            </w:pPr>
            <w:r w:rsidRPr="00440234">
              <w:t>ИОД</w:t>
            </w:r>
          </w:p>
        </w:tc>
        <w:tc>
          <w:tcPr>
            <w:tcW w:w="2975" w:type="pct"/>
          </w:tcPr>
          <w:p w14:paraId="7976F2EA" w14:textId="77777777" w:rsidR="00440234" w:rsidRPr="00440234" w:rsidRDefault="00440234" w:rsidP="00D832AA">
            <w:pPr>
              <w:pStyle w:val="afff1"/>
            </w:pPr>
            <w:r w:rsidRPr="00440234">
              <w:t>Информация ограниченного доступа</w:t>
            </w:r>
          </w:p>
        </w:tc>
      </w:tr>
      <w:tr w:rsidR="00440234" w:rsidRPr="00440234" w14:paraId="5F05A9D0" w14:textId="77777777" w:rsidTr="00D832AA">
        <w:trPr>
          <w:trHeight w:val="20"/>
        </w:trPr>
        <w:tc>
          <w:tcPr>
            <w:tcW w:w="2025" w:type="pct"/>
          </w:tcPr>
          <w:p w14:paraId="58985589" w14:textId="77777777" w:rsidR="00440234" w:rsidRPr="00440234" w:rsidRDefault="00440234" w:rsidP="00D832AA">
            <w:pPr>
              <w:pStyle w:val="afff1"/>
            </w:pPr>
            <w:r w:rsidRPr="00440234">
              <w:t>ЛК</w:t>
            </w:r>
          </w:p>
        </w:tc>
        <w:tc>
          <w:tcPr>
            <w:tcW w:w="2975" w:type="pct"/>
          </w:tcPr>
          <w:p w14:paraId="6716569D" w14:textId="77777777" w:rsidR="00440234" w:rsidRPr="00440234" w:rsidRDefault="00440234" w:rsidP="00D832AA">
            <w:pPr>
              <w:pStyle w:val="afff1"/>
            </w:pPr>
            <w:r w:rsidRPr="00440234">
              <w:t>Личный кабинет</w:t>
            </w:r>
          </w:p>
        </w:tc>
      </w:tr>
      <w:tr w:rsidR="00440234" w:rsidRPr="00440234" w14:paraId="698E13A7" w14:textId="77777777" w:rsidTr="00D832AA">
        <w:trPr>
          <w:trHeight w:val="20"/>
        </w:trPr>
        <w:tc>
          <w:tcPr>
            <w:tcW w:w="2025" w:type="pct"/>
          </w:tcPr>
          <w:p w14:paraId="7750762A" w14:textId="77777777" w:rsidR="00440234" w:rsidRPr="00440234" w:rsidRDefault="00440234" w:rsidP="00D832AA">
            <w:pPr>
              <w:pStyle w:val="afff1"/>
            </w:pPr>
            <w:r w:rsidRPr="00440234">
              <w:t>СОС</w:t>
            </w:r>
          </w:p>
        </w:tc>
        <w:tc>
          <w:tcPr>
            <w:tcW w:w="2975" w:type="pct"/>
          </w:tcPr>
          <w:p w14:paraId="64D20EC9" w14:textId="77777777" w:rsidR="00440234" w:rsidRPr="00440234" w:rsidRDefault="00440234" w:rsidP="00D832AA">
            <w:pPr>
              <w:pStyle w:val="afff1"/>
            </w:pPr>
            <w:r w:rsidRPr="00440234">
              <w:t>Список отозванных сертификатов</w:t>
            </w:r>
          </w:p>
        </w:tc>
      </w:tr>
      <w:tr w:rsidR="00440234" w:rsidRPr="00440234" w14:paraId="43F772E0" w14:textId="77777777" w:rsidTr="00D832AA">
        <w:trPr>
          <w:trHeight w:val="20"/>
        </w:trPr>
        <w:tc>
          <w:tcPr>
            <w:tcW w:w="2025" w:type="pct"/>
          </w:tcPr>
          <w:p w14:paraId="0A94D752" w14:textId="77777777" w:rsidR="00440234" w:rsidRPr="00440234" w:rsidRDefault="00440234" w:rsidP="00D832AA">
            <w:pPr>
              <w:pStyle w:val="afff1"/>
            </w:pPr>
            <w:r w:rsidRPr="00440234">
              <w:t>УИО</w:t>
            </w:r>
          </w:p>
        </w:tc>
        <w:tc>
          <w:tcPr>
            <w:tcW w:w="2975" w:type="pct"/>
          </w:tcPr>
          <w:p w14:paraId="0B151C9D" w14:textId="77777777" w:rsidR="00440234" w:rsidRPr="00440234" w:rsidRDefault="00440234" w:rsidP="00D832AA">
            <w:pPr>
              <w:pStyle w:val="afff1"/>
            </w:pPr>
            <w:r w:rsidRPr="00440234">
              <w:t>Участник информационного обмена</w:t>
            </w:r>
          </w:p>
        </w:tc>
      </w:tr>
      <w:tr w:rsidR="00440234" w:rsidRPr="00440234" w14:paraId="3441459E" w14:textId="77777777" w:rsidTr="00D832AA">
        <w:trPr>
          <w:trHeight w:val="20"/>
        </w:trPr>
        <w:tc>
          <w:tcPr>
            <w:tcW w:w="2025" w:type="pct"/>
          </w:tcPr>
          <w:p w14:paraId="06FECBED" w14:textId="77777777" w:rsidR="00440234" w:rsidRPr="00440234" w:rsidRDefault="00440234" w:rsidP="00D832AA">
            <w:pPr>
              <w:pStyle w:val="afff1"/>
            </w:pPr>
            <w:r w:rsidRPr="00440234">
              <w:t>УЦ</w:t>
            </w:r>
          </w:p>
        </w:tc>
        <w:tc>
          <w:tcPr>
            <w:tcW w:w="2975" w:type="pct"/>
          </w:tcPr>
          <w:p w14:paraId="77E200B0" w14:textId="77777777" w:rsidR="00440234" w:rsidRPr="00440234" w:rsidRDefault="00440234" w:rsidP="00D832AA">
            <w:pPr>
              <w:pStyle w:val="afff1"/>
            </w:pPr>
            <w:r w:rsidRPr="00440234">
              <w:t>Удостоверяющий центр</w:t>
            </w:r>
          </w:p>
        </w:tc>
      </w:tr>
      <w:tr w:rsidR="00440234" w:rsidRPr="00440234" w14:paraId="3AFBBE6A" w14:textId="77777777" w:rsidTr="00D832AA">
        <w:trPr>
          <w:trHeight w:val="20"/>
        </w:trPr>
        <w:tc>
          <w:tcPr>
            <w:tcW w:w="2025" w:type="pct"/>
          </w:tcPr>
          <w:p w14:paraId="4718849B" w14:textId="77777777" w:rsidR="00440234" w:rsidRPr="00440234" w:rsidRDefault="00440234" w:rsidP="00D832AA">
            <w:pPr>
              <w:pStyle w:val="afff1"/>
            </w:pPr>
            <w:r w:rsidRPr="00440234">
              <w:t>ЭП</w:t>
            </w:r>
          </w:p>
        </w:tc>
        <w:tc>
          <w:tcPr>
            <w:tcW w:w="2975" w:type="pct"/>
          </w:tcPr>
          <w:p w14:paraId="12A40FB8" w14:textId="77777777" w:rsidR="00440234" w:rsidRPr="00440234" w:rsidRDefault="00440234" w:rsidP="00D832AA">
            <w:pPr>
              <w:pStyle w:val="afff1"/>
            </w:pPr>
            <w:r w:rsidRPr="00440234">
              <w:t>Электронная подпись</w:t>
            </w:r>
          </w:p>
        </w:tc>
      </w:tr>
      <w:tr w:rsidR="00440234" w:rsidRPr="00440234" w14:paraId="1CBB37FE" w14:textId="77777777" w:rsidTr="00D832AA">
        <w:trPr>
          <w:trHeight w:val="20"/>
        </w:trPr>
        <w:tc>
          <w:tcPr>
            <w:tcW w:w="2025" w:type="pct"/>
          </w:tcPr>
          <w:p w14:paraId="66C4C7AA" w14:textId="77777777" w:rsidR="00440234" w:rsidRPr="00440234" w:rsidRDefault="00440234" w:rsidP="00D832AA">
            <w:pPr>
              <w:pStyle w:val="afff1"/>
            </w:pPr>
            <w:r w:rsidRPr="00440234">
              <w:t>ЭС</w:t>
            </w:r>
          </w:p>
        </w:tc>
        <w:tc>
          <w:tcPr>
            <w:tcW w:w="2975" w:type="pct"/>
          </w:tcPr>
          <w:p w14:paraId="262CB8D3" w14:textId="77777777" w:rsidR="00440234" w:rsidRPr="00440234" w:rsidRDefault="00440234" w:rsidP="00D832AA">
            <w:pPr>
              <w:pStyle w:val="afff1"/>
            </w:pPr>
            <w:r w:rsidRPr="00440234">
              <w:t>Электронное сообщение</w:t>
            </w:r>
          </w:p>
        </w:tc>
      </w:tr>
    </w:tbl>
    <w:p w14:paraId="555FCDBC" w14:textId="77777777" w:rsidR="00440234" w:rsidRDefault="00440234" w:rsidP="00440234"/>
    <w:p w14:paraId="18860887" w14:textId="77777777" w:rsidR="0085060E" w:rsidRPr="0085060E" w:rsidRDefault="0085060E" w:rsidP="0085060E">
      <w:r>
        <w:br w:type="page"/>
      </w:r>
    </w:p>
    <w:p w14:paraId="03FCD6EF" w14:textId="77777777" w:rsidR="0085060E" w:rsidRPr="00A97E33" w:rsidRDefault="0085060E" w:rsidP="00E424AD">
      <w:pPr>
        <w:pStyle w:val="1"/>
      </w:pPr>
      <w:bookmarkStart w:id="2" w:name="_Toc77781979"/>
      <w:r w:rsidRPr="00A97E33">
        <w:lastRenderedPageBreak/>
        <w:t>Общие положения</w:t>
      </w:r>
      <w:bookmarkEnd w:id="2"/>
    </w:p>
    <w:p w14:paraId="15CE418E" w14:textId="77777777" w:rsidR="0085060E" w:rsidRPr="00A97E33" w:rsidRDefault="0085060E" w:rsidP="00FD3614">
      <w:pPr>
        <w:pStyle w:val="20"/>
      </w:pPr>
      <w:bookmarkStart w:id="3" w:name="_Toc77781980"/>
      <w:r w:rsidRPr="00A97E33">
        <w:t>Наименование документа</w:t>
      </w:r>
      <w:bookmarkEnd w:id="3"/>
    </w:p>
    <w:p w14:paraId="3EE2F065" w14:textId="69C526AF" w:rsidR="005079C8" w:rsidRPr="005079C8" w:rsidRDefault="005079C8" w:rsidP="00440234">
      <w:pPr>
        <w:pStyle w:val="aff9"/>
      </w:pPr>
      <w:r w:rsidRPr="005079C8">
        <w:t xml:space="preserve">Полное наименование автоматизированной системы – «Внешний портал Единой платформы внешнего </w:t>
      </w:r>
      <w:r w:rsidRPr="003C73DD">
        <w:t>взаимодействия</w:t>
      </w:r>
      <w:r w:rsidR="003C73DD" w:rsidRPr="003C73DD">
        <w:t>. Описание внешнего взаимодействия</w:t>
      </w:r>
      <w:r w:rsidRPr="005079C8">
        <w:t>».</w:t>
      </w:r>
    </w:p>
    <w:p w14:paraId="2229DB01" w14:textId="1A1D8D6C" w:rsidR="005079C8" w:rsidRDefault="005079C8" w:rsidP="00440234">
      <w:pPr>
        <w:pStyle w:val="aff9"/>
      </w:pPr>
      <w:r w:rsidRPr="005079C8">
        <w:t>Условное обозначение – Портал «Биврёст».</w:t>
      </w:r>
    </w:p>
    <w:p w14:paraId="656C516C" w14:textId="71F0107B" w:rsidR="0085060E" w:rsidRPr="00E424AD" w:rsidRDefault="0085060E" w:rsidP="00FD3614">
      <w:pPr>
        <w:pStyle w:val="20"/>
      </w:pPr>
      <w:bookmarkStart w:id="4" w:name="_Toc77781981"/>
      <w:r w:rsidRPr="00E424AD">
        <w:t>Цель документа</w:t>
      </w:r>
      <w:bookmarkEnd w:id="4"/>
    </w:p>
    <w:p w14:paraId="077C8D15" w14:textId="5C436DC1" w:rsidR="0085060E" w:rsidRPr="00A97E33" w:rsidRDefault="0085060E" w:rsidP="00440234">
      <w:pPr>
        <w:pStyle w:val="aff9"/>
      </w:pPr>
      <w:r w:rsidRPr="00A97E33">
        <w:t xml:space="preserve">Настоящие </w:t>
      </w:r>
      <w:r w:rsidR="003A6747">
        <w:t>технические условия</w:t>
      </w:r>
      <w:r w:rsidRPr="00A97E33">
        <w:t xml:space="preserve"> разработаны в целях описания технических аспектов информационного </w:t>
      </w:r>
      <w:r w:rsidR="00DC7349">
        <w:t>взаимодействия с внешними системами</w:t>
      </w:r>
      <w:r w:rsidRPr="00A97E33">
        <w:t>.</w:t>
      </w:r>
    </w:p>
    <w:p w14:paraId="503D00DF" w14:textId="7206F71C" w:rsidR="0085060E" w:rsidRPr="00E424AD" w:rsidRDefault="0085060E" w:rsidP="00FD3614">
      <w:pPr>
        <w:pStyle w:val="20"/>
      </w:pPr>
      <w:bookmarkStart w:id="5" w:name="_Toc77781982"/>
      <w:r w:rsidRPr="00E424AD">
        <w:t>Сфера применения</w:t>
      </w:r>
      <w:bookmarkEnd w:id="5"/>
    </w:p>
    <w:p w14:paraId="4F57453A" w14:textId="7A7391B8" w:rsidR="0085060E" w:rsidRPr="00A97E33" w:rsidRDefault="0085060E" w:rsidP="00440234">
      <w:pPr>
        <w:pStyle w:val="aff9"/>
      </w:pPr>
      <w:r w:rsidRPr="00A97E33">
        <w:t xml:space="preserve">Настоящие </w:t>
      </w:r>
      <w:r w:rsidR="003A6747">
        <w:t>технические условия</w:t>
      </w:r>
      <w:r w:rsidRPr="00A97E33">
        <w:t xml:space="preserve"> применяются для реализации информационного обмена между </w:t>
      </w:r>
      <w:r w:rsidR="00DC7349">
        <w:t>внешними системами</w:t>
      </w:r>
      <w:r w:rsidR="00EC63D8">
        <w:t xml:space="preserve"> и </w:t>
      </w:r>
      <w:r w:rsidR="003C73DD">
        <w:t>Порталом "Биврё</w:t>
      </w:r>
      <w:r w:rsidR="00EC63D8" w:rsidRPr="00EC63D8">
        <w:t>ст"</w:t>
      </w:r>
      <w:r w:rsidRPr="00A97E33">
        <w:t>.</w:t>
      </w:r>
    </w:p>
    <w:p w14:paraId="62079038" w14:textId="77777777" w:rsidR="0085060E" w:rsidRPr="00A97E33" w:rsidRDefault="0085060E" w:rsidP="00440234">
      <w:pPr>
        <w:pStyle w:val="aff9"/>
      </w:pPr>
      <w:r w:rsidRPr="00A97E33">
        <w:t>В рамках информационного обмена между участниками могут передаваться следующие типы информации:</w:t>
      </w:r>
    </w:p>
    <w:p w14:paraId="57349F7D" w14:textId="77777777" w:rsidR="0085060E" w:rsidRPr="00A97E33" w:rsidRDefault="0085060E" w:rsidP="00813BBC">
      <w:pPr>
        <w:pStyle w:val="a3"/>
      </w:pPr>
      <w:r w:rsidRPr="00A97E33">
        <w:t>открытая информация, предназначенная для официальной передачи во внешние организации, средства массовой информации и т.п.;</w:t>
      </w:r>
    </w:p>
    <w:p w14:paraId="18D774E0" w14:textId="77777777" w:rsidR="0085060E" w:rsidRPr="00A97E33" w:rsidRDefault="0085060E" w:rsidP="00813BBC">
      <w:pPr>
        <w:pStyle w:val="a3"/>
      </w:pPr>
      <w:r w:rsidRPr="00A97E33">
        <w:t>внутрибанковская информация, предназначенная для использования исключительно сотрудниками Банка России при выполнении ими своих служебных обязанностей;</w:t>
      </w:r>
    </w:p>
    <w:p w14:paraId="1CAB6F86" w14:textId="77777777" w:rsidR="0085060E" w:rsidRPr="00A97E33" w:rsidRDefault="0085060E" w:rsidP="00813BBC">
      <w:pPr>
        <w:pStyle w:val="a3"/>
      </w:pPr>
      <w:r w:rsidRPr="00A97E33">
        <w:t>информация ограниченного доступа;</w:t>
      </w:r>
    </w:p>
    <w:p w14:paraId="77E2195B" w14:textId="77777777" w:rsidR="0085060E" w:rsidRPr="00A97E33" w:rsidRDefault="0085060E" w:rsidP="00813BBC">
      <w:pPr>
        <w:pStyle w:val="a3"/>
      </w:pPr>
      <w:r w:rsidRPr="00A97E33">
        <w:t>персональные данные.</w:t>
      </w:r>
    </w:p>
    <w:p w14:paraId="37F3A24F" w14:textId="41B924AA" w:rsidR="0085060E" w:rsidRPr="00A97E33" w:rsidRDefault="0085060E" w:rsidP="00440234">
      <w:pPr>
        <w:pStyle w:val="aff9"/>
      </w:pPr>
      <w:r w:rsidRPr="00A97E33">
        <w:t>Не допускается передача информации, включающей ИОД и персональные данные в открытом виде</w:t>
      </w:r>
      <w:r w:rsidR="00274D49">
        <w:t>.</w:t>
      </w:r>
      <w:r w:rsidRPr="00A97E33">
        <w:t xml:space="preserve"> Шифрование соответствующей информации должно осуществляться абонентскими средствами криптозащиты на основе сертифицированных программных комплексов, использующих криптографические алгоритмы ГОСТ.</w:t>
      </w:r>
    </w:p>
    <w:p w14:paraId="18A67A0F" w14:textId="278C6FA4" w:rsidR="0085060E" w:rsidRPr="00A97E33" w:rsidRDefault="0085060E" w:rsidP="003978AE">
      <w:pPr>
        <w:pStyle w:val="1"/>
      </w:pPr>
      <w:bookmarkStart w:id="6" w:name="_Toc77781983"/>
      <w:r w:rsidRPr="00A97E33">
        <w:lastRenderedPageBreak/>
        <w:t>Общ</w:t>
      </w:r>
      <w:r w:rsidR="00FD101F">
        <w:t>ее</w:t>
      </w:r>
      <w:r w:rsidRPr="00A97E33">
        <w:t xml:space="preserve"> </w:t>
      </w:r>
      <w:r w:rsidR="00FD101F">
        <w:t xml:space="preserve">описание </w:t>
      </w:r>
      <w:r w:rsidR="00FF1C9D">
        <w:t>с</w:t>
      </w:r>
      <w:r w:rsidR="00FD101F">
        <w:t>истемы</w:t>
      </w:r>
      <w:bookmarkEnd w:id="6"/>
    </w:p>
    <w:p w14:paraId="60FD2801" w14:textId="3BD8BA6D" w:rsidR="00DF7693" w:rsidRPr="00DF7693" w:rsidRDefault="0096167D" w:rsidP="00440234">
      <w:pPr>
        <w:pStyle w:val="aff9"/>
        <w:rPr>
          <w:lang w:eastAsia="ja-JP"/>
        </w:rPr>
      </w:pPr>
      <w:r>
        <w:t>Архитектура п</w:t>
      </w:r>
      <w:r w:rsidR="00E920A4">
        <w:t>ортал</w:t>
      </w:r>
      <w:r>
        <w:t>а</w:t>
      </w:r>
      <w:r w:rsidR="00E920A4">
        <w:t xml:space="preserve"> "Биврёст" </w:t>
      </w:r>
      <w:r>
        <w:t xml:space="preserve">состоит из технологических подсистем (ТПС), которые </w:t>
      </w:r>
      <w:r w:rsidR="00DF7693">
        <w:t>реализуют</w:t>
      </w:r>
      <w:r w:rsidR="00DF7693" w:rsidRPr="00DF7693">
        <w:rPr>
          <w:lang w:eastAsia="ja-JP"/>
        </w:rPr>
        <w:t xml:space="preserve"> функции, необходимые для обеспечения работы </w:t>
      </w:r>
      <w:r>
        <w:t>потоков взаимодействия</w:t>
      </w:r>
      <w:r w:rsidR="00DF7693" w:rsidRPr="00DF7693">
        <w:rPr>
          <w:lang w:eastAsia="ja-JP"/>
        </w:rPr>
        <w:t>, которые в свою очередь, реализуют функции прикладного характера. Также в рамках технологических подсистем реализуются сервисы, обеспечивающие выполнение технологических операций.</w:t>
      </w:r>
    </w:p>
    <w:p w14:paraId="7AC4BD08" w14:textId="129B9E29" w:rsidR="006A48A4" w:rsidRPr="006A48A4" w:rsidRDefault="006A48A4" w:rsidP="00440234">
      <w:pPr>
        <w:pStyle w:val="aff9"/>
      </w:pPr>
      <w:r>
        <w:t xml:space="preserve">В настоящем документе представлено описание взаимодействия Портала </w:t>
      </w:r>
      <w:r w:rsidR="00CA3A60">
        <w:t>«</w:t>
      </w:r>
      <w:r>
        <w:t>Бивр</w:t>
      </w:r>
      <w:r w:rsidR="00571389">
        <w:t>ё</w:t>
      </w:r>
      <w:r>
        <w:t>ст</w:t>
      </w:r>
      <w:r w:rsidR="00CA3A60">
        <w:t>»</w:t>
      </w:r>
      <w:r>
        <w:t xml:space="preserve"> с внешними системами У</w:t>
      </w:r>
      <w:r w:rsidR="00391398">
        <w:t>ИО</w:t>
      </w:r>
      <w:r>
        <w:t xml:space="preserve"> с использованием REST</w:t>
      </w:r>
      <w:r w:rsidR="00391398">
        <w:t>-</w:t>
      </w:r>
      <w:r>
        <w:t>сервис</w:t>
      </w:r>
      <w:r w:rsidR="00391398">
        <w:t>ов</w:t>
      </w:r>
      <w:r w:rsidR="008936C6" w:rsidRPr="008936C6">
        <w:t xml:space="preserve"> (</w:t>
      </w:r>
      <w:r w:rsidR="008936C6">
        <w:rPr>
          <w:lang w:val="en-US"/>
        </w:rPr>
        <w:t>REST</w:t>
      </w:r>
      <w:r w:rsidR="008936C6" w:rsidRPr="008936C6">
        <w:t xml:space="preserve"> </w:t>
      </w:r>
      <w:r w:rsidR="008936C6">
        <w:rPr>
          <w:lang w:val="en-US"/>
        </w:rPr>
        <w:t>API</w:t>
      </w:r>
      <w:r w:rsidR="008936C6">
        <w:t>)</w:t>
      </w:r>
      <w:r>
        <w:t>.</w:t>
      </w:r>
    </w:p>
    <w:p w14:paraId="4384F2FF" w14:textId="77777777" w:rsidR="00DF7693" w:rsidRPr="00DF7693" w:rsidRDefault="00DF7693" w:rsidP="00440234">
      <w:pPr>
        <w:pStyle w:val="aff9"/>
      </w:pPr>
    </w:p>
    <w:p w14:paraId="25B6D7B4" w14:textId="6B3E55A2" w:rsidR="0085060E" w:rsidRPr="00A97E33" w:rsidRDefault="0085060E" w:rsidP="00E424AD">
      <w:pPr>
        <w:pStyle w:val="1"/>
      </w:pPr>
      <w:bookmarkStart w:id="7" w:name="_Toc492915296"/>
      <w:bookmarkStart w:id="8" w:name="_Toc492915297"/>
      <w:bookmarkStart w:id="9" w:name="_Toc492915298"/>
      <w:bookmarkStart w:id="10" w:name="_Toc77781984"/>
      <w:bookmarkEnd w:id="7"/>
      <w:bookmarkEnd w:id="8"/>
      <w:bookmarkEnd w:id="9"/>
      <w:r w:rsidRPr="00A97E33">
        <w:lastRenderedPageBreak/>
        <w:t xml:space="preserve">Описание </w:t>
      </w:r>
      <w:r w:rsidR="008D4396">
        <w:t xml:space="preserve">внешнего </w:t>
      </w:r>
      <w:r w:rsidR="0019608B">
        <w:t>взаимодействия</w:t>
      </w:r>
      <w:bookmarkEnd w:id="10"/>
    </w:p>
    <w:p w14:paraId="78F272D9" w14:textId="784C7A00" w:rsidR="00AD0F60" w:rsidRDefault="00AD0F60" w:rsidP="00FD3614">
      <w:pPr>
        <w:pStyle w:val="20"/>
      </w:pPr>
      <w:bookmarkStart w:id="11" w:name="_Toc492915317"/>
      <w:bookmarkStart w:id="12" w:name="_Toc492915318"/>
      <w:bookmarkStart w:id="13" w:name="_Toc492915319"/>
      <w:bookmarkStart w:id="14" w:name="_Toc492915320"/>
      <w:bookmarkStart w:id="15" w:name="_Toc492915321"/>
      <w:bookmarkStart w:id="16" w:name="_Toc492915322"/>
      <w:bookmarkStart w:id="17" w:name="_Toc492915323"/>
      <w:bookmarkStart w:id="18" w:name="_Toc492915324"/>
      <w:bookmarkStart w:id="19" w:name="_Toc492915325"/>
      <w:bookmarkStart w:id="20" w:name="_Toc492915326"/>
      <w:bookmarkStart w:id="21" w:name="_Toc492915327"/>
      <w:bookmarkStart w:id="22" w:name="_Toc492915328"/>
      <w:bookmarkStart w:id="23" w:name="_Toc492915329"/>
      <w:bookmarkStart w:id="24" w:name="_Toc492915330"/>
      <w:bookmarkStart w:id="25" w:name="_Toc492915331"/>
      <w:bookmarkStart w:id="26" w:name="_Toc492915332"/>
      <w:bookmarkStart w:id="27" w:name="_Toc492915333"/>
      <w:bookmarkStart w:id="28" w:name="_Toc492915334"/>
      <w:bookmarkStart w:id="29" w:name="_Toc492915335"/>
      <w:bookmarkStart w:id="30" w:name="_Toc492915336"/>
      <w:bookmarkStart w:id="31" w:name="_Toc492915337"/>
      <w:bookmarkStart w:id="32" w:name="_Toc492915338"/>
      <w:bookmarkStart w:id="33" w:name="_Toc492915339"/>
      <w:bookmarkStart w:id="34" w:name="_Toc492915340"/>
      <w:bookmarkStart w:id="35" w:name="_Toc492915341"/>
      <w:bookmarkStart w:id="36" w:name="_Toc492915342"/>
      <w:bookmarkStart w:id="37" w:name="_Toc492915343"/>
      <w:bookmarkStart w:id="38" w:name="_Toc492915344"/>
      <w:bookmarkStart w:id="39" w:name="_Toc492915345"/>
      <w:bookmarkStart w:id="40" w:name="_Toc492915346"/>
      <w:bookmarkStart w:id="41" w:name="_Toc492915347"/>
      <w:bookmarkStart w:id="42" w:name="_Toc492915348"/>
      <w:bookmarkStart w:id="43" w:name="_Toc492915349"/>
      <w:bookmarkStart w:id="44" w:name="_Toc492915350"/>
      <w:bookmarkStart w:id="45" w:name="_Toc492915351"/>
      <w:bookmarkStart w:id="46" w:name="_Toc492915352"/>
      <w:bookmarkStart w:id="47" w:name="_Toc492915353"/>
      <w:bookmarkStart w:id="48" w:name="_Toc492915354"/>
      <w:bookmarkStart w:id="49" w:name="_Toc492915355"/>
      <w:bookmarkStart w:id="50" w:name="_Toc492915356"/>
      <w:bookmarkStart w:id="51" w:name="_Toc492915357"/>
      <w:bookmarkStart w:id="52" w:name="_Toc492915358"/>
      <w:bookmarkStart w:id="53" w:name="_Toc492915359"/>
      <w:bookmarkStart w:id="54" w:name="_Toc492915360"/>
      <w:bookmarkStart w:id="55" w:name="_Toc492915361"/>
      <w:bookmarkStart w:id="56" w:name="_Toc492915362"/>
      <w:bookmarkStart w:id="57" w:name="_Toc492915363"/>
      <w:bookmarkStart w:id="58" w:name="_Toc492915364"/>
      <w:bookmarkStart w:id="59" w:name="_Toc492915365"/>
      <w:bookmarkStart w:id="60" w:name="_Toc492915366"/>
      <w:bookmarkStart w:id="61" w:name="_Toc492915367"/>
      <w:bookmarkStart w:id="62" w:name="_Toc492915368"/>
      <w:bookmarkStart w:id="63" w:name="_Toc492915369"/>
      <w:bookmarkStart w:id="64" w:name="_Toc492915370"/>
      <w:bookmarkStart w:id="65" w:name="_Toc492915371"/>
      <w:bookmarkStart w:id="66" w:name="_Toc492915372"/>
      <w:bookmarkStart w:id="67" w:name="_Toc492915373"/>
      <w:bookmarkStart w:id="68" w:name="_Toc492915374"/>
      <w:bookmarkStart w:id="69" w:name="_Toc492915375"/>
      <w:bookmarkStart w:id="70" w:name="_Toc492915376"/>
      <w:bookmarkStart w:id="71" w:name="_Toc492915377"/>
      <w:bookmarkStart w:id="72" w:name="_Toc492915378"/>
      <w:bookmarkStart w:id="73" w:name="_Toc492915379"/>
      <w:bookmarkStart w:id="74" w:name="_Toc492915380"/>
      <w:bookmarkStart w:id="75" w:name="_Toc492915381"/>
      <w:bookmarkStart w:id="76" w:name="_Toc492915382"/>
      <w:bookmarkStart w:id="77" w:name="_Toc492915383"/>
      <w:bookmarkStart w:id="78" w:name="_Toc492915384"/>
      <w:bookmarkStart w:id="79" w:name="_Toc492915385"/>
      <w:bookmarkStart w:id="80" w:name="_Toc492915386"/>
      <w:bookmarkStart w:id="81" w:name="_Toc492915387"/>
      <w:bookmarkStart w:id="82" w:name="_Toc492915388"/>
      <w:bookmarkStart w:id="83" w:name="_Toc492915389"/>
      <w:bookmarkStart w:id="84" w:name="_Toc492915390"/>
      <w:bookmarkStart w:id="85" w:name="_Toc492915391"/>
      <w:bookmarkStart w:id="86" w:name="_Toc492915392"/>
      <w:bookmarkStart w:id="87" w:name="_Toc492915393"/>
      <w:bookmarkStart w:id="88" w:name="_Toc492915394"/>
      <w:bookmarkStart w:id="89" w:name="_Toc492915395"/>
      <w:bookmarkStart w:id="90" w:name="_Toc492915396"/>
      <w:bookmarkStart w:id="91" w:name="_Toc492915397"/>
      <w:bookmarkStart w:id="92" w:name="_Toc492915398"/>
      <w:bookmarkStart w:id="93" w:name="_Toc492915399"/>
      <w:bookmarkStart w:id="94" w:name="_Toc492915400"/>
      <w:bookmarkStart w:id="95" w:name="_Toc492915401"/>
      <w:bookmarkStart w:id="96" w:name="_Toc492915402"/>
      <w:bookmarkStart w:id="97" w:name="_Toc492915403"/>
      <w:bookmarkStart w:id="98" w:name="_Toc492915404"/>
      <w:bookmarkStart w:id="99" w:name="_Toc492915405"/>
      <w:bookmarkStart w:id="100" w:name="_Toc492915406"/>
      <w:bookmarkStart w:id="101" w:name="_Toc492915407"/>
      <w:bookmarkStart w:id="102" w:name="_Toc492915408"/>
      <w:bookmarkStart w:id="103" w:name="_Toc492915409"/>
      <w:bookmarkStart w:id="104" w:name="_Toc492915410"/>
      <w:bookmarkStart w:id="105" w:name="_Toc492915411"/>
      <w:bookmarkStart w:id="106" w:name="_Toc492915412"/>
      <w:bookmarkStart w:id="107" w:name="_Toc492915413"/>
      <w:bookmarkStart w:id="108" w:name="_Toc492915414"/>
      <w:bookmarkStart w:id="109" w:name="_Toc492915415"/>
      <w:bookmarkStart w:id="110" w:name="_Toc492915416"/>
      <w:bookmarkStart w:id="111" w:name="_Toc492915417"/>
      <w:bookmarkStart w:id="112" w:name="_Toc492915418"/>
      <w:bookmarkStart w:id="113" w:name="_Toc492915419"/>
      <w:bookmarkStart w:id="114" w:name="_Toc492915420"/>
      <w:bookmarkStart w:id="115" w:name="_Toc492915421"/>
      <w:bookmarkStart w:id="116" w:name="_Toc492915422"/>
      <w:bookmarkStart w:id="117" w:name="_Toc492915423"/>
      <w:bookmarkStart w:id="118" w:name="_Toc492915424"/>
      <w:bookmarkStart w:id="119" w:name="_Toc7778198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t xml:space="preserve">Взаимодействие с использованием ПП Универсальный </w:t>
      </w:r>
      <w:r w:rsidRPr="00AD0F60">
        <w:t>RES</w:t>
      </w:r>
      <w:r w:rsidR="00461660">
        <w:t>T</w:t>
      </w:r>
      <w:r>
        <w:t>-сервис приема отчетности</w:t>
      </w:r>
      <w:bookmarkEnd w:id="119"/>
    </w:p>
    <w:p w14:paraId="2A00BFAF" w14:textId="60E088F4" w:rsidR="00AD0F60" w:rsidRDefault="008A6678" w:rsidP="005711F2">
      <w:pPr>
        <w:pStyle w:val="30"/>
      </w:pPr>
      <w:bookmarkStart w:id="120" w:name="_Toc59733528"/>
      <w:bookmarkStart w:id="121" w:name="_Toc59733723"/>
      <w:bookmarkStart w:id="122" w:name="_Toc59735031"/>
      <w:bookmarkStart w:id="123" w:name="_Toc59735359"/>
      <w:bookmarkStart w:id="124" w:name="_Toc59735392"/>
      <w:bookmarkStart w:id="125" w:name="_Toc59735508"/>
      <w:bookmarkStart w:id="126" w:name="_Toc59784735"/>
      <w:bookmarkStart w:id="127" w:name="_Toc77781986"/>
      <w:bookmarkEnd w:id="120"/>
      <w:bookmarkEnd w:id="121"/>
      <w:bookmarkEnd w:id="122"/>
      <w:bookmarkEnd w:id="123"/>
      <w:bookmarkEnd w:id="124"/>
      <w:bookmarkEnd w:id="125"/>
      <w:bookmarkEnd w:id="126"/>
      <w:r>
        <w:t xml:space="preserve">Сценарии использования универсального </w:t>
      </w:r>
      <w:r w:rsidR="000E7020">
        <w:t>REST</w:t>
      </w:r>
      <w:r w:rsidR="00AD0F60" w:rsidRPr="004206FD">
        <w:t>-</w:t>
      </w:r>
      <w:r>
        <w:t>сервиса</w:t>
      </w:r>
      <w:bookmarkEnd w:id="127"/>
    </w:p>
    <w:p w14:paraId="4BFC063A" w14:textId="260A11D3" w:rsidR="00AD0F60" w:rsidRDefault="00AD0F60" w:rsidP="001973BC">
      <w:pPr>
        <w:pStyle w:val="40"/>
      </w:pPr>
      <w:r>
        <w:t>Определение задачи для отправки</w:t>
      </w:r>
      <w:r w:rsidR="008C44BE">
        <w:t>:</w:t>
      </w:r>
    </w:p>
    <w:p w14:paraId="1E87AB20" w14:textId="20BD2429" w:rsidR="00AD0F60" w:rsidRDefault="00AD0F60" w:rsidP="00440234">
      <w:pPr>
        <w:pStyle w:val="aff9"/>
      </w:pPr>
      <w:r>
        <w:t>Для определения списка доступных задач можно использовать метод, описанный в разделе</w:t>
      </w:r>
      <w:r w:rsidR="00E905A0">
        <w:t xml:space="preserve"> </w:t>
      </w:r>
      <w:r w:rsidR="00E905A0">
        <w:fldChar w:fldCharType="begin"/>
      </w:r>
      <w:r w:rsidR="00E905A0">
        <w:instrText xml:space="preserve"> REF _Ref3445634 \w \h </w:instrText>
      </w:r>
      <w:r w:rsidR="00E905A0">
        <w:fldChar w:fldCharType="separate"/>
      </w:r>
      <w:r w:rsidR="00443D47">
        <w:t>3.1.6</w:t>
      </w:r>
      <w:r w:rsidR="00E905A0">
        <w:fldChar w:fldCharType="end"/>
      </w:r>
      <w:r>
        <w:t>. Из указанного списка необходимо выбрать задачу на основе:</w:t>
      </w:r>
    </w:p>
    <w:p w14:paraId="55BCAC1D" w14:textId="77777777" w:rsidR="00AD0F60" w:rsidRDefault="00AD0F60" w:rsidP="00AD0F60">
      <w:pPr>
        <w:pStyle w:val="a3"/>
      </w:pPr>
      <w:r>
        <w:t>анализа описания</w:t>
      </w:r>
      <w:r w:rsidRPr="00AD0F60">
        <w:t>;</w:t>
      </w:r>
    </w:p>
    <w:p w14:paraId="4223A4EF" w14:textId="77777777" w:rsidR="00AD0F60" w:rsidRDefault="00AD0F60" w:rsidP="00AD0F60">
      <w:pPr>
        <w:pStyle w:val="a3"/>
      </w:pPr>
      <w:r>
        <w:t>требований Банка России</w:t>
      </w:r>
      <w:r w:rsidRPr="00AD0F60">
        <w:t>;</w:t>
      </w:r>
    </w:p>
    <w:p w14:paraId="6C7B3AD7" w14:textId="77777777" w:rsidR="00AD0F60" w:rsidRPr="00704BB1" w:rsidRDefault="00AD0F60" w:rsidP="00AD0F60">
      <w:pPr>
        <w:pStyle w:val="a3"/>
      </w:pPr>
      <w:r>
        <w:t>руководства Пользователя ЕПВВ</w:t>
      </w:r>
      <w:r w:rsidRPr="00AD0F60">
        <w:t>.</w:t>
      </w:r>
    </w:p>
    <w:p w14:paraId="4E8D3806" w14:textId="77777777" w:rsidR="00AD0F60" w:rsidRDefault="00AD0F60" w:rsidP="00440234">
      <w:pPr>
        <w:pStyle w:val="aff9"/>
      </w:pPr>
      <w:r>
        <w:t>В случае, если необходимая задача отсутствует в списке, рекомендуются 2 действия:</w:t>
      </w:r>
    </w:p>
    <w:p w14:paraId="1AAB2A01" w14:textId="7288B9A1" w:rsidR="00AD0F60" w:rsidRDefault="00AD0F60" w:rsidP="00AD0F60">
      <w:pPr>
        <w:pStyle w:val="a3"/>
      </w:pPr>
      <w:r>
        <w:t>Вызвать метод из раздела</w:t>
      </w:r>
      <w:r w:rsidR="00E905A0">
        <w:t xml:space="preserve"> </w:t>
      </w:r>
      <w:r w:rsidR="00E905A0">
        <w:fldChar w:fldCharType="begin"/>
      </w:r>
      <w:r w:rsidR="00E905A0">
        <w:instrText xml:space="preserve"> REF _Ref3445686 \w \h </w:instrText>
      </w:r>
      <w:r w:rsidR="00E905A0">
        <w:fldChar w:fldCharType="separate"/>
      </w:r>
      <w:r w:rsidR="00443D47">
        <w:t>3.1.6.2</w:t>
      </w:r>
      <w:r w:rsidR="00E905A0">
        <w:fldChar w:fldCharType="end"/>
      </w:r>
      <w:r>
        <w:t xml:space="preserve">, убедиться, что в списке видов деятельностей есть необходимый (тот, для которого реализуется </w:t>
      </w:r>
      <w:r w:rsidR="00DE2AC2">
        <w:t>взаимодействие с Банком России);</w:t>
      </w:r>
    </w:p>
    <w:p w14:paraId="33772A73" w14:textId="5A0A046F" w:rsidR="00AD0F60" w:rsidRDefault="00AD0F60" w:rsidP="00AD0F60">
      <w:pPr>
        <w:pStyle w:val="a3"/>
      </w:pPr>
      <w:r>
        <w:t xml:space="preserve">Зайти в </w:t>
      </w:r>
      <w:r w:rsidR="0031197F">
        <w:t>ЛК УИО</w:t>
      </w:r>
      <w:r>
        <w:t xml:space="preserve"> через </w:t>
      </w:r>
      <w:r w:rsidRPr="00AD0F60"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7DA45F8E" w14:textId="20F2E118" w:rsidR="00AD0F60" w:rsidRDefault="00AD0F60" w:rsidP="001973BC">
      <w:pPr>
        <w:pStyle w:val="40"/>
      </w:pPr>
      <w:r>
        <w:t>Отправка сообщения</w:t>
      </w:r>
      <w:r w:rsidR="00553829">
        <w:t xml:space="preserve"> c отправкой файлов через HTTP</w:t>
      </w:r>
    </w:p>
    <w:p w14:paraId="25F2CC5D" w14:textId="65D61AD4" w:rsidR="00AD0F60" w:rsidRDefault="00AD0F60" w:rsidP="00440234">
      <w:pPr>
        <w:pStyle w:val="aff9"/>
      </w:pPr>
      <w:r>
        <w:t>Любая отправка сообщения происходит из 4 этапов:</w:t>
      </w:r>
    </w:p>
    <w:p w14:paraId="6E96D656" w14:textId="77777777" w:rsidR="00AD0F60" w:rsidRPr="00704BB1" w:rsidRDefault="00AD0F60" w:rsidP="00AD0F60"/>
    <w:p w14:paraId="38D733BE" w14:textId="77777777" w:rsidR="00C85B4A" w:rsidRDefault="009F5825" w:rsidP="00C85B4A">
      <w:pPr>
        <w:pStyle w:val="affd"/>
      </w:pPr>
      <w:r>
        <w:rPr>
          <w:noProof/>
        </w:rPr>
        <w:object w:dxaOrig="12842" w:dyaOrig="2116" w14:anchorId="12C69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79.25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701238981" r:id="rId9"/>
        </w:object>
      </w:r>
    </w:p>
    <w:p w14:paraId="2BA9972E" w14:textId="296681E0" w:rsidR="00AD0F60" w:rsidRDefault="00C85B4A" w:rsidP="00C85B4A">
      <w:pPr>
        <w:pStyle w:val="affc"/>
      </w:pPr>
      <w:r>
        <w:t xml:space="preserve">Рисунок </w:t>
      </w:r>
      <w:r w:rsidR="009503AC">
        <w:rPr>
          <w:noProof/>
        </w:rPr>
        <w:fldChar w:fldCharType="begin"/>
      </w:r>
      <w:r w:rsidR="009503AC">
        <w:rPr>
          <w:noProof/>
        </w:rPr>
        <w:instrText xml:space="preserve"> SEQ Рисунок \* ARABIC </w:instrText>
      </w:r>
      <w:r w:rsidR="009503AC">
        <w:rPr>
          <w:noProof/>
        </w:rPr>
        <w:fldChar w:fldCharType="separate"/>
      </w:r>
      <w:r w:rsidR="00443D47">
        <w:rPr>
          <w:noProof/>
        </w:rPr>
        <w:t>1</w:t>
      </w:r>
      <w:r w:rsidR="009503AC">
        <w:rPr>
          <w:noProof/>
        </w:rPr>
        <w:fldChar w:fldCharType="end"/>
      </w:r>
      <w:r>
        <w:t xml:space="preserve"> - Порядок отправки сообщения</w:t>
      </w:r>
    </w:p>
    <w:p w14:paraId="241995F5" w14:textId="4802EBE6" w:rsidR="00AD0F60" w:rsidRDefault="00AD0F60" w:rsidP="00AD0F60">
      <w:pPr>
        <w:pStyle w:val="a3"/>
      </w:pPr>
      <w:r>
        <w:t xml:space="preserve">На этапе создания сообщения вызывается метод </w:t>
      </w:r>
      <w:r w:rsidRPr="00AD0F60">
        <w:t>POST</w:t>
      </w:r>
      <w:r w:rsidRPr="0035113B">
        <w:t xml:space="preserve"> /</w:t>
      </w:r>
      <w:r w:rsidRPr="00AD0F60">
        <w:t>messages</w:t>
      </w:r>
      <w:r w:rsidRPr="0035113B">
        <w:t xml:space="preserve"> (</w:t>
      </w:r>
      <w:r w:rsidR="00E905A0">
        <w:fldChar w:fldCharType="begin"/>
      </w:r>
      <w:r w:rsidR="00E905A0">
        <w:instrText xml:space="preserve"> REF _Ref3446367 \w \h </w:instrText>
      </w:r>
      <w:r w:rsidR="00E905A0">
        <w:fldChar w:fldCharType="separate"/>
      </w:r>
      <w:r w:rsidR="00443D47">
        <w:t>3.1.3.1</w:t>
      </w:r>
      <w:r w:rsidR="00E905A0"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 w:rsidRPr="00AD0F60">
        <w:t>REST</w:t>
      </w:r>
      <w:r w:rsidRPr="0035113B">
        <w:t xml:space="preserve"> </w:t>
      </w:r>
      <w:r>
        <w:t xml:space="preserve">создаёт новое сообщение (в </w:t>
      </w:r>
      <w:r w:rsidRPr="00AD0F60"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 w:rsidRPr="00AD0F60">
        <w:t>ID</w:t>
      </w:r>
      <w:r w:rsidRPr="0035113B">
        <w:t xml:space="preserve"> </w:t>
      </w:r>
      <w:r w:rsidR="0031197F">
        <w:t>для сообщения и для всех файлов;</w:t>
      </w:r>
    </w:p>
    <w:p w14:paraId="049A8E1B" w14:textId="0A550AC3" w:rsidR="00AD0F60" w:rsidRDefault="00AD0F60" w:rsidP="00AD0F60">
      <w:pPr>
        <w:pStyle w:val="a3"/>
      </w:pPr>
      <w:r>
        <w:t xml:space="preserve">На этапе создания сессии отправки файла вызывается метод </w:t>
      </w:r>
      <w:r w:rsidRPr="00AD0F60">
        <w:t>POST</w:t>
      </w:r>
      <w:r w:rsidRPr="0035113B">
        <w:t xml:space="preserve"> </w:t>
      </w:r>
      <w:r>
        <w:t>/messages/{msgId}/files/{fileId}/createUploadSession (</w:t>
      </w:r>
      <w:r w:rsidR="005A2821">
        <w:fldChar w:fldCharType="begin"/>
      </w:r>
      <w:r w:rsidR="005A2821">
        <w:instrText xml:space="preserve"> REF _Ref52534211 \r \h </w:instrText>
      </w:r>
      <w:r w:rsidR="005A2821">
        <w:fldChar w:fldCharType="separate"/>
      </w:r>
      <w:r w:rsidR="00443D47">
        <w:t>3.1.3.2</w:t>
      </w:r>
      <w:r w:rsidR="005A2821">
        <w:fldChar w:fldCharType="end"/>
      </w:r>
      <w:r>
        <w:t xml:space="preserve">), где </w:t>
      </w:r>
      <w:r w:rsidRPr="00AD0F60">
        <w:t>msgId</w:t>
      </w:r>
      <w:r w:rsidRPr="0035113B">
        <w:t xml:space="preserve"> </w:t>
      </w:r>
      <w:r>
        <w:t xml:space="preserve">и </w:t>
      </w:r>
      <w:r w:rsidRPr="00AD0F60">
        <w:t>fileId</w:t>
      </w:r>
      <w:r w:rsidRPr="0035113B">
        <w:t xml:space="preserve"> </w:t>
      </w:r>
      <w:r>
        <w:lastRenderedPageBreak/>
        <w:t>–</w:t>
      </w:r>
      <w:r w:rsidRPr="0035113B">
        <w:t xml:space="preserve"> </w:t>
      </w:r>
      <w:r>
        <w:t xml:space="preserve">сгенерированы универсальным </w:t>
      </w:r>
      <w:r w:rsidRPr="00AD0F60">
        <w:t>REST</w:t>
      </w:r>
      <w:r>
        <w:t xml:space="preserve"> и переданы клиенту на предыдущем этапе. В ответ универсальный </w:t>
      </w:r>
      <w:r w:rsidRPr="00AD0F60">
        <w:t>REST</w:t>
      </w:r>
      <w:r w:rsidRPr="0035113B">
        <w:t xml:space="preserve"> </w:t>
      </w:r>
      <w:r>
        <w:t>возвращает полную ссылку, по которой необходи</w:t>
      </w:r>
      <w:r w:rsidR="0031197F">
        <w:t>мо осуществлять отправку;</w:t>
      </w:r>
    </w:p>
    <w:p w14:paraId="384A5AD4" w14:textId="0BE49DB9" w:rsidR="00AD0F60" w:rsidRDefault="00AD0F60" w:rsidP="00AD0F60">
      <w:pPr>
        <w:pStyle w:val="a3"/>
      </w:pPr>
      <w:r>
        <w:t xml:space="preserve">На этапе отправки клиент методом </w:t>
      </w:r>
      <w:r w:rsidRPr="00AD0F60">
        <w:t>PUT</w:t>
      </w:r>
      <w:r w:rsidRPr="0035113B">
        <w:t xml:space="preserve"> </w:t>
      </w:r>
      <w:r>
        <w:t>/messages/{msgId}/files/{fileId} (</w:t>
      </w:r>
      <w:r w:rsidR="00887CB4">
        <w:fldChar w:fldCharType="begin"/>
      </w:r>
      <w:r w:rsidR="00887CB4">
        <w:instrText xml:space="preserve"> REF _Ref3446552 \w \h </w:instrText>
      </w:r>
      <w:r w:rsidR="00887CB4">
        <w:fldChar w:fldCharType="separate"/>
      </w:r>
      <w:r w:rsidR="00443D47">
        <w:t>3.1.3.3</w:t>
      </w:r>
      <w:r w:rsidR="00887CB4">
        <w:fldChar w:fldCharType="end"/>
      </w:r>
      <w:r>
        <w:t>)</w:t>
      </w:r>
      <w:r w:rsidRPr="0035113B">
        <w:t xml:space="preserve"> </w:t>
      </w:r>
      <w:r>
        <w:t xml:space="preserve">отправляет части (чанки) сообщений. Передаваемый диапазон байт регулируется самим клиентом (позволяет передать одной частью или </w:t>
      </w:r>
      <w:r w:rsidR="0031197F">
        <w:t>раздробить на несколько частей);</w:t>
      </w:r>
    </w:p>
    <w:p w14:paraId="178B59A0" w14:textId="3CECEDBA" w:rsidR="00AD0F60" w:rsidRDefault="00AD0F60" w:rsidP="00AD0F60">
      <w:pPr>
        <w:pStyle w:val="a3"/>
      </w:pPr>
      <w:r>
        <w:t xml:space="preserve">После того как все файлы сообщения успешно загружены на сервер, клиент вызывает метод </w:t>
      </w:r>
      <w:r w:rsidRPr="00AD0F60"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 w:rsidR="00887CB4">
        <w:fldChar w:fldCharType="begin"/>
      </w:r>
      <w:r w:rsidR="00887CB4">
        <w:instrText xml:space="preserve"> REF _Ref3446574 \w \h </w:instrText>
      </w:r>
      <w:r w:rsidR="00887CB4">
        <w:fldChar w:fldCharType="separate"/>
      </w:r>
      <w:r w:rsidR="00443D47">
        <w:t>3.1.3.4</w:t>
      </w:r>
      <w:r w:rsidR="00887CB4">
        <w:fldChar w:fldCharType="end"/>
      </w:r>
      <w:r w:rsidRPr="0035113B">
        <w:t>)</w:t>
      </w:r>
      <w:r>
        <w:t>, которым финализирует отправку. Сообщение переходит в статус «Отправлено» и передаётся на обработку в Банк России.</w:t>
      </w:r>
    </w:p>
    <w:p w14:paraId="61D02CCD" w14:textId="67AD9862" w:rsidR="00553829" w:rsidRDefault="00553829" w:rsidP="001973BC">
      <w:pPr>
        <w:pStyle w:val="40"/>
      </w:pPr>
      <w:r>
        <w:t xml:space="preserve">Отправка сообщения c отправкой </w:t>
      </w:r>
      <w:r w:rsidRPr="00553829">
        <w:t>файлов сообщения через FASP (ТПС ASPERA)</w:t>
      </w:r>
    </w:p>
    <w:p w14:paraId="7AB8E988" w14:textId="16462FE0" w:rsidR="00553829" w:rsidRDefault="00553829" w:rsidP="00440234">
      <w:pPr>
        <w:pStyle w:val="aff9"/>
      </w:pPr>
      <w:r>
        <w:t xml:space="preserve">Отправка файлов через </w:t>
      </w:r>
      <w:r w:rsidRPr="00553829">
        <w:t>FASP (ТПС ASPERA) возможна только для задач, у которых установлен признак AllowAspera</w:t>
      </w:r>
      <w:r w:rsidR="00BD07BE">
        <w:t xml:space="preserve"> (</w:t>
      </w:r>
      <w:r w:rsidR="0031197F">
        <w:t xml:space="preserve">для получения справочника задач </w:t>
      </w:r>
      <w:r w:rsidR="00BD07BE">
        <w:t xml:space="preserve">см. п.п. </w:t>
      </w:r>
      <w:r w:rsidR="00BD07BE">
        <w:fldChar w:fldCharType="begin"/>
      </w:r>
      <w:r w:rsidR="00BD07BE">
        <w:instrText xml:space="preserve"> REF _Ref52535478 \n \h </w:instrText>
      </w:r>
      <w:r w:rsidR="00BD07BE">
        <w:fldChar w:fldCharType="separate"/>
      </w:r>
      <w:r w:rsidR="00443D47">
        <w:t>3.1.6.1</w:t>
      </w:r>
      <w:r w:rsidR="00BD07BE">
        <w:fldChar w:fldCharType="end"/>
      </w:r>
      <w:r w:rsidR="00BD07BE">
        <w:t>)</w:t>
      </w:r>
      <w:r w:rsidRPr="00553829">
        <w:t>. При этом, отправка сообщения состоит из следующих этапов:</w:t>
      </w:r>
    </w:p>
    <w:p w14:paraId="521F62AB" w14:textId="77777777" w:rsidR="005973BB" w:rsidRPr="00553829" w:rsidRDefault="005973BB" w:rsidP="00440234">
      <w:pPr>
        <w:pStyle w:val="aff9"/>
      </w:pPr>
    </w:p>
    <w:p w14:paraId="22E3F288" w14:textId="77777777" w:rsidR="00553829" w:rsidRDefault="009F5825" w:rsidP="005973BB">
      <w:pPr>
        <w:pStyle w:val="affc"/>
      </w:pPr>
      <w:r>
        <w:rPr>
          <w:noProof/>
        </w:rPr>
        <w:object w:dxaOrig="13996" w:dyaOrig="2746" w14:anchorId="3C75E253">
          <v:shape id="_x0000_i1026" type="#_x0000_t75" alt="" style="width:468.25pt;height:93.75pt;mso-width-percent:0;mso-height-percent:0;mso-width-percent:0;mso-height-percent:0" o:ole="">
            <v:imagedata r:id="rId10" o:title=""/>
          </v:shape>
          <o:OLEObject Type="Embed" ProgID="Visio.Drawing.15" ShapeID="_x0000_i1026" DrawAspect="Content" ObjectID="_1701238982" r:id="rId11"/>
        </w:object>
      </w:r>
    </w:p>
    <w:p w14:paraId="3AA83A7E" w14:textId="12FD3F9E" w:rsidR="005973BB" w:rsidRDefault="005973BB" w:rsidP="005973BB">
      <w:pPr>
        <w:pStyle w:val="affc"/>
      </w:pPr>
      <w:r>
        <w:t xml:space="preserve">Рисунок </w:t>
      </w:r>
      <w:r w:rsidR="002A7DB5">
        <w:rPr>
          <w:noProof/>
        </w:rPr>
        <w:fldChar w:fldCharType="begin"/>
      </w:r>
      <w:r w:rsidR="002A7DB5">
        <w:rPr>
          <w:noProof/>
        </w:rPr>
        <w:instrText xml:space="preserve"> SEQ Рисунок \* ARABIC </w:instrText>
      </w:r>
      <w:r w:rsidR="002A7DB5">
        <w:rPr>
          <w:noProof/>
        </w:rPr>
        <w:fldChar w:fldCharType="separate"/>
      </w:r>
      <w:r w:rsidR="00443D47">
        <w:rPr>
          <w:noProof/>
        </w:rPr>
        <w:t>2</w:t>
      </w:r>
      <w:r w:rsidR="002A7DB5">
        <w:rPr>
          <w:noProof/>
        </w:rPr>
        <w:fldChar w:fldCharType="end"/>
      </w:r>
      <w:r>
        <w:t xml:space="preserve"> - Порядок отправки сообщения. Этапы.</w:t>
      </w:r>
    </w:p>
    <w:p w14:paraId="501397B2" w14:textId="77777777" w:rsidR="005973BB" w:rsidRPr="00553829" w:rsidRDefault="005973BB" w:rsidP="00440234">
      <w:pPr>
        <w:pStyle w:val="aff9"/>
      </w:pPr>
    </w:p>
    <w:p w14:paraId="1DDC0315" w14:textId="77777777" w:rsidR="00553829" w:rsidRDefault="00553829" w:rsidP="009C66DF">
      <w:pPr>
        <w:pStyle w:val="a3"/>
      </w:pPr>
      <w:r>
        <w:t xml:space="preserve">Клиент загружает файлы (имена файлов должны быть в виде </w:t>
      </w:r>
      <w:r w:rsidRPr="00553829">
        <w:t>GUID</w:t>
      </w:r>
      <w:r w:rsidRPr="00F53A13">
        <w:t>)</w:t>
      </w:r>
      <w:r>
        <w:t xml:space="preserve">, используя ТПС </w:t>
      </w:r>
      <w:r w:rsidRPr="00553829">
        <w:t>ASPERA</w:t>
      </w:r>
      <w:r>
        <w:t>, и получает на них файлы «манифеста», подтверждающие загрузку;</w:t>
      </w:r>
    </w:p>
    <w:p w14:paraId="1C6EEE89" w14:textId="3F943352" w:rsidR="00553829" w:rsidRDefault="00553829" w:rsidP="009C66DF">
      <w:pPr>
        <w:pStyle w:val="a3"/>
      </w:pPr>
      <w:r>
        <w:t xml:space="preserve">На этапе создания сообщения вызывается метод </w:t>
      </w:r>
      <w:r w:rsidRPr="00553829">
        <w:t>POST</w:t>
      </w:r>
      <w:r w:rsidRPr="0035113B">
        <w:t xml:space="preserve"> /</w:t>
      </w:r>
      <w:r w:rsidRPr="00553829">
        <w:t>messages</w:t>
      </w:r>
      <w:r w:rsidRPr="0035113B">
        <w:t xml:space="preserve"> (</w:t>
      </w:r>
      <w:r w:rsidR="00D451FE">
        <w:fldChar w:fldCharType="begin"/>
      </w:r>
      <w:r w:rsidR="00D451FE">
        <w:instrText xml:space="preserve"> REF _Ref3446367 \r \h </w:instrText>
      </w:r>
      <w:r w:rsidR="00D451FE">
        <w:fldChar w:fldCharType="separate"/>
      </w:r>
      <w:r w:rsidR="00443D47">
        <w:t>3.1.3.1</w:t>
      </w:r>
      <w:r w:rsidR="00D451FE">
        <w:fldChar w:fldCharType="end"/>
      </w:r>
      <w:r w:rsidR="005973B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 w:rsidRPr="00553829">
        <w:t>REST</w:t>
      </w:r>
      <w:r w:rsidRPr="0035113B">
        <w:t xml:space="preserve"> </w:t>
      </w:r>
      <w:r>
        <w:t xml:space="preserve">создаёт новое сообщение (в </w:t>
      </w:r>
      <w:r w:rsidRPr="00553829"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 w:rsidRPr="00553829">
        <w:t>ID</w:t>
      </w:r>
      <w:r w:rsidRPr="0035113B">
        <w:t xml:space="preserve"> </w:t>
      </w:r>
      <w:r>
        <w:t xml:space="preserve">для сообщения и для всех файлов. При этом </w:t>
      </w:r>
      <w:r>
        <w:lastRenderedPageBreak/>
        <w:t xml:space="preserve">пользователь должен обязательно указать, что репозиторием файлов сообщения будет </w:t>
      </w:r>
      <w:r w:rsidRPr="00553829">
        <w:t>Aspera</w:t>
      </w:r>
      <w:r>
        <w:t>, а также контрольную сумму, алгоритм ее формирования и путь к файлу, включая его имя, полученные из файла «манифеста» ТПС «</w:t>
      </w:r>
      <w:r w:rsidRPr="00553829">
        <w:t>Aspera</w:t>
      </w:r>
      <w:r>
        <w:t>»</w:t>
      </w:r>
      <w:r w:rsidR="002E3BF3">
        <w:t>;</w:t>
      </w:r>
    </w:p>
    <w:p w14:paraId="66C1B032" w14:textId="12CBD986" w:rsidR="00553829" w:rsidRDefault="00553829" w:rsidP="009C66DF">
      <w:pPr>
        <w:pStyle w:val="a3"/>
      </w:pPr>
      <w:r>
        <w:t xml:space="preserve">В случае получения успешного ответа, клиент вызывает метод </w:t>
      </w:r>
      <w:r w:rsidRPr="00553829">
        <w:t>POST</w:t>
      </w:r>
      <w:r w:rsidRPr="0035113B">
        <w:t xml:space="preserve"> </w:t>
      </w:r>
      <w:r>
        <w:t>/messages/{msgId}</w:t>
      </w:r>
      <w:r w:rsidRPr="0035113B">
        <w:t xml:space="preserve"> (</w:t>
      </w:r>
      <w:r w:rsidR="00D451FE">
        <w:fldChar w:fldCharType="begin"/>
      </w:r>
      <w:r w:rsidR="00D451FE">
        <w:instrText xml:space="preserve"> REF _Ref3446574 \r \h </w:instrText>
      </w:r>
      <w:r w:rsidR="00D451FE">
        <w:fldChar w:fldCharType="separate"/>
      </w:r>
      <w:r w:rsidR="00443D47">
        <w:t>3.1.3.4</w:t>
      </w:r>
      <w:r w:rsidR="00D451FE">
        <w:fldChar w:fldCharType="end"/>
      </w:r>
      <w:r w:rsidRPr="0035113B">
        <w:t>)</w:t>
      </w:r>
      <w:r>
        <w:t>, которым финализирует отправку. Сообщение переходит в статус «Отправлено» и передаётся на обработку в Банк России.</w:t>
      </w:r>
    </w:p>
    <w:p w14:paraId="57FA0419" w14:textId="77777777" w:rsidR="00AD0F60" w:rsidRDefault="00AD0F60" w:rsidP="001973BC">
      <w:pPr>
        <w:pStyle w:val="40"/>
      </w:pPr>
      <w:r>
        <w:t>Поиск сообщения</w:t>
      </w:r>
    </w:p>
    <w:p w14:paraId="2D7C1D08" w14:textId="7B1EE283" w:rsidR="00AD0F60" w:rsidRDefault="00AD0F60" w:rsidP="00440234">
      <w:pPr>
        <w:pStyle w:val="aff9"/>
      </w:pPr>
      <w:r>
        <w:t xml:space="preserve">Для получения информации о сообщении используется метод </w:t>
      </w:r>
      <w:r w:rsidRPr="00AD0F60">
        <w:t>GET</w:t>
      </w:r>
      <w:r w:rsidRPr="007D7F3F">
        <w:t xml:space="preserve"> /</w:t>
      </w:r>
      <w:r w:rsidRPr="00AD0F60">
        <w:t>messages</w:t>
      </w:r>
      <w:r w:rsidRPr="007D7F3F">
        <w:t xml:space="preserve"> (</w:t>
      </w:r>
      <w:r w:rsidR="00887CB4">
        <w:fldChar w:fldCharType="begin"/>
      </w:r>
      <w:r w:rsidR="00887CB4">
        <w:instrText xml:space="preserve"> REF _Ref3446614 \w \h </w:instrText>
      </w:r>
      <w:r w:rsidR="00887CB4">
        <w:fldChar w:fldCharType="separate"/>
      </w:r>
      <w:r w:rsidR="00443D47">
        <w:t>3.1.4</w:t>
      </w:r>
      <w:r w:rsidR="00887CB4"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0D728F9B" w14:textId="2708E795" w:rsidR="00AD0F60" w:rsidRDefault="00AD0F60" w:rsidP="00AD0F60">
      <w:pPr>
        <w:pStyle w:val="a3"/>
      </w:pPr>
      <w:r>
        <w:t>Фильтр по дате сообщения (с какой даты времени и по какую дату и время было отправлено сообщение)</w:t>
      </w:r>
      <w:r w:rsidR="0031197F">
        <w:t>;</w:t>
      </w:r>
    </w:p>
    <w:p w14:paraId="7EFBDCA9" w14:textId="1BA904BD" w:rsidR="00AD0F60" w:rsidRDefault="00AD0F60" w:rsidP="00AD0F60">
      <w:pPr>
        <w:pStyle w:val="a3"/>
      </w:pPr>
      <w:r>
        <w:t>Фильтр по размеру сообщения (это может потребоваться для удаления «самых больших сообщений» для очистки квоты)</w:t>
      </w:r>
      <w:r w:rsidR="0031197F">
        <w:t>;</w:t>
      </w:r>
    </w:p>
    <w:p w14:paraId="1F4D37CE" w14:textId="3E2796AF" w:rsidR="00AD0F60" w:rsidRDefault="00AD0F60" w:rsidP="00AD0F60">
      <w:pPr>
        <w:pStyle w:val="a3"/>
      </w:pPr>
      <w:r>
        <w:t>Фильтр по типу сообщения (входящие, исходящие, новые, отвеченные)</w:t>
      </w:r>
      <w:r w:rsidR="0031197F">
        <w:t>.</w:t>
      </w:r>
    </w:p>
    <w:p w14:paraId="7062AFC7" w14:textId="058F0BC4" w:rsidR="00AD0F60" w:rsidRPr="007D7F3F" w:rsidRDefault="00AD0F60" w:rsidP="00440234">
      <w:pPr>
        <w:pStyle w:val="aff9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Этот способ рекомендуется для клиентов, имеющих значительный объём взаимодействия с </w:t>
      </w:r>
      <w:r w:rsidR="003C73DD">
        <w:t>Банком России</w:t>
      </w:r>
      <w:r>
        <w:t xml:space="preserve"> (получение</w:t>
      </w:r>
      <w:r w:rsidRPr="00824EDD">
        <w:t>/</w:t>
      </w:r>
      <w:r>
        <w:t xml:space="preserve">передача более </w:t>
      </w:r>
      <w:r w:rsidRPr="00AD0F60">
        <w:t>30</w:t>
      </w:r>
      <w:r w:rsidR="009616D7" w:rsidRPr="009616D7">
        <w:t xml:space="preserve"> </w:t>
      </w:r>
      <w:r w:rsidRPr="00AD0F60">
        <w:t>(значение уточняется)</w:t>
      </w:r>
      <w:r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</w:p>
    <w:p w14:paraId="14FE4C3F" w14:textId="4B7F5052" w:rsidR="00AD0F60" w:rsidRDefault="00AD0F60" w:rsidP="001973BC">
      <w:pPr>
        <w:pStyle w:val="40"/>
      </w:pPr>
      <w:bookmarkStart w:id="128" w:name="_Ref3447109"/>
      <w:r>
        <w:t>Получение актуального статуса сообщения</w:t>
      </w:r>
      <w:bookmarkEnd w:id="128"/>
    </w:p>
    <w:p w14:paraId="7ABFD68A" w14:textId="77777777" w:rsidR="00AD0F60" w:rsidRDefault="00AD0F60" w:rsidP="00440234">
      <w:pPr>
        <w:pStyle w:val="aff9"/>
      </w:pPr>
      <w:r>
        <w:t>После того, как нужное сообщение было найдено, статус сообщения можно определить двумя способами:</w:t>
      </w:r>
    </w:p>
    <w:p w14:paraId="2C965B2E" w14:textId="626CFEDB" w:rsidR="00AD0F60" w:rsidRDefault="00AD0F60" w:rsidP="00D451FE">
      <w:pPr>
        <w:pStyle w:val="a8"/>
      </w:pPr>
      <w:r>
        <w:t>Вызвать</w:t>
      </w:r>
      <w:r w:rsidRPr="00887CB4">
        <w:t xml:space="preserve"> </w:t>
      </w:r>
      <w:r>
        <w:t>метод</w:t>
      </w:r>
      <w:r w:rsidRPr="00887CB4">
        <w:t xml:space="preserve"> </w:t>
      </w:r>
      <w:r w:rsidRPr="00AD0F60">
        <w:rPr>
          <w:lang w:val="en-US"/>
        </w:rPr>
        <w:t>GET</w:t>
      </w:r>
      <w:r w:rsidRPr="00887CB4">
        <w:t xml:space="preserve"> /</w:t>
      </w:r>
      <w:r w:rsidRPr="00AD0F60">
        <w:rPr>
          <w:lang w:val="en-US"/>
        </w:rPr>
        <w:t>messages</w:t>
      </w:r>
      <w:r w:rsidRPr="00887CB4">
        <w:t>/</w:t>
      </w:r>
      <w:r w:rsidRPr="00AD0F60">
        <w:rPr>
          <w:lang w:val="en-US"/>
        </w:rPr>
        <w:t>msgId</w:t>
      </w:r>
      <w:r w:rsidRPr="00887CB4">
        <w:t xml:space="preserve"> (</w:t>
      </w:r>
      <w:r w:rsidR="00887CB4">
        <w:fldChar w:fldCharType="begin"/>
      </w:r>
      <w:r w:rsidR="00887CB4" w:rsidRPr="00887CB4">
        <w:instrText xml:space="preserve"> </w:instrText>
      </w:r>
      <w:r w:rsidR="00887CB4">
        <w:rPr>
          <w:lang w:val="en-US"/>
        </w:rPr>
        <w:instrText>REF</w:instrText>
      </w:r>
      <w:r w:rsidR="00887CB4" w:rsidRPr="00887CB4">
        <w:instrText xml:space="preserve"> _</w:instrText>
      </w:r>
      <w:r w:rsidR="00887CB4">
        <w:rPr>
          <w:lang w:val="en-US"/>
        </w:rPr>
        <w:instrText>Ref</w:instrText>
      </w:r>
      <w:r w:rsidR="00887CB4" w:rsidRPr="00887CB4">
        <w:instrText>3446735 \</w:instrText>
      </w:r>
      <w:r w:rsidR="00887CB4">
        <w:rPr>
          <w:lang w:val="en-US"/>
        </w:rPr>
        <w:instrText>w</w:instrText>
      </w:r>
      <w:r w:rsidR="00887CB4" w:rsidRPr="00887CB4">
        <w:instrText xml:space="preserve"> \</w:instrText>
      </w:r>
      <w:r w:rsidR="00887CB4">
        <w:rPr>
          <w:lang w:val="en-US"/>
        </w:rPr>
        <w:instrText>h</w:instrText>
      </w:r>
      <w:r w:rsidR="00887CB4" w:rsidRPr="00887CB4">
        <w:instrText xml:space="preserve"> </w:instrText>
      </w:r>
      <w:r w:rsidR="00887CB4">
        <w:fldChar w:fldCharType="separate"/>
      </w:r>
      <w:r w:rsidR="00443D47" w:rsidRPr="00F258B9">
        <w:t>3.1.4.2</w:t>
      </w:r>
      <w:r w:rsidR="00887CB4">
        <w:fldChar w:fldCharType="end"/>
      </w:r>
      <w:r w:rsidRPr="00824EDD">
        <w:t>)</w:t>
      </w:r>
      <w:r>
        <w:t xml:space="preserve">, определять по значению поля </w:t>
      </w:r>
      <w:r w:rsidRPr="00AD0F60">
        <w:t>Status</w:t>
      </w:r>
      <w:r>
        <w:t xml:space="preserve"> самого сообщения</w:t>
      </w:r>
      <w:r w:rsidRPr="00824EDD">
        <w:t>.</w:t>
      </w:r>
    </w:p>
    <w:tbl>
      <w:tblPr>
        <w:tblStyle w:val="afff4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69"/>
        <w:gridCol w:w="4388"/>
      </w:tblGrid>
      <w:tr w:rsidR="00AD0F60" w14:paraId="6B3153D0" w14:textId="77777777" w:rsidTr="00D451FE">
        <w:trPr>
          <w:tblHeader/>
        </w:trPr>
        <w:tc>
          <w:tcPr>
            <w:tcW w:w="1428" w:type="dxa"/>
            <w:vAlign w:val="center"/>
          </w:tcPr>
          <w:p w14:paraId="1F34AEAF" w14:textId="77777777" w:rsidR="00AD0F60" w:rsidRPr="00AD0F60" w:rsidRDefault="00AD0F60" w:rsidP="00924D41">
            <w:pPr>
              <w:pStyle w:val="afff"/>
            </w:pPr>
            <w:r>
              <w:t>Статус</w:t>
            </w:r>
          </w:p>
        </w:tc>
        <w:tc>
          <w:tcPr>
            <w:tcW w:w="3169" w:type="dxa"/>
            <w:vAlign w:val="center"/>
          </w:tcPr>
          <w:p w14:paraId="431E212D" w14:textId="77777777" w:rsidR="00AD0F60" w:rsidRPr="00AD0F60" w:rsidRDefault="00AD0F60" w:rsidP="00924D41">
            <w:pPr>
              <w:pStyle w:val="afff"/>
            </w:pPr>
            <w:r>
              <w:t>Статус в ЛК</w:t>
            </w:r>
          </w:p>
        </w:tc>
        <w:tc>
          <w:tcPr>
            <w:tcW w:w="4388" w:type="dxa"/>
            <w:vAlign w:val="center"/>
          </w:tcPr>
          <w:p w14:paraId="75EB9EA0" w14:textId="77777777" w:rsidR="00AD0F60" w:rsidRPr="00AD0F60" w:rsidRDefault="00AD0F60" w:rsidP="00924D41">
            <w:pPr>
              <w:pStyle w:val="afff"/>
            </w:pPr>
            <w:r>
              <w:t>Описание</w:t>
            </w:r>
          </w:p>
        </w:tc>
      </w:tr>
      <w:tr w:rsidR="00D451FE" w:rsidRPr="00682E85" w14:paraId="41D88C28" w14:textId="77777777" w:rsidTr="00D451FE">
        <w:tc>
          <w:tcPr>
            <w:tcW w:w="1428" w:type="dxa"/>
            <w:vAlign w:val="center"/>
          </w:tcPr>
          <w:p w14:paraId="2E8CEB91" w14:textId="77777777" w:rsidR="00D451FE" w:rsidRPr="00D451FE" w:rsidRDefault="00D451FE" w:rsidP="00D451FE">
            <w:pPr>
              <w:pStyle w:val="afff1"/>
            </w:pPr>
            <w:r w:rsidRPr="00D451FE">
              <w:t>draft</w:t>
            </w:r>
          </w:p>
        </w:tc>
        <w:tc>
          <w:tcPr>
            <w:tcW w:w="3169" w:type="dxa"/>
            <w:vAlign w:val="center"/>
          </w:tcPr>
          <w:p w14:paraId="6F35E2BA" w14:textId="77777777" w:rsidR="00D451FE" w:rsidRDefault="00D451FE" w:rsidP="00D451FE">
            <w:pPr>
              <w:pStyle w:val="afff1"/>
            </w:pPr>
            <w:r>
              <w:t>Черновик</w:t>
            </w:r>
          </w:p>
        </w:tc>
        <w:tc>
          <w:tcPr>
            <w:tcW w:w="4388" w:type="dxa"/>
            <w:vAlign w:val="center"/>
          </w:tcPr>
          <w:p w14:paraId="0147FD99" w14:textId="77777777" w:rsidR="00D451FE" w:rsidRPr="00D451FE" w:rsidRDefault="00D451FE" w:rsidP="00D451FE">
            <w:pPr>
              <w:pStyle w:val="afff1"/>
            </w:pPr>
            <w:r>
              <w:t>Сообщение с данным статусом создано, но ещё не отправлено.</w:t>
            </w:r>
          </w:p>
        </w:tc>
      </w:tr>
      <w:tr w:rsidR="00D451FE" w:rsidRPr="00C66B26" w14:paraId="54B5E58C" w14:textId="77777777" w:rsidTr="00D451FE">
        <w:tc>
          <w:tcPr>
            <w:tcW w:w="1428" w:type="dxa"/>
            <w:vAlign w:val="center"/>
          </w:tcPr>
          <w:p w14:paraId="2B85AF81" w14:textId="77777777" w:rsidR="00D451FE" w:rsidRPr="00D451FE" w:rsidRDefault="00D451FE" w:rsidP="00D451FE">
            <w:pPr>
              <w:pStyle w:val="afff1"/>
            </w:pPr>
            <w:r w:rsidRPr="00D451FE">
              <w:t>sent</w:t>
            </w:r>
          </w:p>
        </w:tc>
        <w:tc>
          <w:tcPr>
            <w:tcW w:w="3169" w:type="dxa"/>
            <w:vAlign w:val="center"/>
          </w:tcPr>
          <w:p w14:paraId="42AAA60E" w14:textId="77777777" w:rsidR="00D451FE" w:rsidRDefault="00D451FE" w:rsidP="00D451FE">
            <w:pPr>
              <w:pStyle w:val="afff1"/>
            </w:pPr>
            <w:r>
              <w:t>Отправлено</w:t>
            </w:r>
          </w:p>
        </w:tc>
        <w:tc>
          <w:tcPr>
            <w:tcW w:w="4388" w:type="dxa"/>
          </w:tcPr>
          <w:p w14:paraId="27B137C9" w14:textId="77777777" w:rsidR="00D451FE" w:rsidRPr="00D451FE" w:rsidRDefault="00D451FE" w:rsidP="00D451FE">
            <w:pPr>
              <w:pStyle w:val="afff1"/>
            </w:pPr>
            <w:r>
              <w:t>Сообщение получено сервером</w:t>
            </w:r>
          </w:p>
        </w:tc>
      </w:tr>
      <w:tr w:rsidR="00D451FE" w:rsidRPr="008257A2" w14:paraId="157D39D5" w14:textId="77777777" w:rsidTr="00D451FE">
        <w:tc>
          <w:tcPr>
            <w:tcW w:w="1428" w:type="dxa"/>
            <w:vAlign w:val="center"/>
          </w:tcPr>
          <w:p w14:paraId="6134094B" w14:textId="77777777" w:rsidR="00D451FE" w:rsidRPr="008257A2" w:rsidRDefault="00D451FE" w:rsidP="008257A2">
            <w:pPr>
              <w:pStyle w:val="afff1"/>
            </w:pPr>
            <w:r w:rsidRPr="008257A2">
              <w:t>delivered</w:t>
            </w:r>
          </w:p>
        </w:tc>
        <w:tc>
          <w:tcPr>
            <w:tcW w:w="3169" w:type="dxa"/>
            <w:vAlign w:val="center"/>
          </w:tcPr>
          <w:p w14:paraId="24556F7E" w14:textId="77777777" w:rsidR="00D451FE" w:rsidRPr="008257A2" w:rsidRDefault="00D451FE" w:rsidP="008257A2">
            <w:pPr>
              <w:pStyle w:val="afff1"/>
            </w:pPr>
            <w:r w:rsidRPr="008257A2">
              <w:t>Загружено</w:t>
            </w:r>
          </w:p>
        </w:tc>
        <w:tc>
          <w:tcPr>
            <w:tcW w:w="4388" w:type="dxa"/>
          </w:tcPr>
          <w:p w14:paraId="7CA3082A" w14:textId="77777777" w:rsidR="00D451FE" w:rsidRPr="008257A2" w:rsidRDefault="00D451FE" w:rsidP="008257A2">
            <w:pPr>
              <w:pStyle w:val="afff1"/>
            </w:pPr>
            <w:r w:rsidRPr="008257A2">
              <w:t>Сообщение прошло первоначальную проверку</w:t>
            </w:r>
          </w:p>
        </w:tc>
      </w:tr>
      <w:tr w:rsidR="00D451FE" w:rsidRPr="008257A2" w14:paraId="78675CDB" w14:textId="77777777" w:rsidTr="00D451FE">
        <w:tc>
          <w:tcPr>
            <w:tcW w:w="1428" w:type="dxa"/>
            <w:vAlign w:val="center"/>
          </w:tcPr>
          <w:p w14:paraId="00205C8D" w14:textId="77777777" w:rsidR="00D451FE" w:rsidRPr="008257A2" w:rsidRDefault="00D451FE" w:rsidP="008257A2">
            <w:pPr>
              <w:pStyle w:val="afff1"/>
            </w:pPr>
            <w:r w:rsidRPr="008257A2">
              <w:lastRenderedPageBreak/>
              <w:t>error</w:t>
            </w:r>
          </w:p>
        </w:tc>
        <w:tc>
          <w:tcPr>
            <w:tcW w:w="3169" w:type="dxa"/>
            <w:vAlign w:val="center"/>
          </w:tcPr>
          <w:p w14:paraId="748B3B3A" w14:textId="77777777" w:rsidR="00D451FE" w:rsidRPr="008257A2" w:rsidRDefault="00D451FE" w:rsidP="008257A2">
            <w:pPr>
              <w:pStyle w:val="afff1"/>
            </w:pPr>
            <w:r w:rsidRPr="008257A2">
              <w:t>Ошибка</w:t>
            </w:r>
          </w:p>
        </w:tc>
        <w:tc>
          <w:tcPr>
            <w:tcW w:w="4388" w:type="dxa"/>
          </w:tcPr>
          <w:p w14:paraId="1C6C0E25" w14:textId="77777777" w:rsidR="00D451FE" w:rsidRPr="008257A2" w:rsidRDefault="00D451FE" w:rsidP="008257A2">
            <w:pPr>
              <w:pStyle w:val="afff1"/>
            </w:pPr>
            <w:r w:rsidRPr="008257A2">
              <w:t>При обработке сообщения возникла ошибка</w:t>
            </w:r>
          </w:p>
        </w:tc>
      </w:tr>
      <w:tr w:rsidR="00D451FE" w:rsidRPr="008257A2" w14:paraId="59545CAA" w14:textId="77777777" w:rsidTr="00D451FE">
        <w:tc>
          <w:tcPr>
            <w:tcW w:w="1428" w:type="dxa"/>
            <w:vAlign w:val="center"/>
          </w:tcPr>
          <w:p w14:paraId="30623F56" w14:textId="77777777" w:rsidR="00D451FE" w:rsidRPr="008257A2" w:rsidRDefault="00D451FE" w:rsidP="008257A2">
            <w:pPr>
              <w:pStyle w:val="afff1"/>
            </w:pPr>
            <w:r w:rsidRPr="008257A2">
              <w:t>processing</w:t>
            </w:r>
          </w:p>
        </w:tc>
        <w:tc>
          <w:tcPr>
            <w:tcW w:w="3169" w:type="dxa"/>
            <w:vAlign w:val="center"/>
          </w:tcPr>
          <w:p w14:paraId="442490CC" w14:textId="77777777" w:rsidR="00D451FE" w:rsidRPr="008257A2" w:rsidRDefault="00D451FE" w:rsidP="008257A2">
            <w:pPr>
              <w:pStyle w:val="afff1"/>
            </w:pPr>
            <w:r w:rsidRPr="008257A2">
              <w:t>Принято в обработку</w:t>
            </w:r>
          </w:p>
        </w:tc>
        <w:tc>
          <w:tcPr>
            <w:tcW w:w="4388" w:type="dxa"/>
          </w:tcPr>
          <w:p w14:paraId="49D3B1AF" w14:textId="77777777" w:rsidR="00D451FE" w:rsidRPr="008257A2" w:rsidRDefault="00D451FE" w:rsidP="008257A2">
            <w:pPr>
              <w:pStyle w:val="afff1"/>
            </w:pPr>
            <w:r w:rsidRPr="008257A2">
              <w:t>Сообщение передано во внутреннюю систему Банка России</w:t>
            </w:r>
          </w:p>
        </w:tc>
      </w:tr>
      <w:tr w:rsidR="00D451FE" w:rsidRPr="008257A2" w14:paraId="67D79AC9" w14:textId="77777777" w:rsidTr="00D451FE">
        <w:tc>
          <w:tcPr>
            <w:tcW w:w="1428" w:type="dxa"/>
            <w:vAlign w:val="center"/>
          </w:tcPr>
          <w:p w14:paraId="1473DAA6" w14:textId="77777777" w:rsidR="00D451FE" w:rsidRPr="008257A2" w:rsidRDefault="00D451FE" w:rsidP="008257A2">
            <w:pPr>
              <w:pStyle w:val="afff1"/>
            </w:pPr>
            <w:r w:rsidRPr="008257A2">
              <w:t>registered</w:t>
            </w:r>
          </w:p>
        </w:tc>
        <w:tc>
          <w:tcPr>
            <w:tcW w:w="3169" w:type="dxa"/>
            <w:vAlign w:val="center"/>
          </w:tcPr>
          <w:p w14:paraId="3B97D391" w14:textId="77777777" w:rsidR="00D451FE" w:rsidRPr="008257A2" w:rsidRDefault="00D451FE" w:rsidP="008257A2">
            <w:pPr>
              <w:pStyle w:val="afff1"/>
            </w:pPr>
            <w:r w:rsidRPr="008257A2">
              <w:t>Зарегистрировано</w:t>
            </w:r>
          </w:p>
        </w:tc>
        <w:tc>
          <w:tcPr>
            <w:tcW w:w="4388" w:type="dxa"/>
          </w:tcPr>
          <w:p w14:paraId="4A9C4388" w14:textId="77777777" w:rsidR="00D451FE" w:rsidRPr="008257A2" w:rsidRDefault="00D451FE" w:rsidP="008257A2">
            <w:pPr>
              <w:pStyle w:val="afff1"/>
            </w:pPr>
            <w:r w:rsidRPr="008257A2">
              <w:t>Сообщение зарегистрировано</w:t>
            </w:r>
          </w:p>
        </w:tc>
      </w:tr>
      <w:tr w:rsidR="00D451FE" w:rsidRPr="008257A2" w14:paraId="6629F558" w14:textId="77777777" w:rsidTr="00D451FE">
        <w:tc>
          <w:tcPr>
            <w:tcW w:w="1428" w:type="dxa"/>
            <w:vAlign w:val="center"/>
          </w:tcPr>
          <w:p w14:paraId="5559FDD0" w14:textId="77777777" w:rsidR="00D451FE" w:rsidRPr="008257A2" w:rsidRDefault="00D451FE" w:rsidP="008257A2">
            <w:pPr>
              <w:pStyle w:val="afff1"/>
            </w:pPr>
            <w:r w:rsidRPr="008257A2">
              <w:t>rejected</w:t>
            </w:r>
          </w:p>
        </w:tc>
        <w:tc>
          <w:tcPr>
            <w:tcW w:w="3169" w:type="dxa"/>
            <w:vAlign w:val="center"/>
          </w:tcPr>
          <w:p w14:paraId="786B0ADF" w14:textId="77777777" w:rsidR="00D451FE" w:rsidRPr="008257A2" w:rsidRDefault="00D451FE" w:rsidP="008257A2">
            <w:pPr>
              <w:pStyle w:val="afff1"/>
            </w:pPr>
            <w:r w:rsidRPr="008257A2">
              <w:t>Отклонено</w:t>
            </w:r>
          </w:p>
        </w:tc>
        <w:tc>
          <w:tcPr>
            <w:tcW w:w="4388" w:type="dxa"/>
          </w:tcPr>
          <w:p w14:paraId="3D8D05F2" w14:textId="77777777" w:rsidR="00D451FE" w:rsidRPr="008257A2" w:rsidRDefault="00D451FE" w:rsidP="008257A2">
            <w:pPr>
              <w:pStyle w:val="afff1"/>
            </w:pPr>
            <w:r w:rsidRPr="008257A2">
              <w:t>Сообщение успешно дошло до получателя, но было отклонено</w:t>
            </w:r>
          </w:p>
        </w:tc>
      </w:tr>
      <w:tr w:rsidR="00D451FE" w:rsidRPr="008257A2" w14:paraId="7F8CC99A" w14:textId="77777777" w:rsidTr="00D451FE">
        <w:tc>
          <w:tcPr>
            <w:tcW w:w="1428" w:type="dxa"/>
            <w:vAlign w:val="center"/>
          </w:tcPr>
          <w:p w14:paraId="72B62867" w14:textId="77777777" w:rsidR="00D451FE" w:rsidRPr="008257A2" w:rsidRDefault="00D451FE" w:rsidP="008257A2">
            <w:pPr>
              <w:pStyle w:val="afff1"/>
            </w:pPr>
            <w:r w:rsidRPr="008257A2">
              <w:t>new</w:t>
            </w:r>
          </w:p>
        </w:tc>
        <w:tc>
          <w:tcPr>
            <w:tcW w:w="3169" w:type="dxa"/>
            <w:vAlign w:val="center"/>
          </w:tcPr>
          <w:p w14:paraId="5138E5C9" w14:textId="77777777" w:rsidR="00D451FE" w:rsidRPr="008257A2" w:rsidRDefault="00D451FE" w:rsidP="008257A2">
            <w:pPr>
              <w:pStyle w:val="afff1"/>
            </w:pPr>
            <w:r w:rsidRPr="008257A2">
              <w:t>Новое</w:t>
            </w:r>
          </w:p>
        </w:tc>
        <w:tc>
          <w:tcPr>
            <w:tcW w:w="4388" w:type="dxa"/>
            <w:vAlign w:val="center"/>
          </w:tcPr>
          <w:p w14:paraId="0ED43F4B" w14:textId="1E6B7510" w:rsidR="00D451FE" w:rsidRPr="008257A2" w:rsidRDefault="00D451FE" w:rsidP="008257A2">
            <w:pPr>
              <w:pStyle w:val="afff1"/>
            </w:pPr>
            <w:r w:rsidRPr="008257A2">
              <w:t xml:space="preserve">Только для входящих сообщений. Сообщение в данном статусе ещё не </w:t>
            </w:r>
            <w:r w:rsidR="00B44CBA">
              <w:t>прочтено</w:t>
            </w:r>
            <w:r w:rsidRPr="008257A2">
              <w:t xml:space="preserve"> Пользователем УИО.</w:t>
            </w:r>
          </w:p>
        </w:tc>
      </w:tr>
      <w:tr w:rsidR="00D451FE" w:rsidRPr="008257A2" w14:paraId="06916ED0" w14:textId="77777777" w:rsidTr="00D451FE">
        <w:tc>
          <w:tcPr>
            <w:tcW w:w="1428" w:type="dxa"/>
            <w:vAlign w:val="center"/>
          </w:tcPr>
          <w:p w14:paraId="571F2356" w14:textId="77777777" w:rsidR="00D451FE" w:rsidRPr="008257A2" w:rsidRDefault="00D451FE" w:rsidP="008257A2">
            <w:pPr>
              <w:pStyle w:val="afff1"/>
            </w:pPr>
            <w:r w:rsidRPr="008257A2">
              <w:t>read</w:t>
            </w:r>
          </w:p>
        </w:tc>
        <w:tc>
          <w:tcPr>
            <w:tcW w:w="3169" w:type="dxa"/>
            <w:vAlign w:val="center"/>
          </w:tcPr>
          <w:p w14:paraId="609B86F6" w14:textId="77777777" w:rsidR="00D451FE" w:rsidRPr="008257A2" w:rsidRDefault="00D451FE" w:rsidP="008257A2">
            <w:pPr>
              <w:pStyle w:val="afff1"/>
            </w:pPr>
            <w:r w:rsidRPr="008257A2">
              <w:t>Прочитано</w:t>
            </w:r>
          </w:p>
        </w:tc>
        <w:tc>
          <w:tcPr>
            <w:tcW w:w="4388" w:type="dxa"/>
            <w:vAlign w:val="center"/>
          </w:tcPr>
          <w:p w14:paraId="49957AB6" w14:textId="32E9252E" w:rsidR="00D451FE" w:rsidRPr="008257A2" w:rsidRDefault="00D451FE" w:rsidP="008257A2">
            <w:pPr>
              <w:pStyle w:val="afff1"/>
            </w:pPr>
            <w:r w:rsidRPr="008257A2">
              <w:t xml:space="preserve">Только для входящих сообщений. Сообщение в данном статусе </w:t>
            </w:r>
            <w:r w:rsidR="00B44CBA">
              <w:t>прочтено</w:t>
            </w:r>
            <w:r w:rsidRPr="008257A2">
              <w:t xml:space="preserve"> Пользователем УИО.</w:t>
            </w:r>
          </w:p>
        </w:tc>
      </w:tr>
      <w:tr w:rsidR="00D451FE" w:rsidRPr="008257A2" w14:paraId="1CA89539" w14:textId="77777777" w:rsidTr="00D451FE">
        <w:tc>
          <w:tcPr>
            <w:tcW w:w="1428" w:type="dxa"/>
            <w:vAlign w:val="center"/>
          </w:tcPr>
          <w:p w14:paraId="1454DB1C" w14:textId="77777777" w:rsidR="00D451FE" w:rsidRPr="008257A2" w:rsidRDefault="00D451FE" w:rsidP="008257A2">
            <w:pPr>
              <w:pStyle w:val="afff1"/>
            </w:pPr>
            <w:r w:rsidRPr="008257A2">
              <w:t>replied</w:t>
            </w:r>
          </w:p>
        </w:tc>
        <w:tc>
          <w:tcPr>
            <w:tcW w:w="3169" w:type="dxa"/>
            <w:vAlign w:val="center"/>
          </w:tcPr>
          <w:p w14:paraId="166687D5" w14:textId="77777777" w:rsidR="00D451FE" w:rsidRPr="008257A2" w:rsidRDefault="00D451FE" w:rsidP="008257A2">
            <w:pPr>
              <w:pStyle w:val="afff1"/>
            </w:pPr>
            <w:r w:rsidRPr="008257A2">
              <w:t>Отправлен ответ</w:t>
            </w:r>
          </w:p>
        </w:tc>
        <w:tc>
          <w:tcPr>
            <w:tcW w:w="4388" w:type="dxa"/>
            <w:vAlign w:val="center"/>
          </w:tcPr>
          <w:p w14:paraId="7675B4DE" w14:textId="77777777" w:rsidR="00D451FE" w:rsidRPr="008257A2" w:rsidRDefault="00D451FE" w:rsidP="008257A2">
            <w:pPr>
              <w:pStyle w:val="afff1"/>
            </w:pPr>
            <w:r w:rsidRPr="008257A2">
              <w:t>Только для входящих сообщений. На сообщение в данном статусе направлен ответ.</w:t>
            </w:r>
          </w:p>
        </w:tc>
      </w:tr>
      <w:tr w:rsidR="00D451FE" w:rsidRPr="008257A2" w14:paraId="14E5C434" w14:textId="77777777" w:rsidTr="00D451FE">
        <w:tc>
          <w:tcPr>
            <w:tcW w:w="1428" w:type="dxa"/>
            <w:vAlign w:val="center"/>
          </w:tcPr>
          <w:p w14:paraId="0A7166D4" w14:textId="77777777" w:rsidR="00D451FE" w:rsidRPr="008257A2" w:rsidRDefault="00D451FE" w:rsidP="008257A2">
            <w:pPr>
              <w:pStyle w:val="afff1"/>
            </w:pPr>
            <w:r w:rsidRPr="008257A2">
              <w:t>success</w:t>
            </w:r>
          </w:p>
        </w:tc>
        <w:tc>
          <w:tcPr>
            <w:tcW w:w="3169" w:type="dxa"/>
            <w:vAlign w:val="center"/>
          </w:tcPr>
          <w:p w14:paraId="3B82928E" w14:textId="77777777" w:rsidR="00D451FE" w:rsidRPr="008257A2" w:rsidRDefault="00D451FE" w:rsidP="008257A2">
            <w:pPr>
              <w:pStyle w:val="afff1"/>
            </w:pPr>
            <w:r w:rsidRPr="008257A2">
              <w:t>Доставлено</w:t>
            </w:r>
          </w:p>
        </w:tc>
        <w:tc>
          <w:tcPr>
            <w:tcW w:w="4388" w:type="dxa"/>
            <w:vAlign w:val="center"/>
          </w:tcPr>
          <w:p w14:paraId="1B3D2CA0" w14:textId="77777777" w:rsidR="00D451FE" w:rsidRPr="008257A2" w:rsidRDefault="00D451FE" w:rsidP="008257A2">
            <w:pPr>
              <w:pStyle w:val="afff1"/>
            </w:pPr>
            <w:r w:rsidRPr="008257A2"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29FD9D30" w14:textId="77777777" w:rsidR="00AD0F60" w:rsidRDefault="00AD0F60" w:rsidP="00AD0F60">
      <w:pPr>
        <w:pStyle w:val="a0"/>
        <w:numPr>
          <w:ilvl w:val="0"/>
          <w:numId w:val="0"/>
        </w:numPr>
      </w:pPr>
    </w:p>
    <w:p w14:paraId="018411E2" w14:textId="05A14B8A" w:rsidR="00AD0F60" w:rsidRPr="00682E85" w:rsidRDefault="00AD0F60" w:rsidP="00D451FE">
      <w:pPr>
        <w:pStyle w:val="a8"/>
      </w:pPr>
      <w:r>
        <w:t>Вызвать</w:t>
      </w:r>
      <w:r w:rsidRPr="00887CB4">
        <w:t xml:space="preserve"> </w:t>
      </w:r>
      <w:r>
        <w:t>метод</w:t>
      </w:r>
      <w:r w:rsidRPr="00887CB4">
        <w:t xml:space="preserve"> </w:t>
      </w:r>
      <w:r w:rsidRPr="00AD0F60">
        <w:rPr>
          <w:lang w:val="en-US"/>
        </w:rPr>
        <w:t>GET</w:t>
      </w:r>
      <w:r w:rsidRPr="00887CB4">
        <w:t xml:space="preserve"> /</w:t>
      </w:r>
      <w:r w:rsidRPr="00AD0F60">
        <w:rPr>
          <w:lang w:val="en-US"/>
        </w:rPr>
        <w:t>messages</w:t>
      </w:r>
      <w:r w:rsidRPr="00887CB4">
        <w:t>/</w:t>
      </w:r>
      <w:r w:rsidRPr="00AD0F60">
        <w:rPr>
          <w:lang w:val="en-US"/>
        </w:rPr>
        <w:t>msgId</w:t>
      </w:r>
      <w:r w:rsidRPr="00887CB4">
        <w:t xml:space="preserve"> (</w:t>
      </w:r>
      <w:r w:rsidR="00887CB4">
        <w:fldChar w:fldCharType="begin"/>
      </w:r>
      <w:r w:rsidR="00887CB4" w:rsidRPr="00887CB4">
        <w:instrText xml:space="preserve"> REF _Ref3446735 \w \h </w:instrText>
      </w:r>
      <w:r w:rsidR="00887CB4">
        <w:fldChar w:fldCharType="separate"/>
      </w:r>
      <w:r w:rsidR="00443D47">
        <w:t>3.1.4.2</w:t>
      </w:r>
      <w:r w:rsidR="00887CB4"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 w:rsidRPr="00AD0F60">
        <w:t>Receipts</w:t>
      </w:r>
      <w:r>
        <w:t xml:space="preserve">. Тип квитанции определять по значению поле </w:t>
      </w:r>
      <w:r w:rsidRPr="00AD0F60">
        <w:t>Status</w:t>
      </w:r>
      <w:r w:rsidRPr="00824EDD">
        <w:t xml:space="preserve"> </w:t>
      </w:r>
      <w:r>
        <w:t xml:space="preserve">внутри массива значений </w:t>
      </w:r>
      <w:r w:rsidRPr="00AD0F60">
        <w:t>Receipts</w:t>
      </w:r>
      <w:r>
        <w:t>.</w:t>
      </w:r>
      <w:r w:rsidRPr="00682E85">
        <w:t xml:space="preserve"> </w:t>
      </w:r>
      <w:r>
        <w:t xml:space="preserve">Возможные значения поля </w:t>
      </w:r>
      <w:r w:rsidRPr="00AD0F60">
        <w:t>status:</w:t>
      </w:r>
    </w:p>
    <w:tbl>
      <w:tblPr>
        <w:tblStyle w:val="afff4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027"/>
        <w:gridCol w:w="4530"/>
      </w:tblGrid>
      <w:tr w:rsidR="008257A2" w14:paraId="0E9747FC" w14:textId="77777777" w:rsidTr="008257A2">
        <w:trPr>
          <w:tblHeader/>
        </w:trPr>
        <w:tc>
          <w:tcPr>
            <w:tcW w:w="1428" w:type="dxa"/>
            <w:vAlign w:val="center"/>
          </w:tcPr>
          <w:p w14:paraId="21B0C2A6" w14:textId="77777777" w:rsidR="008257A2" w:rsidRPr="008257A2" w:rsidRDefault="008257A2" w:rsidP="008257A2">
            <w:pPr>
              <w:pStyle w:val="afff"/>
            </w:pPr>
            <w:r>
              <w:t>Статус</w:t>
            </w:r>
          </w:p>
        </w:tc>
        <w:tc>
          <w:tcPr>
            <w:tcW w:w="3027" w:type="dxa"/>
            <w:vAlign w:val="center"/>
          </w:tcPr>
          <w:p w14:paraId="15282875" w14:textId="77777777" w:rsidR="008257A2" w:rsidRPr="008257A2" w:rsidRDefault="008257A2" w:rsidP="008257A2">
            <w:pPr>
              <w:pStyle w:val="afff"/>
            </w:pPr>
            <w:r>
              <w:t>Статус в ЛК</w:t>
            </w:r>
          </w:p>
        </w:tc>
        <w:tc>
          <w:tcPr>
            <w:tcW w:w="4530" w:type="dxa"/>
            <w:vAlign w:val="center"/>
          </w:tcPr>
          <w:p w14:paraId="40A4D54A" w14:textId="77777777" w:rsidR="008257A2" w:rsidRPr="008257A2" w:rsidRDefault="008257A2" w:rsidP="008257A2">
            <w:pPr>
              <w:pStyle w:val="afff"/>
            </w:pPr>
            <w:r>
              <w:t>Описание</w:t>
            </w:r>
          </w:p>
        </w:tc>
      </w:tr>
      <w:tr w:rsidR="008257A2" w:rsidRPr="008257A2" w14:paraId="4B047A9E" w14:textId="77777777" w:rsidTr="0030792F">
        <w:tc>
          <w:tcPr>
            <w:tcW w:w="1428" w:type="dxa"/>
            <w:vAlign w:val="center"/>
          </w:tcPr>
          <w:p w14:paraId="2C444ECB" w14:textId="77777777" w:rsidR="008257A2" w:rsidRPr="008257A2" w:rsidRDefault="008257A2" w:rsidP="008257A2">
            <w:pPr>
              <w:pStyle w:val="afff1"/>
            </w:pPr>
            <w:r w:rsidRPr="008257A2">
              <w:t>sent</w:t>
            </w:r>
          </w:p>
        </w:tc>
        <w:tc>
          <w:tcPr>
            <w:tcW w:w="3027" w:type="dxa"/>
            <w:vAlign w:val="center"/>
          </w:tcPr>
          <w:p w14:paraId="538F9F08" w14:textId="29E07E18" w:rsidR="008257A2" w:rsidRPr="008257A2" w:rsidRDefault="008257A2" w:rsidP="008257A2">
            <w:pPr>
              <w:pStyle w:val="afff1"/>
            </w:pPr>
            <w:r>
              <w:t>Отправлено</w:t>
            </w:r>
            <w:r w:rsidRPr="008257A2">
              <w:t>/Отправлен ответ</w:t>
            </w:r>
          </w:p>
        </w:tc>
        <w:tc>
          <w:tcPr>
            <w:tcW w:w="4530" w:type="dxa"/>
          </w:tcPr>
          <w:p w14:paraId="47D4D537" w14:textId="77777777" w:rsidR="008257A2" w:rsidRPr="008257A2" w:rsidRDefault="008257A2" w:rsidP="008257A2">
            <w:pPr>
              <w:pStyle w:val="afff1"/>
            </w:pPr>
            <w:r w:rsidRPr="008257A2">
              <w:t>Сообщение получено сервером</w:t>
            </w:r>
          </w:p>
        </w:tc>
      </w:tr>
      <w:tr w:rsidR="008257A2" w:rsidRPr="008257A2" w14:paraId="538C4D2C" w14:textId="77777777" w:rsidTr="0030792F">
        <w:tc>
          <w:tcPr>
            <w:tcW w:w="1428" w:type="dxa"/>
            <w:vAlign w:val="center"/>
          </w:tcPr>
          <w:p w14:paraId="05E0DEDC" w14:textId="77777777" w:rsidR="008257A2" w:rsidRPr="008257A2" w:rsidRDefault="008257A2" w:rsidP="008257A2">
            <w:pPr>
              <w:pStyle w:val="afff1"/>
            </w:pPr>
            <w:r w:rsidRPr="008257A2">
              <w:t>delivered</w:t>
            </w:r>
          </w:p>
        </w:tc>
        <w:tc>
          <w:tcPr>
            <w:tcW w:w="3027" w:type="dxa"/>
            <w:vAlign w:val="center"/>
          </w:tcPr>
          <w:p w14:paraId="1ED26123" w14:textId="7C824EF8" w:rsidR="008257A2" w:rsidRPr="008257A2" w:rsidRDefault="008257A2" w:rsidP="008257A2">
            <w:pPr>
              <w:pStyle w:val="afff1"/>
            </w:pPr>
            <w:r>
              <w:t>Загружено</w:t>
            </w:r>
          </w:p>
        </w:tc>
        <w:tc>
          <w:tcPr>
            <w:tcW w:w="4530" w:type="dxa"/>
          </w:tcPr>
          <w:p w14:paraId="07E52C92" w14:textId="77777777" w:rsidR="008257A2" w:rsidRPr="008257A2" w:rsidRDefault="008257A2" w:rsidP="008257A2">
            <w:pPr>
              <w:pStyle w:val="afff1"/>
            </w:pPr>
            <w:r w:rsidRPr="008257A2">
              <w:t>Сообщение прошло первоначальную проверку</w:t>
            </w:r>
          </w:p>
          <w:p w14:paraId="7DEBA0FF" w14:textId="0E266467" w:rsidR="008257A2" w:rsidRPr="008257A2" w:rsidRDefault="008257A2" w:rsidP="00C6643B">
            <w:pPr>
              <w:pStyle w:val="afff1"/>
            </w:pPr>
            <w:r w:rsidRPr="008257A2">
              <w:t xml:space="preserve">В рамках </w:t>
            </w:r>
            <w:r w:rsidR="00C6643B">
              <w:t>5361-</w:t>
            </w:r>
            <w:r w:rsidRPr="008257A2">
              <w:t>У, квитанцией о загрузке считается эта квитанция.</w:t>
            </w:r>
          </w:p>
        </w:tc>
      </w:tr>
      <w:tr w:rsidR="008257A2" w:rsidRPr="008257A2" w14:paraId="6AC3CF1A" w14:textId="77777777" w:rsidTr="0030792F">
        <w:tc>
          <w:tcPr>
            <w:tcW w:w="1428" w:type="dxa"/>
            <w:vAlign w:val="center"/>
          </w:tcPr>
          <w:p w14:paraId="4879789C" w14:textId="77777777" w:rsidR="008257A2" w:rsidRPr="008257A2" w:rsidRDefault="008257A2" w:rsidP="008257A2">
            <w:pPr>
              <w:pStyle w:val="afff1"/>
            </w:pPr>
            <w:r w:rsidRPr="008257A2">
              <w:t>error</w:t>
            </w:r>
          </w:p>
        </w:tc>
        <w:tc>
          <w:tcPr>
            <w:tcW w:w="3027" w:type="dxa"/>
            <w:vAlign w:val="center"/>
          </w:tcPr>
          <w:p w14:paraId="7714DA86" w14:textId="163EF7B0" w:rsidR="008257A2" w:rsidRPr="008257A2" w:rsidRDefault="008257A2" w:rsidP="008257A2">
            <w:pPr>
              <w:pStyle w:val="afff1"/>
            </w:pPr>
            <w:r>
              <w:t>Ошибка</w:t>
            </w:r>
          </w:p>
        </w:tc>
        <w:tc>
          <w:tcPr>
            <w:tcW w:w="4530" w:type="dxa"/>
          </w:tcPr>
          <w:p w14:paraId="76104F6C" w14:textId="77777777" w:rsidR="008257A2" w:rsidRPr="008257A2" w:rsidRDefault="008257A2" w:rsidP="008257A2">
            <w:pPr>
              <w:pStyle w:val="afff1"/>
            </w:pPr>
            <w:r w:rsidRPr="008257A2">
              <w:t>При обработке сообщения возникла ошибка</w:t>
            </w:r>
          </w:p>
        </w:tc>
      </w:tr>
      <w:tr w:rsidR="008257A2" w:rsidRPr="008257A2" w14:paraId="758E7F22" w14:textId="77777777" w:rsidTr="0030792F">
        <w:tc>
          <w:tcPr>
            <w:tcW w:w="1428" w:type="dxa"/>
            <w:vAlign w:val="center"/>
          </w:tcPr>
          <w:p w14:paraId="74ED15CC" w14:textId="77777777" w:rsidR="008257A2" w:rsidRPr="008257A2" w:rsidRDefault="008257A2" w:rsidP="008257A2">
            <w:pPr>
              <w:pStyle w:val="afff1"/>
            </w:pPr>
            <w:r w:rsidRPr="008257A2">
              <w:t>processing</w:t>
            </w:r>
          </w:p>
        </w:tc>
        <w:tc>
          <w:tcPr>
            <w:tcW w:w="3027" w:type="dxa"/>
            <w:vAlign w:val="center"/>
          </w:tcPr>
          <w:p w14:paraId="466A2EE4" w14:textId="0283E354" w:rsidR="008257A2" w:rsidRPr="008257A2" w:rsidRDefault="008257A2" w:rsidP="008257A2">
            <w:pPr>
              <w:pStyle w:val="afff1"/>
            </w:pPr>
            <w:r>
              <w:t>Принято в обработку</w:t>
            </w:r>
          </w:p>
        </w:tc>
        <w:tc>
          <w:tcPr>
            <w:tcW w:w="4530" w:type="dxa"/>
          </w:tcPr>
          <w:p w14:paraId="7295BD5D" w14:textId="77777777" w:rsidR="008257A2" w:rsidRPr="008257A2" w:rsidRDefault="008257A2" w:rsidP="008257A2">
            <w:pPr>
              <w:pStyle w:val="afff1"/>
            </w:pPr>
            <w:r w:rsidRPr="008257A2">
              <w:t>Сообщение передано во внутреннюю систему ЦБ</w:t>
            </w:r>
          </w:p>
        </w:tc>
      </w:tr>
      <w:tr w:rsidR="008257A2" w:rsidRPr="008257A2" w14:paraId="10B3A157" w14:textId="77777777" w:rsidTr="0030792F">
        <w:tc>
          <w:tcPr>
            <w:tcW w:w="1428" w:type="dxa"/>
            <w:vAlign w:val="center"/>
          </w:tcPr>
          <w:p w14:paraId="76B04059" w14:textId="77777777" w:rsidR="008257A2" w:rsidRPr="008257A2" w:rsidRDefault="008257A2" w:rsidP="008257A2">
            <w:pPr>
              <w:pStyle w:val="afff1"/>
            </w:pPr>
            <w:r w:rsidRPr="008257A2">
              <w:t>registered</w:t>
            </w:r>
          </w:p>
        </w:tc>
        <w:tc>
          <w:tcPr>
            <w:tcW w:w="3027" w:type="dxa"/>
            <w:vAlign w:val="center"/>
          </w:tcPr>
          <w:p w14:paraId="62A1800E" w14:textId="6B0EAE6B" w:rsidR="008257A2" w:rsidRPr="008257A2" w:rsidRDefault="008257A2" w:rsidP="008257A2">
            <w:pPr>
              <w:pStyle w:val="afff1"/>
            </w:pPr>
            <w:r>
              <w:t>Зарегистрировано</w:t>
            </w:r>
          </w:p>
        </w:tc>
        <w:tc>
          <w:tcPr>
            <w:tcW w:w="4530" w:type="dxa"/>
          </w:tcPr>
          <w:p w14:paraId="68BA7E50" w14:textId="77777777" w:rsidR="008257A2" w:rsidRPr="008257A2" w:rsidRDefault="008257A2" w:rsidP="008257A2">
            <w:pPr>
              <w:pStyle w:val="afff1"/>
            </w:pPr>
            <w:r w:rsidRPr="008257A2">
              <w:t>Сообщение зарегистрировано</w:t>
            </w:r>
          </w:p>
          <w:p w14:paraId="558CAC1C" w14:textId="3285B431" w:rsidR="008257A2" w:rsidRPr="008257A2" w:rsidRDefault="008257A2" w:rsidP="00C6643B">
            <w:pPr>
              <w:pStyle w:val="afff1"/>
            </w:pPr>
            <w:r w:rsidRPr="008257A2">
              <w:t xml:space="preserve">В рамках </w:t>
            </w:r>
            <w:r w:rsidR="00C6643B">
              <w:t>5361</w:t>
            </w:r>
            <w:r w:rsidRPr="008257A2">
              <w:t>-У, квитанцией о регистрации считается эта квитанция.</w:t>
            </w:r>
          </w:p>
        </w:tc>
      </w:tr>
      <w:tr w:rsidR="008257A2" w:rsidRPr="008257A2" w14:paraId="08DBE8DF" w14:textId="77777777" w:rsidTr="0030792F">
        <w:tc>
          <w:tcPr>
            <w:tcW w:w="1428" w:type="dxa"/>
            <w:vAlign w:val="center"/>
          </w:tcPr>
          <w:p w14:paraId="5641410C" w14:textId="77777777" w:rsidR="008257A2" w:rsidRPr="008257A2" w:rsidRDefault="008257A2" w:rsidP="008257A2">
            <w:pPr>
              <w:pStyle w:val="afff1"/>
            </w:pPr>
            <w:r w:rsidRPr="008257A2">
              <w:t>rejected</w:t>
            </w:r>
          </w:p>
        </w:tc>
        <w:tc>
          <w:tcPr>
            <w:tcW w:w="3027" w:type="dxa"/>
            <w:vAlign w:val="center"/>
          </w:tcPr>
          <w:p w14:paraId="20695D47" w14:textId="774B378C" w:rsidR="008257A2" w:rsidRPr="008257A2" w:rsidRDefault="008257A2" w:rsidP="008257A2">
            <w:pPr>
              <w:pStyle w:val="afff1"/>
            </w:pPr>
            <w:r>
              <w:t>Отклонено</w:t>
            </w:r>
          </w:p>
        </w:tc>
        <w:tc>
          <w:tcPr>
            <w:tcW w:w="4530" w:type="dxa"/>
          </w:tcPr>
          <w:p w14:paraId="052C2033" w14:textId="77777777" w:rsidR="008257A2" w:rsidRPr="008257A2" w:rsidRDefault="008257A2" w:rsidP="008257A2">
            <w:pPr>
              <w:pStyle w:val="afff1"/>
            </w:pPr>
            <w:r w:rsidRPr="008257A2">
              <w:t>Сообщение успешно дошло до получателя, но было отклонено</w:t>
            </w:r>
          </w:p>
        </w:tc>
      </w:tr>
      <w:tr w:rsidR="008257A2" w:rsidRPr="008257A2" w14:paraId="3A6B1DD9" w14:textId="77777777" w:rsidTr="0030792F">
        <w:tc>
          <w:tcPr>
            <w:tcW w:w="1428" w:type="dxa"/>
            <w:vAlign w:val="center"/>
          </w:tcPr>
          <w:p w14:paraId="77816A28" w14:textId="77777777" w:rsidR="008257A2" w:rsidRPr="008257A2" w:rsidRDefault="008257A2" w:rsidP="008257A2">
            <w:pPr>
              <w:pStyle w:val="afff1"/>
            </w:pPr>
            <w:r w:rsidRPr="008257A2">
              <w:lastRenderedPageBreak/>
              <w:t>new</w:t>
            </w:r>
          </w:p>
        </w:tc>
        <w:tc>
          <w:tcPr>
            <w:tcW w:w="3027" w:type="dxa"/>
            <w:vAlign w:val="center"/>
          </w:tcPr>
          <w:p w14:paraId="3AD274BF" w14:textId="3C2D3751" w:rsidR="008257A2" w:rsidRPr="008257A2" w:rsidRDefault="008257A2" w:rsidP="008257A2">
            <w:pPr>
              <w:pStyle w:val="afff1"/>
            </w:pPr>
            <w:r>
              <w:t>Новое</w:t>
            </w:r>
          </w:p>
        </w:tc>
        <w:tc>
          <w:tcPr>
            <w:tcW w:w="4530" w:type="dxa"/>
          </w:tcPr>
          <w:p w14:paraId="36D592BD" w14:textId="144E40FC" w:rsidR="008257A2" w:rsidRPr="008257A2" w:rsidRDefault="008257A2" w:rsidP="008257A2">
            <w:pPr>
              <w:pStyle w:val="afff1"/>
            </w:pPr>
            <w:r w:rsidRPr="008257A2">
              <w:t xml:space="preserve">Только для входящих сообщений. Сообщение в данном статусе ещё не </w:t>
            </w:r>
            <w:r w:rsidR="00B44CBA">
              <w:t>прочтено</w:t>
            </w:r>
            <w:r w:rsidRPr="008257A2">
              <w:t xml:space="preserve"> Пользователем УИО.</w:t>
            </w:r>
          </w:p>
        </w:tc>
      </w:tr>
      <w:tr w:rsidR="008257A2" w:rsidRPr="008257A2" w14:paraId="001484CD" w14:textId="77777777" w:rsidTr="0030792F">
        <w:tc>
          <w:tcPr>
            <w:tcW w:w="1428" w:type="dxa"/>
            <w:vAlign w:val="center"/>
          </w:tcPr>
          <w:p w14:paraId="3A64E8B9" w14:textId="77777777" w:rsidR="008257A2" w:rsidRPr="008257A2" w:rsidRDefault="008257A2" w:rsidP="008257A2">
            <w:pPr>
              <w:pStyle w:val="afff1"/>
            </w:pPr>
            <w:r w:rsidRPr="008257A2">
              <w:t>read</w:t>
            </w:r>
          </w:p>
        </w:tc>
        <w:tc>
          <w:tcPr>
            <w:tcW w:w="3027" w:type="dxa"/>
            <w:vAlign w:val="center"/>
          </w:tcPr>
          <w:p w14:paraId="4C40C158" w14:textId="51614B0F" w:rsidR="008257A2" w:rsidRPr="008257A2" w:rsidRDefault="008257A2" w:rsidP="008257A2">
            <w:pPr>
              <w:pStyle w:val="afff1"/>
            </w:pPr>
            <w:r>
              <w:t>Прочитано</w:t>
            </w:r>
          </w:p>
        </w:tc>
        <w:tc>
          <w:tcPr>
            <w:tcW w:w="4530" w:type="dxa"/>
          </w:tcPr>
          <w:p w14:paraId="6B463963" w14:textId="7033390E" w:rsidR="008257A2" w:rsidRPr="008257A2" w:rsidRDefault="008257A2" w:rsidP="008257A2">
            <w:pPr>
              <w:pStyle w:val="afff1"/>
            </w:pPr>
            <w:r w:rsidRPr="008257A2">
              <w:t xml:space="preserve">Только для входящих сообщений. Сообщение в данном статусе </w:t>
            </w:r>
            <w:r w:rsidR="00B44CBA">
              <w:t>прочтено</w:t>
            </w:r>
            <w:r w:rsidRPr="008257A2">
              <w:t xml:space="preserve"> Пользователем УИО.</w:t>
            </w:r>
          </w:p>
        </w:tc>
      </w:tr>
      <w:tr w:rsidR="008257A2" w:rsidRPr="008257A2" w14:paraId="4D34804E" w14:textId="77777777" w:rsidTr="0030792F">
        <w:tc>
          <w:tcPr>
            <w:tcW w:w="1428" w:type="dxa"/>
            <w:vAlign w:val="center"/>
          </w:tcPr>
          <w:p w14:paraId="2E376D70" w14:textId="77777777" w:rsidR="008257A2" w:rsidRPr="008257A2" w:rsidRDefault="008257A2" w:rsidP="008257A2">
            <w:pPr>
              <w:pStyle w:val="afff1"/>
            </w:pPr>
            <w:r w:rsidRPr="008257A2">
              <w:t>replied</w:t>
            </w:r>
          </w:p>
        </w:tc>
        <w:tc>
          <w:tcPr>
            <w:tcW w:w="3027" w:type="dxa"/>
            <w:vAlign w:val="center"/>
          </w:tcPr>
          <w:p w14:paraId="1F6E27AD" w14:textId="5B29CAC5" w:rsidR="008257A2" w:rsidRPr="008257A2" w:rsidRDefault="008257A2" w:rsidP="008257A2">
            <w:pPr>
              <w:pStyle w:val="afff1"/>
            </w:pPr>
            <w:r>
              <w:t>Отправлен ответ</w:t>
            </w:r>
          </w:p>
        </w:tc>
        <w:tc>
          <w:tcPr>
            <w:tcW w:w="4530" w:type="dxa"/>
          </w:tcPr>
          <w:p w14:paraId="5FF4CB9F" w14:textId="77777777" w:rsidR="008257A2" w:rsidRPr="008257A2" w:rsidRDefault="008257A2" w:rsidP="008257A2">
            <w:pPr>
              <w:pStyle w:val="afff1"/>
            </w:pPr>
            <w:r w:rsidRPr="008257A2">
              <w:t>Только для входящих сообщений. На сообщение в данном статусе направлен ответ.</w:t>
            </w:r>
          </w:p>
        </w:tc>
      </w:tr>
      <w:tr w:rsidR="008257A2" w:rsidRPr="008257A2" w14:paraId="5F50308B" w14:textId="77777777" w:rsidTr="0030792F">
        <w:tc>
          <w:tcPr>
            <w:tcW w:w="1428" w:type="dxa"/>
            <w:vAlign w:val="center"/>
          </w:tcPr>
          <w:p w14:paraId="722B1F9A" w14:textId="77777777" w:rsidR="008257A2" w:rsidRPr="008257A2" w:rsidRDefault="008257A2" w:rsidP="008257A2">
            <w:pPr>
              <w:pStyle w:val="afff1"/>
            </w:pPr>
            <w:r w:rsidRPr="008257A2">
              <w:t>success</w:t>
            </w:r>
          </w:p>
        </w:tc>
        <w:tc>
          <w:tcPr>
            <w:tcW w:w="3027" w:type="dxa"/>
            <w:vAlign w:val="center"/>
          </w:tcPr>
          <w:p w14:paraId="7B684D07" w14:textId="6A470506" w:rsidR="008257A2" w:rsidRPr="008257A2" w:rsidRDefault="008257A2" w:rsidP="008257A2">
            <w:pPr>
              <w:pStyle w:val="afff1"/>
            </w:pPr>
            <w:r>
              <w:t>Доставлено</w:t>
            </w:r>
          </w:p>
        </w:tc>
        <w:tc>
          <w:tcPr>
            <w:tcW w:w="4530" w:type="dxa"/>
          </w:tcPr>
          <w:p w14:paraId="6B600FEF" w14:textId="77777777" w:rsidR="008257A2" w:rsidRPr="008257A2" w:rsidRDefault="008257A2" w:rsidP="008257A2">
            <w:pPr>
              <w:pStyle w:val="afff1"/>
            </w:pPr>
            <w:r w:rsidRPr="008257A2"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217C9D00" w14:textId="77777777" w:rsidR="00AD0F60" w:rsidRDefault="00AD0F60" w:rsidP="00AD0F60">
      <w:pPr>
        <w:pStyle w:val="a0"/>
        <w:numPr>
          <w:ilvl w:val="0"/>
          <w:numId w:val="0"/>
        </w:numPr>
        <w:ind w:left="360"/>
      </w:pPr>
    </w:p>
    <w:p w14:paraId="2F91515F" w14:textId="780ED2AD" w:rsidR="00553829" w:rsidRDefault="00553829" w:rsidP="001973BC">
      <w:pPr>
        <w:pStyle w:val="40"/>
      </w:pPr>
      <w:r w:rsidRPr="00553829">
        <w:t>Обработка ошибок</w:t>
      </w:r>
      <w:r>
        <w:t xml:space="preserve"> при работе с ПП Универсальный REST-сервис</w:t>
      </w:r>
    </w:p>
    <w:p w14:paraId="2DDE18E2" w14:textId="496D2ABA" w:rsidR="00553829" w:rsidRDefault="00553829" w:rsidP="00440234">
      <w:pPr>
        <w:pStyle w:val="aff9"/>
      </w:pPr>
      <w:r>
        <w:t xml:space="preserve">В случае ошибок </w:t>
      </w:r>
      <w:r w:rsidRPr="00553829">
        <w:t>REST</w:t>
      </w:r>
      <w:r w:rsidRPr="00243D86">
        <w:t xml:space="preserve"> </w:t>
      </w:r>
      <w:r>
        <w:t>методов</w:t>
      </w:r>
      <w:r w:rsidRPr="00243D86">
        <w:t xml:space="preserve"> </w:t>
      </w:r>
      <w:r>
        <w:t>из к</w:t>
      </w:r>
      <w:r w:rsidRPr="00243D86">
        <w:t>ласс</w:t>
      </w:r>
      <w:r>
        <w:t>а</w:t>
      </w:r>
      <w:r w:rsidRPr="00243D86">
        <w:t xml:space="preserve"> </w:t>
      </w:r>
      <w:r w:rsidRPr="00553829">
        <w:t>HTTP</w:t>
      </w:r>
      <w:r w:rsidRPr="00243D86">
        <w:t xml:space="preserve"> 4</w:t>
      </w:r>
      <w:r w:rsidR="00B41F08">
        <w:t>XX</w:t>
      </w:r>
      <w:r>
        <w:t xml:space="preserve">, в теле ответа передается </w:t>
      </w:r>
      <w:r w:rsidR="000B110D">
        <w:rPr>
          <w:lang w:val="en-US"/>
        </w:rPr>
        <w:t>JSON</w:t>
      </w:r>
      <w:r w:rsidR="000B110D" w:rsidRPr="000B110D">
        <w:t>-</w:t>
      </w:r>
      <w:r>
        <w:t>объект с описанием ошибки вида:</w:t>
      </w:r>
    </w:p>
    <w:p w14:paraId="3C6D695A" w14:textId="77777777" w:rsidR="00553829" w:rsidRPr="00553829" w:rsidRDefault="00553829" w:rsidP="00440234">
      <w:pPr>
        <w:pStyle w:val="aff9"/>
        <w:rPr>
          <w:lang w:val="en-US"/>
        </w:rPr>
      </w:pPr>
      <w:r w:rsidRPr="00553829">
        <w:rPr>
          <w:lang w:val="en-US"/>
        </w:rPr>
        <w:t>BODY</w:t>
      </w:r>
    </w:p>
    <w:p w14:paraId="4C6F649B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>{</w:t>
      </w:r>
    </w:p>
    <w:p w14:paraId="68737003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"HTTPStatus": "integer",</w:t>
      </w:r>
    </w:p>
    <w:p w14:paraId="2F9D1DE6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"ErrorCode": "string",</w:t>
      </w:r>
    </w:p>
    <w:p w14:paraId="3990CF3B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"ErrorMessage": "string",</w:t>
      </w:r>
    </w:p>
    <w:p w14:paraId="036AD9A3" w14:textId="2BD703C8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 xml:space="preserve">  "MoreInfo</w:t>
      </w:r>
      <w:r w:rsidR="00B75B1D" w:rsidRPr="007465BD">
        <w:rPr>
          <w:lang w:val="en-US"/>
        </w:rPr>
        <w:t>"</w:t>
      </w:r>
      <w:r w:rsidRPr="00553829">
        <w:rPr>
          <w:lang w:val="en-US"/>
        </w:rPr>
        <w:t>: "object"</w:t>
      </w:r>
    </w:p>
    <w:p w14:paraId="352BF577" w14:textId="77777777" w:rsidR="00553829" w:rsidRPr="00553829" w:rsidRDefault="00553829" w:rsidP="00553829">
      <w:pPr>
        <w:pStyle w:val="aff5"/>
        <w:rPr>
          <w:lang w:val="en-US"/>
        </w:rPr>
      </w:pPr>
      <w:r w:rsidRPr="00553829">
        <w:rPr>
          <w:lang w:val="en-US"/>
        </w:rPr>
        <w:t>}</w:t>
      </w:r>
    </w:p>
    <w:p w14:paraId="7274B95C" w14:textId="77777777" w:rsidR="00553829" w:rsidRPr="00553829" w:rsidRDefault="00553829" w:rsidP="00440234">
      <w:pPr>
        <w:pStyle w:val="aff9"/>
        <w:rPr>
          <w:lang w:val="en-US"/>
        </w:rPr>
      </w:pPr>
      <w:r>
        <w:t>Где</w:t>
      </w:r>
      <w:r w:rsidRPr="00553829">
        <w:rPr>
          <w:lang w:val="en-US"/>
        </w:rPr>
        <w:t>:</w:t>
      </w:r>
    </w:p>
    <w:p w14:paraId="02F7E42E" w14:textId="5D34EECB" w:rsidR="00553829" w:rsidRPr="00553829" w:rsidRDefault="00553829" w:rsidP="00440234">
      <w:pPr>
        <w:pStyle w:val="aff9"/>
        <w:rPr>
          <w:lang w:val="en-US"/>
        </w:rPr>
      </w:pPr>
      <w:r w:rsidRPr="00553829">
        <w:rPr>
          <w:lang w:val="en-US"/>
        </w:rPr>
        <w:t xml:space="preserve">HTTPStatus – HTTP </w:t>
      </w:r>
      <w:r>
        <w:t>статус</w:t>
      </w:r>
      <w:r w:rsidRPr="00553829">
        <w:rPr>
          <w:lang w:val="en-US"/>
        </w:rPr>
        <w:t xml:space="preserve"> </w:t>
      </w:r>
      <w:r>
        <w:t>класса</w:t>
      </w:r>
      <w:r w:rsidRPr="00553829">
        <w:rPr>
          <w:lang w:val="en-US"/>
        </w:rPr>
        <w:t xml:space="preserve"> 4xx </w:t>
      </w:r>
      <w:r>
        <w:t>согласно</w:t>
      </w:r>
      <w:r w:rsidRPr="00553829">
        <w:rPr>
          <w:lang w:val="en-US"/>
        </w:rPr>
        <w:t xml:space="preserve"> </w:t>
      </w:r>
      <w:r w:rsidRPr="006004FA">
        <w:rPr>
          <w:rStyle w:val="afff6"/>
          <w:color w:val="auto"/>
          <w:u w:val="none"/>
          <w:lang w:val="en-US"/>
        </w:rPr>
        <w:t>Hypertext Transfer Protocol (HTTP) Status Code Registry</w:t>
      </w:r>
      <w:r w:rsidR="001376AA" w:rsidRPr="006004FA">
        <w:rPr>
          <w:rStyle w:val="afff6"/>
          <w:color w:val="auto"/>
          <w:u w:val="none"/>
          <w:lang w:val="en-US"/>
        </w:rPr>
        <w:t xml:space="preserve"> [</w:t>
      </w:r>
      <w:r w:rsidR="001376AA" w:rsidRPr="006004FA">
        <w:rPr>
          <w:rStyle w:val="afff6"/>
          <w:color w:val="auto"/>
          <w:u w:val="none"/>
        </w:rPr>
        <w:fldChar w:fldCharType="begin"/>
      </w:r>
      <w:r w:rsidR="001376AA" w:rsidRPr="006004FA">
        <w:rPr>
          <w:rStyle w:val="afff6"/>
          <w:color w:val="auto"/>
          <w:u w:val="none"/>
          <w:lang w:val="en-US"/>
        </w:rPr>
        <w:instrText xml:space="preserve"> REF _Ref52476216 \r \h </w:instrText>
      </w:r>
      <w:r w:rsidR="006004FA" w:rsidRPr="006004FA">
        <w:rPr>
          <w:rStyle w:val="afff6"/>
          <w:color w:val="auto"/>
          <w:u w:val="none"/>
          <w:lang w:val="en-US"/>
        </w:rPr>
        <w:instrText xml:space="preserve"> \* MERGEFORMAT </w:instrText>
      </w:r>
      <w:r w:rsidR="001376AA" w:rsidRPr="006004FA">
        <w:rPr>
          <w:rStyle w:val="afff6"/>
          <w:color w:val="auto"/>
          <w:u w:val="none"/>
        </w:rPr>
      </w:r>
      <w:r w:rsidR="001376AA" w:rsidRPr="006004FA">
        <w:rPr>
          <w:rStyle w:val="afff6"/>
          <w:color w:val="auto"/>
          <w:u w:val="none"/>
        </w:rPr>
        <w:fldChar w:fldCharType="separate"/>
      </w:r>
      <w:r w:rsidR="00443D47">
        <w:rPr>
          <w:rStyle w:val="afff6"/>
          <w:color w:val="auto"/>
          <w:u w:val="none"/>
          <w:lang w:val="en-US"/>
        </w:rPr>
        <w:t>7</w:t>
      </w:r>
      <w:r w:rsidR="001376AA" w:rsidRPr="006004FA">
        <w:rPr>
          <w:rStyle w:val="afff6"/>
          <w:color w:val="auto"/>
          <w:u w:val="none"/>
        </w:rPr>
        <w:fldChar w:fldCharType="end"/>
      </w:r>
      <w:r w:rsidR="001376AA" w:rsidRPr="006004FA">
        <w:rPr>
          <w:rStyle w:val="afff6"/>
          <w:color w:val="auto"/>
          <w:u w:val="none"/>
          <w:lang w:val="en-US"/>
        </w:rPr>
        <w:t>]</w:t>
      </w:r>
      <w:r w:rsidRPr="006004FA">
        <w:rPr>
          <w:lang w:val="en-US"/>
        </w:rPr>
        <w:t>.</w:t>
      </w:r>
    </w:p>
    <w:p w14:paraId="7AF95F98" w14:textId="77777777" w:rsidR="00553829" w:rsidRPr="004D6FB4" w:rsidRDefault="00553829" w:rsidP="00440234">
      <w:pPr>
        <w:pStyle w:val="aff9"/>
      </w:pPr>
      <w:r w:rsidRPr="00553829">
        <w:t>ErrorCode</w:t>
      </w:r>
      <w:r>
        <w:t xml:space="preserve"> </w:t>
      </w:r>
      <w:r w:rsidRPr="004D6FB4">
        <w:t>–</w:t>
      </w:r>
      <w:r>
        <w:t xml:space="preserve"> в</w:t>
      </w:r>
      <w:r w:rsidRPr="004D6FB4">
        <w:t>нутренний код ошибки Портала. Служит клиенту для автоматизированной обработки ошибок</w:t>
      </w:r>
      <w:r>
        <w:t>;</w:t>
      </w:r>
    </w:p>
    <w:p w14:paraId="4BD554D7" w14:textId="77777777" w:rsidR="00553829" w:rsidRPr="004D6FB4" w:rsidRDefault="00553829" w:rsidP="00440234">
      <w:pPr>
        <w:pStyle w:val="aff9"/>
      </w:pPr>
      <w:r w:rsidRPr="00553829">
        <w:t>ErrorMessage</w:t>
      </w:r>
      <w:r>
        <w:t xml:space="preserve"> </w:t>
      </w:r>
      <w:r w:rsidRPr="004D6FB4">
        <w:t>–</w:t>
      </w:r>
      <w:r>
        <w:t xml:space="preserve"> расшифровка </w:t>
      </w:r>
      <w:r w:rsidRPr="004D6FB4">
        <w:t>ошибк</w:t>
      </w:r>
      <w:r>
        <w:t>и.</w:t>
      </w:r>
      <w:r w:rsidRPr="004D6FB4">
        <w:t xml:space="preserve"> </w:t>
      </w:r>
      <w:r>
        <w:t>С</w:t>
      </w:r>
      <w:r w:rsidRPr="004D6FB4">
        <w:t>лужит для человеко-читаемой обработки ошибок</w:t>
      </w:r>
      <w:r>
        <w:t>;</w:t>
      </w:r>
    </w:p>
    <w:p w14:paraId="52248802" w14:textId="77777777" w:rsidR="00553829" w:rsidRDefault="00553829" w:rsidP="00440234">
      <w:pPr>
        <w:pStyle w:val="aff9"/>
      </w:pPr>
      <w:r w:rsidRPr="00553829">
        <w:t>MoreInfo</w:t>
      </w:r>
      <w:r>
        <w:t xml:space="preserve"> </w:t>
      </w:r>
      <w:r w:rsidRPr="004D6FB4">
        <w:t>–</w:t>
      </w:r>
      <w:r>
        <w:t xml:space="preserve"> о</w:t>
      </w:r>
      <w:r w:rsidRPr="004D6FB4">
        <w:t>бъект с доп</w:t>
      </w:r>
      <w:r>
        <w:t>олнительно</w:t>
      </w:r>
      <w:r w:rsidRPr="004D6FB4">
        <w:t xml:space="preserve"> информацией к ошибке</w:t>
      </w:r>
      <w:r>
        <w:t>, по-умолчанию пустой.</w:t>
      </w:r>
    </w:p>
    <w:p w14:paraId="5E828EA4" w14:textId="64B94450" w:rsidR="00553829" w:rsidRDefault="00553829" w:rsidP="00440234">
      <w:pPr>
        <w:pStyle w:val="aff9"/>
      </w:pPr>
      <w:r>
        <w:t xml:space="preserve">Подробный список возможных ошибок </w:t>
      </w:r>
      <w:r w:rsidR="00B41F08">
        <w:t xml:space="preserve">ПП Универсальный </w:t>
      </w:r>
      <w:r w:rsidR="001376AA">
        <w:t>REST</w:t>
      </w:r>
      <w:r w:rsidR="00B41F08">
        <w:t xml:space="preserve"> прив</w:t>
      </w:r>
      <w:r w:rsidR="00C6643B">
        <w:t xml:space="preserve">еден в </w:t>
      </w:r>
      <w:r w:rsidR="00C6643B">
        <w:fldChar w:fldCharType="begin"/>
      </w:r>
      <w:r w:rsidR="00C6643B">
        <w:instrText xml:space="preserve"> REF _Ref50368203 \h </w:instrText>
      </w:r>
      <w:r w:rsidR="00C6643B">
        <w:fldChar w:fldCharType="separate"/>
      </w:r>
      <w:r w:rsidR="00443D47">
        <w:t xml:space="preserve">Таблица </w:t>
      </w:r>
      <w:r w:rsidR="00443D47">
        <w:rPr>
          <w:noProof/>
        </w:rPr>
        <w:t>2</w:t>
      </w:r>
      <w:r w:rsidR="00C6643B">
        <w:fldChar w:fldCharType="end"/>
      </w:r>
      <w:r w:rsidR="00C6643B">
        <w:t xml:space="preserve"> п. </w:t>
      </w:r>
      <w:r w:rsidR="00C6643B">
        <w:fldChar w:fldCharType="begin"/>
      </w:r>
      <w:r w:rsidR="00C6643B">
        <w:instrText xml:space="preserve"> REF _Ref59733892 \n \h </w:instrText>
      </w:r>
      <w:r w:rsidR="00C6643B">
        <w:fldChar w:fldCharType="separate"/>
      </w:r>
      <w:r w:rsidR="00443D47">
        <w:t>7</w:t>
      </w:r>
      <w:r w:rsidR="00C6643B">
        <w:fldChar w:fldCharType="end"/>
      </w:r>
    </w:p>
    <w:p w14:paraId="3785BDAD" w14:textId="77777777" w:rsidR="00553829" w:rsidRPr="00553829" w:rsidRDefault="00553829" w:rsidP="00553829"/>
    <w:p w14:paraId="449FBF9F" w14:textId="78045997" w:rsidR="00AD0F60" w:rsidRPr="00606380" w:rsidRDefault="008A6678" w:rsidP="005711F2">
      <w:pPr>
        <w:pStyle w:val="30"/>
      </w:pPr>
      <w:bookmarkStart w:id="129" w:name="_Toc77781987"/>
      <w:r w:rsidRPr="00606380">
        <w:lastRenderedPageBreak/>
        <w:t xml:space="preserve">Техническое описание взаимодействия с универсальным </w:t>
      </w:r>
      <w:r w:rsidR="00D54839">
        <w:t>REST</w:t>
      </w:r>
      <w:r w:rsidRPr="00606380">
        <w:t>-сервисом</w:t>
      </w:r>
      <w:bookmarkEnd w:id="129"/>
    </w:p>
    <w:p w14:paraId="3F872090" w14:textId="77777777" w:rsidR="00AD0F60" w:rsidRDefault="00AD0F60" w:rsidP="001973BC">
      <w:pPr>
        <w:pStyle w:val="40"/>
      </w:pPr>
      <w:r>
        <w:t xml:space="preserve">Параметры подключения к внешнему порталу с использованием универсального </w:t>
      </w:r>
      <w:r w:rsidRPr="00AD0F60">
        <w:t>REST</w:t>
      </w:r>
      <w:r>
        <w:t>-сервиса</w:t>
      </w:r>
    </w:p>
    <w:p w14:paraId="425B3301" w14:textId="191AD785" w:rsidR="0031197F" w:rsidRDefault="00AD0F60" w:rsidP="00440234">
      <w:pPr>
        <w:pStyle w:val="aff9"/>
      </w:pPr>
      <w:r w:rsidRPr="007472B1"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>-сервиса необходимо в Клиентском ПО отправителя указать следующую ссылку</w:t>
      </w:r>
      <w:r w:rsidR="00420803" w:rsidRPr="00420803">
        <w:t xml:space="preserve"> </w:t>
      </w:r>
      <w:r w:rsidR="00420803">
        <w:t>(</w:t>
      </w:r>
      <w:r w:rsidR="00420803">
        <w:rPr>
          <w:lang w:val="en-US"/>
        </w:rPr>
        <w:t>URL</w:t>
      </w:r>
      <w:r w:rsidR="00420803" w:rsidRPr="00420803">
        <w:t>)</w:t>
      </w:r>
      <w:r w:rsidRPr="007472B1">
        <w:t>:</w:t>
      </w:r>
    </w:p>
    <w:p w14:paraId="139E6281" w14:textId="5823C6A8" w:rsidR="00AD0F60" w:rsidRPr="002C7B6D" w:rsidRDefault="00AD0F60" w:rsidP="00440234">
      <w:pPr>
        <w:pStyle w:val="aff9"/>
      </w:pPr>
      <w:r w:rsidRPr="002C7B6D">
        <w:t>https://portal5.cbr.ru/</w:t>
      </w:r>
      <w:r w:rsidRPr="00AD0F60">
        <w:t>back</w:t>
      </w:r>
      <w:r w:rsidRPr="002C7B6D">
        <w:t>/</w:t>
      </w:r>
      <w:r w:rsidRPr="00AD0F60">
        <w:t>rapi</w:t>
      </w:r>
      <w:r w:rsidRPr="002C7B6D">
        <w:t>2/*</w:t>
      </w:r>
    </w:p>
    <w:p w14:paraId="3E3599CC" w14:textId="6616E6FA" w:rsidR="00AD0F60" w:rsidRDefault="00AD0F60" w:rsidP="00440234">
      <w:pPr>
        <w:pStyle w:val="aff9"/>
      </w:pPr>
      <w:r w:rsidRPr="007472B1">
        <w:t xml:space="preserve">Вместо звездочки необходимо указать </w:t>
      </w:r>
      <w:r w:rsidR="00D54839">
        <w:t>соответствующе</w:t>
      </w:r>
      <w:r w:rsidR="00C85B4A">
        <w:t xml:space="preserve"> </w:t>
      </w:r>
      <w:r w:rsidRPr="007472B1">
        <w:t>методы</w:t>
      </w:r>
      <w:r w:rsidR="00C85B4A">
        <w:t xml:space="preserve"> (</w:t>
      </w:r>
      <w:r w:rsidR="00EB3A4F">
        <w:fldChar w:fldCharType="begin"/>
      </w:r>
      <w:r w:rsidR="00EB3A4F">
        <w:instrText xml:space="preserve"> REF _Ref68713908 \r \h </w:instrText>
      </w:r>
      <w:r w:rsidR="00EB3A4F">
        <w:fldChar w:fldCharType="separate"/>
      </w:r>
      <w:r w:rsidR="00443D47">
        <w:t>3.1.3</w:t>
      </w:r>
      <w:r w:rsidR="00EB3A4F">
        <w:fldChar w:fldCharType="end"/>
      </w:r>
      <w:r w:rsidR="00EB3A4F">
        <w:t>-</w:t>
      </w:r>
      <w:r w:rsidR="00EB3A4F">
        <w:fldChar w:fldCharType="begin"/>
      </w:r>
      <w:r w:rsidR="00EB3A4F">
        <w:instrText xml:space="preserve"> REF _Ref68713922 \r \h </w:instrText>
      </w:r>
      <w:r w:rsidR="00EB3A4F">
        <w:fldChar w:fldCharType="separate"/>
      </w:r>
      <w:r w:rsidR="00443D47">
        <w:t>3.1.6</w:t>
      </w:r>
      <w:r w:rsidR="00EB3A4F">
        <w:fldChar w:fldCharType="end"/>
      </w:r>
      <w:r w:rsidR="00C85B4A">
        <w:t>).</w:t>
      </w:r>
    </w:p>
    <w:p w14:paraId="6C787AF6" w14:textId="03FB34AE" w:rsidR="004B22B1" w:rsidRDefault="004B22B1" w:rsidP="004B22B1">
      <w:pPr>
        <w:pStyle w:val="40"/>
      </w:pPr>
      <w:r>
        <w:t>Внешний портал о</w:t>
      </w:r>
      <w:r w:rsidRPr="004B22B1">
        <w:t xml:space="preserve">дновременно с </w:t>
      </w:r>
      <w:r>
        <w:t>текущей версией</w:t>
      </w:r>
      <w:r w:rsidRPr="004B22B1">
        <w:t xml:space="preserve"> </w:t>
      </w:r>
      <w:r w:rsidRPr="004B22B1">
        <w:rPr>
          <w:lang w:val="en-US"/>
        </w:rPr>
        <w:t>API</w:t>
      </w:r>
      <w:r w:rsidRPr="004B22B1">
        <w:t xml:space="preserve"> </w:t>
      </w:r>
      <w:r w:rsidRPr="004B22B1">
        <w:rPr>
          <w:lang w:val="en-US"/>
        </w:rPr>
        <w:t>REST</w:t>
      </w:r>
      <w:r w:rsidRPr="004B22B1">
        <w:t>-</w:t>
      </w:r>
      <w:r>
        <w:t>сервиса</w:t>
      </w:r>
      <w:r w:rsidRPr="004B22B1">
        <w:t xml:space="preserve"> </w:t>
      </w:r>
      <w:r>
        <w:t xml:space="preserve">поддерживает </w:t>
      </w:r>
      <w:r w:rsidRPr="004B22B1">
        <w:t>одн</w:t>
      </w:r>
      <w:r>
        <w:t>у ранее реализованную (предыдущую) версию</w:t>
      </w:r>
      <w:r w:rsidR="008936C6">
        <w:rPr>
          <w:lang w:val="en-US"/>
        </w:rPr>
        <w:t xml:space="preserve"> API</w:t>
      </w:r>
      <w:r>
        <w:t>. При этом:</w:t>
      </w:r>
    </w:p>
    <w:p w14:paraId="295A0406" w14:textId="5F3C611A" w:rsidR="00AD0F60" w:rsidRDefault="004B22B1" w:rsidP="004B22B1">
      <w:pPr>
        <w:pStyle w:val="a3"/>
        <w:ind w:left="1429"/>
      </w:pPr>
      <w:r w:rsidRPr="004B22B1">
        <w:t xml:space="preserve">по </w:t>
      </w:r>
      <w:r>
        <w:t>ссылке</w:t>
      </w:r>
      <w:r w:rsidR="00420803">
        <w:t xml:space="preserve"> </w:t>
      </w:r>
      <w:r w:rsidRPr="002C7B6D">
        <w:t>https://portal5.cbr.ru/</w:t>
      </w:r>
      <w:r w:rsidRPr="00AD0F60">
        <w:t>back</w:t>
      </w:r>
      <w:r w:rsidRPr="002C7B6D">
        <w:t>/</w:t>
      </w:r>
      <w:r w:rsidRPr="004B22B1">
        <w:t>rapi2/</w:t>
      </w:r>
      <w:r>
        <w:t>*</w:t>
      </w:r>
      <w:r w:rsidRPr="004B22B1">
        <w:t xml:space="preserve"> </w:t>
      </w:r>
      <w:r>
        <w:t>или п</w:t>
      </w:r>
      <w:r w:rsidRPr="004B22B1">
        <w:t xml:space="preserve">о </w:t>
      </w:r>
      <w:r>
        <w:t xml:space="preserve">ссылке </w:t>
      </w:r>
      <w:r w:rsidRPr="002C7B6D">
        <w:t>https://portal5.cbr.ru/</w:t>
      </w:r>
      <w:r w:rsidRPr="00AD0F60">
        <w:t>back</w:t>
      </w:r>
      <w:r w:rsidRPr="002C7B6D">
        <w:t>/</w:t>
      </w:r>
      <w:r w:rsidRPr="004B22B1">
        <w:t>rapi2/</w:t>
      </w:r>
      <w:r w:rsidRPr="004B22B1">
        <w:rPr>
          <w:lang w:val="en-US"/>
        </w:rPr>
        <w:t>v</w:t>
      </w:r>
      <w:r w:rsidR="00FB2440">
        <w:t>1</w:t>
      </w:r>
      <w:r w:rsidRPr="004B22B1">
        <w:t>/</w:t>
      </w:r>
      <w:r>
        <w:t>*</w:t>
      </w:r>
      <w:r w:rsidRPr="004B22B1">
        <w:t xml:space="preserve"> </w:t>
      </w:r>
      <w:r>
        <w:t xml:space="preserve">доступна </w:t>
      </w:r>
      <w:r w:rsidRPr="004B22B1">
        <w:t xml:space="preserve">доступна </w:t>
      </w:r>
      <w:r w:rsidR="00EF3EA4">
        <w:t>предыдущая версия</w:t>
      </w:r>
      <w:r>
        <w:t>;</w:t>
      </w:r>
    </w:p>
    <w:p w14:paraId="02115D31" w14:textId="293843E7" w:rsidR="004B22B1" w:rsidRDefault="004B22B1" w:rsidP="004B22B1">
      <w:pPr>
        <w:pStyle w:val="a3"/>
        <w:ind w:left="1429"/>
      </w:pPr>
      <w:r>
        <w:t>п</w:t>
      </w:r>
      <w:r w:rsidRPr="004B22B1">
        <w:t xml:space="preserve">о </w:t>
      </w:r>
      <w:r>
        <w:t xml:space="preserve">ссылке </w:t>
      </w:r>
      <w:r w:rsidRPr="002C7B6D">
        <w:t>https://portal5.cbr.ru/</w:t>
      </w:r>
      <w:r w:rsidRPr="00AD0F60">
        <w:t>back</w:t>
      </w:r>
      <w:r w:rsidRPr="002C7B6D">
        <w:t>/</w:t>
      </w:r>
      <w:r w:rsidRPr="004B22B1">
        <w:t>rapi2/</w:t>
      </w:r>
      <w:r>
        <w:rPr>
          <w:lang w:val="en-US"/>
        </w:rPr>
        <w:t>v</w:t>
      </w:r>
      <w:r w:rsidR="00FB2440">
        <w:t>2</w:t>
      </w:r>
      <w:r w:rsidRPr="004B22B1">
        <w:t>/</w:t>
      </w:r>
      <w:r>
        <w:t>*</w:t>
      </w:r>
      <w:r w:rsidRPr="004B22B1">
        <w:t xml:space="preserve"> </w:t>
      </w:r>
      <w:r>
        <w:t xml:space="preserve">доступна </w:t>
      </w:r>
      <w:r w:rsidR="00FB2440">
        <w:t>текущая</w:t>
      </w:r>
      <w:r>
        <w:t xml:space="preserve"> версия.</w:t>
      </w:r>
    </w:p>
    <w:p w14:paraId="7D5916A5" w14:textId="77777777" w:rsidR="00AD0F60" w:rsidRPr="00AD0F60" w:rsidRDefault="00AD0F60" w:rsidP="001973BC">
      <w:pPr>
        <w:pStyle w:val="40"/>
      </w:pPr>
      <w:r w:rsidRPr="00AD0F60">
        <w:t xml:space="preserve">Формат пакета с </w:t>
      </w:r>
      <w:r>
        <w:t>сообщением</w:t>
      </w:r>
    </w:p>
    <w:p w14:paraId="5DC6A82F" w14:textId="6C7D0B0F" w:rsidR="00AD0F60" w:rsidRPr="00AD0F60" w:rsidRDefault="007903EF" w:rsidP="00440234">
      <w:pPr>
        <w:pStyle w:val="aff9"/>
      </w:pPr>
      <w:r w:rsidRPr="007903EF">
        <w:t>Формат отправляемого пакета</w:t>
      </w:r>
      <w:r w:rsidR="008E2451" w:rsidRPr="008E2451">
        <w:t xml:space="preserve"> </w:t>
      </w:r>
      <w:r w:rsidR="008E2451">
        <w:t>зависит от условий взаимодействия с Банком России</w:t>
      </w:r>
      <w:r w:rsidR="008E2451" w:rsidRPr="008E2451">
        <w:t xml:space="preserve"> </w:t>
      </w:r>
      <w:r w:rsidR="008E2451">
        <w:t>и определяется отдельно</w:t>
      </w:r>
      <w:r w:rsidRPr="007903EF">
        <w:t xml:space="preserve"> для каждого потока</w:t>
      </w:r>
      <w:r w:rsidR="00430DF6">
        <w:t>.</w:t>
      </w:r>
    </w:p>
    <w:p w14:paraId="292EF0D0" w14:textId="77777777" w:rsidR="00AD0F60" w:rsidRDefault="00AD0F60" w:rsidP="001973BC">
      <w:pPr>
        <w:pStyle w:val="40"/>
      </w:pPr>
      <w:r w:rsidRPr="00F957BB">
        <w:t>Авторизация</w:t>
      </w:r>
    </w:p>
    <w:p w14:paraId="08D917F5" w14:textId="77777777" w:rsidR="00AD0F60" w:rsidRPr="00EB160D" w:rsidRDefault="00AD0F60" w:rsidP="00440234">
      <w:pPr>
        <w:pStyle w:val="aff9"/>
      </w:pPr>
      <w:r w:rsidRPr="00EB160D">
        <w:t xml:space="preserve">Для осуществления информационного взаимодействия </w:t>
      </w:r>
      <w:r>
        <w:t xml:space="preserve">прежде всего </w:t>
      </w:r>
      <w:r w:rsidRPr="00EB160D">
        <w:t xml:space="preserve">необходимо пройти </w:t>
      </w:r>
      <w:r>
        <w:t>активацию Пользователя в ЛК ЕПВВ</w:t>
      </w:r>
      <w:r w:rsidRPr="00EB160D">
        <w:t>.</w:t>
      </w:r>
      <w:r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Pr="00AD0F60">
        <w:t>REST</w:t>
      </w:r>
      <w:r>
        <w:t xml:space="preserve">. </w:t>
      </w:r>
      <w:r w:rsidRPr="00EB160D">
        <w:t>Авторизация осуществляется с помощью передачи HTTP заголовка «Authorization». Тип авторизации – «Basic».</w:t>
      </w:r>
    </w:p>
    <w:p w14:paraId="0B78D4EB" w14:textId="77777777" w:rsidR="00AD0F60" w:rsidRPr="00EB160D" w:rsidRDefault="00AD0F60" w:rsidP="00440234">
      <w:pPr>
        <w:pStyle w:val="aff9"/>
      </w:pPr>
      <w:r w:rsidRPr="00EB160D">
        <w:t>В качестве логина</w:t>
      </w:r>
      <w:r>
        <w:t xml:space="preserve"> и пароля</w:t>
      </w:r>
      <w:r w:rsidRPr="00EB160D">
        <w:t xml:space="preserve"> переда</w:t>
      </w:r>
      <w:r>
        <w:t>ю</w:t>
      </w:r>
      <w:r w:rsidRPr="00EB160D">
        <w:t>тся учетн</w:t>
      </w:r>
      <w:r>
        <w:t>ые</w:t>
      </w:r>
      <w:r w:rsidRPr="00EB160D">
        <w:t xml:space="preserve"> запис</w:t>
      </w:r>
      <w:r>
        <w:t>и</w:t>
      </w:r>
      <w:r w:rsidRPr="00EB160D">
        <w:t xml:space="preserve">, </w:t>
      </w:r>
      <w:r>
        <w:t>созданные во время активации ЛК.</w:t>
      </w:r>
    </w:p>
    <w:p w14:paraId="358CF6B7" w14:textId="77777777" w:rsidR="00AD0F60" w:rsidRPr="00EB160D" w:rsidRDefault="00AD0F60" w:rsidP="001973BC">
      <w:pPr>
        <w:pStyle w:val="40"/>
      </w:pPr>
      <w:r w:rsidRPr="00EB160D">
        <w:t>Общие правила оформления сообщений, передаваемых по протоколу HTTP</w:t>
      </w:r>
      <w:r w:rsidRPr="00AD0F60">
        <w:t> </w:t>
      </w:r>
      <w:r w:rsidRPr="00EB160D">
        <w:t>1.1</w:t>
      </w:r>
    </w:p>
    <w:p w14:paraId="7BE19EEC" w14:textId="77777777" w:rsidR="00AD0F60" w:rsidRPr="00AD0F60" w:rsidRDefault="00AD0F60" w:rsidP="00440234">
      <w:pPr>
        <w:pStyle w:val="aff9"/>
      </w:pPr>
      <w:r w:rsidRPr="00AD0F60">
        <w:t>СЛЕДУЕТ задавать абсолютный URL в параметрах методов POST и GET.</w:t>
      </w:r>
    </w:p>
    <w:p w14:paraId="199AB8C6" w14:textId="77777777" w:rsidR="00AD0F60" w:rsidRPr="00AD0F60" w:rsidRDefault="00AD0F60" w:rsidP="00440234">
      <w:pPr>
        <w:pStyle w:val="aff9"/>
      </w:pPr>
      <w:r w:rsidRPr="00AD0F60">
        <w:t>Поле Accept СЛЕДУЕТ заполнять значениями «application/json».</w:t>
      </w:r>
    </w:p>
    <w:p w14:paraId="5FAF5347" w14:textId="77777777" w:rsidR="00AD0F60" w:rsidRPr="00AD0F60" w:rsidRDefault="00AD0F60" w:rsidP="00440234">
      <w:pPr>
        <w:pStyle w:val="aff9"/>
      </w:pPr>
      <w:r w:rsidRPr="00AD0F60">
        <w:t>Поле User-Agent СЛЕДУЕТ заполнять строковым значением, идентифицирующим ПО, которое используется для взаимодействия с Внешним порталом.</w:t>
      </w:r>
    </w:p>
    <w:p w14:paraId="641AB258" w14:textId="77777777" w:rsidR="00AD0F60" w:rsidRDefault="00AD0F60" w:rsidP="00440234">
      <w:pPr>
        <w:pStyle w:val="aff9"/>
      </w:pPr>
      <w:r w:rsidRPr="00AD0F60">
        <w:t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</w:t>
      </w:r>
      <w:r w:rsidRPr="003B4122">
        <w:t xml:space="preserve"> требованию к реализации протокола, определенное в </w:t>
      </w:r>
      <w:r w:rsidRPr="00AD0F60">
        <w:t>RFC</w:t>
      </w:r>
      <w:r w:rsidRPr="003B4122">
        <w:t xml:space="preserve"> 2119.</w:t>
      </w:r>
    </w:p>
    <w:p w14:paraId="6F38B4DB" w14:textId="77777777" w:rsidR="00AD0F60" w:rsidRPr="00EB160D" w:rsidRDefault="00AD0F60" w:rsidP="00AD0F60"/>
    <w:p w14:paraId="6D7F1C0F" w14:textId="0782696A" w:rsidR="00AD0F60" w:rsidRPr="008C7A9E" w:rsidRDefault="00E313BF" w:rsidP="005711F2">
      <w:pPr>
        <w:pStyle w:val="30"/>
      </w:pPr>
      <w:bookmarkStart w:id="130" w:name="_Ref68713908"/>
      <w:bookmarkStart w:id="131" w:name="_Toc77781988"/>
      <w:r>
        <w:t>Отправка</w:t>
      </w:r>
      <w:r w:rsidRPr="008C7A9E">
        <w:t xml:space="preserve"> </w:t>
      </w:r>
      <w:r>
        <w:t>сообщений</w:t>
      </w:r>
      <w:bookmarkEnd w:id="130"/>
      <w:bookmarkEnd w:id="131"/>
    </w:p>
    <w:p w14:paraId="6BE4BE87" w14:textId="77777777" w:rsidR="00096B23" w:rsidRDefault="00096B23" w:rsidP="00440234">
      <w:pPr>
        <w:pStyle w:val="aff9"/>
      </w:pPr>
      <w:r>
        <w:t>Отправка</w:t>
      </w:r>
      <w:r w:rsidRPr="008C7A9E">
        <w:t xml:space="preserve"> </w:t>
      </w:r>
      <w:r>
        <w:t>сообщений</w:t>
      </w:r>
      <w:r w:rsidRPr="008C7A9E">
        <w:t xml:space="preserve"> на стороне ЕПВВ осуществляется с использованием универсального </w:t>
      </w:r>
      <w:r w:rsidRPr="00096B23">
        <w:t>REST</w:t>
      </w:r>
      <w:r w:rsidRPr="008C7A9E">
        <w:t>-сервиса.</w:t>
      </w:r>
      <w:r>
        <w:t xml:space="preserve"> </w:t>
      </w:r>
    </w:p>
    <w:p w14:paraId="416E2B24" w14:textId="77777777" w:rsidR="00096B23" w:rsidRPr="000231CB" w:rsidRDefault="00096B23" w:rsidP="00440234">
      <w:pPr>
        <w:pStyle w:val="aff9"/>
      </w:pPr>
      <w:r>
        <w:t xml:space="preserve">Для сообщений потоков, по задачам которых установлен флаг </w:t>
      </w:r>
      <w:r w:rsidRPr="00096B23">
        <w:t>AllowAspera</w:t>
      </w:r>
      <w:r>
        <w:t xml:space="preserve">, инициативным действием является отправка файлов с помощью протокола </w:t>
      </w:r>
      <w:r w:rsidRPr="00096B23">
        <w:t>FASP</w:t>
      </w:r>
      <w:r>
        <w:t xml:space="preserve">, предварительно создавать сообщение через универсальный </w:t>
      </w:r>
      <w:r w:rsidRPr="00096B23">
        <w:t>REST</w:t>
      </w:r>
      <w:r w:rsidRPr="000231CB">
        <w:t xml:space="preserve"> </w:t>
      </w:r>
      <w:r>
        <w:t>запрещено.</w:t>
      </w:r>
    </w:p>
    <w:p w14:paraId="648BD98E" w14:textId="250D559F" w:rsidR="00AD0F60" w:rsidRPr="00B14A9A" w:rsidRDefault="00AD0F60" w:rsidP="001973BC">
      <w:pPr>
        <w:pStyle w:val="40"/>
      </w:pPr>
      <w:bookmarkStart w:id="132" w:name="_Ref3446367"/>
      <w:r w:rsidRPr="00B14A9A">
        <w:t xml:space="preserve">Для создания нового сообщения используется метод </w:t>
      </w:r>
      <w:r w:rsidRPr="00AD0F60">
        <w:t>POST</w:t>
      </w:r>
      <w:bookmarkEnd w:id="132"/>
    </w:p>
    <w:p w14:paraId="64260ABB" w14:textId="77777777" w:rsidR="00AD0F60" w:rsidRPr="00B14A9A" w:rsidRDefault="00AD0F60" w:rsidP="00AD0F60"/>
    <w:p w14:paraId="22768239" w14:textId="77777777" w:rsidR="00AD0F60" w:rsidRPr="000231CB" w:rsidRDefault="00AD0F60" w:rsidP="00440234">
      <w:pPr>
        <w:pStyle w:val="aff9"/>
      </w:pPr>
      <w:r w:rsidRPr="00AD0F60">
        <w:t>POST</w:t>
      </w:r>
      <w:r w:rsidRPr="000231CB">
        <w:t>: */</w:t>
      </w:r>
      <w:r w:rsidRPr="00AD0F60">
        <w:t>messages</w:t>
      </w:r>
    </w:p>
    <w:p w14:paraId="376E99D4" w14:textId="77777777" w:rsidR="00AD0F60" w:rsidRPr="00E34D87" w:rsidRDefault="00AD0F60" w:rsidP="00440234">
      <w:pPr>
        <w:pStyle w:val="aff9"/>
      </w:pPr>
      <w:r w:rsidRPr="00B14A9A">
        <w:t>В котором передается следующие параметры:</w:t>
      </w:r>
    </w:p>
    <w:p w14:paraId="29101AAE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73FE1F4C" w14:textId="7BC6AF15" w:rsidR="00E02E8D" w:rsidRPr="00552141" w:rsidRDefault="00E02E8D" w:rsidP="00440234">
      <w:pPr>
        <w:pStyle w:val="aff9"/>
        <w:rPr>
          <w:lang w:val="en-US"/>
        </w:rPr>
      </w:pPr>
      <w:r w:rsidRPr="00552141">
        <w:rPr>
          <w:lang w:val="en-US"/>
        </w:rPr>
        <w:t>HEADER</w:t>
      </w:r>
    </w:p>
    <w:p w14:paraId="06FC82CC" w14:textId="77777777" w:rsidR="00E02E8D" w:rsidRPr="00E02E8D" w:rsidRDefault="00E02E8D" w:rsidP="00E02E8D">
      <w:pPr>
        <w:pStyle w:val="aff5"/>
        <w:rPr>
          <w:lang w:val="en-US"/>
        </w:rPr>
      </w:pPr>
      <w:r w:rsidRPr="00E02E8D">
        <w:rPr>
          <w:lang w:val="en-US"/>
        </w:rPr>
        <w:t>{</w:t>
      </w:r>
    </w:p>
    <w:p w14:paraId="7D1A047F" w14:textId="7925CBC1" w:rsidR="00E02E8D" w:rsidRPr="00552141" w:rsidRDefault="00E02E8D" w:rsidP="00E02E8D">
      <w:pPr>
        <w:pStyle w:val="aff5"/>
        <w:rPr>
          <w:lang w:val="en-US"/>
        </w:rPr>
      </w:pPr>
      <w:r w:rsidRPr="00E02E8D">
        <w:rPr>
          <w:lang w:val="en-US"/>
        </w:rPr>
        <w:tab/>
      </w:r>
      <w:r w:rsidRPr="00552141">
        <w:rPr>
          <w:lang w:val="en-US"/>
        </w:rPr>
        <w:t>"Content-Type": "</w:t>
      </w:r>
      <w:r w:rsidRPr="00E02E8D">
        <w:rPr>
          <w:lang w:val="en-US"/>
        </w:rPr>
        <w:t>string</w:t>
      </w:r>
      <w:r w:rsidRPr="00552141">
        <w:rPr>
          <w:lang w:val="en-US"/>
        </w:rPr>
        <w:t>",</w:t>
      </w:r>
    </w:p>
    <w:p w14:paraId="65CE7D58" w14:textId="38F69B8C" w:rsidR="00E02E8D" w:rsidRPr="00552141" w:rsidRDefault="00E02E8D" w:rsidP="00E02E8D">
      <w:pPr>
        <w:pStyle w:val="aff5"/>
        <w:rPr>
          <w:lang w:val="en-US"/>
        </w:rPr>
      </w:pPr>
      <w:r w:rsidRPr="00552141">
        <w:rPr>
          <w:lang w:val="en-US"/>
        </w:rPr>
        <w:t>}</w:t>
      </w:r>
    </w:p>
    <w:p w14:paraId="58620C92" w14:textId="77777777" w:rsidR="00E02E8D" w:rsidRPr="00552141" w:rsidRDefault="00E02E8D" w:rsidP="00440234">
      <w:pPr>
        <w:pStyle w:val="aff9"/>
        <w:rPr>
          <w:lang w:val="en-US"/>
        </w:rPr>
      </w:pPr>
      <w:r w:rsidRPr="00B14A9A">
        <w:t>Где</w:t>
      </w:r>
      <w:r w:rsidRPr="00552141">
        <w:rPr>
          <w:lang w:val="en-US"/>
        </w:rPr>
        <w:t>:</w:t>
      </w:r>
    </w:p>
    <w:p w14:paraId="1037A5BA" w14:textId="0641D074" w:rsidR="00E02E8D" w:rsidRPr="002A12D8" w:rsidRDefault="00E02E8D" w:rsidP="00440234">
      <w:pPr>
        <w:pStyle w:val="aff9"/>
        <w:rPr>
          <w:lang w:val="en-US"/>
        </w:rPr>
      </w:pPr>
      <w:r w:rsidRPr="002A12D8">
        <w:rPr>
          <w:lang w:val="en-US"/>
        </w:rPr>
        <w:t xml:space="preserve">Content-Type – </w:t>
      </w:r>
      <w:r>
        <w:t>тип</w:t>
      </w:r>
      <w:r w:rsidRPr="002A12D8">
        <w:rPr>
          <w:lang w:val="en-US"/>
        </w:rPr>
        <w:t xml:space="preserve"> </w:t>
      </w:r>
      <w:r>
        <w:t>передаваемого</w:t>
      </w:r>
      <w:r w:rsidRPr="002A12D8">
        <w:rPr>
          <w:lang w:val="en-US"/>
        </w:rPr>
        <w:t xml:space="preserve"> </w:t>
      </w:r>
      <w:r>
        <w:t>контента</w:t>
      </w:r>
      <w:r w:rsidRPr="002A12D8">
        <w:rPr>
          <w:lang w:val="en-US"/>
        </w:rPr>
        <w:t xml:space="preserve"> (application/json);</w:t>
      </w:r>
    </w:p>
    <w:p w14:paraId="7B5834C0" w14:textId="1BBB1AC1" w:rsidR="0081714C" w:rsidRPr="00552141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BODY</w:t>
      </w:r>
    </w:p>
    <w:p w14:paraId="7D60A7FB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>{</w:t>
      </w:r>
    </w:p>
    <w:p w14:paraId="00194731" w14:textId="21175242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 xml:space="preserve">    </w:t>
      </w:r>
      <w:r w:rsidRPr="00674AE2">
        <w:rPr>
          <w:lang w:val="en-US"/>
        </w:rPr>
        <w:tab/>
      </w:r>
      <w:r w:rsidRPr="00096B23">
        <w:rPr>
          <w:lang w:val="en-US"/>
        </w:rPr>
        <w:t>"Task": "string",</w:t>
      </w:r>
    </w:p>
    <w:p w14:paraId="64CCD1C7" w14:textId="01940B1B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 xml:space="preserve">   </w:t>
      </w:r>
      <w:r w:rsidRPr="00096B23">
        <w:rPr>
          <w:lang w:val="en-US"/>
        </w:rPr>
        <w:tab/>
        <w:t>"CorrelationId": "</w:t>
      </w:r>
      <w:r w:rsidR="00D832AA" w:rsidRPr="00D832AA">
        <w:rPr>
          <w:lang w:val="en-US"/>
        </w:rPr>
        <w:t>string($uuid)</w:t>
      </w:r>
      <w:r w:rsidRPr="00096B23">
        <w:rPr>
          <w:lang w:val="en-US"/>
        </w:rPr>
        <w:t>",</w:t>
      </w:r>
    </w:p>
    <w:p w14:paraId="2098BB3A" w14:textId="6E19D40E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"GroupId": "</w:t>
      </w:r>
      <w:r w:rsidR="00D832AA" w:rsidRPr="00D832AA">
        <w:rPr>
          <w:lang w:val="en-US"/>
        </w:rPr>
        <w:t>string($uuid)</w:t>
      </w:r>
      <w:r w:rsidRPr="00096B23">
        <w:rPr>
          <w:lang w:val="en-US"/>
        </w:rPr>
        <w:t>",</w:t>
      </w:r>
    </w:p>
    <w:p w14:paraId="1E5371D2" w14:textId="4471135E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"Title": "string"</w:t>
      </w:r>
      <w:r w:rsidR="0064136D" w:rsidRPr="005524B4">
        <w:rPr>
          <w:lang w:val="en-US"/>
        </w:rPr>
        <w:t>,</w:t>
      </w:r>
    </w:p>
    <w:p w14:paraId="02423F4A" w14:textId="597AEB9D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"Text": "string"</w:t>
      </w:r>
      <w:r w:rsidR="0064136D" w:rsidRPr="005524B4">
        <w:rPr>
          <w:lang w:val="en-US"/>
        </w:rPr>
        <w:t>,</w:t>
      </w:r>
    </w:p>
    <w:p w14:paraId="42829DA0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"Files": [</w:t>
      </w:r>
    </w:p>
    <w:p w14:paraId="27E5CF42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  <w:t>{</w:t>
      </w:r>
    </w:p>
    <w:p w14:paraId="364CD013" w14:textId="77777777" w:rsidR="00096B23" w:rsidRPr="00096B23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"Name": "string",</w:t>
      </w:r>
    </w:p>
    <w:p w14:paraId="50DC143F" w14:textId="31A52EC9" w:rsidR="00A320C7" w:rsidRDefault="00A320C7" w:rsidP="00096B23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96B23">
        <w:rPr>
          <w:lang w:val="en-US"/>
        </w:rPr>
        <w:t>"Description": "string",</w:t>
      </w:r>
    </w:p>
    <w:p w14:paraId="24147ADC" w14:textId="77777777" w:rsidR="00A320C7" w:rsidRDefault="00A320C7" w:rsidP="00A320C7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48C42BC0" w14:textId="65907617" w:rsidR="00096B23" w:rsidRPr="00674AE2" w:rsidRDefault="00096B23" w:rsidP="00096B23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</w:r>
      <w:r w:rsidRPr="00674AE2">
        <w:rPr>
          <w:lang w:val="en-US"/>
        </w:rPr>
        <w:t xml:space="preserve">"Encrypted": </w:t>
      </w:r>
      <w:r w:rsidR="001A6ABD" w:rsidRPr="00674AE2">
        <w:rPr>
          <w:lang w:val="en-US"/>
        </w:rPr>
        <w:t>"</w:t>
      </w:r>
      <w:r w:rsidR="001A6ABD">
        <w:rPr>
          <w:lang w:val="en-US"/>
        </w:rPr>
        <w:t>boolean</w:t>
      </w:r>
      <w:r w:rsidR="001A6ABD" w:rsidRPr="00674AE2">
        <w:rPr>
          <w:lang w:val="en-US"/>
        </w:rPr>
        <w:t>"</w:t>
      </w:r>
      <w:r w:rsidRPr="00674AE2">
        <w:rPr>
          <w:lang w:val="en-US"/>
        </w:rPr>
        <w:t>,</w:t>
      </w:r>
    </w:p>
    <w:p w14:paraId="28CF4F13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"SignedFile": "string",</w:t>
      </w:r>
    </w:p>
    <w:p w14:paraId="34195C14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"Size": "integer",</w:t>
      </w:r>
    </w:p>
    <w:p w14:paraId="4BEE2C61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"RepositoryType": "string",</w:t>
      </w:r>
    </w:p>
    <w:p w14:paraId="0B295929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  <w:t xml:space="preserve">     "RepositoryInfo": {</w:t>
      </w:r>
    </w:p>
    <w:p w14:paraId="4C4E3E27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"CheckSum": "string",</w:t>
      </w:r>
    </w:p>
    <w:p w14:paraId="70B34A36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"CheckSumType": "string",</w:t>
      </w:r>
    </w:p>
    <w:p w14:paraId="2932F6F9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     "Path": "string"</w:t>
      </w:r>
    </w:p>
    <w:p w14:paraId="233983F4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  </w:t>
      </w:r>
      <w:r w:rsidRPr="00674AE2">
        <w:rPr>
          <w:lang w:val="en-US"/>
        </w:rPr>
        <w:tab/>
      </w:r>
      <w:r w:rsidRPr="00674AE2">
        <w:rPr>
          <w:lang w:val="en-US"/>
        </w:rPr>
        <w:tab/>
        <w:t xml:space="preserve"> }</w:t>
      </w:r>
    </w:p>
    <w:p w14:paraId="2860AEE4" w14:textId="5F5E7675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     }],</w:t>
      </w:r>
    </w:p>
    <w:p w14:paraId="20221967" w14:textId="50296393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lastRenderedPageBreak/>
        <w:t xml:space="preserve">     "Receivers": [</w:t>
      </w:r>
    </w:p>
    <w:p w14:paraId="57353D36" w14:textId="16BB6C3F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  <w:t>{</w:t>
      </w:r>
    </w:p>
    <w:p w14:paraId="307A34AF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"Inn": "string",</w:t>
      </w:r>
    </w:p>
    <w:p w14:paraId="5B43DEE9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"Ogrn": "string",</w:t>
      </w:r>
    </w:p>
    <w:p w14:paraId="55CB7978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"Bik": "string",</w:t>
      </w:r>
    </w:p>
    <w:p w14:paraId="79FFCEDA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"Email": "string",</w:t>
      </w:r>
    </w:p>
    <w:p w14:paraId="65AF6E5D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"RegNum": "string",</w:t>
      </w:r>
    </w:p>
    <w:p w14:paraId="1629D8A7" w14:textId="77777777" w:rsidR="00096B23" w:rsidRPr="00674AE2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  <w:t>"DivisionCode": "string",</w:t>
      </w:r>
    </w:p>
    <w:p w14:paraId="5E69439A" w14:textId="77777777" w:rsidR="00096B23" w:rsidRPr="00D832AA" w:rsidRDefault="00096B23" w:rsidP="00096B23">
      <w:pPr>
        <w:pStyle w:val="aff5"/>
        <w:rPr>
          <w:lang w:val="en-US"/>
        </w:rPr>
      </w:pPr>
      <w:r w:rsidRPr="00674AE2">
        <w:rPr>
          <w:lang w:val="en-US"/>
        </w:rPr>
        <w:tab/>
      </w:r>
      <w:r w:rsidRPr="00674AE2">
        <w:rPr>
          <w:lang w:val="en-US"/>
        </w:rPr>
        <w:tab/>
      </w:r>
      <w:r w:rsidRPr="00D832AA">
        <w:rPr>
          <w:lang w:val="en-US"/>
        </w:rPr>
        <w:t>"Activity": "string"</w:t>
      </w:r>
    </w:p>
    <w:p w14:paraId="075348FC" w14:textId="77777777" w:rsidR="00096B23" w:rsidRPr="00A909E3" w:rsidRDefault="00096B23" w:rsidP="00096B23">
      <w:pPr>
        <w:pStyle w:val="aff5"/>
        <w:rPr>
          <w:lang w:val="en-US"/>
        </w:rPr>
      </w:pPr>
      <w:r w:rsidRPr="00D832AA">
        <w:rPr>
          <w:lang w:val="en-US"/>
        </w:rPr>
        <w:tab/>
      </w:r>
      <w:r w:rsidRPr="00A909E3">
        <w:rPr>
          <w:lang w:val="en-US"/>
        </w:rPr>
        <w:t>}</w:t>
      </w:r>
    </w:p>
    <w:p w14:paraId="21239D74" w14:textId="2F345E31" w:rsidR="00096B23" w:rsidRPr="00A909E3" w:rsidRDefault="00096B23" w:rsidP="00096B23">
      <w:pPr>
        <w:pStyle w:val="aff5"/>
        <w:rPr>
          <w:lang w:val="en-US"/>
        </w:rPr>
      </w:pPr>
      <w:r w:rsidRPr="00A909E3">
        <w:rPr>
          <w:lang w:val="en-US"/>
        </w:rPr>
        <w:t xml:space="preserve">    ]</w:t>
      </w:r>
    </w:p>
    <w:p w14:paraId="7F3C4954" w14:textId="167DAF8A" w:rsidR="00AD0F60" w:rsidRPr="00A909E3" w:rsidRDefault="00096B23" w:rsidP="00096B23">
      <w:pPr>
        <w:pStyle w:val="aff5"/>
        <w:rPr>
          <w:lang w:val="en-US"/>
        </w:rPr>
      </w:pPr>
      <w:r w:rsidRPr="00A909E3">
        <w:rPr>
          <w:lang w:val="en-US"/>
        </w:rPr>
        <w:t>}</w:t>
      </w:r>
    </w:p>
    <w:p w14:paraId="46D62708" w14:textId="77777777" w:rsidR="00AD0F60" w:rsidRPr="00A909E3" w:rsidRDefault="00AD0F60" w:rsidP="00440234">
      <w:pPr>
        <w:pStyle w:val="aff9"/>
        <w:rPr>
          <w:lang w:val="en-US"/>
        </w:rPr>
      </w:pPr>
      <w:r w:rsidRPr="00B14A9A">
        <w:t>Где</w:t>
      </w:r>
      <w:r w:rsidRPr="00A909E3">
        <w:rPr>
          <w:lang w:val="en-US"/>
        </w:rPr>
        <w:t>:</w:t>
      </w:r>
    </w:p>
    <w:p w14:paraId="20A44024" w14:textId="3598B6BC" w:rsidR="00AD0F60" w:rsidRPr="004853A1" w:rsidRDefault="00AD0F60" w:rsidP="00F322A4">
      <w:pPr>
        <w:pStyle w:val="a7"/>
      </w:pPr>
      <w:r w:rsidRPr="00AD0F60">
        <w:t>Task</w:t>
      </w:r>
      <w:r w:rsidRPr="004853A1">
        <w:t xml:space="preserve"> – </w:t>
      </w:r>
      <w:r>
        <w:t>код</w:t>
      </w:r>
      <w:r w:rsidRPr="004853A1">
        <w:t xml:space="preserve"> задачи (</w:t>
      </w:r>
      <w:r>
        <w:t>по справочнику задач в формате «</w:t>
      </w:r>
      <w:r w:rsidRPr="00AD0F60">
        <w:t>Zadacha</w:t>
      </w:r>
      <w:r w:rsidR="00A50AE8" w:rsidRPr="000231CB">
        <w:t>_*</w:t>
      </w:r>
      <w:r w:rsidR="00A50AE8" w:rsidRPr="005B0172">
        <w:t>"</w:t>
      </w:r>
      <w:r w:rsidR="00A50AE8">
        <w:t xml:space="preserve">, где </w:t>
      </w:r>
      <w:r w:rsidR="00A50AE8" w:rsidRPr="00A50AE8">
        <w:t>Zadacha</w:t>
      </w:r>
      <w:r w:rsidR="00A50AE8" w:rsidRPr="00FA3D85">
        <w:t>_</w:t>
      </w:r>
      <w:r w:rsidR="00A50AE8">
        <w:t xml:space="preserve"> - неизменная часть, * - число/набор символов определяющий порядковый номер/обозначение задачи</w:t>
      </w:r>
      <w:r w:rsidR="00A50AE8" w:rsidRPr="004853A1">
        <w:t>)</w:t>
      </w:r>
      <w:r w:rsidR="00A50AE8">
        <w:t>, используется для идентификации задачи</w:t>
      </w:r>
      <w:r w:rsidRPr="004853A1">
        <w:t>;</w:t>
      </w:r>
    </w:p>
    <w:p w14:paraId="583D5D93" w14:textId="5C2D0F8B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D832AA">
        <w:t xml:space="preserve"> в</w:t>
      </w:r>
      <w:r w:rsidR="00D832AA" w:rsidRPr="00D832AA">
        <w:t xml:space="preserve"> формате UUID [</w:t>
      </w:r>
      <w:r w:rsidR="00D832AA" w:rsidRPr="00D832AA">
        <w:fldChar w:fldCharType="begin"/>
      </w:r>
      <w:r w:rsidR="00D832AA" w:rsidRPr="00D832AA">
        <w:instrText xml:space="preserve"> REF _Ref68709021 \r \h </w:instrText>
      </w:r>
      <w:r w:rsidR="001D3C03">
        <w:instrText xml:space="preserve"> \* MERGEFORMAT </w:instrText>
      </w:r>
      <w:r w:rsidR="00D832AA" w:rsidRPr="00D832AA">
        <w:fldChar w:fldCharType="separate"/>
      </w:r>
      <w:r w:rsidR="00443D47">
        <w:t>16</w:t>
      </w:r>
      <w:r w:rsidR="00D832AA" w:rsidRPr="00D832AA">
        <w:fldChar w:fldCharType="end"/>
      </w:r>
      <w:r w:rsidR="00D832AA" w:rsidRPr="00D832AA">
        <w:t>]</w:t>
      </w:r>
      <w:r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D832AA">
        <w:t>;</w:t>
      </w:r>
    </w:p>
    <w:p w14:paraId="453BA898" w14:textId="4E55271B" w:rsidR="00AD0F60" w:rsidRDefault="00AD0F60" w:rsidP="00F322A4">
      <w:pPr>
        <w:pStyle w:val="a7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D832AA">
        <w:t xml:space="preserve"> в</w:t>
      </w:r>
      <w:r w:rsidR="00D832AA" w:rsidRPr="00D832AA">
        <w:t xml:space="preserve"> формате UUID [</w:t>
      </w:r>
      <w:r w:rsidR="00D832AA" w:rsidRPr="00D832AA">
        <w:fldChar w:fldCharType="begin"/>
      </w:r>
      <w:r w:rsidR="00D832AA" w:rsidRPr="00D832AA">
        <w:instrText xml:space="preserve"> REF _Ref68709021 \r \h </w:instrText>
      </w:r>
      <w:r w:rsidR="001D3C03">
        <w:instrText xml:space="preserve"> \* MERGEFORMAT </w:instrText>
      </w:r>
      <w:r w:rsidR="00D832AA" w:rsidRPr="00D832AA">
        <w:fldChar w:fldCharType="separate"/>
      </w:r>
      <w:r w:rsidR="00443D47">
        <w:t>16</w:t>
      </w:r>
      <w:r w:rsidR="00D832AA" w:rsidRPr="00D832AA">
        <w:fldChar w:fldCharType="end"/>
      </w:r>
      <w:r w:rsidR="00D832AA" w:rsidRPr="00D832AA">
        <w:t>]</w:t>
      </w:r>
      <w:r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Pr="00896CEA">
        <w:t>;</w:t>
      </w:r>
    </w:p>
    <w:p w14:paraId="1CBFA10B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</w:t>
      </w:r>
      <w:r>
        <w:t>, отображается в интерфейсе</w:t>
      </w:r>
      <w:r w:rsidRPr="00896CEA">
        <w:t>;</w:t>
      </w:r>
    </w:p>
    <w:p w14:paraId="7E91E3F5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</w:t>
      </w:r>
      <w:r>
        <w:t>, отображается в интерфейсе</w:t>
      </w:r>
      <w:r w:rsidRPr="00896CEA">
        <w:t>;</w:t>
      </w:r>
    </w:p>
    <w:p w14:paraId="050D1572" w14:textId="77777777" w:rsidR="00096B23" w:rsidRPr="00096B23" w:rsidRDefault="00096B23" w:rsidP="00F322A4">
      <w:pPr>
        <w:pStyle w:val="a7"/>
      </w:pPr>
      <w:r w:rsidRPr="00096B23">
        <w:rPr>
          <w:lang w:val="en-US"/>
        </w:rPr>
        <w:t>Files</w:t>
      </w:r>
      <w:r w:rsidRPr="00096B23">
        <w:t xml:space="preserve"> – файлы включенные в сообщение:</w:t>
      </w:r>
    </w:p>
    <w:p w14:paraId="61FC68EA" w14:textId="7E3F3558" w:rsidR="00096B23" w:rsidRPr="00096B23" w:rsidRDefault="00096B23" w:rsidP="001D3C03">
      <w:pPr>
        <w:pStyle w:val="a8"/>
      </w:pPr>
      <w:r>
        <w:t xml:space="preserve"> </w:t>
      </w:r>
      <w:r>
        <w:tab/>
      </w:r>
      <w:r w:rsidRPr="00096B23">
        <w:rPr>
          <w:lang w:val="en-US"/>
        </w:rPr>
        <w:t>Name</w:t>
      </w:r>
      <w:r w:rsidRPr="00096B23">
        <w:t xml:space="preserve"> – имя файла;</w:t>
      </w:r>
    </w:p>
    <w:p w14:paraId="2B51C32F" w14:textId="59EE7BE2" w:rsidR="00096B23" w:rsidRPr="00096B23" w:rsidRDefault="00096B23" w:rsidP="001D3C03">
      <w:pPr>
        <w:pStyle w:val="a8"/>
      </w:pPr>
      <w:r>
        <w:t xml:space="preserve"> </w:t>
      </w:r>
      <w:r>
        <w:tab/>
      </w:r>
      <w:r w:rsidRPr="00096B23">
        <w:rPr>
          <w:lang w:val="en-US"/>
        </w:rPr>
        <w:t>Description</w:t>
      </w:r>
      <w:r w:rsidRPr="00096B23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096B23">
        <w:rPr>
          <w:lang w:val="en-US"/>
        </w:rPr>
        <w:t>Windows</w:t>
      </w:r>
      <w:r w:rsidRPr="00096B23">
        <w:t>);</w:t>
      </w:r>
    </w:p>
    <w:p w14:paraId="45F35672" w14:textId="29E096F5" w:rsidR="00A320C7" w:rsidRDefault="00A320C7" w:rsidP="00A320C7">
      <w:pPr>
        <w:pStyle w:val="a8"/>
      </w:pPr>
      <w:r w:rsidRPr="00A320C7">
        <w:t xml:space="preserve">FileType </w:t>
      </w:r>
      <w:r>
        <w:t xml:space="preserve">– указывается тип файла. </w:t>
      </w:r>
      <w:r w:rsidRPr="00A320C7">
        <w:t xml:space="preserve"> </w:t>
      </w:r>
      <w:r>
        <w:t>Допустимы следующие типы файлов:</w:t>
      </w:r>
    </w:p>
    <w:p w14:paraId="1007D30B" w14:textId="03D6D8DB" w:rsidR="00A320C7" w:rsidRDefault="00A320C7" w:rsidP="00A320C7">
      <w:pPr>
        <w:pStyle w:val="a3"/>
      </w:pPr>
      <w:r>
        <w:t>Document – любые данные, которые не проходят логический контроль непосредственно на ВП ЕПВВ (файлы документов, любые архивы, в т.ч. зашифрованные, неструктурированные данные и другие файлы);</w:t>
      </w:r>
    </w:p>
    <w:p w14:paraId="17381109" w14:textId="652B15BA" w:rsidR="00A320C7" w:rsidRDefault="00A320C7" w:rsidP="00A320C7">
      <w:pPr>
        <w:pStyle w:val="a3"/>
      </w:pPr>
      <w:r>
        <w:t>SerializedWebForm - xml файл определенной структуры, который может быть проверен ВП ЕПВВ на соответствие его схеме;</w:t>
      </w:r>
    </w:p>
    <w:p w14:paraId="5CF2456A" w14:textId="16E89FBF" w:rsidR="00A320C7" w:rsidRDefault="00A320C7" w:rsidP="00A320C7">
      <w:pPr>
        <w:pStyle w:val="a3"/>
      </w:pPr>
      <w:r>
        <w:lastRenderedPageBreak/>
        <w:t>Sign – файл УКЭП, проверка которой влияет на прием/отбраковку сообщения, применяется для основной подписи сообщения и подписи машиночитаемой доверенности;</w:t>
      </w:r>
    </w:p>
    <w:p w14:paraId="598BE25A" w14:textId="3BA563CB" w:rsidR="00A320C7" w:rsidRDefault="00A320C7" w:rsidP="00A320C7">
      <w:pPr>
        <w:pStyle w:val="a3"/>
      </w:pPr>
      <w:r>
        <w:t>PowerOfAttorney – файл машиночитаемой доверенности.</w:t>
      </w:r>
    </w:p>
    <w:p w14:paraId="7AB9A44F" w14:textId="23483B7E" w:rsidR="00096B23" w:rsidRPr="00096B23" w:rsidRDefault="00096B23" w:rsidP="001D3C03">
      <w:pPr>
        <w:pStyle w:val="a8"/>
      </w:pPr>
      <w:r w:rsidRPr="00096B23">
        <w:rPr>
          <w:lang w:val="en-US"/>
        </w:rPr>
        <w:t>Encrypted</w:t>
      </w:r>
      <w:r w:rsidRPr="00096B23">
        <w:t xml:space="preserve"> – признак зашифрованности файла;</w:t>
      </w:r>
    </w:p>
    <w:p w14:paraId="3EE15A6B" w14:textId="4FC1C6F3" w:rsidR="00096B23" w:rsidRPr="00096B23" w:rsidRDefault="00096B23" w:rsidP="001D3C03">
      <w:pPr>
        <w:pStyle w:val="a8"/>
      </w:pPr>
      <w:r w:rsidRPr="00096B23">
        <w:rPr>
          <w:lang w:val="en-US"/>
        </w:rPr>
        <w:t>SignedFile</w:t>
      </w:r>
      <w:r w:rsidRPr="00096B23">
        <w:t xml:space="preserve"> – имя и расширение </w:t>
      </w:r>
      <w:r w:rsidR="009167E8">
        <w:t xml:space="preserve">другого приложенного </w:t>
      </w:r>
      <w:r w:rsidRPr="00096B23">
        <w:t>файла</w:t>
      </w:r>
      <w:r w:rsidR="009167E8">
        <w:t xml:space="preserve"> сообщения,</w:t>
      </w:r>
      <w:r w:rsidRPr="00096B23">
        <w:t xml:space="preserve">  подписью для которого является данный файл (заполняется только для файлов подписи *.</w:t>
      </w:r>
      <w:r w:rsidRPr="00096B23">
        <w:rPr>
          <w:lang w:val="en-US"/>
        </w:rPr>
        <w:t>sig</w:t>
      </w:r>
      <w:r w:rsidRPr="00096B23">
        <w:t>);</w:t>
      </w:r>
    </w:p>
    <w:p w14:paraId="66568E1D" w14:textId="6BB1723C" w:rsidR="00096B23" w:rsidRPr="00096B23" w:rsidRDefault="00096B23" w:rsidP="001D3C03">
      <w:pPr>
        <w:pStyle w:val="a8"/>
        <w:rPr>
          <w:lang w:val="en-US"/>
        </w:rPr>
      </w:pPr>
      <w:r>
        <w:t xml:space="preserve"> </w:t>
      </w:r>
      <w:r>
        <w:tab/>
      </w:r>
      <w:r w:rsidRPr="00096B23">
        <w:rPr>
          <w:lang w:val="en-US"/>
        </w:rPr>
        <w:t>Size</w:t>
      </w:r>
      <w:r w:rsidRPr="00096B23">
        <w:t xml:space="preserve"> – размер отправляемого файла в байтах. Имеет</w:t>
      </w:r>
      <w:r w:rsidRPr="00096B23">
        <w:rPr>
          <w:lang w:val="en-US"/>
        </w:rPr>
        <w:t xml:space="preserve"> </w:t>
      </w:r>
      <w:r w:rsidRPr="00096B23">
        <w:t>формат</w:t>
      </w:r>
      <w:r w:rsidRPr="00096B23">
        <w:rPr>
          <w:lang w:val="en-US"/>
        </w:rPr>
        <w:t xml:space="preserve"> int64 (</w:t>
      </w:r>
      <w:r w:rsidRPr="00096B23">
        <w:t>т</w:t>
      </w:r>
      <w:r w:rsidRPr="00096B23">
        <w:rPr>
          <w:lang w:val="en-US"/>
        </w:rPr>
        <w:t>.</w:t>
      </w:r>
      <w:r w:rsidRPr="00096B23">
        <w:t>е</w:t>
      </w:r>
      <w:r w:rsidRPr="00096B23">
        <w:rPr>
          <w:lang w:val="en-US"/>
        </w:rPr>
        <w:t>. signed 64 bits);</w:t>
      </w:r>
    </w:p>
    <w:p w14:paraId="2196E72C" w14:textId="6C68C565" w:rsidR="00096B23" w:rsidRPr="00096B23" w:rsidRDefault="00096B23" w:rsidP="001D3C03">
      <w:pPr>
        <w:pStyle w:val="a8"/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096B23">
        <w:rPr>
          <w:lang w:val="en-US"/>
        </w:rPr>
        <w:t>RepositoryType</w:t>
      </w:r>
      <w:r w:rsidRPr="00096B23">
        <w:t xml:space="preserve"> – указывается “</w:t>
      </w:r>
      <w:r w:rsidRPr="00096B23">
        <w:rPr>
          <w:lang w:val="en-US"/>
        </w:rPr>
        <w:t>http</w:t>
      </w:r>
      <w:r w:rsidRPr="00096B23">
        <w:t>” или “</w:t>
      </w:r>
      <w:r w:rsidRPr="00096B23">
        <w:rPr>
          <w:lang w:val="en-US"/>
        </w:rPr>
        <w:t>aspera</w:t>
      </w:r>
      <w:r w:rsidRPr="00096B23">
        <w:t xml:space="preserve">”. Необязательный параметр, указывающий тип репозитория, в который пользователь будет загружать файл. В случае если не установлен, то зависит от характеристик задачи (см. п. </w:t>
      </w:r>
      <w:r w:rsidR="001376AA">
        <w:fldChar w:fldCharType="begin"/>
      </w:r>
      <w:r w:rsidR="001376AA">
        <w:instrText xml:space="preserve"> REF _Ref52535478 \r \h </w:instrText>
      </w:r>
      <w:r w:rsidR="001D3C03">
        <w:instrText xml:space="preserve"> \* MERGEFORMAT </w:instrText>
      </w:r>
      <w:r w:rsidR="001376AA">
        <w:fldChar w:fldCharType="separate"/>
      </w:r>
      <w:r w:rsidR="00443D47">
        <w:t>3.1.6.1</w:t>
      </w:r>
      <w:r w:rsidR="001376AA">
        <w:fldChar w:fldCharType="end"/>
      </w:r>
      <w:r w:rsidRPr="00096B23">
        <w:t xml:space="preserve">, параметр </w:t>
      </w:r>
      <w:r w:rsidRPr="00096B23">
        <w:rPr>
          <w:lang w:val="en-US"/>
        </w:rPr>
        <w:t>AllowAspera</w:t>
      </w:r>
      <w:r w:rsidRPr="00096B23">
        <w:t>);</w:t>
      </w:r>
    </w:p>
    <w:p w14:paraId="352F4765" w14:textId="769DBE93" w:rsidR="00096B23" w:rsidRPr="00096B23" w:rsidRDefault="00096B23" w:rsidP="001D3C03">
      <w:pPr>
        <w:pStyle w:val="a8"/>
      </w:pPr>
      <w:r w:rsidRPr="00096B23">
        <w:rPr>
          <w:lang w:val="en-US"/>
        </w:rPr>
        <w:t>RepositoryInfo</w:t>
      </w:r>
      <w:r w:rsidRPr="00096B23">
        <w:t xml:space="preserve"> – информация о характеристиках репозитория, в который будет загружен файл. Заполняется в случае, если указан </w:t>
      </w:r>
      <w:r w:rsidRPr="00096B23">
        <w:rPr>
          <w:lang w:val="en-US"/>
        </w:rPr>
        <w:t>RepositoryType</w:t>
      </w:r>
      <w:r w:rsidRPr="00096B23">
        <w:t xml:space="preserve"> = </w:t>
      </w:r>
      <w:r w:rsidRPr="00096B23">
        <w:rPr>
          <w:lang w:val="en-US"/>
        </w:rPr>
        <w:t>aspera</w:t>
      </w:r>
      <w:r w:rsidRPr="00096B23">
        <w:t>. Содержит следующие поля:</w:t>
      </w:r>
    </w:p>
    <w:p w14:paraId="71D2C14F" w14:textId="07910CFB" w:rsidR="00096B23" w:rsidRPr="001D3C03" w:rsidRDefault="00096B23" w:rsidP="001D3C03">
      <w:pPr>
        <w:pStyle w:val="a3"/>
      </w:pPr>
      <w:r w:rsidRPr="00096B23">
        <w:t xml:space="preserve"> </w:t>
      </w:r>
      <w:r w:rsidRPr="00096B23">
        <w:tab/>
      </w:r>
      <w:r w:rsidRPr="001D3C03">
        <w:tab/>
        <w:t>CheckSum – контрольная сумма файла, необходимая для контроля его целостности. Берется пользователем из «манифеста», формируемого ТПС «Aspera» после загрузки файла;</w:t>
      </w:r>
    </w:p>
    <w:p w14:paraId="3D4EE8D0" w14:textId="62ABA3D1" w:rsidR="00096B23" w:rsidRPr="001D3C03" w:rsidRDefault="00096B23" w:rsidP="001D3C03">
      <w:pPr>
        <w:pStyle w:val="a3"/>
      </w:pPr>
      <w:r w:rsidRPr="001D3C03">
        <w:t xml:space="preserve"> </w:t>
      </w:r>
      <w:r w:rsidRPr="001D3C03">
        <w:tab/>
      </w:r>
      <w:r w:rsidRPr="001D3C03">
        <w:tab/>
        <w:t>CheckSumType – алгоритм расчёта контрольной суммы файла, в зависимости от установок ТПС «Aspera». Берется пользователем из «манифеста», формируемого ТПС «Aspera» после загрузки файла;</w:t>
      </w:r>
    </w:p>
    <w:p w14:paraId="174649CF" w14:textId="5F508378" w:rsidR="00096B23" w:rsidRPr="001D3C03" w:rsidRDefault="00096B23" w:rsidP="001D3C03">
      <w:pPr>
        <w:pStyle w:val="a3"/>
      </w:pPr>
      <w:r w:rsidRPr="001D3C03">
        <w:t xml:space="preserve"> </w:t>
      </w:r>
      <w:r w:rsidRPr="001D3C03">
        <w:tab/>
      </w:r>
      <w:r w:rsidRPr="001D3C03">
        <w:tab/>
        <w:t>Path – путь к файлу относительно хранилища пользователя в ТПС «Аспера», включая имя файла. Имена файлов должны быть в виде GUID без расширения. Имя генерирует сам пользователь. Берется пользователем из «манифеста», формируемого ТПС «Aspera</w:t>
      </w:r>
      <w:r w:rsidR="00B82910" w:rsidRPr="001D3C03">
        <w:t>» после загрузки файла.</w:t>
      </w:r>
    </w:p>
    <w:p w14:paraId="35DA54A0" w14:textId="77777777" w:rsidR="00AD0F60" w:rsidRPr="006C3B51" w:rsidRDefault="00AD0F60" w:rsidP="00F322A4">
      <w:pPr>
        <w:pStyle w:val="a7"/>
      </w:pPr>
      <w:r w:rsidRPr="00AD0F60">
        <w:t>Receivers</w:t>
      </w:r>
      <w:r w:rsidRPr="007461FA">
        <w:t xml:space="preserve"> – </w:t>
      </w:r>
      <w:r w:rsidRPr="006C3B51">
        <w:t>получатели сообщения</w:t>
      </w:r>
      <w:r>
        <w:t xml:space="preserve"> (необязательно, указывается для потоков адресной рассылки)</w:t>
      </w:r>
      <w:r w:rsidRPr="006C3B51">
        <w:t>;</w:t>
      </w:r>
    </w:p>
    <w:p w14:paraId="13ED5DA9" w14:textId="77777777" w:rsidR="00AD0F60" w:rsidRPr="00AD0F60" w:rsidRDefault="00AD0F60" w:rsidP="001D3C03">
      <w:pPr>
        <w:pStyle w:val="a8"/>
      </w:pPr>
      <w:r w:rsidRPr="00AD0F60">
        <w:t>Inn – индивидуальный номер налогоплательщика получателя;</w:t>
      </w:r>
    </w:p>
    <w:p w14:paraId="142EE694" w14:textId="77777777" w:rsidR="00AD0F60" w:rsidRPr="00AD0F60" w:rsidRDefault="00AD0F60" w:rsidP="001D3C03">
      <w:pPr>
        <w:pStyle w:val="a8"/>
      </w:pPr>
      <w:r w:rsidRPr="00AD0F60">
        <w:t>Ogrn – основной государственный регистрационный номер получателя;</w:t>
      </w:r>
    </w:p>
    <w:p w14:paraId="6650687F" w14:textId="77777777" w:rsidR="00AD0F60" w:rsidRPr="00AD0F60" w:rsidRDefault="00AD0F60" w:rsidP="001D3C03">
      <w:pPr>
        <w:pStyle w:val="a8"/>
      </w:pPr>
      <w:r w:rsidRPr="00AD0F60">
        <w:t>Bik – банковский идентификационный код получателя;</w:t>
      </w:r>
    </w:p>
    <w:p w14:paraId="35C5BAD6" w14:textId="77777777" w:rsidR="00AD0F60" w:rsidRPr="00AD0F60" w:rsidRDefault="00AD0F60" w:rsidP="001D3C03">
      <w:pPr>
        <w:pStyle w:val="a8"/>
      </w:pPr>
      <w:r w:rsidRPr="00AD0F60">
        <w:t>Email – адрес электронной почты получателя;</w:t>
      </w:r>
    </w:p>
    <w:p w14:paraId="7D9D7064" w14:textId="77777777" w:rsidR="00AD0F60" w:rsidRPr="00AD0F60" w:rsidRDefault="00AD0F60" w:rsidP="001D3C03">
      <w:pPr>
        <w:pStyle w:val="a8"/>
      </w:pPr>
      <w:r w:rsidRPr="00AD0F60">
        <w:lastRenderedPageBreak/>
        <w:t>RegNum – регистрационный номер КО – получателя по КГРКО;</w:t>
      </w:r>
    </w:p>
    <w:p w14:paraId="1BEDA591" w14:textId="77777777" w:rsidR="00AD0F60" w:rsidRPr="00AD0F60" w:rsidRDefault="00AD0F60" w:rsidP="001D3C03">
      <w:pPr>
        <w:pStyle w:val="a8"/>
      </w:pPr>
      <w:r w:rsidRPr="00AD0F60">
        <w:t>DivisionCode – номер филиала КО – получателя по КГРКО;</w:t>
      </w:r>
    </w:p>
    <w:p w14:paraId="06F55B42" w14:textId="77777777" w:rsidR="00AD0F60" w:rsidRPr="00AD0F60" w:rsidRDefault="00AD0F60" w:rsidP="001D3C03">
      <w:pPr>
        <w:pStyle w:val="a8"/>
      </w:pPr>
      <w:r w:rsidRPr="00AD0F60">
        <w:t>Activity – краткое наименование вида деятельности.</w:t>
      </w:r>
    </w:p>
    <w:p w14:paraId="0DBAB391" w14:textId="77777777" w:rsidR="00AD0F60" w:rsidRPr="007461FA" w:rsidRDefault="00AD0F60" w:rsidP="00440234">
      <w:pPr>
        <w:pStyle w:val="aff9"/>
        <w:rPr>
          <w:highlight w:val="yellow"/>
        </w:rPr>
      </w:pPr>
    </w:p>
    <w:p w14:paraId="4E878B2E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40F344D1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</w:t>
      </w:r>
    </w:p>
    <w:p w14:paraId="4FA3EF5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[</w:t>
      </w:r>
    </w:p>
    <w:p w14:paraId="5F2218F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3A24FB06" w14:textId="6664AC79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"Id": "</w:t>
      </w:r>
      <w:r w:rsidR="00D832AA" w:rsidRPr="00D832AA">
        <w:rPr>
          <w:lang w:val="en-US"/>
        </w:rPr>
        <w:t>string($uuid)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7BEE49B" w14:textId="2A90F1D4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"CorrelationId": "</w:t>
      </w:r>
      <w:r w:rsidR="00D832AA" w:rsidRPr="00D832AA">
        <w:rPr>
          <w:lang w:val="en-US"/>
        </w:rPr>
        <w:t>string($uuid)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154D677" w14:textId="0605755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"GroupId": "</w:t>
      </w:r>
      <w:r w:rsidR="00D832AA" w:rsidRPr="00D832AA">
        <w:rPr>
          <w:lang w:val="en-US"/>
        </w:rPr>
        <w:t>string($uuid)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1EB46A00" w14:textId="63245604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"Type": "string"</w:t>
      </w:r>
      <w:r w:rsidR="00A50AE8" w:rsidRPr="00A50AE8">
        <w:rPr>
          <w:lang w:val="en-US"/>
        </w:rPr>
        <w:t>,</w:t>
      </w:r>
    </w:p>
    <w:p w14:paraId="0A534284" w14:textId="0404B6EA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"Title": "string"</w:t>
      </w:r>
      <w:r w:rsidR="00A50AE8" w:rsidRPr="00A50AE8">
        <w:rPr>
          <w:lang w:val="en-US"/>
        </w:rPr>
        <w:t>,</w:t>
      </w:r>
    </w:p>
    <w:p w14:paraId="372B847E" w14:textId="43E9F238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"Text": "string"</w:t>
      </w:r>
      <w:r w:rsidR="00A50AE8" w:rsidRPr="00A50AE8">
        <w:rPr>
          <w:lang w:val="en-US"/>
        </w:rPr>
        <w:t>,</w:t>
      </w:r>
    </w:p>
    <w:p w14:paraId="1B8694A4" w14:textId="00FE259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"CreationDate": "string"</w:t>
      </w:r>
      <w:r w:rsidR="00A50AE8" w:rsidRPr="00A50AE8">
        <w:rPr>
          <w:lang w:val="en-US"/>
        </w:rPr>
        <w:t>,</w:t>
      </w:r>
    </w:p>
    <w:p w14:paraId="15011A44" w14:textId="30F3C946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"UpdatedDate": "string"</w:t>
      </w:r>
      <w:r w:rsidR="00A50AE8" w:rsidRPr="00A50AE8">
        <w:rPr>
          <w:lang w:val="en-US"/>
        </w:rPr>
        <w:t>,</w:t>
      </w:r>
    </w:p>
    <w:p w14:paraId="66596F81" w14:textId="137D529B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"Status": "string"</w:t>
      </w:r>
      <w:r w:rsidR="00A50AE8" w:rsidRPr="00A50AE8">
        <w:rPr>
          <w:lang w:val="en-US"/>
        </w:rPr>
        <w:t>,</w:t>
      </w:r>
    </w:p>
    <w:p w14:paraId="101788AD" w14:textId="49D6D0E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"TaskName": "string"</w:t>
      </w:r>
      <w:r w:rsidR="00A50AE8" w:rsidRPr="00A50AE8">
        <w:rPr>
          <w:lang w:val="en-US"/>
        </w:rPr>
        <w:t>,</w:t>
      </w:r>
    </w:p>
    <w:p w14:paraId="71E2FC08" w14:textId="5119D04D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"RegNumber": "string"</w:t>
      </w:r>
      <w:r w:rsidR="00A50AE8" w:rsidRPr="00A50AE8">
        <w:rPr>
          <w:lang w:val="en-US"/>
        </w:rPr>
        <w:t>,</w:t>
      </w:r>
    </w:p>
    <w:p w14:paraId="2BEBBF09" w14:textId="665904F8" w:rsid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"TotalSize": "integer"</w:t>
      </w:r>
      <w:r w:rsidR="00A50AE8" w:rsidRPr="00A50AE8">
        <w:rPr>
          <w:lang w:val="en-US"/>
        </w:rPr>
        <w:t>,</w:t>
      </w:r>
    </w:p>
    <w:p w14:paraId="5315BFAE" w14:textId="269F72FD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Sender</w:t>
      </w:r>
      <w:r w:rsidRPr="00AD0F60">
        <w:rPr>
          <w:lang w:val="en-US"/>
        </w:rPr>
        <w:t>":</w:t>
      </w:r>
      <w:r>
        <w:rPr>
          <w:lang w:val="en-US"/>
        </w:rPr>
        <w:t>{</w:t>
      </w:r>
    </w:p>
    <w:p w14:paraId="7FFCF712" w14:textId="7783D8B2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Inn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5A6B9BB0" w14:textId="181D0EB1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Ogrn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AC60E38" w14:textId="2DC950AD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Bik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351B7E86" w14:textId="320985CE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RegNum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E442BB">
        <w:rPr>
          <w:lang w:val="en-US"/>
        </w:rPr>
        <w:t>string</w:t>
      </w:r>
      <w:r>
        <w:rPr>
          <w:lang w:val="en-US"/>
        </w:rPr>
        <w:t>"</w:t>
      </w:r>
      <w:r w:rsidR="00A50AE8" w:rsidRPr="00E27938">
        <w:rPr>
          <w:lang w:val="en-US"/>
        </w:rPr>
        <w:t>,</w:t>
      </w:r>
    </w:p>
    <w:p w14:paraId="5BD21484" w14:textId="325EEF27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DivisionCode</w:t>
      </w:r>
      <w:r w:rsidRPr="00AD0F60">
        <w:rPr>
          <w:lang w:val="en-US"/>
        </w:rPr>
        <w:t>":</w:t>
      </w:r>
      <w:r>
        <w:rPr>
          <w:lang w:val="en-US"/>
        </w:rPr>
        <w:t xml:space="preserve"> "</w:t>
      </w:r>
      <w:r w:rsidR="00E442BB" w:rsidRPr="00090DC6">
        <w:rPr>
          <w:lang w:val="en-US"/>
        </w:rPr>
        <w:t>string</w:t>
      </w:r>
      <w:r>
        <w:rPr>
          <w:lang w:val="en-US"/>
        </w:rPr>
        <w:t>"</w:t>
      </w:r>
    </w:p>
    <w:p w14:paraId="561A5027" w14:textId="3DC70D42" w:rsidR="00AF4B83" w:rsidRPr="00A34532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}</w:t>
      </w:r>
      <w:r w:rsidR="00A50AE8" w:rsidRPr="00E27938">
        <w:rPr>
          <w:lang w:val="en-US"/>
        </w:rPr>
        <w:t>,</w:t>
      </w:r>
    </w:p>
    <w:p w14:paraId="3F9D6658" w14:textId="03FB7DAF" w:rsidR="00515D65" w:rsidRPr="00515D65" w:rsidRDefault="00515D65" w:rsidP="00515D65">
      <w:pPr>
        <w:pStyle w:val="aff5"/>
        <w:rPr>
          <w:lang w:val="en-US"/>
        </w:rPr>
      </w:pPr>
      <w:r w:rsidRPr="00674AE2">
        <w:rPr>
          <w:lang w:val="en-US"/>
        </w:rPr>
        <w:t xml:space="preserve"> </w:t>
      </w:r>
      <w:r w:rsidRPr="00674AE2">
        <w:rPr>
          <w:lang w:val="en-US"/>
        </w:rPr>
        <w:tab/>
      </w:r>
      <w:r w:rsidRPr="00674AE2">
        <w:rPr>
          <w:lang w:val="en-US"/>
        </w:rPr>
        <w:tab/>
      </w:r>
      <w:r w:rsidRPr="00515D65">
        <w:rPr>
          <w:lang w:val="en-US"/>
        </w:rPr>
        <w:t>"Files": [</w:t>
      </w:r>
    </w:p>
    <w:p w14:paraId="146C0D8C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  <w:t>{</w:t>
      </w:r>
    </w:p>
    <w:p w14:paraId="10506398" w14:textId="353598F6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"Id": "</w:t>
      </w:r>
      <w:r w:rsidR="00D832AA" w:rsidRPr="00D832AA">
        <w:rPr>
          <w:lang w:val="en-US"/>
        </w:rPr>
        <w:t>string($uuid)</w:t>
      </w:r>
      <w:r w:rsidRPr="00515D65">
        <w:rPr>
          <w:lang w:val="en-US"/>
        </w:rPr>
        <w:t>",</w:t>
      </w:r>
    </w:p>
    <w:p w14:paraId="77096661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"Name": "string",</w:t>
      </w:r>
    </w:p>
    <w:p w14:paraId="3EA97EDD" w14:textId="51F0E793" w:rsid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"Description": "string"</w:t>
      </w:r>
      <w:r w:rsidR="0064136D" w:rsidRPr="005524B4">
        <w:rPr>
          <w:lang w:val="en-US"/>
        </w:rPr>
        <w:t>,</w:t>
      </w:r>
    </w:p>
    <w:p w14:paraId="40BA1BBE" w14:textId="3EC72F5A" w:rsidR="00A320C7" w:rsidRDefault="00A320C7" w:rsidP="00A320C7">
      <w:pPr>
        <w:pStyle w:val="aff5"/>
        <w:rPr>
          <w:lang w:val="en-US"/>
        </w:rPr>
      </w:pPr>
      <w:r w:rsidRPr="00096B23">
        <w:rPr>
          <w:lang w:val="en-US"/>
        </w:rPr>
        <w:tab/>
      </w:r>
      <w:r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0774C638" w14:textId="567B63FF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="001A6ABD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515D65">
        <w:rPr>
          <w:lang w:val="en-US"/>
        </w:rPr>
        <w:t>,</w:t>
      </w:r>
    </w:p>
    <w:p w14:paraId="25E51555" w14:textId="5E7E580F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"SignedFile": "</w:t>
      </w:r>
      <w:r w:rsidR="009167E8" w:rsidRPr="00515D65">
        <w:rPr>
          <w:lang w:val="en-US"/>
        </w:rPr>
        <w:t>string</w:t>
      </w:r>
      <w:r w:rsidR="009167E8">
        <w:rPr>
          <w:lang w:val="en-US"/>
        </w:rPr>
        <w:t>(</w:t>
      </w:r>
      <w:r w:rsidR="009167E8" w:rsidRPr="00D832AA">
        <w:rPr>
          <w:lang w:val="en-US"/>
        </w:rPr>
        <w:t>$uuid)</w:t>
      </w:r>
      <w:r w:rsidRPr="00515D65">
        <w:rPr>
          <w:lang w:val="en-US"/>
        </w:rPr>
        <w:t>",</w:t>
      </w:r>
    </w:p>
    <w:p w14:paraId="60702030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"Size": "integer",</w:t>
      </w:r>
    </w:p>
    <w:p w14:paraId="488FC820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"RepositoryInfo": [</w:t>
      </w:r>
    </w:p>
    <w:p w14:paraId="4EFD42AC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{</w:t>
      </w:r>
    </w:p>
    <w:p w14:paraId="64F3B286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"Path": "string",</w:t>
      </w:r>
    </w:p>
    <w:p w14:paraId="7414AA0D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"Host": "string",</w:t>
      </w:r>
    </w:p>
    <w:p w14:paraId="57CC99BA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"Port": "integer",</w:t>
      </w:r>
    </w:p>
    <w:p w14:paraId="5F3248B7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 xml:space="preserve"> </w:t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      </w:t>
      </w:r>
      <w:r w:rsidRPr="00515D65">
        <w:rPr>
          <w:lang w:val="en-US"/>
        </w:rPr>
        <w:tab/>
        <w:t>"CheckSum": "string",</w:t>
      </w:r>
    </w:p>
    <w:p w14:paraId="271C6DA6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 xml:space="preserve">  </w:t>
      </w:r>
      <w:r w:rsidRPr="00515D65">
        <w:rPr>
          <w:lang w:val="en-US"/>
        </w:rPr>
        <w:tab/>
      </w:r>
      <w:r w:rsidRPr="00515D65">
        <w:rPr>
          <w:lang w:val="en-US"/>
        </w:rPr>
        <w:tab/>
        <w:t xml:space="preserve">      </w:t>
      </w:r>
      <w:r w:rsidRPr="00515D65">
        <w:rPr>
          <w:lang w:val="en-US"/>
        </w:rPr>
        <w:tab/>
        <w:t>"CheckSumType": "string",</w:t>
      </w:r>
    </w:p>
    <w:p w14:paraId="08A732A1" w14:textId="77777777" w:rsidR="00515D65" w:rsidRPr="00515D65" w:rsidRDefault="00515D65" w:rsidP="00515D65">
      <w:pPr>
        <w:pStyle w:val="aff5"/>
        <w:rPr>
          <w:lang w:val="en-US"/>
        </w:rPr>
      </w:pP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</w:r>
      <w:r w:rsidRPr="00515D65">
        <w:rPr>
          <w:lang w:val="en-US"/>
        </w:rPr>
        <w:tab/>
        <w:t>"RepositoryType": "string"</w:t>
      </w:r>
    </w:p>
    <w:p w14:paraId="72F3D1F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0ECA039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</w:p>
    <w:p w14:paraId="76F76C46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0D01A5C8" w14:textId="31B465A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lastRenderedPageBreak/>
        <w:tab/>
      </w:r>
      <w:r w:rsidRPr="00AD0F60">
        <w:rPr>
          <w:lang w:val="en-US"/>
        </w:rPr>
        <w:tab/>
        <w:t>]</w:t>
      </w:r>
      <w:r w:rsidR="00A50AE8" w:rsidRPr="00E27938">
        <w:rPr>
          <w:lang w:val="en-US"/>
        </w:rPr>
        <w:t>,</w:t>
      </w:r>
    </w:p>
    <w:p w14:paraId="13418FF3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"Receipts": [</w:t>
      </w:r>
    </w:p>
    <w:p w14:paraId="553C09C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7B5039CF" w14:textId="70AC77E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"ReceiveTime": "string"</w:t>
      </w:r>
      <w:r w:rsidR="00A50AE8" w:rsidRPr="00A50AE8">
        <w:rPr>
          <w:lang w:val="en-US"/>
        </w:rPr>
        <w:t>,</w:t>
      </w:r>
    </w:p>
    <w:p w14:paraId="4FC6B994" w14:textId="237FE62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"StatusTime": "string"</w:t>
      </w:r>
      <w:r w:rsidR="00A50AE8" w:rsidRPr="00A50AE8">
        <w:rPr>
          <w:lang w:val="en-US"/>
        </w:rPr>
        <w:t>,</w:t>
      </w:r>
    </w:p>
    <w:p w14:paraId="15CA3484" w14:textId="7CAC4F5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"Status": "string"</w:t>
      </w:r>
      <w:r w:rsidR="00A50AE8" w:rsidRPr="00A50AE8">
        <w:rPr>
          <w:lang w:val="en-US"/>
        </w:rPr>
        <w:t>,</w:t>
      </w:r>
    </w:p>
    <w:p w14:paraId="094D65F4" w14:textId="796C7DCA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"Message": "string"</w:t>
      </w:r>
      <w:r w:rsidR="00A50AE8" w:rsidRPr="00E27938">
        <w:rPr>
          <w:lang w:val="en-US"/>
        </w:rPr>
        <w:t>,</w:t>
      </w:r>
    </w:p>
    <w:p w14:paraId="794CE56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"Files": [</w:t>
      </w:r>
    </w:p>
    <w:p w14:paraId="1608ACBB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65D74A63" w14:textId="7D196CD6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"Id": "string</w:t>
      </w:r>
      <w:r w:rsidR="00A909E3" w:rsidRPr="00A909E3">
        <w:rPr>
          <w:lang w:val="en-US"/>
        </w:rPr>
        <w:t>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F4DAA9C" w14:textId="17BE802C" w:rsid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"Name": "string"</w:t>
      </w:r>
      <w:r w:rsidR="00A50AE8" w:rsidRPr="00A50AE8">
        <w:rPr>
          <w:lang w:val="en-US"/>
        </w:rPr>
        <w:t>,</w:t>
      </w:r>
    </w:p>
    <w:p w14:paraId="4C10696C" w14:textId="0247DCC6" w:rsidR="00AF4B83" w:rsidRDefault="00AF4B83" w:rsidP="00AD0F60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Description</w:t>
      </w:r>
      <w:r w:rsidRPr="00AD0F60">
        <w:rPr>
          <w:lang w:val="en-US"/>
        </w:rPr>
        <w:t>": "string"</w:t>
      </w:r>
      <w:r w:rsidR="00A50AE8" w:rsidRPr="00A50AE8">
        <w:rPr>
          <w:lang w:val="en-US"/>
        </w:rPr>
        <w:t>,</w:t>
      </w:r>
    </w:p>
    <w:p w14:paraId="4E2DC5AF" w14:textId="53DDD498" w:rsidR="004E7CA1" w:rsidRPr="00AD0F60" w:rsidRDefault="004E7CA1" w:rsidP="00AD0F60">
      <w:pPr>
        <w:pStyle w:val="aff5"/>
        <w:rPr>
          <w:lang w:val="en-US"/>
        </w:rPr>
      </w:pPr>
      <w:r>
        <w:rPr>
          <w:lang w:val="en-US"/>
        </w:rPr>
        <w:tab/>
      </w:r>
      <w:r w:rsidRPr="00096B23">
        <w:rPr>
          <w:lang w:val="en-US"/>
        </w:rPr>
        <w:tab/>
      </w:r>
      <w:r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3196D2B4" w14:textId="49EE01A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AD0F60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021E076E" w14:textId="3726CE4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"SignedFile": "</w:t>
      </w:r>
      <w:r w:rsidR="00A50AE8" w:rsidRPr="00A50AE8">
        <w:rPr>
          <w:lang w:val="en-US"/>
        </w:rPr>
        <w:t>string</w:t>
      </w:r>
      <w:r w:rsidR="009167E8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A50AE8" w:rsidRPr="00A50AE8">
        <w:rPr>
          <w:lang w:val="en-US"/>
        </w:rPr>
        <w:t>,</w:t>
      </w:r>
    </w:p>
    <w:p w14:paraId="550FB7BD" w14:textId="7AB158B2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"Size": "integer"</w:t>
      </w:r>
      <w:r w:rsidR="00A50AE8" w:rsidRPr="00A50AE8">
        <w:rPr>
          <w:lang w:val="en-US"/>
        </w:rPr>
        <w:t>,</w:t>
      </w:r>
    </w:p>
    <w:p w14:paraId="5708B104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"RepositoryInfo": [</w:t>
      </w:r>
    </w:p>
    <w:p w14:paraId="037BD1C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402A90C9" w14:textId="00A4979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A50AE8" w:rsidRPr="00A50AE8">
        <w:rPr>
          <w:lang w:val="en-US"/>
        </w:rPr>
        <w:t>,</w:t>
      </w:r>
    </w:p>
    <w:p w14:paraId="3C014749" w14:textId="4558E15C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A50AE8" w:rsidRPr="00A50AE8">
        <w:rPr>
          <w:lang w:val="en-US"/>
        </w:rPr>
        <w:t>,</w:t>
      </w:r>
    </w:p>
    <w:p w14:paraId="18189450" w14:textId="7DCA6E45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A50AE8" w:rsidRPr="00A50AE8">
        <w:rPr>
          <w:lang w:val="en-US"/>
        </w:rPr>
        <w:t>,</w:t>
      </w:r>
    </w:p>
    <w:p w14:paraId="01FE7DE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1B30F3A4" w14:textId="77777777" w:rsidR="00AD0F60" w:rsidRPr="00210DB3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210DB3">
        <w:rPr>
          <w:lang w:val="en-US"/>
        </w:rPr>
        <w:t>}</w:t>
      </w:r>
    </w:p>
    <w:p w14:paraId="3FFFA390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4D3292A5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}</w:t>
      </w:r>
    </w:p>
    <w:p w14:paraId="28309AC9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6BAED880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  <w:t>}</w:t>
      </w:r>
    </w:p>
    <w:p w14:paraId="2DB48B48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ab/>
      </w:r>
      <w:r w:rsidRPr="00210DB3">
        <w:rPr>
          <w:lang w:val="en-US"/>
        </w:rPr>
        <w:tab/>
        <w:t>]</w:t>
      </w:r>
    </w:p>
    <w:p w14:paraId="0250087A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>}</w:t>
      </w:r>
    </w:p>
    <w:p w14:paraId="5361D017" w14:textId="77777777" w:rsidR="00AD0F60" w:rsidRPr="00210DB3" w:rsidRDefault="00AD0F60" w:rsidP="00AD0F60">
      <w:pPr>
        <w:pStyle w:val="aff5"/>
        <w:rPr>
          <w:lang w:val="en-US"/>
        </w:rPr>
      </w:pPr>
      <w:r w:rsidRPr="00210DB3">
        <w:rPr>
          <w:lang w:val="en-US"/>
        </w:rPr>
        <w:t>]</w:t>
      </w:r>
    </w:p>
    <w:p w14:paraId="6A78DCCB" w14:textId="77777777" w:rsidR="00AD0F60" w:rsidRPr="00210DB3" w:rsidRDefault="00AD0F60" w:rsidP="00440234">
      <w:pPr>
        <w:pStyle w:val="aff9"/>
        <w:rPr>
          <w:lang w:val="en-US"/>
        </w:rPr>
      </w:pPr>
      <w:r w:rsidRPr="00DF6032">
        <w:t>Где</w:t>
      </w:r>
      <w:r w:rsidRPr="00210DB3">
        <w:rPr>
          <w:lang w:val="en-US"/>
        </w:rPr>
        <w:t>:</w:t>
      </w:r>
    </w:p>
    <w:p w14:paraId="39BB51CE" w14:textId="0FD47BCF" w:rsidR="00AD0F60" w:rsidRPr="00674AE2" w:rsidRDefault="00AD0F60" w:rsidP="007F5031">
      <w:pPr>
        <w:pStyle w:val="a7"/>
        <w:numPr>
          <w:ilvl w:val="5"/>
          <w:numId w:val="21"/>
        </w:numPr>
      </w:pPr>
      <w:r w:rsidRPr="00F322A4">
        <w:rPr>
          <w:lang w:val="en-US"/>
        </w:rPr>
        <w:t>Id</w:t>
      </w:r>
      <w:r w:rsidRPr="00674AE2">
        <w:t xml:space="preserve"> – </w:t>
      </w:r>
      <w:r w:rsidRPr="00896CEA">
        <w:t>уникальный</w:t>
      </w:r>
      <w:r w:rsidRPr="00674AE2">
        <w:t xml:space="preserve"> </w:t>
      </w:r>
      <w:r w:rsidRPr="00896CEA">
        <w:t>идентификатор</w:t>
      </w:r>
      <w:r w:rsidRPr="00674AE2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674AE2">
        <w:t>;</w:t>
      </w:r>
    </w:p>
    <w:p w14:paraId="623E218D" w14:textId="074FDCCB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049A16A3" w14:textId="3770BBC5" w:rsidR="00AD0F60" w:rsidRDefault="00AD0F60" w:rsidP="00F322A4">
      <w:pPr>
        <w:pStyle w:val="a7"/>
      </w:pPr>
      <w:r w:rsidRPr="00AD0F60">
        <w:t>GroupI</w:t>
      </w:r>
      <w:r w:rsidRPr="00896CEA">
        <w:t>d –</w:t>
      </w:r>
      <w:r>
        <w:t xml:space="preserve"> </w:t>
      </w:r>
      <w:r w:rsidRPr="00896CEA">
        <w:t xml:space="preserve">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26631AB9" w14:textId="77777777" w:rsidR="00AD0F60" w:rsidRPr="00896CEA" w:rsidRDefault="00AD0F60" w:rsidP="00F322A4">
      <w:pPr>
        <w:pStyle w:val="a7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4304E4D4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сообщения;</w:t>
      </w:r>
    </w:p>
    <w:p w14:paraId="2DCB66A5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сообщения;</w:t>
      </w:r>
    </w:p>
    <w:p w14:paraId="6F2D824F" w14:textId="77777777" w:rsidR="00AD0F60" w:rsidRPr="00C96AA1" w:rsidRDefault="00AD0F60" w:rsidP="00F322A4">
      <w:pPr>
        <w:pStyle w:val="a7"/>
      </w:pPr>
      <w:r w:rsidRPr="00AD0F60">
        <w:t>CreationDate</w:t>
      </w:r>
      <w:r w:rsidRPr="00896CEA">
        <w:t xml:space="preserve"> – дата создания сообщения </w:t>
      </w:r>
      <w:r w:rsidRPr="00C96AA1">
        <w:t>(</w:t>
      </w:r>
      <w:r>
        <w:t>ГОСТ ISO 8601-2001 по маске «yyyy-MM-dd’T’HH:mm:ss’Z’»</w:t>
      </w:r>
      <w:r w:rsidRPr="00C96AA1">
        <w:t>);</w:t>
      </w:r>
    </w:p>
    <w:p w14:paraId="3FECFDA5" w14:textId="77777777" w:rsidR="00AD0F60" w:rsidRPr="00C96AA1" w:rsidRDefault="00AD0F60" w:rsidP="00F322A4">
      <w:pPr>
        <w:pStyle w:val="a7"/>
      </w:pPr>
      <w:r w:rsidRPr="00AD0F60">
        <w:t>UpdatedDate</w:t>
      </w:r>
      <w:r w:rsidRPr="00C96AA1">
        <w:t xml:space="preserve"> – дата последнего изменения статуса сообщения (</w:t>
      </w:r>
      <w:r>
        <w:t>ГОСТ ISO 8601-2001 по маске «yyyy-MM-dd’T’HH:mm:ss’Z’»</w:t>
      </w:r>
      <w:r w:rsidRPr="00C96AA1">
        <w:t>);</w:t>
      </w:r>
    </w:p>
    <w:p w14:paraId="01CB80FB" w14:textId="06360B1C" w:rsidR="00AD0F60" w:rsidRPr="00B47F99" w:rsidRDefault="00AD0F60" w:rsidP="00F322A4">
      <w:pPr>
        <w:pStyle w:val="a7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9C66DF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B47F99">
        <w:t>);</w:t>
      </w:r>
    </w:p>
    <w:p w14:paraId="771FCF15" w14:textId="77777777" w:rsidR="00AD0F60" w:rsidRPr="00C310FC" w:rsidRDefault="00AD0F60" w:rsidP="00F322A4">
      <w:pPr>
        <w:pStyle w:val="a7"/>
      </w:pPr>
      <w:r w:rsidRPr="00AD0F60">
        <w:lastRenderedPageBreak/>
        <w:t>TaskName</w:t>
      </w:r>
      <w:r w:rsidRPr="00C310FC">
        <w:t xml:space="preserve"> – наименование задачи;</w:t>
      </w:r>
    </w:p>
    <w:p w14:paraId="1A5857CA" w14:textId="77777777" w:rsidR="00AD0F60" w:rsidRPr="00DF6032" w:rsidRDefault="00AD0F60" w:rsidP="00F322A4">
      <w:pPr>
        <w:pStyle w:val="a7"/>
      </w:pPr>
      <w:r w:rsidRPr="00AD0F60">
        <w:t>RegNumber</w:t>
      </w:r>
      <w:r w:rsidRPr="00DF6032">
        <w:t xml:space="preserve"> – регистрационный номер;</w:t>
      </w:r>
    </w:p>
    <w:p w14:paraId="4A2C8DDD" w14:textId="5C8915B9" w:rsidR="00AD0F60" w:rsidRPr="00322D70" w:rsidRDefault="00AD0F60" w:rsidP="00F322A4">
      <w:pPr>
        <w:pStyle w:val="a7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6E8183C7" w14:textId="18D03802" w:rsidR="00AF4B83" w:rsidRDefault="00AF4B83" w:rsidP="00F322A4">
      <w:pPr>
        <w:pStyle w:val="a7"/>
      </w:pPr>
      <w:r>
        <w:rPr>
          <w:lang w:val="en-US"/>
        </w:rPr>
        <w:t>Sender</w:t>
      </w:r>
      <w:r w:rsidRPr="00A34532">
        <w:t xml:space="preserve"> – </w:t>
      </w:r>
      <w:r>
        <w:t>информация об отправителе:</w:t>
      </w:r>
    </w:p>
    <w:p w14:paraId="4CC41115" w14:textId="3C2AE17C" w:rsidR="00AF4B83" w:rsidRDefault="00AF4B83" w:rsidP="001D3C03">
      <w:pPr>
        <w:pStyle w:val="a8"/>
      </w:pPr>
      <w:r>
        <w:tab/>
      </w:r>
      <w:r>
        <w:rPr>
          <w:lang w:val="en-US"/>
        </w:rPr>
        <w:t>Inn</w:t>
      </w:r>
      <w:r w:rsidRPr="00AF4B83">
        <w:t xml:space="preserve"> – </w:t>
      </w:r>
      <w:r>
        <w:t>индивидуальный номер налогоплательщика отправителя;</w:t>
      </w:r>
    </w:p>
    <w:p w14:paraId="011C77C1" w14:textId="3C28D68E" w:rsidR="00AF4B83" w:rsidRDefault="00AF4B83" w:rsidP="001D3C03">
      <w:pPr>
        <w:pStyle w:val="a8"/>
      </w:pPr>
      <w:r>
        <w:tab/>
      </w:r>
      <w:r>
        <w:rPr>
          <w:lang w:val="en-US"/>
        </w:rPr>
        <w:t>Ogrn</w:t>
      </w:r>
      <w:r w:rsidRPr="00AF4B83">
        <w:t xml:space="preserve"> – </w:t>
      </w:r>
      <w:r>
        <w:t>основной государственный регистрационный номер отправителя;</w:t>
      </w:r>
    </w:p>
    <w:p w14:paraId="73A5D6A8" w14:textId="5D0541E1" w:rsidR="00AF4B83" w:rsidRDefault="00AF4B83" w:rsidP="001D3C03">
      <w:pPr>
        <w:pStyle w:val="a8"/>
      </w:pPr>
      <w:r>
        <w:tab/>
      </w:r>
      <w:r>
        <w:rPr>
          <w:lang w:val="en-US"/>
        </w:rPr>
        <w:t>Bik</w:t>
      </w:r>
      <w:r w:rsidRPr="00AF4B83">
        <w:t xml:space="preserve"> – </w:t>
      </w:r>
      <w:r>
        <w:t>банковский идентификационный код отправителя;</w:t>
      </w:r>
    </w:p>
    <w:p w14:paraId="32114EB5" w14:textId="798A6F6C" w:rsidR="00AF4B83" w:rsidRDefault="00AF4B83" w:rsidP="001D3C03">
      <w:pPr>
        <w:pStyle w:val="a8"/>
      </w:pPr>
      <w:r>
        <w:tab/>
      </w:r>
      <w:r>
        <w:rPr>
          <w:lang w:val="en-US"/>
        </w:rPr>
        <w:t>RegNum</w:t>
      </w:r>
      <w:r w:rsidRPr="00AF4B83">
        <w:t xml:space="preserve"> – </w:t>
      </w:r>
      <w:r>
        <w:t>регистрационный номер КО – отправителя по КГРКО;</w:t>
      </w:r>
    </w:p>
    <w:p w14:paraId="53687315" w14:textId="777D6C20" w:rsidR="00E03D6A" w:rsidRPr="00E03D6A" w:rsidRDefault="00E03D6A" w:rsidP="001D3C03">
      <w:pPr>
        <w:pStyle w:val="a8"/>
      </w:pPr>
      <w:r>
        <w:tab/>
      </w:r>
      <w:r>
        <w:rPr>
          <w:lang w:val="en-US"/>
        </w:rPr>
        <w:t>DivisionCode</w:t>
      </w:r>
      <w:r w:rsidRPr="00E03D6A">
        <w:t xml:space="preserve"> – </w:t>
      </w:r>
      <w:r>
        <w:t>номер филиала КО – отправителя по КГРКО;</w:t>
      </w:r>
    </w:p>
    <w:p w14:paraId="2A4B3AF1" w14:textId="77777777" w:rsidR="00AD0F60" w:rsidRPr="00DF6032" w:rsidRDefault="00AD0F60" w:rsidP="00F322A4">
      <w:pPr>
        <w:pStyle w:val="a7"/>
      </w:pPr>
      <w:r w:rsidRPr="00AD0F60">
        <w:t>Files</w:t>
      </w:r>
      <w:r w:rsidRPr="00DF6032">
        <w:t xml:space="preserve"> – файлы включенные в сообщение:</w:t>
      </w:r>
    </w:p>
    <w:p w14:paraId="2320F95B" w14:textId="6D504BEC" w:rsidR="00AD0F60" w:rsidRPr="00DF6032" w:rsidRDefault="00AD0F60" w:rsidP="001D3C03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30AEEAD" w14:textId="5641F8A4" w:rsidR="00AD0F60" w:rsidRDefault="00AD0F60" w:rsidP="001D3C03">
      <w:pPr>
        <w:pStyle w:val="a8"/>
      </w:pPr>
      <w:r w:rsidRPr="00AD0F60">
        <w:t>Name</w:t>
      </w:r>
      <w:r w:rsidRPr="00DF6032">
        <w:t xml:space="preserve"> – имя файла;</w:t>
      </w:r>
    </w:p>
    <w:p w14:paraId="21A9F240" w14:textId="3B0FB142" w:rsidR="00E03D6A" w:rsidRPr="00C310FC" w:rsidRDefault="00E03D6A" w:rsidP="001D3C03">
      <w:pPr>
        <w:pStyle w:val="a8"/>
      </w:pPr>
      <w:r>
        <w:rPr>
          <w:lang w:val="en-US"/>
        </w:rPr>
        <w:t>Description</w:t>
      </w:r>
      <w:r w:rsidRPr="00E03D6A">
        <w:t xml:space="preserve"> – </w:t>
      </w:r>
      <w:r>
        <w:t xml:space="preserve">описание файла (необязательно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);</w:t>
      </w:r>
    </w:p>
    <w:p w14:paraId="2E43FABF" w14:textId="6430F338" w:rsidR="00A320C7" w:rsidRDefault="00A320C7" w:rsidP="00A320C7">
      <w:pPr>
        <w:pStyle w:val="a8"/>
      </w:pPr>
      <w:r w:rsidRPr="00A320C7">
        <w:t xml:space="preserve">FileType </w:t>
      </w:r>
      <w:r>
        <w:t xml:space="preserve">–тип файла. </w:t>
      </w:r>
      <w:r w:rsidRPr="00A320C7">
        <w:t xml:space="preserve"> </w:t>
      </w:r>
      <w:r>
        <w:t>Допустимы следующие типы файлов:</w:t>
      </w:r>
    </w:p>
    <w:p w14:paraId="00F739FF" w14:textId="77777777" w:rsidR="00A320C7" w:rsidRDefault="00A320C7" w:rsidP="00A320C7">
      <w:pPr>
        <w:pStyle w:val="a3"/>
      </w:pPr>
      <w:r>
        <w:t>Document – любые данные, которые не проходят логический контроль непосредственно на ВП ЕПВВ (файлы документов, любые архивы, в т.ч. зашифрованные, неструктурированные данные и другие файлы);</w:t>
      </w:r>
    </w:p>
    <w:p w14:paraId="2778ADE0" w14:textId="77777777" w:rsidR="00A320C7" w:rsidRDefault="00A320C7" w:rsidP="00A320C7">
      <w:pPr>
        <w:pStyle w:val="a3"/>
      </w:pPr>
      <w:r>
        <w:t>SerializedWebForm - xml файл определенной структуры, который может быть проверен ВП ЕПВВ на соответствие его схеме;</w:t>
      </w:r>
    </w:p>
    <w:p w14:paraId="5BB333BB" w14:textId="77777777" w:rsidR="00A320C7" w:rsidRDefault="00A320C7" w:rsidP="00A320C7">
      <w:pPr>
        <w:pStyle w:val="a3"/>
      </w:pPr>
      <w:r>
        <w:t>Sign – файл УКЭП, проверка которой влияет на прием/отбраковку сообщения, применяется для основной подписи сообщения и подписи машиночитаемой доверенности;</w:t>
      </w:r>
    </w:p>
    <w:p w14:paraId="04D46B9C" w14:textId="77777777" w:rsidR="00A320C7" w:rsidRDefault="00A320C7" w:rsidP="00A320C7">
      <w:pPr>
        <w:pStyle w:val="a3"/>
      </w:pPr>
      <w:r>
        <w:t>PowerOfAttorney – файл машиночитаемой доверенности.</w:t>
      </w:r>
    </w:p>
    <w:p w14:paraId="15733BCA" w14:textId="4BBA8AEE" w:rsidR="00AD0F60" w:rsidRPr="00C310FC" w:rsidRDefault="00AD0F60" w:rsidP="001D3C03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307D51B5" w14:textId="11B50490" w:rsidR="00AD0F60" w:rsidRDefault="00AD0F60" w:rsidP="001D3C03">
      <w:pPr>
        <w:pStyle w:val="a8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D202C5F" w14:textId="0537B59C" w:rsidR="00AD0F60" w:rsidRPr="00322D70" w:rsidRDefault="00AD0F60" w:rsidP="001D3C03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 xml:space="preserve">. signed 64 bits); </w:t>
      </w:r>
    </w:p>
    <w:p w14:paraId="6653289B" w14:textId="77777777" w:rsidR="00AD0F60" w:rsidRDefault="00AD0F60" w:rsidP="001D3C03">
      <w:pPr>
        <w:pStyle w:val="a8"/>
      </w:pPr>
      <w:r w:rsidRPr="00322D70">
        <w:rPr>
          <w:lang w:val="en-US"/>
        </w:rPr>
        <w:tab/>
      </w: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 xml:space="preserve">Данная информация используется как для загрузки </w:t>
      </w:r>
      <w:r>
        <w:lastRenderedPageBreak/>
        <w:t>файла, так и при его выгрузке</w:t>
      </w:r>
      <w:r w:rsidRPr="00F5069D">
        <w:t>)</w:t>
      </w:r>
      <w:r>
        <w:t>:</w:t>
      </w:r>
    </w:p>
    <w:p w14:paraId="1F499D6C" w14:textId="0829FDB6" w:rsidR="00AD0F60" w:rsidRPr="001D3C03" w:rsidRDefault="00AD0F60" w:rsidP="001D3C03">
      <w:pPr>
        <w:pStyle w:val="a3"/>
      </w:pPr>
      <w:r w:rsidRPr="00AD0F60">
        <w:t>Path</w:t>
      </w:r>
      <w:r w:rsidRPr="00F5069D">
        <w:t xml:space="preserve"> – </w:t>
      </w:r>
      <w:r>
        <w:t xml:space="preserve">путь к </w:t>
      </w:r>
      <w:r w:rsidRPr="001D3C03">
        <w:t>файлу в репозитории;</w:t>
      </w:r>
    </w:p>
    <w:p w14:paraId="66290D47" w14:textId="14512808" w:rsidR="00AD0F60" w:rsidRPr="001D3C03" w:rsidRDefault="00AD0F60" w:rsidP="001D3C03">
      <w:pPr>
        <w:pStyle w:val="a3"/>
      </w:pPr>
      <w:r w:rsidRPr="001D3C03">
        <w:t>Host – IP адрес или имя узла репозитория;</w:t>
      </w:r>
    </w:p>
    <w:p w14:paraId="4FEF3CDA" w14:textId="3558B99A" w:rsidR="00AD0F60" w:rsidRPr="001D3C03" w:rsidRDefault="00AD0F60" w:rsidP="001D3C03">
      <w:pPr>
        <w:pStyle w:val="a3"/>
      </w:pPr>
      <w:r w:rsidRPr="001D3C03">
        <w:t>Port – порт для обращения к репозиторию;</w:t>
      </w:r>
    </w:p>
    <w:p w14:paraId="27FE4BCB" w14:textId="36314FDE" w:rsidR="00AD0F60" w:rsidRPr="001D3C03" w:rsidRDefault="00AD0F60" w:rsidP="001D3C03">
      <w:pPr>
        <w:pStyle w:val="a3"/>
      </w:pPr>
      <w:r w:rsidRPr="001D3C03">
        <w:t>RepositoryType – тип репозитория (значения: aspera, http);</w:t>
      </w:r>
    </w:p>
    <w:p w14:paraId="02CD01B3" w14:textId="55CC9308" w:rsidR="00515D65" w:rsidRPr="001D3C03" w:rsidRDefault="00515D65" w:rsidP="001D3C03">
      <w:pPr>
        <w:pStyle w:val="a3"/>
      </w:pPr>
      <w:r w:rsidRPr="001D3C03"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201E4D5D" w14:textId="36C37902" w:rsidR="00515D65" w:rsidRPr="001D3C03" w:rsidRDefault="00515D65" w:rsidP="001D3C03">
      <w:pPr>
        <w:pStyle w:val="a3"/>
      </w:pPr>
      <w:r w:rsidRPr="001D3C03">
        <w:t>CheckSumType – алгоритм расчёта контрольной суммы файла для файлов переданных через ТПС «Aspera. Для файлов, отправленных через http, отсутствует;</w:t>
      </w:r>
    </w:p>
    <w:p w14:paraId="61AE60FE" w14:textId="5BF9C20F" w:rsidR="00AD0F60" w:rsidRPr="00DF6032" w:rsidRDefault="00515D65" w:rsidP="00F322A4">
      <w:pPr>
        <w:pStyle w:val="a7"/>
      </w:pPr>
      <w:r>
        <w:t>R</w:t>
      </w:r>
      <w:r w:rsidR="00AD0F60" w:rsidRPr="00AD0F60">
        <w:t>eceipts</w:t>
      </w:r>
      <w:r w:rsidR="00AD0F60" w:rsidRPr="00DF6032">
        <w:t xml:space="preserve"> – квитанции, полученные в ответ на сообщение:</w:t>
      </w:r>
    </w:p>
    <w:p w14:paraId="79CBDD97" w14:textId="3B4681B8" w:rsidR="00AD0F60" w:rsidRPr="001D3C03" w:rsidRDefault="00AD0F60" w:rsidP="001D3C03">
      <w:pPr>
        <w:pStyle w:val="a8"/>
      </w:pPr>
      <w:r w:rsidRPr="001D3C03">
        <w:t>ReceiveTime – время получения квитанции;</w:t>
      </w:r>
    </w:p>
    <w:p w14:paraId="1D00EA96" w14:textId="1AEB3A2D" w:rsidR="00AD0F60" w:rsidRPr="001D3C03" w:rsidRDefault="00AD0F60" w:rsidP="001D3C03">
      <w:pPr>
        <w:pStyle w:val="a8"/>
      </w:pPr>
      <w:r w:rsidRPr="001D3C03">
        <w:t>StatusTime – время из самой квитанции;</w:t>
      </w:r>
    </w:p>
    <w:p w14:paraId="4734325E" w14:textId="3992F997" w:rsidR="00AD0F60" w:rsidRPr="001D3C03" w:rsidRDefault="00AD0F60" w:rsidP="001D3C03">
      <w:pPr>
        <w:pStyle w:val="a8"/>
      </w:pPr>
      <w:r w:rsidRPr="001D3C03">
        <w:t>Status – состояние обработки сообщения (</w:t>
      </w:r>
      <w:r w:rsidR="00887CB4" w:rsidRPr="001D3C03">
        <w:t>возможные значения и их описание находится в п.</w:t>
      </w:r>
      <w:r w:rsidR="00887CB4" w:rsidRPr="001D3C03">
        <w:fldChar w:fldCharType="begin"/>
      </w:r>
      <w:r w:rsidR="00887CB4" w:rsidRPr="001D3C03">
        <w:instrText xml:space="preserve"> REF _Ref3447109 \w \h </w:instrText>
      </w:r>
      <w:r w:rsidR="001D3C03">
        <w:instrText xml:space="preserve"> \* MERGEFORMAT </w:instrText>
      </w:r>
      <w:r w:rsidR="00887CB4" w:rsidRPr="001D3C03">
        <w:fldChar w:fldCharType="separate"/>
      </w:r>
      <w:r w:rsidR="00443D47">
        <w:t>3.1.1.5</w:t>
      </w:r>
      <w:r w:rsidR="00887CB4" w:rsidRPr="001D3C03">
        <w:fldChar w:fldCharType="end"/>
      </w:r>
      <w:r w:rsidRPr="001D3C03">
        <w:t>);</w:t>
      </w:r>
    </w:p>
    <w:p w14:paraId="387D0AA1" w14:textId="77777777" w:rsidR="00AD0F60" w:rsidRPr="001D3C03" w:rsidRDefault="00AD0F60" w:rsidP="001D3C03">
      <w:pPr>
        <w:pStyle w:val="a8"/>
      </w:pPr>
      <w:r w:rsidRPr="001D3C03">
        <w:t>Message – дополнительная информация из квитанции;</w:t>
      </w:r>
    </w:p>
    <w:p w14:paraId="300D8B18" w14:textId="77777777" w:rsidR="00AD0F60" w:rsidRPr="001D3C03" w:rsidRDefault="00AD0F60" w:rsidP="001D3C03">
      <w:pPr>
        <w:pStyle w:val="a8"/>
      </w:pPr>
      <w:r w:rsidRPr="001D3C03">
        <w:t>Files – файлы, включенные в квитанцию.</w:t>
      </w:r>
    </w:p>
    <w:p w14:paraId="5A117F54" w14:textId="77777777" w:rsidR="00674AE2" w:rsidRPr="00674AE2" w:rsidRDefault="00674AE2" w:rsidP="00440234">
      <w:pPr>
        <w:pStyle w:val="aff9"/>
        <w:rPr>
          <w:lang w:val="en-US"/>
        </w:rPr>
      </w:pPr>
      <w:bookmarkStart w:id="133" w:name="_Ref529451009"/>
      <w:bookmarkStart w:id="134" w:name="_Toc48213138"/>
      <w:r>
        <w:t>Возможные</w:t>
      </w:r>
      <w:r w:rsidRPr="00674AE2">
        <w:rPr>
          <w:lang w:val="en-US"/>
        </w:rPr>
        <w:t xml:space="preserve"> </w:t>
      </w:r>
      <w:r>
        <w:t>ошибки</w:t>
      </w:r>
      <w:r w:rsidRPr="00674AE2">
        <w:rPr>
          <w:lang w:val="en-US"/>
        </w:rPr>
        <w:t>:</w:t>
      </w:r>
    </w:p>
    <w:p w14:paraId="6C4E9826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400 – Bad Request</w:t>
      </w:r>
    </w:p>
    <w:p w14:paraId="1E2FD37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2BCFE77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1F0011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400,</w:t>
      </w:r>
    </w:p>
    <w:p w14:paraId="4F66E46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"REQUEST_PLAYLOD_INCORRECT",</w:t>
      </w:r>
    </w:p>
    <w:p w14:paraId="39548EAB" w14:textId="77777777" w:rsidR="00674AE2" w:rsidRPr="005B671C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A60090">
        <w:t>Неправильное</w:t>
      </w:r>
      <w:r w:rsidRPr="005B671C">
        <w:t xml:space="preserve"> </w:t>
      </w:r>
      <w:r w:rsidRPr="00A60090">
        <w:t>тело</w:t>
      </w:r>
      <w:r w:rsidRPr="005B671C">
        <w:t xml:space="preserve"> </w:t>
      </w:r>
      <w:r w:rsidRPr="00A60090">
        <w:t>запроса</w:t>
      </w:r>
      <w:r w:rsidRPr="005B671C">
        <w:t>",</w:t>
      </w:r>
    </w:p>
    <w:p w14:paraId="7BF214C1" w14:textId="72B8CA8C" w:rsidR="00674AE2" w:rsidRPr="005B671C" w:rsidRDefault="00674AE2" w:rsidP="00674AE2">
      <w:pPr>
        <w:pStyle w:val="aff5"/>
      </w:pPr>
      <w:r w:rsidRPr="005B671C">
        <w:t xml:space="preserve">  "</w:t>
      </w:r>
      <w:r w:rsidRPr="00674AE2">
        <w:t>MoreInfo</w:t>
      </w:r>
      <w:r w:rsidR="00B75B1D" w:rsidRPr="004B22B1">
        <w:t>"</w:t>
      </w:r>
      <w:r w:rsidRPr="005B671C">
        <w:t>: {}</w:t>
      </w:r>
    </w:p>
    <w:p w14:paraId="111319C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24D02C2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400 – Bad Request</w:t>
      </w:r>
    </w:p>
    <w:p w14:paraId="613B881F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43E1FBEE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4F8ABE2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400,</w:t>
      </w:r>
    </w:p>
    <w:p w14:paraId="18AE2FE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"TASK_CODE_MUST_BE_SENT",</w:t>
      </w:r>
    </w:p>
    <w:p w14:paraId="6D702779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Должен быть передан параметр Task</w:t>
      </w:r>
      <w:r w:rsidRPr="00153609">
        <w:t xml:space="preserve"> ",</w:t>
      </w:r>
    </w:p>
    <w:p w14:paraId="02A75182" w14:textId="363F5439" w:rsidR="00674AE2" w:rsidRPr="00674AE2" w:rsidRDefault="00674AE2" w:rsidP="00674AE2">
      <w:pPr>
        <w:pStyle w:val="aff5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67EEA82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49B5449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401 – Unauthorized</w:t>
      </w:r>
    </w:p>
    <w:p w14:paraId="4A15720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33C5601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lastRenderedPageBreak/>
        <w:t>{</w:t>
      </w:r>
    </w:p>
    <w:p w14:paraId="36037C5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401,</w:t>
      </w:r>
    </w:p>
    <w:p w14:paraId="3EC5DB5D" w14:textId="71A37EAF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"ACCOUNT_NOT_FOUND ",</w:t>
      </w:r>
    </w:p>
    <w:p w14:paraId="477D5CB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Аккаунт</w:t>
      </w:r>
      <w:r w:rsidRPr="00674AE2">
        <w:rPr>
          <w:lang w:val="en-US"/>
        </w:rPr>
        <w:t xml:space="preserve"> </w:t>
      </w:r>
      <w:r w:rsidRPr="000A6218">
        <w:t>не</w:t>
      </w:r>
      <w:r w:rsidRPr="00674AE2">
        <w:rPr>
          <w:lang w:val="en-US"/>
        </w:rPr>
        <w:t xml:space="preserve"> </w:t>
      </w:r>
      <w:r w:rsidRPr="000A6218">
        <w:t>найден</w:t>
      </w:r>
      <w:r w:rsidRPr="00674AE2">
        <w:rPr>
          <w:lang w:val="en-US"/>
        </w:rPr>
        <w:t>",</w:t>
      </w:r>
    </w:p>
    <w:p w14:paraId="2F5BDCAF" w14:textId="368ECFD2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722E027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6A2231E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3CE04EB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437C0D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9EE624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793C498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"MESSAGE_SENT_ERROR",</w:t>
      </w:r>
    </w:p>
    <w:p w14:paraId="18DCB74D" w14:textId="77777777" w:rsidR="00674AE2" w:rsidRPr="005B671C" w:rsidRDefault="00674AE2" w:rsidP="00674AE2">
      <w:pPr>
        <w:pStyle w:val="aff5"/>
      </w:pPr>
      <w:r w:rsidRPr="00196B3E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0A6218">
        <w:t>Сообщение</w:t>
      </w:r>
      <w:r w:rsidRPr="005B671C">
        <w:t xml:space="preserve"> </w:t>
      </w:r>
      <w:r w:rsidRPr="000A6218">
        <w:t>не</w:t>
      </w:r>
      <w:r w:rsidRPr="005B671C">
        <w:t xml:space="preserve"> </w:t>
      </w:r>
      <w:r w:rsidRPr="000A6218">
        <w:t>может</w:t>
      </w:r>
      <w:r w:rsidRPr="005B671C">
        <w:t xml:space="preserve"> </w:t>
      </w:r>
      <w:r w:rsidRPr="000A6218">
        <w:t>быть</w:t>
      </w:r>
      <w:r w:rsidRPr="005B671C">
        <w:t xml:space="preserve"> </w:t>
      </w:r>
      <w:r w:rsidRPr="000A6218">
        <w:t>отправлено</w:t>
      </w:r>
      <w:r w:rsidRPr="005B671C">
        <w:t>",</w:t>
      </w:r>
    </w:p>
    <w:p w14:paraId="6670CBED" w14:textId="1FC77F36" w:rsidR="00674AE2" w:rsidRPr="00674AE2" w:rsidRDefault="00674AE2" w:rsidP="00674AE2">
      <w:pPr>
        <w:pStyle w:val="aff5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104C43D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58D2D1B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2AC5229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67CBE58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14311F2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3B84A3A3" w14:textId="6968DF90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"DUPLICATE_FILE_NAME",</w:t>
      </w:r>
    </w:p>
    <w:p w14:paraId="6A866BD8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Имена файлов не должны повторяться</w:t>
      </w:r>
      <w:r w:rsidRPr="00153609">
        <w:t>",</w:t>
      </w:r>
    </w:p>
    <w:p w14:paraId="41E4302F" w14:textId="4367FEE1" w:rsidR="00674AE2" w:rsidRPr="00674AE2" w:rsidRDefault="00674AE2" w:rsidP="00674AE2">
      <w:pPr>
        <w:pStyle w:val="aff5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6A19586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6962809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02EC6B77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42E36DB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29F4521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1CFDC93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"FILE_SIZE_ERROR",</w:t>
      </w:r>
    </w:p>
    <w:p w14:paraId="4F1E32A7" w14:textId="707FCBB2" w:rsidR="00674AE2" w:rsidRPr="005B671C" w:rsidRDefault="00674AE2" w:rsidP="00B82910">
      <w:pPr>
        <w:pStyle w:val="aff5"/>
      </w:pPr>
      <w:r w:rsidRPr="00AD6E5F">
        <w:rPr>
          <w:lang w:val="en-US"/>
        </w:rPr>
        <w:t xml:space="preserve">  </w:t>
      </w:r>
      <w:r w:rsidRPr="005B671C">
        <w:t>"</w:t>
      </w:r>
      <w:r w:rsidRPr="00674AE2">
        <w:t>ErrorMessage</w:t>
      </w:r>
      <w:r w:rsidRPr="005B671C">
        <w:t>": "</w:t>
      </w:r>
      <w:r w:rsidRPr="00674AE2">
        <w:t>Размер файла {</w:t>
      </w:r>
      <w:r w:rsidRPr="00B82910">
        <w:rPr>
          <w:rStyle w:val="afff6"/>
          <w:color w:val="auto"/>
          <w:u w:val="none"/>
        </w:rPr>
        <w:t>file.name</w:t>
      </w:r>
      <w:r w:rsidR="00196B3E">
        <w:t xml:space="preserve">} </w:t>
      </w:r>
      <w:r w:rsidRPr="00674AE2">
        <w:t>Должен быть в диапазоне от 1 до 9223372036854775807 байт</w:t>
      </w:r>
      <w:r w:rsidRPr="005B671C">
        <w:t>",</w:t>
      </w:r>
    </w:p>
    <w:p w14:paraId="548A166B" w14:textId="07A9C36D" w:rsidR="00674AE2" w:rsidRPr="00674AE2" w:rsidRDefault="00674AE2" w:rsidP="00674AE2">
      <w:pPr>
        <w:pStyle w:val="aff5"/>
        <w:rPr>
          <w:lang w:val="en-US"/>
        </w:rPr>
      </w:pPr>
      <w:r w:rsidRPr="005B671C">
        <w:t xml:space="preserve">  </w:t>
      </w:r>
      <w:r w:rsidRPr="00674AE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508AFA5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7EB28B8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22A0D06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E66F49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1EC1955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038B7165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 FILE_ENCRYPTION_FLAG_MUST_BE_SET",</w:t>
      </w:r>
    </w:p>
    <w:p w14:paraId="1789DF0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Для</w:t>
      </w:r>
      <w:r w:rsidRPr="00674AE2">
        <w:rPr>
          <w:lang w:val="en-US"/>
        </w:rPr>
        <w:t xml:space="preserve"> </w:t>
      </w:r>
      <w:r w:rsidRPr="000A6218">
        <w:t>файла</w:t>
      </w:r>
      <w:r w:rsidRPr="00674AE2">
        <w:rPr>
          <w:lang w:val="en-US"/>
        </w:rPr>
        <w:t xml:space="preserve"> {requestfile.name}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быть</w:t>
      </w:r>
      <w:r w:rsidRPr="00674AE2">
        <w:rPr>
          <w:lang w:val="en-US"/>
        </w:rPr>
        <w:t xml:space="preserve"> </w:t>
      </w:r>
      <w:r w:rsidRPr="000A6218">
        <w:t>указан</w:t>
      </w:r>
      <w:r w:rsidRPr="00674AE2">
        <w:rPr>
          <w:lang w:val="en-US"/>
        </w:rPr>
        <w:t xml:space="preserve"> </w:t>
      </w:r>
      <w:r w:rsidRPr="000A6218">
        <w:t>флаг</w:t>
      </w:r>
      <w:r w:rsidRPr="00674AE2">
        <w:rPr>
          <w:lang w:val="en-US"/>
        </w:rPr>
        <w:t xml:space="preserve"> </w:t>
      </w:r>
      <w:r w:rsidRPr="000A6218">
        <w:t>шифрования</w:t>
      </w:r>
      <w:r w:rsidRPr="00674AE2">
        <w:rPr>
          <w:lang w:val="en-US"/>
        </w:rPr>
        <w:t xml:space="preserve"> ",</w:t>
      </w:r>
    </w:p>
    <w:p w14:paraId="1F3EA168" w14:textId="796971DE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{}</w:t>
      </w:r>
    </w:p>
    <w:p w14:paraId="40C2E8A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1064084B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689ECC8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lastRenderedPageBreak/>
        <w:t>BODY</w:t>
      </w:r>
    </w:p>
    <w:p w14:paraId="2F1877F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58BEDEF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2D7BEE2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"REQ_FILE_EXTENSION_ERROR",</w:t>
      </w:r>
    </w:p>
    <w:p w14:paraId="066C8B9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Файл</w:t>
      </w:r>
      <w:r w:rsidRPr="00674AE2">
        <w:rPr>
          <w:lang w:val="en-US"/>
        </w:rPr>
        <w:t xml:space="preserve"> {requestfile.name} </w:t>
      </w:r>
      <w:r w:rsidRPr="000A6218">
        <w:t>с</w:t>
      </w:r>
      <w:r w:rsidRPr="00674AE2">
        <w:rPr>
          <w:lang w:val="en-US"/>
        </w:rPr>
        <w:t xml:space="preserve"> </w:t>
      </w:r>
      <w:r w:rsidRPr="000A6218">
        <w:t>указанным</w:t>
      </w:r>
      <w:r w:rsidRPr="00674AE2">
        <w:rPr>
          <w:lang w:val="en-US"/>
        </w:rPr>
        <w:t xml:space="preserve"> </w:t>
      </w:r>
      <w:r w:rsidRPr="000A6218">
        <w:t>флагом</w:t>
      </w:r>
      <w:r w:rsidRPr="00674AE2">
        <w:rPr>
          <w:lang w:val="en-US"/>
        </w:rPr>
        <w:t xml:space="preserve"> </w:t>
      </w:r>
      <w:r w:rsidRPr="000A6218">
        <w:t>шифрования</w:t>
      </w:r>
      <w:r w:rsidRPr="00674AE2">
        <w:rPr>
          <w:lang w:val="en-US"/>
        </w:rPr>
        <w:t xml:space="preserve">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иметь</w:t>
      </w:r>
      <w:r w:rsidRPr="00674AE2">
        <w:rPr>
          <w:lang w:val="en-US"/>
        </w:rPr>
        <w:t xml:space="preserve"> </w:t>
      </w:r>
      <w:r w:rsidRPr="000A6218">
        <w:t>расширение</w:t>
      </w:r>
      <w:r w:rsidRPr="00674AE2">
        <w:rPr>
          <w:lang w:val="en-US"/>
        </w:rPr>
        <w:t xml:space="preserve"> .enc ",</w:t>
      </w:r>
    </w:p>
    <w:p w14:paraId="0D33DA87" w14:textId="193AA21A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{}</w:t>
      </w:r>
    </w:p>
    <w:p w14:paraId="1953292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265DF11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7CF7D7B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4B1BCD8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04A81DC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408BAA3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"SIGN_FILE_EXTENSION_ERROR",</w:t>
      </w:r>
    </w:p>
    <w:p w14:paraId="490F00E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Файл</w:t>
      </w:r>
      <w:r w:rsidRPr="00674AE2">
        <w:rPr>
          <w:lang w:val="en-US"/>
        </w:rPr>
        <w:t xml:space="preserve"> </w:t>
      </w:r>
      <w:r w:rsidRPr="000A6218">
        <w:t>подписи</w:t>
      </w:r>
      <w:r w:rsidRPr="00674AE2">
        <w:rPr>
          <w:lang w:val="en-US"/>
        </w:rPr>
        <w:t xml:space="preserve"> {sigfile.name} </w:t>
      </w:r>
      <w:r w:rsidRPr="000A6218">
        <w:t>должен</w:t>
      </w:r>
      <w:r w:rsidRPr="00674AE2">
        <w:rPr>
          <w:lang w:val="en-US"/>
        </w:rPr>
        <w:t xml:space="preserve"> </w:t>
      </w:r>
      <w:r w:rsidRPr="000A6218">
        <w:t>иметь</w:t>
      </w:r>
      <w:r w:rsidRPr="00674AE2">
        <w:rPr>
          <w:lang w:val="en-US"/>
        </w:rPr>
        <w:t xml:space="preserve"> </w:t>
      </w:r>
      <w:r w:rsidRPr="000A6218">
        <w:t>расширение</w:t>
      </w:r>
      <w:r w:rsidRPr="00674AE2">
        <w:rPr>
          <w:lang w:val="en-US"/>
        </w:rPr>
        <w:t xml:space="preserve"> \'.sig\’",</w:t>
      </w:r>
    </w:p>
    <w:p w14:paraId="5FA1E1AD" w14:textId="3C4409D9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{}</w:t>
      </w:r>
    </w:p>
    <w:p w14:paraId="605B823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19E4B3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20B79C4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3EF209F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675CE0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06CE4D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"SIGN_FILE_NOT_FOUND",</w:t>
      </w:r>
    </w:p>
    <w:p w14:paraId="7C92E15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Не</w:t>
      </w:r>
      <w:r w:rsidRPr="00674AE2">
        <w:rPr>
          <w:lang w:val="en-US"/>
        </w:rPr>
        <w:t xml:space="preserve"> </w:t>
      </w:r>
      <w:r w:rsidRPr="000A6218">
        <w:t>найден</w:t>
      </w:r>
      <w:r w:rsidRPr="00674AE2">
        <w:rPr>
          <w:lang w:val="en-US"/>
        </w:rPr>
        <w:t xml:space="preserve"> </w:t>
      </w:r>
      <w:r w:rsidRPr="000A6218">
        <w:t>файл</w:t>
      </w:r>
      <w:r w:rsidRPr="00674AE2">
        <w:rPr>
          <w:lang w:val="en-US"/>
        </w:rPr>
        <w:t xml:space="preserve"> </w:t>
      </w:r>
      <w:r w:rsidRPr="000A6218">
        <w:t>для</w:t>
      </w:r>
      <w:r w:rsidRPr="00674AE2">
        <w:rPr>
          <w:lang w:val="en-US"/>
        </w:rPr>
        <w:t xml:space="preserve"> </w:t>
      </w:r>
      <w:r w:rsidRPr="000A6218">
        <w:t>подписи</w:t>
      </w:r>
      <w:r w:rsidRPr="00674AE2">
        <w:rPr>
          <w:lang w:val="en-US"/>
        </w:rPr>
        <w:t xml:space="preserve"> {sigfile.name}.</w:t>
      </w:r>
    </w:p>
    <w:p w14:paraId="29DBC862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",</w:t>
      </w:r>
    </w:p>
    <w:p w14:paraId="6FA32227" w14:textId="5C6F7E10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{}</w:t>
      </w:r>
    </w:p>
    <w:p w14:paraId="6062281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0A96A0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6E56512F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075577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30A90630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F5F1B6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"INCORRECT_RECEIVER",</w:t>
      </w:r>
    </w:p>
    <w:p w14:paraId="5EAA499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0A6218">
        <w:t>Получатель</w:t>
      </w:r>
      <w:r w:rsidRPr="00674AE2">
        <w:rPr>
          <w:lang w:val="en-US"/>
        </w:rPr>
        <w:t xml:space="preserve"> </w:t>
      </w:r>
      <w:r w:rsidRPr="000A6218">
        <w:t>д</w:t>
      </w:r>
      <w:r>
        <w:t>олжен</w:t>
      </w:r>
      <w:r w:rsidRPr="00674AE2">
        <w:rPr>
          <w:lang w:val="en-US"/>
        </w:rPr>
        <w:t xml:space="preserve"> </w:t>
      </w:r>
      <w:r>
        <w:t>быть</w:t>
      </w:r>
      <w:r w:rsidRPr="00674AE2">
        <w:rPr>
          <w:lang w:val="en-US"/>
        </w:rPr>
        <w:t xml:space="preserve"> </w:t>
      </w:r>
      <w:r>
        <w:t>КО</w:t>
      </w:r>
      <w:r w:rsidRPr="00674AE2">
        <w:rPr>
          <w:lang w:val="en-US"/>
        </w:rPr>
        <w:t>",</w:t>
      </w:r>
    </w:p>
    <w:p w14:paraId="45D5226E" w14:textId="364DA995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{}</w:t>
      </w:r>
    </w:p>
    <w:p w14:paraId="1C96BF3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5E33428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6F8B234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11B20D2" w14:textId="77777777" w:rsidR="002922A3" w:rsidRPr="0030792F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{  </w:t>
      </w:r>
    </w:p>
    <w:p w14:paraId="47D65C60" w14:textId="4D0B354F" w:rsidR="00674AE2" w:rsidRPr="00674AE2" w:rsidRDefault="002922A3" w:rsidP="00674AE2">
      <w:pPr>
        <w:pStyle w:val="aff5"/>
        <w:rPr>
          <w:lang w:val="en-US"/>
        </w:rPr>
      </w:pPr>
      <w:r w:rsidRPr="0030792F">
        <w:rPr>
          <w:lang w:val="en-US"/>
        </w:rPr>
        <w:t xml:space="preserve">  </w:t>
      </w:r>
      <w:r w:rsidR="00674AE2" w:rsidRPr="00674AE2">
        <w:rPr>
          <w:lang w:val="en-US"/>
        </w:rPr>
        <w:t>"HTTPStatus": 406,</w:t>
      </w:r>
    </w:p>
    <w:p w14:paraId="05A29E3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"RECEIVER_NOT_SET",</w:t>
      </w:r>
    </w:p>
    <w:p w14:paraId="4A9CD842" w14:textId="77777777" w:rsidR="00674AE2" w:rsidRPr="005A2821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5A2821">
        <w:t>"</w:t>
      </w:r>
      <w:r w:rsidRPr="00674AE2">
        <w:rPr>
          <w:lang w:val="en-US"/>
        </w:rPr>
        <w:t>ErrorMessage</w:t>
      </w:r>
      <w:r w:rsidRPr="005A2821">
        <w:t>": "</w:t>
      </w:r>
      <w:r w:rsidRPr="000A6218">
        <w:t>Не</w:t>
      </w:r>
      <w:r w:rsidRPr="005A2821">
        <w:t xml:space="preserve"> </w:t>
      </w:r>
      <w:r w:rsidRPr="000A6218">
        <w:t>определен</w:t>
      </w:r>
      <w:r w:rsidRPr="005A2821">
        <w:t xml:space="preserve"> </w:t>
      </w:r>
      <w:r w:rsidRPr="000A6218">
        <w:t>получатель</w:t>
      </w:r>
      <w:r w:rsidRPr="005A2821">
        <w:t>",</w:t>
      </w:r>
    </w:p>
    <w:p w14:paraId="7E2136DC" w14:textId="5E81D823" w:rsidR="00674AE2" w:rsidRPr="005A2821" w:rsidRDefault="00674AE2" w:rsidP="00674AE2">
      <w:pPr>
        <w:pStyle w:val="aff5"/>
      </w:pPr>
      <w:r w:rsidRPr="005A2821">
        <w:t xml:space="preserve">  "</w:t>
      </w:r>
      <w:r w:rsidRPr="007465BD">
        <w:rPr>
          <w:lang w:val="en-US"/>
        </w:rPr>
        <w:t>MoreInfo</w:t>
      </w:r>
      <w:r w:rsidR="00B75B1D" w:rsidRPr="004B22B1">
        <w:t>"</w:t>
      </w:r>
      <w:r w:rsidRPr="005A2821">
        <w:t>: {}</w:t>
      </w:r>
    </w:p>
    <w:p w14:paraId="5B42A2C9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lastRenderedPageBreak/>
        <w:t>}</w:t>
      </w:r>
    </w:p>
    <w:p w14:paraId="266BE571" w14:textId="77777777" w:rsidR="00674AE2" w:rsidRPr="007465BD" w:rsidRDefault="00674AE2" w:rsidP="00440234">
      <w:pPr>
        <w:pStyle w:val="aff9"/>
        <w:rPr>
          <w:lang w:val="en-US"/>
        </w:rPr>
      </w:pPr>
      <w:r w:rsidRPr="007465BD">
        <w:rPr>
          <w:lang w:val="en-US"/>
        </w:rPr>
        <w:t>HTTP 406 – Not Acceptable</w:t>
      </w:r>
    </w:p>
    <w:p w14:paraId="144DF386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0D841C7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2045EC2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35829BD2" w14:textId="4C72C12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"SEND_BY_THIS_TASK_NOT_ALLOWED",</w:t>
      </w:r>
    </w:p>
    <w:p w14:paraId="6EA08B79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A6218">
        <w:t>Не доступна отправка сообщения по указанной задаче</w:t>
      </w:r>
      <w:r w:rsidRPr="00153609">
        <w:t>",</w:t>
      </w:r>
    </w:p>
    <w:p w14:paraId="2013860A" w14:textId="0CDEE848" w:rsidR="00674AE2" w:rsidRPr="00674AE2" w:rsidRDefault="00674AE2" w:rsidP="00674AE2">
      <w:pPr>
        <w:pStyle w:val="aff5"/>
        <w:rPr>
          <w:lang w:val="en-US"/>
        </w:rPr>
      </w:pPr>
      <w:r w:rsidRPr="00153609">
        <w:t xml:space="preserve">  </w:t>
      </w:r>
      <w:r w:rsidRPr="00674AE2">
        <w:rPr>
          <w:lang w:val="en-US"/>
        </w:rPr>
        <w:t>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{}</w:t>
      </w:r>
    </w:p>
    <w:p w14:paraId="2809E27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6DFDF01A" w14:textId="77777777" w:rsidR="004E7CA1" w:rsidRPr="00674AE2" w:rsidRDefault="004E7CA1" w:rsidP="004E7CA1">
      <w:pPr>
        <w:pStyle w:val="aff9"/>
        <w:rPr>
          <w:lang w:val="en-US"/>
        </w:rPr>
      </w:pPr>
      <w:r w:rsidRPr="00674AE2">
        <w:rPr>
          <w:lang w:val="en-US"/>
        </w:rPr>
        <w:t>HTTP 406 – Not Acceptable</w:t>
      </w:r>
    </w:p>
    <w:p w14:paraId="41F105EA" w14:textId="77777777" w:rsidR="004E7CA1" w:rsidRPr="00674AE2" w:rsidRDefault="004E7CA1" w:rsidP="004E7CA1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567CAE35" w14:textId="77777777" w:rsidR="004E7CA1" w:rsidRPr="00674AE2" w:rsidRDefault="004E7CA1" w:rsidP="004E7CA1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08341D0B" w14:textId="77777777" w:rsidR="004E7CA1" w:rsidRPr="00674AE2" w:rsidRDefault="004E7CA1" w:rsidP="004E7CA1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406,</w:t>
      </w:r>
    </w:p>
    <w:p w14:paraId="524AF727" w14:textId="5097039F" w:rsidR="004E7CA1" w:rsidRPr="00674AE2" w:rsidRDefault="004E7CA1" w:rsidP="004E7CA1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</w:t>
      </w:r>
      <w:r w:rsidRPr="004E7CA1">
        <w:rPr>
          <w:lang w:val="en-US"/>
        </w:rPr>
        <w:t>INVALID_FILE_EXTENSION</w:t>
      </w:r>
      <w:r w:rsidRPr="00674AE2">
        <w:rPr>
          <w:lang w:val="en-US"/>
        </w:rPr>
        <w:t>",</w:t>
      </w:r>
    </w:p>
    <w:p w14:paraId="20F869F0" w14:textId="77502490" w:rsidR="004E7CA1" w:rsidRPr="004E7CA1" w:rsidRDefault="004E7CA1" w:rsidP="004E7CA1">
      <w:pPr>
        <w:pStyle w:val="aff5"/>
      </w:pPr>
      <w:r w:rsidRPr="004B22B1">
        <w:rPr>
          <w:lang w:val="en-US"/>
        </w:rPr>
        <w:t xml:space="preserve">  </w:t>
      </w:r>
      <w:r w:rsidRPr="004E7CA1">
        <w:t>"</w:t>
      </w:r>
      <w:r w:rsidRPr="004E7CA1">
        <w:rPr>
          <w:lang w:val="en-US"/>
        </w:rPr>
        <w:t>ErrorMessage</w:t>
      </w:r>
      <w:r w:rsidRPr="004E7CA1">
        <w:t>": "Недопустимое расширение файла для данной задачи",</w:t>
      </w:r>
    </w:p>
    <w:p w14:paraId="6C2B6F66" w14:textId="2B418D85" w:rsidR="004E7CA1" w:rsidRDefault="004E7CA1" w:rsidP="004E7CA1">
      <w:pPr>
        <w:pStyle w:val="aff5"/>
        <w:rPr>
          <w:lang w:val="en-US"/>
        </w:rPr>
      </w:pPr>
      <w:r w:rsidRPr="004B22B1">
        <w:t xml:space="preserve">  </w:t>
      </w:r>
      <w:r w:rsidRPr="00674AE2">
        <w:rPr>
          <w:lang w:val="en-US"/>
        </w:rPr>
        <w:t>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: {</w:t>
      </w:r>
    </w:p>
    <w:p w14:paraId="095FDB19" w14:textId="77777777" w:rsidR="004E7CA1" w:rsidRDefault="004E7CA1" w:rsidP="004E7CA1">
      <w:pPr>
        <w:pStyle w:val="aff5"/>
        <w:ind w:firstLine="708"/>
        <w:rPr>
          <w:lang w:val="en-US"/>
        </w:rPr>
      </w:pPr>
      <w:r w:rsidRPr="004E7CA1">
        <w:rPr>
          <w:lang w:val="en-US"/>
        </w:rPr>
        <w:t>"InvalidFiles": [{</w:t>
      </w:r>
    </w:p>
    <w:p w14:paraId="47051360" w14:textId="794FB210" w:rsidR="004E7CA1" w:rsidRPr="004E7CA1" w:rsidRDefault="004E7CA1" w:rsidP="004E7CA1">
      <w:pPr>
        <w:pStyle w:val="aff5"/>
        <w:ind w:firstLine="708"/>
        <w:rPr>
          <w:lang w:val="en-US"/>
        </w:rPr>
      </w:pPr>
      <w:r>
        <w:rPr>
          <w:lang w:val="en-US"/>
        </w:rPr>
        <w:t xml:space="preserve">    </w:t>
      </w:r>
      <w:r w:rsidRPr="004E7CA1">
        <w:rPr>
          <w:lang w:val="en-US"/>
        </w:rPr>
        <w:t>"FileName"</w:t>
      </w:r>
      <w:r>
        <w:rPr>
          <w:lang w:val="en-US"/>
        </w:rPr>
        <w:t>:</w:t>
      </w:r>
      <w:r w:rsidRPr="004E7CA1">
        <w:rPr>
          <w:lang w:val="en-US"/>
        </w:rPr>
        <w:t xml:space="preserve"> "string</w:t>
      </w:r>
    </w:p>
    <w:p w14:paraId="2C57649B" w14:textId="7FE832B4" w:rsidR="004E7CA1" w:rsidRPr="004E7CA1" w:rsidRDefault="004E7CA1" w:rsidP="004E7CA1">
      <w:pPr>
        <w:pStyle w:val="aff5"/>
        <w:ind w:firstLine="708"/>
        <w:rPr>
          <w:lang w:val="en-US"/>
        </w:rPr>
      </w:pPr>
      <w:r w:rsidRPr="004E7CA1">
        <w:rPr>
          <w:lang w:val="en-US"/>
        </w:rPr>
        <w:t>}],</w:t>
      </w:r>
    </w:p>
    <w:p w14:paraId="7504DCB3" w14:textId="0A1F14B7" w:rsidR="004E7CA1" w:rsidRPr="004B22B1" w:rsidRDefault="004E7CA1" w:rsidP="004E7CA1">
      <w:pPr>
        <w:pStyle w:val="aff5"/>
        <w:ind w:firstLine="708"/>
        <w:rPr>
          <w:lang w:val="en-US"/>
        </w:rPr>
      </w:pPr>
      <w:r w:rsidRPr="004B22B1">
        <w:rPr>
          <w:lang w:val="en-US"/>
        </w:rPr>
        <w:t>"</w:t>
      </w:r>
      <w:r w:rsidRPr="004E7CA1">
        <w:rPr>
          <w:lang w:val="en-US"/>
        </w:rPr>
        <w:t>ValidExtesions</w:t>
      </w:r>
      <w:r w:rsidRPr="004B22B1">
        <w:rPr>
          <w:lang w:val="en-US"/>
        </w:rPr>
        <w:t>": "</w:t>
      </w:r>
      <w:r w:rsidRPr="004E7CA1">
        <w:rPr>
          <w:lang w:val="en-US"/>
        </w:rPr>
        <w:t>string</w:t>
      </w:r>
      <w:r w:rsidRPr="004B22B1">
        <w:rPr>
          <w:lang w:val="en-US"/>
        </w:rPr>
        <w:t xml:space="preserve">" </w:t>
      </w:r>
    </w:p>
    <w:p w14:paraId="656A696D" w14:textId="57F4E0BF" w:rsidR="004E7CA1" w:rsidRPr="004E7CA1" w:rsidRDefault="004E7CA1" w:rsidP="004E7CA1">
      <w:pPr>
        <w:pStyle w:val="aff5"/>
        <w:rPr>
          <w:lang w:val="en-US"/>
        </w:rPr>
      </w:pPr>
      <w:r>
        <w:rPr>
          <w:lang w:val="en-US"/>
        </w:rPr>
        <w:t xml:space="preserve">   }</w:t>
      </w:r>
    </w:p>
    <w:p w14:paraId="5693A7ED" w14:textId="77777777" w:rsidR="004E7CA1" w:rsidRPr="00674AE2" w:rsidRDefault="004E7CA1" w:rsidP="004E7CA1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F2AF4CB" w14:textId="007DA4E9" w:rsidR="004E7CA1" w:rsidRDefault="004E7CA1" w:rsidP="00440234">
      <w:pPr>
        <w:pStyle w:val="aff9"/>
      </w:pPr>
      <w:r>
        <w:t>Где</w:t>
      </w:r>
    </w:p>
    <w:p w14:paraId="6A484463" w14:textId="77AE3016" w:rsidR="004E7CA1" w:rsidRPr="0064136D" w:rsidRDefault="004E7CA1" w:rsidP="004E7CA1">
      <w:pPr>
        <w:pStyle w:val="a3"/>
      </w:pPr>
      <w:r w:rsidRPr="004E7CA1">
        <w:rPr>
          <w:lang w:val="en-US"/>
        </w:rPr>
        <w:t>InvalidFiles</w:t>
      </w:r>
      <w:r w:rsidRPr="0064136D">
        <w:t xml:space="preserve"> </w:t>
      </w:r>
      <w:r>
        <w:t>–</w:t>
      </w:r>
      <w:r w:rsidRPr="0064136D">
        <w:t xml:space="preserve"> </w:t>
      </w:r>
      <w:r>
        <w:t>массив файлов с невалидными расширениями</w:t>
      </w:r>
      <w:r w:rsidRPr="0064136D">
        <w:t>;</w:t>
      </w:r>
    </w:p>
    <w:p w14:paraId="71748A50" w14:textId="016F0202" w:rsidR="004E7CA1" w:rsidRDefault="004E7CA1" w:rsidP="004E7CA1">
      <w:pPr>
        <w:pStyle w:val="a3"/>
      </w:pPr>
      <w:r w:rsidRPr="004E7CA1">
        <w:rPr>
          <w:lang w:val="en-US"/>
        </w:rPr>
        <w:t>FileName</w:t>
      </w:r>
      <w:r>
        <w:t xml:space="preserve"> – имена файлов в массиве:</w:t>
      </w:r>
    </w:p>
    <w:p w14:paraId="7D034196" w14:textId="1AACB350" w:rsidR="004E7CA1" w:rsidRDefault="004E7CA1" w:rsidP="004E7CA1">
      <w:pPr>
        <w:pStyle w:val="a3"/>
      </w:pPr>
      <w:r w:rsidRPr="004E7CA1">
        <w:rPr>
          <w:lang w:val="en-US"/>
        </w:rPr>
        <w:t>ValidExtesions</w:t>
      </w:r>
      <w:r>
        <w:t xml:space="preserve"> –</w:t>
      </w:r>
      <w:r w:rsidRPr="0064136D">
        <w:t xml:space="preserve"> </w:t>
      </w:r>
      <w:r>
        <w:t>строка с перечислением расширений файлов, допустимых для Задачи сообщения.</w:t>
      </w:r>
    </w:p>
    <w:p w14:paraId="145AF535" w14:textId="77777777" w:rsidR="004E7CA1" w:rsidRPr="004E7CA1" w:rsidRDefault="004E7CA1" w:rsidP="00440234">
      <w:pPr>
        <w:pStyle w:val="aff9"/>
      </w:pPr>
    </w:p>
    <w:p w14:paraId="1E417E8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413 – Message size too large </w:t>
      </w:r>
    </w:p>
    <w:p w14:paraId="519F69E4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6BAE24C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12C67F3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413,</w:t>
      </w:r>
    </w:p>
    <w:p w14:paraId="640AA051" w14:textId="77777777" w:rsidR="00674AE2" w:rsidRPr="00EF41C8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EF41C8">
        <w:rPr>
          <w:lang w:val="en-US"/>
        </w:rPr>
        <w:t>"</w:t>
      </w:r>
      <w:r w:rsidRPr="00674AE2">
        <w:rPr>
          <w:lang w:val="en-US"/>
        </w:rPr>
        <w:t>ErrorCode</w:t>
      </w:r>
      <w:r w:rsidRPr="00EF41C8">
        <w:rPr>
          <w:lang w:val="en-US"/>
        </w:rPr>
        <w:t xml:space="preserve">": " </w:t>
      </w:r>
      <w:r w:rsidRPr="00674AE2">
        <w:rPr>
          <w:lang w:val="en-US"/>
        </w:rPr>
        <w:t>MESSAGE</w:t>
      </w:r>
      <w:r w:rsidRPr="00EF41C8">
        <w:rPr>
          <w:lang w:val="en-US"/>
        </w:rPr>
        <w:t>_</w:t>
      </w:r>
      <w:r w:rsidRPr="00674AE2">
        <w:rPr>
          <w:lang w:val="en-US"/>
        </w:rPr>
        <w:t>QUOTA</w:t>
      </w:r>
      <w:r w:rsidRPr="00EF41C8">
        <w:rPr>
          <w:lang w:val="en-US"/>
        </w:rPr>
        <w:t>_</w:t>
      </w:r>
      <w:r w:rsidRPr="00674AE2">
        <w:rPr>
          <w:lang w:val="en-US"/>
        </w:rPr>
        <w:t>EXCIDED</w:t>
      </w:r>
      <w:r w:rsidRPr="00EF41C8">
        <w:rPr>
          <w:lang w:val="en-US"/>
        </w:rPr>
        <w:t xml:space="preserve"> ",</w:t>
      </w:r>
    </w:p>
    <w:p w14:paraId="06B526A2" w14:textId="77777777" w:rsidR="00674AE2" w:rsidRPr="00165AB1" w:rsidRDefault="00674AE2" w:rsidP="00674AE2">
      <w:pPr>
        <w:pStyle w:val="aff5"/>
      </w:pPr>
      <w:r w:rsidRPr="00EF41C8">
        <w:rPr>
          <w:lang w:val="en-US"/>
        </w:rPr>
        <w:t xml:space="preserve">  </w:t>
      </w:r>
      <w:r w:rsidRPr="00165AB1">
        <w:t>"</w:t>
      </w:r>
      <w:r w:rsidRPr="009E20B3">
        <w:rPr>
          <w:lang w:val="en-US"/>
        </w:rPr>
        <w:t>ErrorMessage</w:t>
      </w:r>
      <w:r w:rsidRPr="00165AB1">
        <w:t xml:space="preserve">": " </w:t>
      </w:r>
      <w:r w:rsidRPr="000A6218">
        <w:t>Сообщение</w:t>
      </w:r>
      <w:r w:rsidRPr="00165AB1">
        <w:t xml:space="preserve"> </w:t>
      </w:r>
      <w:r w:rsidRPr="000A6218">
        <w:t>не</w:t>
      </w:r>
      <w:r w:rsidRPr="00165AB1">
        <w:t xml:space="preserve"> </w:t>
      </w:r>
      <w:r w:rsidRPr="000A6218">
        <w:t>может</w:t>
      </w:r>
      <w:r w:rsidRPr="00165AB1">
        <w:t xml:space="preserve"> </w:t>
      </w:r>
      <w:r w:rsidRPr="000A6218">
        <w:t>быть</w:t>
      </w:r>
      <w:r w:rsidRPr="00165AB1">
        <w:t xml:space="preserve"> </w:t>
      </w:r>
      <w:r w:rsidRPr="000A6218">
        <w:t>отправлено</w:t>
      </w:r>
      <w:r w:rsidRPr="00165AB1">
        <w:t xml:space="preserve">, </w:t>
      </w:r>
      <w:r w:rsidRPr="000A6218">
        <w:t>так</w:t>
      </w:r>
      <w:r w:rsidRPr="00165AB1">
        <w:t xml:space="preserve"> </w:t>
      </w:r>
      <w:r w:rsidRPr="000A6218">
        <w:t>как</w:t>
      </w:r>
      <w:r w:rsidRPr="00165AB1">
        <w:t xml:space="preserve"> </w:t>
      </w:r>
      <w:r w:rsidRPr="000A6218">
        <w:t>размер</w:t>
      </w:r>
      <w:r w:rsidRPr="00165AB1">
        <w:t xml:space="preserve"> </w:t>
      </w:r>
      <w:r w:rsidRPr="000A6218">
        <w:t>ЭС</w:t>
      </w:r>
      <w:r w:rsidRPr="00165AB1">
        <w:t xml:space="preserve"> </w:t>
      </w:r>
      <w:r w:rsidRPr="000A6218">
        <w:t>превышает</w:t>
      </w:r>
      <w:r w:rsidRPr="00165AB1">
        <w:t xml:space="preserve"> </w:t>
      </w:r>
      <w:r w:rsidRPr="000A6218">
        <w:t>квоту</w:t>
      </w:r>
      <w:r w:rsidRPr="00165AB1">
        <w:t xml:space="preserve"> (%</w:t>
      </w:r>
      <w:r w:rsidRPr="000A6218">
        <w:t>размер</w:t>
      </w:r>
      <w:r w:rsidRPr="00165AB1">
        <w:t xml:space="preserve"> </w:t>
      </w:r>
      <w:r w:rsidRPr="000A6218">
        <w:t>квоты</w:t>
      </w:r>
      <w:r w:rsidRPr="00165AB1">
        <w:t xml:space="preserve"> </w:t>
      </w:r>
      <w:r w:rsidRPr="000A6218">
        <w:t>ЭС</w:t>
      </w:r>
      <w:r w:rsidRPr="00165AB1">
        <w:t xml:space="preserve"> </w:t>
      </w:r>
      <w:r w:rsidRPr="000A6218">
        <w:t>в</w:t>
      </w:r>
      <w:r w:rsidRPr="00165AB1">
        <w:t xml:space="preserve"> </w:t>
      </w:r>
      <w:r w:rsidRPr="009E20B3">
        <w:rPr>
          <w:lang w:val="en-US"/>
        </w:rPr>
        <w:t>MB</w:t>
      </w:r>
      <w:r w:rsidRPr="00165AB1">
        <w:t>%)",</w:t>
      </w:r>
    </w:p>
    <w:p w14:paraId="6E97DB35" w14:textId="6F9E697B" w:rsidR="00674AE2" w:rsidRPr="00674AE2" w:rsidRDefault="00674AE2" w:rsidP="00674AE2">
      <w:pPr>
        <w:pStyle w:val="aff5"/>
        <w:rPr>
          <w:lang w:val="en-US"/>
        </w:rPr>
      </w:pPr>
      <w:r w:rsidRPr="004B22B1">
        <w:t xml:space="preserve">  </w:t>
      </w:r>
      <w:r w:rsidRPr="00674AE2">
        <w:rPr>
          <w:lang w:val="en-US"/>
        </w:rPr>
        <w:t>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 xml:space="preserve">: {"AccountQuota": 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integer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,</w:t>
      </w:r>
    </w:p>
    <w:p w14:paraId="52C16F99" w14:textId="5AF1EF09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</w:t>
      </w:r>
      <w:r w:rsidR="00B75B1D">
        <w:rPr>
          <w:lang w:val="en-US"/>
        </w:rPr>
        <w:tab/>
      </w:r>
      <w:r w:rsidR="00B75B1D">
        <w:rPr>
          <w:lang w:val="en-US"/>
        </w:rPr>
        <w:tab/>
      </w:r>
      <w:r w:rsidRPr="00674AE2">
        <w:rPr>
          <w:lang w:val="en-US"/>
        </w:rPr>
        <w:t>"RestOfQuota"</w:t>
      </w:r>
      <w:r w:rsidR="00B75B1D">
        <w:rPr>
          <w:lang w:val="en-US"/>
        </w:rPr>
        <w:t xml:space="preserve">: 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integer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,</w:t>
      </w:r>
    </w:p>
    <w:p w14:paraId="61E3176C" w14:textId="0E6C03B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</w:t>
      </w:r>
      <w:r w:rsidR="00B75B1D" w:rsidRPr="004B22B1">
        <w:rPr>
          <w:lang w:val="en-US"/>
        </w:rPr>
        <w:t xml:space="preserve"> </w:t>
      </w:r>
      <w:r w:rsidRPr="00674AE2">
        <w:rPr>
          <w:lang w:val="en-US"/>
        </w:rPr>
        <w:t xml:space="preserve">"MessageQuota": 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integer</w:t>
      </w:r>
      <w:r w:rsidR="00B75B1D" w:rsidRPr="00674AE2">
        <w:rPr>
          <w:lang w:val="en-US"/>
        </w:rPr>
        <w:t>"</w:t>
      </w:r>
    </w:p>
    <w:p w14:paraId="6006781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}</w:t>
      </w:r>
    </w:p>
    <w:p w14:paraId="73397C0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lastRenderedPageBreak/>
        <w:t>}</w:t>
      </w:r>
    </w:p>
    <w:p w14:paraId="7F589798" w14:textId="77777777" w:rsidR="00674AE2" w:rsidRPr="00674AE2" w:rsidRDefault="00674AE2" w:rsidP="00440234">
      <w:pPr>
        <w:pStyle w:val="aff9"/>
        <w:rPr>
          <w:lang w:val="en-US"/>
        </w:rPr>
      </w:pPr>
      <w:r>
        <w:t>Где</w:t>
      </w:r>
    </w:p>
    <w:p w14:paraId="04BCAE1D" w14:textId="77777777" w:rsidR="00674AE2" w:rsidRPr="0064136D" w:rsidRDefault="00674AE2" w:rsidP="009C66DF">
      <w:pPr>
        <w:pStyle w:val="a3"/>
      </w:pPr>
      <w:r w:rsidRPr="00674AE2">
        <w:rPr>
          <w:lang w:val="en-US"/>
        </w:rPr>
        <w:t>AccountQuota</w:t>
      </w:r>
      <w:r w:rsidRPr="0064136D">
        <w:t xml:space="preserve"> - </w:t>
      </w:r>
      <w:r>
        <w:t>общая</w:t>
      </w:r>
      <w:r w:rsidRPr="0064136D">
        <w:t xml:space="preserve"> </w:t>
      </w:r>
      <w:r>
        <w:t>квота</w:t>
      </w:r>
      <w:r w:rsidRPr="0064136D">
        <w:t xml:space="preserve"> </w:t>
      </w:r>
      <w:r>
        <w:t>ЛК</w:t>
      </w:r>
      <w:r w:rsidRPr="0064136D">
        <w:t xml:space="preserve"> </w:t>
      </w:r>
      <w:r>
        <w:t>в</w:t>
      </w:r>
      <w:r w:rsidRPr="0064136D">
        <w:t xml:space="preserve"> </w:t>
      </w:r>
      <w:r>
        <w:t>Мб</w:t>
      </w:r>
      <w:r w:rsidRPr="0064136D">
        <w:t>;</w:t>
      </w:r>
    </w:p>
    <w:p w14:paraId="557046CE" w14:textId="77777777" w:rsidR="00674AE2" w:rsidRDefault="00674AE2" w:rsidP="009C66DF">
      <w:pPr>
        <w:pStyle w:val="a3"/>
      </w:pPr>
      <w:r>
        <w:t>RestOfQuota - остаток квоты ЛК в Мб:</w:t>
      </w:r>
    </w:p>
    <w:p w14:paraId="4F59367C" w14:textId="77777777" w:rsidR="00674AE2" w:rsidRDefault="00674AE2" w:rsidP="009C66DF">
      <w:pPr>
        <w:pStyle w:val="a3"/>
      </w:pPr>
      <w:r>
        <w:t>MessageQuota - квота на размер сообщения в Мб</w:t>
      </w:r>
    </w:p>
    <w:p w14:paraId="2C8C113C" w14:textId="77777777" w:rsidR="00674AE2" w:rsidRPr="000A5FAE" w:rsidRDefault="00674AE2" w:rsidP="00440234">
      <w:pPr>
        <w:pStyle w:val="aff9"/>
      </w:pPr>
    </w:p>
    <w:p w14:paraId="147DEAA4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413 – Message size too large </w:t>
      </w:r>
    </w:p>
    <w:p w14:paraId="3D9F3FC3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215DFFCC" w14:textId="77777777" w:rsidR="00674AE2" w:rsidRPr="00165AB1" w:rsidRDefault="00674AE2" w:rsidP="00674AE2">
      <w:pPr>
        <w:pStyle w:val="aff5"/>
        <w:rPr>
          <w:lang w:val="en-US"/>
        </w:rPr>
      </w:pPr>
      <w:r w:rsidRPr="00165AB1">
        <w:rPr>
          <w:lang w:val="en-US"/>
        </w:rPr>
        <w:t>{</w:t>
      </w:r>
    </w:p>
    <w:p w14:paraId="2E2AF46D" w14:textId="77777777" w:rsidR="00674AE2" w:rsidRPr="00165AB1" w:rsidRDefault="00674AE2" w:rsidP="00674AE2">
      <w:pPr>
        <w:pStyle w:val="aff5"/>
        <w:rPr>
          <w:lang w:val="en-US"/>
        </w:rPr>
      </w:pPr>
      <w:r w:rsidRPr="00165AB1">
        <w:rPr>
          <w:lang w:val="en-US"/>
        </w:rPr>
        <w:t xml:space="preserve">  "</w:t>
      </w:r>
      <w:r w:rsidRPr="00674AE2">
        <w:rPr>
          <w:lang w:val="en-US"/>
        </w:rPr>
        <w:t>HTTPStatus</w:t>
      </w:r>
      <w:r w:rsidRPr="00165AB1">
        <w:rPr>
          <w:lang w:val="en-US"/>
        </w:rPr>
        <w:t>": 413,</w:t>
      </w:r>
    </w:p>
    <w:p w14:paraId="40EFBFBB" w14:textId="60D735FB" w:rsidR="00674AE2" w:rsidRPr="00165AB1" w:rsidRDefault="00674AE2" w:rsidP="00674AE2">
      <w:pPr>
        <w:pStyle w:val="aff5"/>
        <w:rPr>
          <w:lang w:val="en-US"/>
        </w:rPr>
      </w:pPr>
      <w:r w:rsidRPr="00165AB1">
        <w:rPr>
          <w:lang w:val="en-US"/>
        </w:rPr>
        <w:t xml:space="preserve">  "</w:t>
      </w:r>
      <w:r w:rsidRPr="00674AE2">
        <w:rPr>
          <w:lang w:val="en-US"/>
        </w:rPr>
        <w:t>ErrorCode</w:t>
      </w:r>
      <w:r w:rsidRPr="00165AB1">
        <w:rPr>
          <w:lang w:val="en-US"/>
        </w:rPr>
        <w:t>": "</w:t>
      </w:r>
      <w:r w:rsidRPr="00674AE2">
        <w:rPr>
          <w:lang w:val="en-US"/>
        </w:rPr>
        <w:t>ACCOUNT</w:t>
      </w:r>
      <w:r w:rsidRPr="00165AB1">
        <w:rPr>
          <w:lang w:val="en-US"/>
        </w:rPr>
        <w:t>_</w:t>
      </w:r>
      <w:r w:rsidRPr="00674AE2">
        <w:rPr>
          <w:lang w:val="en-US"/>
        </w:rPr>
        <w:t>QUOTA</w:t>
      </w:r>
      <w:r w:rsidRPr="00165AB1">
        <w:rPr>
          <w:lang w:val="en-US"/>
        </w:rPr>
        <w:t>_</w:t>
      </w:r>
      <w:r w:rsidRPr="00674AE2">
        <w:rPr>
          <w:lang w:val="en-US"/>
        </w:rPr>
        <w:t>EXCIDED</w:t>
      </w:r>
      <w:r w:rsidRPr="00165AB1">
        <w:rPr>
          <w:lang w:val="en-US"/>
        </w:rPr>
        <w:t>",</w:t>
      </w:r>
    </w:p>
    <w:p w14:paraId="489B435F" w14:textId="77777777" w:rsidR="00674AE2" w:rsidRPr="00153609" w:rsidRDefault="00674AE2" w:rsidP="00674AE2">
      <w:pPr>
        <w:pStyle w:val="aff5"/>
      </w:pPr>
      <w:r w:rsidRPr="00165AB1">
        <w:rPr>
          <w:lang w:val="en-US"/>
        </w:rPr>
        <w:t xml:space="preserve">  </w:t>
      </w:r>
      <w:r w:rsidRPr="00153609">
        <w:t>"</w:t>
      </w:r>
      <w:r w:rsidRPr="00674AE2">
        <w:t>ErrorMessage</w:t>
      </w:r>
      <w:r w:rsidRPr="00153609">
        <w:t>": "</w:t>
      </w:r>
      <w:r w:rsidRPr="00036F15">
        <w:t>Сообщение не может быть отправлено, так как &lt;оставшаяся квота хранения истории обмена ЭС (%остаток квоты в MB%) будет превышена&gt; / &lt;как размер ЭС превышает квоту (%размер квоты ЭС в MB%)&gt;</w:t>
      </w:r>
      <w:r w:rsidRPr="00153609">
        <w:t>",</w:t>
      </w:r>
    </w:p>
    <w:p w14:paraId="07747692" w14:textId="23438051" w:rsidR="00674AE2" w:rsidRPr="00674AE2" w:rsidRDefault="00674AE2" w:rsidP="00674AE2">
      <w:pPr>
        <w:pStyle w:val="aff5"/>
        <w:rPr>
          <w:lang w:val="en-US"/>
        </w:rPr>
      </w:pPr>
      <w:r w:rsidRPr="004B22B1">
        <w:t xml:space="preserve">  </w:t>
      </w:r>
      <w:r w:rsidRPr="00674AE2">
        <w:rPr>
          <w:lang w:val="en-US"/>
        </w:rPr>
        <w:t>"MoreInfo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 xml:space="preserve">: {"AccountQuota": 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integer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,</w:t>
      </w:r>
    </w:p>
    <w:p w14:paraId="19F57776" w14:textId="5D49ECC0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</w:t>
      </w:r>
      <w:r w:rsidR="002922A3" w:rsidRPr="0030792F">
        <w:rPr>
          <w:lang w:val="en-US"/>
        </w:rPr>
        <w:t xml:space="preserve">     </w:t>
      </w:r>
      <w:r w:rsidRPr="00674AE2">
        <w:rPr>
          <w:lang w:val="en-US"/>
        </w:rPr>
        <w:t xml:space="preserve">"RestOfQuota": 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integer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,</w:t>
      </w:r>
    </w:p>
    <w:p w14:paraId="78F4BB16" w14:textId="7F2B4885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"MessageQuota": </w:t>
      </w:r>
      <w:r w:rsidR="00B75B1D" w:rsidRPr="00674AE2">
        <w:rPr>
          <w:lang w:val="en-US"/>
        </w:rPr>
        <w:t>"</w:t>
      </w:r>
      <w:r w:rsidRPr="00674AE2">
        <w:rPr>
          <w:lang w:val="en-US"/>
        </w:rPr>
        <w:t>integer</w:t>
      </w:r>
      <w:r w:rsidR="00B75B1D" w:rsidRPr="00674AE2">
        <w:rPr>
          <w:lang w:val="en-US"/>
        </w:rPr>
        <w:t>"</w:t>
      </w:r>
    </w:p>
    <w:p w14:paraId="5FBA374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            }</w:t>
      </w:r>
    </w:p>
    <w:p w14:paraId="05E845A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3AC44EB0" w14:textId="77777777" w:rsidR="00674AE2" w:rsidRPr="00674AE2" w:rsidRDefault="00674AE2" w:rsidP="00440234">
      <w:pPr>
        <w:pStyle w:val="aff9"/>
        <w:rPr>
          <w:lang w:val="en-US"/>
        </w:rPr>
      </w:pPr>
      <w:r>
        <w:t>Где</w:t>
      </w:r>
    </w:p>
    <w:p w14:paraId="180B92ED" w14:textId="77777777" w:rsidR="00674AE2" w:rsidRPr="0064136D" w:rsidRDefault="00674AE2" w:rsidP="009C66DF">
      <w:pPr>
        <w:pStyle w:val="a3"/>
      </w:pPr>
      <w:r w:rsidRPr="00674AE2">
        <w:rPr>
          <w:lang w:val="en-US"/>
        </w:rPr>
        <w:t>AccountQuota</w:t>
      </w:r>
      <w:r w:rsidRPr="0064136D">
        <w:t xml:space="preserve"> - </w:t>
      </w:r>
      <w:r>
        <w:t>общая</w:t>
      </w:r>
      <w:r w:rsidRPr="0064136D">
        <w:t xml:space="preserve"> </w:t>
      </w:r>
      <w:r>
        <w:t>квота</w:t>
      </w:r>
      <w:r w:rsidRPr="0064136D">
        <w:t xml:space="preserve"> </w:t>
      </w:r>
      <w:r>
        <w:t>ЛК</w:t>
      </w:r>
      <w:r w:rsidRPr="0064136D">
        <w:t xml:space="preserve"> </w:t>
      </w:r>
      <w:r>
        <w:t>в</w:t>
      </w:r>
      <w:r w:rsidRPr="0064136D">
        <w:t xml:space="preserve"> </w:t>
      </w:r>
      <w:r>
        <w:t>Мб</w:t>
      </w:r>
      <w:r w:rsidRPr="0064136D">
        <w:t>;</w:t>
      </w:r>
    </w:p>
    <w:p w14:paraId="0F105189" w14:textId="77777777" w:rsidR="00674AE2" w:rsidRDefault="00674AE2" w:rsidP="009C66DF">
      <w:pPr>
        <w:pStyle w:val="a3"/>
      </w:pPr>
      <w:r>
        <w:t>RestOfQuota - остаток квоты ЛК в Мб:</w:t>
      </w:r>
    </w:p>
    <w:p w14:paraId="0014BA88" w14:textId="77777777" w:rsidR="00674AE2" w:rsidRDefault="00674AE2" w:rsidP="009C66DF">
      <w:pPr>
        <w:pStyle w:val="a3"/>
      </w:pPr>
      <w:r>
        <w:t>MessageQuota - квота на размер сообщения в Мб</w:t>
      </w:r>
    </w:p>
    <w:p w14:paraId="3644AB01" w14:textId="77777777" w:rsidR="00674AE2" w:rsidRPr="000A5FAE" w:rsidRDefault="00674AE2" w:rsidP="00440234">
      <w:pPr>
        <w:pStyle w:val="aff9"/>
      </w:pPr>
    </w:p>
    <w:p w14:paraId="036116AA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422 – Unprocessable Entity</w:t>
      </w:r>
    </w:p>
    <w:p w14:paraId="3EAF3BF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639B71A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5D63089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422,</w:t>
      </w:r>
    </w:p>
    <w:p w14:paraId="3B4DD0F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"INCORRECT_BODY_PARAM",</w:t>
      </w:r>
    </w:p>
    <w:p w14:paraId="335759F8" w14:textId="77777777" w:rsidR="00674AE2" w:rsidRPr="00153609" w:rsidRDefault="00674AE2" w:rsidP="00674AE2">
      <w:pPr>
        <w:pStyle w:val="aff5"/>
      </w:pPr>
      <w:r w:rsidRPr="00674AE2">
        <w:rPr>
          <w:lang w:val="en-US"/>
        </w:rPr>
        <w:t xml:space="preserve">  "ErrorMessage": "</w:t>
      </w:r>
      <w:r w:rsidRPr="000A6218">
        <w:t>Неверные</w:t>
      </w:r>
      <w:r w:rsidRPr="00674AE2">
        <w:rPr>
          <w:lang w:val="en-US"/>
        </w:rPr>
        <w:t xml:space="preserve"> </w:t>
      </w:r>
      <w:r w:rsidRPr="000A6218">
        <w:t>параметры</w:t>
      </w:r>
      <w:r w:rsidRPr="00674AE2">
        <w:rPr>
          <w:lang w:val="en-US"/>
        </w:rPr>
        <w:t xml:space="preserve"> </w:t>
      </w:r>
      <w:r w:rsidRPr="000A6218">
        <w:t>в</w:t>
      </w:r>
      <w:r w:rsidRPr="00674AE2">
        <w:rPr>
          <w:lang w:val="en-US"/>
        </w:rPr>
        <w:t xml:space="preserve"> </w:t>
      </w:r>
      <w:r w:rsidRPr="000A6218">
        <w:t>теле</w:t>
      </w:r>
      <w:r w:rsidRPr="00674AE2">
        <w:rPr>
          <w:lang w:val="en-US"/>
        </w:rPr>
        <w:t xml:space="preserve"> </w:t>
      </w:r>
      <w:r w:rsidRPr="000A6218">
        <w:t>запроса</w:t>
      </w:r>
      <w:r w:rsidRPr="00674AE2">
        <w:rPr>
          <w:lang w:val="en-US"/>
        </w:rPr>
        <w:t xml:space="preserve">. </w:t>
      </w:r>
      <w:r w:rsidRPr="000A6218">
        <w:t>Проверьте сообщение на соответствие параметрам задачи</w:t>
      </w:r>
      <w:r w:rsidRPr="00153609">
        <w:t>",</w:t>
      </w:r>
    </w:p>
    <w:p w14:paraId="392353B0" w14:textId="1ED9C411" w:rsidR="00674AE2" w:rsidRPr="00153609" w:rsidRDefault="00674AE2" w:rsidP="00674AE2">
      <w:pPr>
        <w:pStyle w:val="aff5"/>
      </w:pPr>
      <w:r w:rsidRPr="00153609">
        <w:t xml:space="preserve">  "</w:t>
      </w:r>
      <w:r w:rsidRPr="00674AE2">
        <w:t>MoreInfo</w:t>
      </w:r>
      <w:r w:rsidR="00B75B1D" w:rsidRPr="00674AE2">
        <w:rPr>
          <w:lang w:val="en-US"/>
        </w:rPr>
        <w:t>"</w:t>
      </w:r>
      <w:r w:rsidRPr="00153609">
        <w:t>: {}</w:t>
      </w:r>
    </w:p>
    <w:p w14:paraId="1B4E638D" w14:textId="77777777" w:rsidR="00674AE2" w:rsidRPr="00674AE2" w:rsidRDefault="00674AE2" w:rsidP="00674AE2">
      <w:pPr>
        <w:pStyle w:val="aff5"/>
      </w:pPr>
      <w:r w:rsidRPr="00153609">
        <w:t>}</w:t>
      </w:r>
    </w:p>
    <w:p w14:paraId="21852DCB" w14:textId="77777777" w:rsidR="00674AE2" w:rsidRDefault="00674AE2" w:rsidP="00674AE2">
      <w:pPr>
        <w:pStyle w:val="aff8"/>
      </w:pPr>
    </w:p>
    <w:p w14:paraId="7A4EDD09" w14:textId="0B013D51" w:rsidR="00674AE2" w:rsidRPr="00674AE2" w:rsidRDefault="00674AE2" w:rsidP="001973BC">
      <w:pPr>
        <w:pStyle w:val="40"/>
      </w:pPr>
      <w:bookmarkStart w:id="135" w:name="_Ref52534211"/>
      <w:r w:rsidRPr="00674AE2">
        <w:t xml:space="preserve">Для создания сессии отправки </w:t>
      </w:r>
      <w:r w:rsidRPr="00674AE2">
        <w:rPr>
          <w:lang w:val="en-US"/>
        </w:rPr>
        <w:t>HTTP</w:t>
      </w:r>
      <w:r w:rsidRPr="00674AE2">
        <w:t xml:space="preserve"> используется метод </w:t>
      </w:r>
      <w:r w:rsidRPr="00674AE2">
        <w:rPr>
          <w:lang w:val="en-US"/>
        </w:rPr>
        <w:t>POST</w:t>
      </w:r>
      <w:bookmarkEnd w:id="133"/>
      <w:bookmarkEnd w:id="134"/>
      <w:bookmarkEnd w:id="135"/>
    </w:p>
    <w:p w14:paraId="3E828EB1" w14:textId="77777777" w:rsidR="00674AE2" w:rsidRPr="00C10019" w:rsidRDefault="00674AE2" w:rsidP="00440234">
      <w:pPr>
        <w:pStyle w:val="aff9"/>
      </w:pPr>
      <w:r w:rsidRPr="00674AE2">
        <w:t>П</w:t>
      </w:r>
      <w:r w:rsidRPr="00C10019">
        <w:t>еред отправкой файла необходимо создать сессию отправки:</w:t>
      </w:r>
    </w:p>
    <w:p w14:paraId="31A8EFD9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POST: */messages/{msgId}/files/{fileId}/createUploadSession</w:t>
      </w:r>
    </w:p>
    <w:p w14:paraId="297EFB78" w14:textId="34F13F6C" w:rsidR="0049178C" w:rsidRDefault="0049178C" w:rsidP="00440234">
      <w:pPr>
        <w:pStyle w:val="aff9"/>
      </w:pPr>
      <w:r>
        <w:lastRenderedPageBreak/>
        <w:t>Данный метод выполняется только для файлов, отправляемых по HTTP (т.е. "</w:t>
      </w:r>
      <w:r w:rsidRPr="0049178C">
        <w:t>RepositoryType</w:t>
      </w:r>
      <w:r>
        <w:t xml:space="preserve">" = "http"). Если </w:t>
      </w:r>
      <w:r w:rsidRPr="0049178C">
        <w:t>"RepositoryType" = "</w:t>
      </w:r>
      <w:r>
        <w:t>Aspera</w:t>
      </w:r>
      <w:r w:rsidRPr="0049178C">
        <w:t>"</w:t>
      </w:r>
      <w:r>
        <w:t xml:space="preserve">, то метод вернет ошибку 405 (см. ниже </w:t>
      </w:r>
      <w:r w:rsidR="00703DE1">
        <w:t>в RESPONS</w:t>
      </w:r>
      <w:r w:rsidR="00703DE1" w:rsidRPr="00703DE1">
        <w:t>E</w:t>
      </w:r>
      <w:r>
        <w:t>)</w:t>
      </w:r>
      <w:r w:rsidR="00767C5B">
        <w:t>.</w:t>
      </w:r>
    </w:p>
    <w:p w14:paraId="39061F9D" w14:textId="3CD01E88" w:rsidR="00674AE2" w:rsidRPr="00E34D87" w:rsidRDefault="00674AE2" w:rsidP="00440234">
      <w:pPr>
        <w:pStyle w:val="aff9"/>
      </w:pPr>
      <w:r w:rsidRPr="00B14A9A">
        <w:t xml:space="preserve">В </w:t>
      </w:r>
      <w:r w:rsidR="00767C5B">
        <w:t>метод</w:t>
      </w:r>
      <w:r w:rsidRPr="00B14A9A">
        <w:t xml:space="preserve"> передается следующие параметры:</w:t>
      </w:r>
    </w:p>
    <w:p w14:paraId="3AF7A453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REQUEST </w:t>
      </w:r>
    </w:p>
    <w:p w14:paraId="4967D94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PATH</w:t>
      </w:r>
    </w:p>
    <w:p w14:paraId="30071318" w14:textId="77777777" w:rsidR="00674AE2" w:rsidRPr="00674AE2" w:rsidRDefault="00674AE2" w:rsidP="00D832AA">
      <w:pPr>
        <w:pStyle w:val="aff5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{</w:t>
      </w:r>
    </w:p>
    <w:p w14:paraId="1A745032" w14:textId="11742F52" w:rsidR="00674AE2" w:rsidRPr="00674AE2" w:rsidRDefault="00674AE2" w:rsidP="00D832AA">
      <w:pPr>
        <w:pStyle w:val="aff5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"MsgId": "</w:t>
      </w:r>
      <w:r w:rsidR="00D832AA" w:rsidRPr="00D832AA">
        <w:rPr>
          <w:lang w:val="en-US"/>
        </w:rPr>
        <w:t>string($uuid)</w:t>
      </w:r>
      <w:r w:rsidRPr="00674AE2">
        <w:rPr>
          <w:lang w:val="en-US"/>
        </w:rPr>
        <w:t>",</w:t>
      </w:r>
    </w:p>
    <w:p w14:paraId="7B3544C9" w14:textId="065E1B27" w:rsidR="00674AE2" w:rsidRPr="00674AE2" w:rsidRDefault="00674AE2" w:rsidP="00D832AA">
      <w:pPr>
        <w:pStyle w:val="aff5"/>
        <w:pBdr>
          <w:bottom w:val="single" w:sz="4" w:space="0" w:color="auto"/>
        </w:pBdr>
        <w:rPr>
          <w:lang w:val="en-US"/>
        </w:rPr>
      </w:pPr>
      <w:r w:rsidRPr="00674AE2">
        <w:rPr>
          <w:lang w:val="en-US"/>
        </w:rPr>
        <w:t>"FileId": "string</w:t>
      </w:r>
      <w:r w:rsidR="00D832AA" w:rsidRPr="00D832AA">
        <w:rPr>
          <w:lang w:val="en-US"/>
        </w:rPr>
        <w:t>($uuid)</w:t>
      </w:r>
      <w:r w:rsidRPr="00674AE2">
        <w:rPr>
          <w:lang w:val="en-US"/>
        </w:rPr>
        <w:t>"</w:t>
      </w:r>
    </w:p>
    <w:p w14:paraId="459CBCD1" w14:textId="77777777" w:rsidR="00674AE2" w:rsidRPr="006B73D7" w:rsidRDefault="00674AE2" w:rsidP="00D832AA">
      <w:pPr>
        <w:pStyle w:val="aff5"/>
        <w:pBdr>
          <w:bottom w:val="single" w:sz="4" w:space="0" w:color="auto"/>
        </w:pBdr>
      </w:pPr>
      <w:r w:rsidRPr="006B73D7">
        <w:t>}</w:t>
      </w:r>
    </w:p>
    <w:p w14:paraId="29048A0D" w14:textId="77777777" w:rsidR="00674AE2" w:rsidRPr="006B73D7" w:rsidRDefault="00674AE2" w:rsidP="00440234">
      <w:pPr>
        <w:pStyle w:val="aff9"/>
      </w:pPr>
      <w:r w:rsidRPr="006B73D7">
        <w:t>Где:</w:t>
      </w:r>
    </w:p>
    <w:p w14:paraId="2E30CC52" w14:textId="1045EDEF" w:rsidR="00674AE2" w:rsidRPr="002D41A0" w:rsidRDefault="00674AE2" w:rsidP="009C66DF">
      <w:pPr>
        <w:pStyle w:val="a3"/>
      </w:pPr>
      <w:r w:rsidRPr="00674AE2">
        <w:t>MsgId</w:t>
      </w:r>
      <w:r w:rsidRPr="002D41A0">
        <w:t xml:space="preserve"> – уникальный идентификатор сообщения</w:t>
      </w:r>
      <w:r w:rsidR="00A909E3">
        <w:t xml:space="preserve"> </w:t>
      </w:r>
      <w:r w:rsidR="00A909E3" w:rsidRPr="00A909E3">
        <w:t>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, полученный в качестве ответа при вызове метода из</w:t>
      </w:r>
      <w:r w:rsidR="0087599F">
        <w:t xml:space="preserve"> </w:t>
      </w:r>
      <w:r w:rsidR="0087599F">
        <w:fldChar w:fldCharType="begin"/>
      </w:r>
      <w:r w:rsidR="0087599F">
        <w:instrText xml:space="preserve"> REF _Ref3446367 \n \h </w:instrText>
      </w:r>
      <w:r w:rsidR="0087599F">
        <w:fldChar w:fldCharType="separate"/>
      </w:r>
      <w:r w:rsidR="00443D47">
        <w:t>3.1.3.1</w:t>
      </w:r>
      <w:r w:rsidR="0087599F">
        <w:fldChar w:fldCharType="end"/>
      </w:r>
      <w:r w:rsidR="00A909E3">
        <w:t>,</w:t>
      </w:r>
      <w:r w:rsidRPr="002D41A0">
        <w:t>;</w:t>
      </w:r>
    </w:p>
    <w:p w14:paraId="211B3717" w14:textId="3C669A8C" w:rsidR="00674AE2" w:rsidRPr="002D41A0" w:rsidRDefault="00674AE2" w:rsidP="009C66DF">
      <w:pPr>
        <w:pStyle w:val="a3"/>
      </w:pPr>
      <w:r w:rsidRPr="00674AE2">
        <w:t>FileId</w:t>
      </w:r>
      <w:r w:rsidRPr="002D41A0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 xml:space="preserve">, полученный в качестве ответа при вызове метода из </w:t>
      </w:r>
      <w:r w:rsidR="0087599F">
        <w:fldChar w:fldCharType="begin"/>
      </w:r>
      <w:r w:rsidR="0087599F">
        <w:instrText xml:space="preserve"> REF _Ref3446367 \n \h </w:instrText>
      </w:r>
      <w:r w:rsidR="0087599F">
        <w:fldChar w:fldCharType="separate"/>
      </w:r>
      <w:r w:rsidR="00443D47">
        <w:t>3.1.3.1</w:t>
      </w:r>
      <w:r w:rsidR="0087599F">
        <w:fldChar w:fldCharType="end"/>
      </w:r>
      <w:r w:rsidR="0087599F">
        <w:t>.</w:t>
      </w:r>
    </w:p>
    <w:p w14:paraId="2C1D23E8" w14:textId="77777777" w:rsidR="00674AE2" w:rsidRPr="00627EC5" w:rsidRDefault="00674AE2" w:rsidP="00440234">
      <w:pPr>
        <w:pStyle w:val="aff9"/>
      </w:pPr>
    </w:p>
    <w:p w14:paraId="74F737BF" w14:textId="77777777" w:rsidR="00674AE2" w:rsidRPr="007465BD" w:rsidRDefault="00674AE2" w:rsidP="00440234">
      <w:pPr>
        <w:pStyle w:val="aff9"/>
        <w:rPr>
          <w:lang w:val="en-US"/>
        </w:rPr>
      </w:pPr>
      <w:r w:rsidRPr="007465BD">
        <w:rPr>
          <w:lang w:val="en-US"/>
        </w:rPr>
        <w:t>RESPONSE</w:t>
      </w:r>
    </w:p>
    <w:p w14:paraId="4B228AA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200 – Ok</w:t>
      </w:r>
    </w:p>
    <w:p w14:paraId="072D203A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693A0D7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ab/>
        <w:t>"UploadUrl": "string",</w:t>
      </w:r>
    </w:p>
    <w:p w14:paraId="73235123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ab/>
        <w:t>"ExpirationDateTime": "string"</w:t>
      </w:r>
    </w:p>
    <w:p w14:paraId="2CECB3C9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0FB9FA78" w14:textId="77777777" w:rsidR="00674AE2" w:rsidRDefault="00674AE2" w:rsidP="00440234">
      <w:pPr>
        <w:pStyle w:val="aff9"/>
      </w:pPr>
      <w:r w:rsidRPr="006B73D7">
        <w:t>Где</w:t>
      </w:r>
      <w:r w:rsidRPr="007465BD">
        <w:rPr>
          <w:lang w:val="en-US"/>
        </w:rPr>
        <w:t>:</w:t>
      </w:r>
    </w:p>
    <w:p w14:paraId="20B15857" w14:textId="02C41876" w:rsidR="007411FC" w:rsidRDefault="007411FC" w:rsidP="007F5031">
      <w:pPr>
        <w:pStyle w:val="a3"/>
        <w:numPr>
          <w:ilvl w:val="0"/>
          <w:numId w:val="20"/>
        </w:numPr>
      </w:pPr>
      <w:r w:rsidRPr="007411FC">
        <w:t>UploadUrl</w:t>
      </w:r>
      <w:r w:rsidRPr="0064136D">
        <w:t xml:space="preserve"> – </w:t>
      </w:r>
      <w:r>
        <w:t>путь</w:t>
      </w:r>
      <w:r w:rsidRPr="0064136D">
        <w:t xml:space="preserve"> </w:t>
      </w:r>
      <w:r>
        <w:t>для</w:t>
      </w:r>
      <w:r w:rsidRPr="0064136D">
        <w:t xml:space="preserve"> </w:t>
      </w:r>
      <w:r>
        <w:t>загрузки</w:t>
      </w:r>
      <w:r w:rsidRPr="0064136D">
        <w:t xml:space="preserve"> </w:t>
      </w:r>
      <w:r w:rsidRPr="002B6B0A">
        <w:t>файла</w:t>
      </w:r>
      <w:r w:rsidRPr="0064136D">
        <w:t>;</w:t>
      </w:r>
    </w:p>
    <w:p w14:paraId="2E1A147B" w14:textId="77777777" w:rsidR="00674AE2" w:rsidRDefault="00674AE2" w:rsidP="009C66DF">
      <w:pPr>
        <w:pStyle w:val="a3"/>
      </w:pPr>
      <w:r w:rsidRPr="00674AE2">
        <w:t>ExpirationDateTime</w:t>
      </w:r>
      <w:r w:rsidRPr="006B73D7">
        <w:t xml:space="preserve"> – </w:t>
      </w:r>
      <w:r>
        <w:t>дата и время истечения сессии.</w:t>
      </w:r>
    </w:p>
    <w:p w14:paraId="39908C60" w14:textId="77777777" w:rsidR="00674AE2" w:rsidRDefault="00674AE2" w:rsidP="00440234">
      <w:pPr>
        <w:pStyle w:val="aff9"/>
      </w:pPr>
    </w:p>
    <w:p w14:paraId="7966029B" w14:textId="77777777" w:rsidR="00674AE2" w:rsidRPr="00674AE2" w:rsidRDefault="00674AE2" w:rsidP="00440234">
      <w:pPr>
        <w:pStyle w:val="aff9"/>
        <w:rPr>
          <w:lang w:val="en-US"/>
        </w:rPr>
      </w:pPr>
      <w:r>
        <w:t>В</w:t>
      </w:r>
      <w:r w:rsidRPr="00674AE2">
        <w:rPr>
          <w:lang w:val="en-US"/>
        </w:rPr>
        <w:t xml:space="preserve"> </w:t>
      </w:r>
      <w:r>
        <w:t>случае</w:t>
      </w:r>
      <w:r w:rsidRPr="00674AE2">
        <w:rPr>
          <w:lang w:val="en-US"/>
        </w:rPr>
        <w:t xml:space="preserve"> </w:t>
      </w:r>
      <w:r>
        <w:t>ошибок</w:t>
      </w:r>
      <w:r w:rsidRPr="00674AE2">
        <w:rPr>
          <w:lang w:val="en-US"/>
        </w:rPr>
        <w:t>:</w:t>
      </w:r>
    </w:p>
    <w:p w14:paraId="597EFC4D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400 – Bad Request</w:t>
      </w:r>
    </w:p>
    <w:p w14:paraId="77A209E2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1E62233B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>{</w:t>
      </w:r>
    </w:p>
    <w:p w14:paraId="35EE594A" w14:textId="77777777" w:rsidR="00674AE2" w:rsidRPr="007465BD" w:rsidRDefault="00674AE2" w:rsidP="00674AE2">
      <w:pPr>
        <w:pStyle w:val="aff5"/>
        <w:rPr>
          <w:lang w:val="en-US"/>
        </w:rPr>
      </w:pPr>
      <w:r w:rsidRPr="007465BD">
        <w:rPr>
          <w:lang w:val="en-US"/>
        </w:rPr>
        <w:t xml:space="preserve">  "HTTPStatus": 400,</w:t>
      </w:r>
    </w:p>
    <w:p w14:paraId="13E430F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"FILE_ALLREADY_LOADED",</w:t>
      </w:r>
    </w:p>
    <w:p w14:paraId="34375FB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"ErrorMessage": "</w:t>
      </w:r>
      <w:r w:rsidRPr="00A203BB">
        <w:t>Файл</w:t>
      </w:r>
      <w:r w:rsidRPr="00674AE2">
        <w:rPr>
          <w:lang w:val="en-US"/>
        </w:rPr>
        <w:t xml:space="preserve"> </w:t>
      </w:r>
      <w:r w:rsidRPr="00A203BB">
        <w:t>уже</w:t>
      </w:r>
      <w:r w:rsidRPr="00674AE2">
        <w:rPr>
          <w:lang w:val="en-US"/>
        </w:rPr>
        <w:t xml:space="preserve"> </w:t>
      </w:r>
      <w:r w:rsidRPr="00A203BB">
        <w:t>загружен</w:t>
      </w:r>
      <w:r w:rsidRPr="00674AE2">
        <w:rPr>
          <w:lang w:val="en-US"/>
        </w:rPr>
        <w:t>",</w:t>
      </w:r>
    </w:p>
    <w:p w14:paraId="4B5F4C6A" w14:textId="211BD3DE" w:rsidR="00674AE2" w:rsidRPr="007465BD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</w:t>
      </w:r>
      <w:r w:rsidRPr="007465BD">
        <w:rPr>
          <w:lang w:val="en-US"/>
        </w:rPr>
        <w:t>"MoreI</w:t>
      </w:r>
      <w:r w:rsidR="00B75B1D">
        <w:rPr>
          <w:lang w:val="en-US"/>
        </w:rPr>
        <w:t>nfo</w:t>
      </w:r>
      <w:r w:rsidR="00B75B1D" w:rsidRPr="007465BD">
        <w:rPr>
          <w:lang w:val="en-US"/>
        </w:rPr>
        <w:t>"</w:t>
      </w:r>
      <w:r w:rsidR="00B75B1D">
        <w:rPr>
          <w:lang w:val="en-US"/>
        </w:rPr>
        <w:t xml:space="preserve">: </w:t>
      </w:r>
      <w:r w:rsidRPr="007465BD">
        <w:rPr>
          <w:lang w:val="en-US"/>
        </w:rPr>
        <w:t>{}</w:t>
      </w:r>
    </w:p>
    <w:p w14:paraId="2203580D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7555A085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404 – Not found / </w:t>
      </w:r>
      <w:r>
        <w:t>Н</w:t>
      </w:r>
      <w:r w:rsidRPr="009D69B5">
        <w:t>е</w:t>
      </w:r>
      <w:r w:rsidRPr="00674AE2">
        <w:rPr>
          <w:lang w:val="en-US"/>
        </w:rPr>
        <w:t xml:space="preserve"> </w:t>
      </w:r>
      <w:r>
        <w:t>найден</w:t>
      </w:r>
      <w:r w:rsidRPr="00674AE2">
        <w:rPr>
          <w:lang w:val="en-US"/>
        </w:rPr>
        <w:t>.</w:t>
      </w:r>
    </w:p>
    <w:p w14:paraId="70FBF830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lastRenderedPageBreak/>
        <w:t>BODY</w:t>
      </w:r>
    </w:p>
    <w:p w14:paraId="0D6D3C9B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32BAC0D4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404,</w:t>
      </w:r>
    </w:p>
    <w:p w14:paraId="41845989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"MESSAGE_NOT_FOUND",</w:t>
      </w:r>
    </w:p>
    <w:p w14:paraId="0D6BB26A" w14:textId="3D0A0E06" w:rsidR="00674AE2" w:rsidRPr="00916073" w:rsidRDefault="00674AE2" w:rsidP="00674AE2">
      <w:pPr>
        <w:pStyle w:val="aff5"/>
      </w:pPr>
      <w:r w:rsidRPr="005524B4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>Невозможно найти сообщение с указанным id</w:t>
      </w:r>
      <w:r w:rsidRPr="00916073">
        <w:t>",</w:t>
      </w:r>
    </w:p>
    <w:p w14:paraId="77A85795" w14:textId="439B9DDA" w:rsidR="00674AE2" w:rsidRPr="00674AE2" w:rsidRDefault="00674AE2" w:rsidP="00674AE2">
      <w:pPr>
        <w:pStyle w:val="aff5"/>
        <w:rPr>
          <w:lang w:val="en-US"/>
        </w:rPr>
      </w:pPr>
      <w:r w:rsidRPr="0064136D">
        <w:t xml:space="preserve">  </w:t>
      </w:r>
      <w:r w:rsidRPr="00674AE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1034EF7C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59D4215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 xml:space="preserve">HTTP 404 – Not found / </w:t>
      </w:r>
      <w:r>
        <w:t>Н</w:t>
      </w:r>
      <w:r w:rsidRPr="00674AE2">
        <w:t>е</w:t>
      </w:r>
      <w:r w:rsidRPr="00674AE2">
        <w:rPr>
          <w:lang w:val="en-US"/>
        </w:rPr>
        <w:t xml:space="preserve"> </w:t>
      </w:r>
      <w:r>
        <w:t>найден</w:t>
      </w:r>
      <w:r w:rsidRPr="00674AE2">
        <w:rPr>
          <w:lang w:val="en-US"/>
        </w:rPr>
        <w:t>.</w:t>
      </w:r>
    </w:p>
    <w:p w14:paraId="3A10EB44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361E5A8F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4584E508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404,</w:t>
      </w:r>
    </w:p>
    <w:p w14:paraId="16534FE1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 "FILE_NOT_FOUND",</w:t>
      </w:r>
    </w:p>
    <w:p w14:paraId="152C3AC4" w14:textId="77777777" w:rsidR="00674AE2" w:rsidRPr="00916073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916073">
        <w:t>",</w:t>
      </w:r>
    </w:p>
    <w:p w14:paraId="5CD72461" w14:textId="4403827F" w:rsidR="00674AE2" w:rsidRPr="00674AE2" w:rsidRDefault="00674AE2" w:rsidP="00674AE2">
      <w:pPr>
        <w:pStyle w:val="aff5"/>
        <w:rPr>
          <w:lang w:val="en-US"/>
        </w:rPr>
      </w:pPr>
      <w:r w:rsidRPr="00916073">
        <w:t xml:space="preserve">  </w:t>
      </w:r>
      <w:r w:rsidRPr="00674AE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674AE2">
        <w:rPr>
          <w:lang w:val="en-US"/>
        </w:rPr>
        <w:t>: {}</w:t>
      </w:r>
    </w:p>
    <w:p w14:paraId="449B7966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}</w:t>
      </w:r>
    </w:p>
    <w:p w14:paraId="1B8D27EE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HTTP 405 – Invalid input.</w:t>
      </w:r>
    </w:p>
    <w:p w14:paraId="1141A231" w14:textId="77777777" w:rsidR="00674AE2" w:rsidRPr="00674AE2" w:rsidRDefault="00674AE2" w:rsidP="00440234">
      <w:pPr>
        <w:pStyle w:val="aff9"/>
        <w:rPr>
          <w:lang w:val="en-US"/>
        </w:rPr>
      </w:pPr>
      <w:r w:rsidRPr="00674AE2">
        <w:rPr>
          <w:lang w:val="en-US"/>
        </w:rPr>
        <w:t>BODY</w:t>
      </w:r>
    </w:p>
    <w:p w14:paraId="1DF7E54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>{</w:t>
      </w:r>
    </w:p>
    <w:p w14:paraId="4A23A677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"HTTPStatus": 405,</w:t>
      </w:r>
    </w:p>
    <w:p w14:paraId="54B5FC9E" w14:textId="77777777" w:rsidR="00674AE2" w:rsidRPr="00674AE2" w:rsidRDefault="00674AE2" w:rsidP="00674AE2">
      <w:pPr>
        <w:pStyle w:val="aff5"/>
        <w:rPr>
          <w:lang w:val="en-US"/>
        </w:rPr>
      </w:pPr>
      <w:r w:rsidRPr="00674AE2">
        <w:rPr>
          <w:lang w:val="en-US"/>
        </w:rPr>
        <w:t xml:space="preserve">  "ErrorCode": "BASE_REQUEST_ADDRESS_NOT_FOUND",</w:t>
      </w:r>
    </w:p>
    <w:p w14:paraId="64A92DFC" w14:textId="77777777" w:rsidR="00674AE2" w:rsidRPr="00916073" w:rsidRDefault="00674AE2" w:rsidP="00674AE2">
      <w:pPr>
        <w:pStyle w:val="aff5"/>
      </w:pPr>
      <w:r w:rsidRPr="00674AE2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A203BB">
        <w:t>Не найден базовый адрес запроса</w:t>
      </w:r>
      <w:r w:rsidRPr="00916073">
        <w:t>",</w:t>
      </w:r>
    </w:p>
    <w:p w14:paraId="49560EAA" w14:textId="55B214DB" w:rsidR="00674AE2" w:rsidRPr="0049178C" w:rsidRDefault="00674AE2" w:rsidP="00674AE2">
      <w:pPr>
        <w:pStyle w:val="aff5"/>
        <w:rPr>
          <w:lang w:val="en-US"/>
        </w:rPr>
      </w:pPr>
      <w:r w:rsidRPr="00916073">
        <w:t xml:space="preserve">  </w:t>
      </w:r>
      <w:r w:rsidRPr="0049178C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49178C">
        <w:rPr>
          <w:lang w:val="en-US"/>
        </w:rPr>
        <w:t>: {}</w:t>
      </w:r>
    </w:p>
    <w:p w14:paraId="057D5BBD" w14:textId="77777777" w:rsidR="00674AE2" w:rsidRPr="0049178C" w:rsidRDefault="00674AE2" w:rsidP="00674AE2">
      <w:pPr>
        <w:pStyle w:val="aff5"/>
        <w:rPr>
          <w:lang w:val="en-US"/>
        </w:rPr>
      </w:pPr>
      <w:r w:rsidRPr="0049178C">
        <w:rPr>
          <w:lang w:val="en-US"/>
        </w:rPr>
        <w:t>}</w:t>
      </w:r>
    </w:p>
    <w:p w14:paraId="17DC18D3" w14:textId="77777777" w:rsidR="0049178C" w:rsidRPr="0049178C" w:rsidRDefault="0049178C" w:rsidP="00440234">
      <w:pPr>
        <w:pStyle w:val="aff9"/>
        <w:rPr>
          <w:lang w:val="en-US"/>
        </w:rPr>
      </w:pPr>
      <w:r w:rsidRPr="0049178C">
        <w:rPr>
          <w:lang w:val="en-US"/>
        </w:rPr>
        <w:t>HTTP 405 – Invalid input.</w:t>
      </w:r>
    </w:p>
    <w:p w14:paraId="71B11CB5" w14:textId="77777777" w:rsidR="0049178C" w:rsidRPr="0049178C" w:rsidRDefault="0049178C" w:rsidP="00440234">
      <w:pPr>
        <w:pStyle w:val="aff9"/>
        <w:rPr>
          <w:lang w:val="en-US"/>
        </w:rPr>
      </w:pPr>
      <w:r w:rsidRPr="0049178C">
        <w:rPr>
          <w:lang w:val="en-US"/>
        </w:rPr>
        <w:t>BODY</w:t>
      </w:r>
    </w:p>
    <w:p w14:paraId="32A74597" w14:textId="77777777" w:rsidR="0049178C" w:rsidRPr="0049178C" w:rsidRDefault="0049178C" w:rsidP="0049178C">
      <w:pPr>
        <w:pStyle w:val="aff5"/>
        <w:rPr>
          <w:lang w:val="en-US"/>
        </w:rPr>
      </w:pPr>
      <w:r w:rsidRPr="0049178C">
        <w:rPr>
          <w:lang w:val="en-US"/>
        </w:rPr>
        <w:t>{</w:t>
      </w:r>
    </w:p>
    <w:p w14:paraId="562572D1" w14:textId="77777777" w:rsidR="0049178C" w:rsidRPr="0049178C" w:rsidRDefault="0049178C" w:rsidP="0049178C">
      <w:pPr>
        <w:pStyle w:val="aff5"/>
        <w:rPr>
          <w:lang w:val="en-US"/>
        </w:rPr>
      </w:pPr>
      <w:r w:rsidRPr="0049178C">
        <w:rPr>
          <w:lang w:val="en-US"/>
        </w:rPr>
        <w:t xml:space="preserve">  "HTTPStatus": 405,</w:t>
      </w:r>
    </w:p>
    <w:p w14:paraId="75B2A845" w14:textId="7C80D821" w:rsidR="0049178C" w:rsidRPr="0049178C" w:rsidRDefault="0049178C" w:rsidP="0049178C">
      <w:pPr>
        <w:pStyle w:val="aff5"/>
        <w:rPr>
          <w:lang w:val="en-US"/>
        </w:rPr>
      </w:pPr>
      <w:r w:rsidRPr="0049178C">
        <w:rPr>
          <w:lang w:val="en-US"/>
        </w:rPr>
        <w:t xml:space="preserve">  "ErrorCode": "NOT_ALLOWED_FOR_ASPERA_REPO",</w:t>
      </w:r>
    </w:p>
    <w:p w14:paraId="61EE51EE" w14:textId="096958C4" w:rsidR="0049178C" w:rsidRPr="00916073" w:rsidRDefault="0049178C" w:rsidP="0049178C">
      <w:pPr>
        <w:pStyle w:val="aff5"/>
      </w:pPr>
      <w:r w:rsidRPr="005524B4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49178C">
        <w:t>Для указанного файла указано RepositoryType = Aspera, он не может быть загружен через HTTP</w:t>
      </w:r>
      <w:r w:rsidRPr="00916073">
        <w:t>",</w:t>
      </w:r>
    </w:p>
    <w:p w14:paraId="0ECA02D6" w14:textId="16BADD3B" w:rsidR="0049178C" w:rsidRPr="00674AE2" w:rsidRDefault="0049178C" w:rsidP="0049178C">
      <w:pPr>
        <w:pStyle w:val="aff5"/>
      </w:pPr>
      <w:r w:rsidRPr="00916073">
        <w:t xml:space="preserve">  </w:t>
      </w:r>
      <w:r w:rsidRPr="00674AE2">
        <w:t>"MoreInfo</w:t>
      </w:r>
      <w:r w:rsidR="00B75B1D" w:rsidRPr="007465BD">
        <w:rPr>
          <w:lang w:val="en-US"/>
        </w:rPr>
        <w:t>"</w:t>
      </w:r>
      <w:r w:rsidRPr="00674AE2">
        <w:t>: {}</w:t>
      </w:r>
    </w:p>
    <w:p w14:paraId="76DB8A61" w14:textId="77777777" w:rsidR="0049178C" w:rsidRDefault="0049178C" w:rsidP="0049178C">
      <w:pPr>
        <w:pStyle w:val="aff5"/>
      </w:pPr>
      <w:r w:rsidRPr="00916073">
        <w:t>}</w:t>
      </w:r>
    </w:p>
    <w:p w14:paraId="4D745661" w14:textId="77777777" w:rsidR="00770C62" w:rsidRPr="00DB0437" w:rsidRDefault="00770C62" w:rsidP="00440234">
      <w:pPr>
        <w:pStyle w:val="aff9"/>
      </w:pPr>
    </w:p>
    <w:p w14:paraId="0F65ADCB" w14:textId="0B9A750E" w:rsidR="00AD0F60" w:rsidRPr="00887CB4" w:rsidRDefault="00E905A0" w:rsidP="001973BC">
      <w:pPr>
        <w:pStyle w:val="40"/>
      </w:pPr>
      <w:bookmarkStart w:id="136" w:name="_Ref3446552"/>
      <w:r w:rsidRPr="00B14A9A">
        <w:t xml:space="preserve">Для </w:t>
      </w:r>
      <w:r w:rsidR="00887CB4">
        <w:t xml:space="preserve">отправки файла по </w:t>
      </w:r>
      <w:r w:rsidR="00887CB4" w:rsidRPr="00AD0F60">
        <w:t>HTTP</w:t>
      </w:r>
      <w:r w:rsidR="00887CB4" w:rsidRPr="006B73D7">
        <w:t xml:space="preserve"> </w:t>
      </w:r>
      <w:r w:rsidR="00887CB4" w:rsidRPr="00B14A9A">
        <w:t xml:space="preserve">используется метод </w:t>
      </w:r>
      <w:r w:rsidR="00887CB4" w:rsidRPr="00AD0F60">
        <w:t>PUT</w:t>
      </w:r>
      <w:bookmarkEnd w:id="136"/>
    </w:p>
    <w:p w14:paraId="4AC90628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PUT: */messages/{msgId}/files/{fileId}</w:t>
      </w:r>
    </w:p>
    <w:p w14:paraId="1CFE1C54" w14:textId="77777777" w:rsidR="00AD0F60" w:rsidRPr="00B512EB" w:rsidRDefault="00AD0F60" w:rsidP="00440234">
      <w:pPr>
        <w:pStyle w:val="aff9"/>
      </w:pPr>
      <w:r w:rsidRPr="00B512EB">
        <w:t>В котором передается следующий параметр:</w:t>
      </w:r>
    </w:p>
    <w:p w14:paraId="5B91764A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21C024A4" w14:textId="634A6DDC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7673E26D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56C25EDD" w14:textId="63445F36" w:rsidR="00AD0F60" w:rsidRPr="00AD0F60" w:rsidRDefault="00A50AE8" w:rsidP="00AD0F60">
      <w:pPr>
        <w:pStyle w:val="aff5"/>
        <w:rPr>
          <w:lang w:val="en-US"/>
        </w:rPr>
      </w:pPr>
      <w:r w:rsidRPr="00A50AE8">
        <w:rPr>
          <w:lang w:val="en-US"/>
        </w:rPr>
        <w:lastRenderedPageBreak/>
        <w:tab/>
        <w:t>"</w:t>
      </w:r>
      <w:r w:rsidR="00AD0F60" w:rsidRPr="00AD0F60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  <w:r w:rsidRPr="00A50AE8">
        <w:rPr>
          <w:lang w:val="en-US"/>
        </w:rPr>
        <w:t>,</w:t>
      </w:r>
    </w:p>
    <w:p w14:paraId="79BE3A72" w14:textId="510595B9" w:rsidR="00AD0F60" w:rsidRPr="00AD0F60" w:rsidRDefault="00A50AE8" w:rsidP="00AD0F60">
      <w:pPr>
        <w:pStyle w:val="aff5"/>
        <w:rPr>
          <w:lang w:val="en-US"/>
        </w:rPr>
      </w:pPr>
      <w:r w:rsidRPr="00A50AE8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</w:p>
    <w:p w14:paraId="11D5126A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36302EAC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HEADER</w:t>
      </w:r>
    </w:p>
    <w:p w14:paraId="04EFD11C" w14:textId="77777777" w:rsidR="00A50AE8" w:rsidRPr="00E27938" w:rsidRDefault="00A50AE8" w:rsidP="00AD0F60">
      <w:pPr>
        <w:pStyle w:val="aff5"/>
        <w:rPr>
          <w:lang w:val="en-US"/>
        </w:rPr>
      </w:pPr>
      <w:r w:rsidRPr="00E27938">
        <w:rPr>
          <w:lang w:val="en-US"/>
        </w:rPr>
        <w:t>{</w:t>
      </w:r>
    </w:p>
    <w:p w14:paraId="77D2EEF0" w14:textId="122ACBFF" w:rsidR="00EF4400" w:rsidRPr="00E27938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"Content-Type": "string",</w:t>
      </w:r>
    </w:p>
    <w:p w14:paraId="717B3EDE" w14:textId="74A1A20E" w:rsidR="00AD0F60" w:rsidRPr="00E27938" w:rsidRDefault="00A50AE8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Content</w:t>
      </w:r>
      <w:r w:rsidR="00AD0F60" w:rsidRPr="00E27938">
        <w:rPr>
          <w:lang w:val="en-US"/>
        </w:rPr>
        <w:t>-</w:t>
      </w:r>
      <w:r w:rsidR="00AD0F60" w:rsidRPr="00AD0F60">
        <w:rPr>
          <w:lang w:val="en-US"/>
        </w:rPr>
        <w:t>Length</w:t>
      </w:r>
      <w:r w:rsidRPr="00E27938">
        <w:rPr>
          <w:lang w:val="en-US"/>
        </w:rPr>
        <w:t>": "</w:t>
      </w:r>
      <w:r w:rsidR="00EF4400" w:rsidRPr="00E27938">
        <w:rPr>
          <w:lang w:val="en-US"/>
        </w:rPr>
        <w:t>integer</w:t>
      </w:r>
      <w:r w:rsidRPr="00E27938">
        <w:rPr>
          <w:lang w:val="en-US"/>
        </w:rPr>
        <w:t>",</w:t>
      </w:r>
    </w:p>
    <w:p w14:paraId="2027C84E" w14:textId="044952AA" w:rsidR="00AD0F60" w:rsidRPr="00E27938" w:rsidRDefault="00A50AE8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Content</w:t>
      </w:r>
      <w:r w:rsidR="00AD0F60" w:rsidRPr="00E27938">
        <w:rPr>
          <w:lang w:val="en-US"/>
        </w:rPr>
        <w:t>-</w:t>
      </w:r>
      <w:r w:rsidR="00AD0F60" w:rsidRPr="00AD0F60">
        <w:rPr>
          <w:lang w:val="en-US"/>
        </w:rPr>
        <w:t>Range</w:t>
      </w:r>
      <w:r w:rsidRPr="00E27938">
        <w:rPr>
          <w:lang w:val="en-US"/>
        </w:rPr>
        <w:t>": "</w:t>
      </w:r>
      <w:r w:rsidR="00EF4400" w:rsidRPr="00E27938">
        <w:rPr>
          <w:lang w:val="en-US"/>
        </w:rPr>
        <w:t>string</w:t>
      </w:r>
      <w:r w:rsidRPr="00E27938">
        <w:rPr>
          <w:lang w:val="en-US"/>
        </w:rPr>
        <w:t>"</w:t>
      </w:r>
    </w:p>
    <w:p w14:paraId="0EE0A585" w14:textId="5B3A956A" w:rsidR="00EF4400" w:rsidRPr="00E27938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>}</w:t>
      </w:r>
    </w:p>
    <w:p w14:paraId="313C2357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BODY</w:t>
      </w:r>
    </w:p>
    <w:p w14:paraId="6B2493A0" w14:textId="77777777" w:rsidR="00AD0F60" w:rsidRPr="00E27938" w:rsidRDefault="00AD0F60" w:rsidP="00AD0F60">
      <w:pPr>
        <w:pStyle w:val="aff5"/>
        <w:rPr>
          <w:lang w:val="en-US"/>
        </w:rPr>
      </w:pPr>
      <w:r w:rsidRPr="00A50AE8">
        <w:rPr>
          <w:lang w:val="en-US"/>
        </w:rPr>
        <w:t>Content</w:t>
      </w:r>
    </w:p>
    <w:p w14:paraId="754044DA" w14:textId="77777777" w:rsidR="00AD0F60" w:rsidRPr="00E27938" w:rsidRDefault="00AD0F60" w:rsidP="00440234">
      <w:pPr>
        <w:pStyle w:val="aff9"/>
        <w:rPr>
          <w:lang w:val="en-US"/>
        </w:rPr>
      </w:pPr>
      <w:r w:rsidRPr="00B512EB">
        <w:t>Где</w:t>
      </w:r>
      <w:r w:rsidRPr="00E27938">
        <w:rPr>
          <w:lang w:val="en-US"/>
        </w:rPr>
        <w:t>:</w:t>
      </w:r>
    </w:p>
    <w:p w14:paraId="3D9E5668" w14:textId="76FFA74E" w:rsidR="00AD0F60" w:rsidRPr="002D41A0" w:rsidRDefault="00AD0F60" w:rsidP="00F322A4">
      <w:pPr>
        <w:pStyle w:val="a7"/>
      </w:pPr>
      <w:r w:rsidRPr="00A50AE8">
        <w:rPr>
          <w:lang w:val="en-US"/>
        </w:rPr>
        <w:t>MsgId</w:t>
      </w:r>
      <w:r w:rsidRPr="00A50AE8">
        <w:t xml:space="preserve"> – </w:t>
      </w:r>
      <w:r w:rsidRPr="002D41A0">
        <w:t>уникальный</w:t>
      </w:r>
      <w:r w:rsidRPr="00A50AE8">
        <w:t xml:space="preserve"> </w:t>
      </w:r>
      <w:r w:rsidRPr="002D41A0">
        <w:t>идентификатор</w:t>
      </w:r>
      <w:r w:rsidRPr="00A50AE8">
        <w:t xml:space="preserve"> </w:t>
      </w:r>
      <w:r w:rsidRPr="002D41A0">
        <w:t>сообщения</w:t>
      </w:r>
      <w:r w:rsidR="00A909E3">
        <w:t xml:space="preserve"> </w:t>
      </w:r>
      <w:r w:rsidR="00A909E3" w:rsidRPr="00A909E3">
        <w:t>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50AE8">
        <w:t xml:space="preserve">, </w:t>
      </w:r>
      <w:r>
        <w:t>полученный</w:t>
      </w:r>
      <w:r w:rsidRPr="00A50AE8">
        <w:t xml:space="preserve"> </w:t>
      </w:r>
      <w:r>
        <w:t>в</w:t>
      </w:r>
      <w:r w:rsidRPr="00A50AE8">
        <w:t xml:space="preserve"> </w:t>
      </w:r>
      <w:r>
        <w:t>качестве</w:t>
      </w:r>
      <w:r w:rsidRPr="00A50AE8">
        <w:t xml:space="preserve"> </w:t>
      </w:r>
      <w:r>
        <w:t xml:space="preserve">ответа при вызове метода из </w:t>
      </w:r>
      <w:r w:rsidR="00C455DE">
        <w:t>п.</w:t>
      </w:r>
      <w:r w:rsidR="00C455DE">
        <w:fldChar w:fldCharType="begin"/>
      </w:r>
      <w:r w:rsidR="00C455DE">
        <w:instrText xml:space="preserve"> REF _Ref3446367 \w \h </w:instrText>
      </w:r>
      <w:r w:rsidR="009C66DF">
        <w:instrText xml:space="preserve"> \* MERGEFORMAT </w:instrText>
      </w:r>
      <w:r w:rsidR="00C455DE">
        <w:fldChar w:fldCharType="separate"/>
      </w:r>
      <w:r w:rsidR="00443D47">
        <w:t>3.1.3.1</w:t>
      </w:r>
      <w:r w:rsidR="00C455DE">
        <w:fldChar w:fldCharType="end"/>
      </w:r>
      <w:r w:rsidRPr="002D41A0">
        <w:t>;</w:t>
      </w:r>
    </w:p>
    <w:p w14:paraId="7E65AD51" w14:textId="1F6D3236" w:rsidR="00AD0F60" w:rsidRDefault="00AD0F60" w:rsidP="00F322A4">
      <w:pPr>
        <w:pStyle w:val="a7"/>
      </w:pPr>
      <w:r w:rsidRPr="00AD0F60">
        <w:t>FileId</w:t>
      </w:r>
      <w:r w:rsidRPr="002D41A0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 xml:space="preserve">, полученный в качестве ответа при вызове метода из </w:t>
      </w:r>
      <w:r w:rsidR="00C455DE">
        <w:t>п.</w:t>
      </w:r>
      <w:r w:rsidR="00C455DE">
        <w:fldChar w:fldCharType="begin"/>
      </w:r>
      <w:r w:rsidR="00C455DE">
        <w:instrText xml:space="preserve"> REF _Ref3446367 \w \h </w:instrText>
      </w:r>
      <w:r w:rsidR="009C66DF">
        <w:instrText xml:space="preserve"> \* MERGEFORMAT </w:instrText>
      </w:r>
      <w:r w:rsidR="00C455DE">
        <w:fldChar w:fldCharType="separate"/>
      </w:r>
      <w:r w:rsidR="00443D47">
        <w:t>3.1.3.1</w:t>
      </w:r>
      <w:r w:rsidR="00C455DE">
        <w:fldChar w:fldCharType="end"/>
      </w:r>
      <w:r w:rsidRPr="004036FA">
        <w:t>;</w:t>
      </w:r>
    </w:p>
    <w:p w14:paraId="7182E2E4" w14:textId="0D5814AB" w:rsidR="00EF4400" w:rsidRPr="0064136D" w:rsidRDefault="00EF4400" w:rsidP="00F322A4">
      <w:pPr>
        <w:pStyle w:val="a7"/>
        <w:rPr>
          <w:lang w:val="en-US"/>
        </w:rPr>
      </w:pPr>
      <w:r w:rsidRPr="00EF4400">
        <w:rPr>
          <w:lang w:val="en-US"/>
        </w:rPr>
        <w:t>Content</w:t>
      </w:r>
      <w:r w:rsidRPr="0064136D">
        <w:rPr>
          <w:lang w:val="en-US"/>
        </w:rPr>
        <w:t>-</w:t>
      </w:r>
      <w:r w:rsidRPr="00EF4400">
        <w:rPr>
          <w:lang w:val="en-US"/>
        </w:rPr>
        <w:t>Type</w:t>
      </w:r>
      <w:r w:rsidRPr="0064136D">
        <w:rPr>
          <w:lang w:val="en-US"/>
        </w:rPr>
        <w:t xml:space="preserve"> - </w:t>
      </w:r>
      <w:r>
        <w:t>тип</w:t>
      </w:r>
      <w:r w:rsidRPr="0064136D">
        <w:rPr>
          <w:lang w:val="en-US"/>
        </w:rPr>
        <w:t xml:space="preserve"> </w:t>
      </w:r>
      <w:r>
        <w:t>передаваемого</w:t>
      </w:r>
      <w:r w:rsidRPr="0064136D">
        <w:rPr>
          <w:lang w:val="en-US"/>
        </w:rPr>
        <w:t xml:space="preserve"> </w:t>
      </w:r>
      <w:r>
        <w:t>контента</w:t>
      </w:r>
      <w:r w:rsidRPr="0064136D">
        <w:rPr>
          <w:lang w:val="en-US"/>
        </w:rPr>
        <w:t xml:space="preserve"> (</w:t>
      </w:r>
      <w:r w:rsidRPr="00EF4400">
        <w:rPr>
          <w:lang w:val="en-US"/>
        </w:rPr>
        <w:t>application</w:t>
      </w:r>
      <w:r w:rsidRPr="0064136D">
        <w:rPr>
          <w:lang w:val="en-US"/>
        </w:rPr>
        <w:t>/</w:t>
      </w:r>
      <w:r w:rsidRPr="00EF4400">
        <w:rPr>
          <w:lang w:val="en-US"/>
        </w:rPr>
        <w:t>octet</w:t>
      </w:r>
      <w:r w:rsidRPr="0064136D">
        <w:rPr>
          <w:lang w:val="en-US"/>
        </w:rPr>
        <w:t>-</w:t>
      </w:r>
      <w:r w:rsidRPr="00EF4400">
        <w:rPr>
          <w:lang w:val="en-US"/>
        </w:rPr>
        <w:t>stream</w:t>
      </w:r>
      <w:r w:rsidRPr="0064136D">
        <w:rPr>
          <w:lang w:val="en-US"/>
        </w:rPr>
        <w:t>);</w:t>
      </w:r>
    </w:p>
    <w:p w14:paraId="1DB6FEF4" w14:textId="77777777" w:rsidR="00AD0F60" w:rsidRDefault="00AD0F60" w:rsidP="00F322A4">
      <w:pPr>
        <w:pStyle w:val="a7"/>
      </w:pPr>
      <w:r w:rsidRPr="00AD0F60">
        <w:t>Content</w:t>
      </w:r>
      <w:r w:rsidRPr="002B78F3">
        <w:t>-</w:t>
      </w:r>
      <w:r w:rsidRPr="00AD0F60">
        <w:t>Length</w:t>
      </w:r>
      <w:r w:rsidRPr="002B78F3">
        <w:t xml:space="preserve"> – </w:t>
      </w:r>
      <w:r>
        <w:t>размер чанка в байтах,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105F9A4E" w14:textId="77777777" w:rsidR="00AD0F60" w:rsidRDefault="00AD0F60" w:rsidP="00F322A4">
      <w:pPr>
        <w:pStyle w:val="a7"/>
      </w:pPr>
      <w:r w:rsidRPr="00AD0F60">
        <w:t>Content</w:t>
      </w:r>
      <w:r w:rsidRPr="002B78F3">
        <w:t>-</w:t>
      </w:r>
      <w:r w:rsidRPr="00AD0F60">
        <w:t>Range</w:t>
      </w:r>
      <w:r w:rsidRPr="002B78F3">
        <w:t xml:space="preserve"> - </w:t>
      </w:r>
      <w:r>
        <w:t>п</w:t>
      </w:r>
      <w:r w:rsidRPr="002B78F3">
        <w:t>оложение чанка и размер всего файла в байтах в виде ‘</w:t>
      </w:r>
      <w:r w:rsidRPr="00AD0F60">
        <w:t>bytes</w:t>
      </w:r>
      <w:r w:rsidRPr="002B78F3">
        <w:t xml:space="preserve"> 0-25/128’;</w:t>
      </w:r>
    </w:p>
    <w:p w14:paraId="3EAF56A3" w14:textId="77777777" w:rsidR="00AD0F60" w:rsidRPr="00552141" w:rsidRDefault="00AD0F60" w:rsidP="00F322A4">
      <w:pPr>
        <w:pStyle w:val="a7"/>
      </w:pPr>
      <w:r>
        <w:t>С</w:t>
      </w:r>
      <w:r w:rsidRPr="00AD0F60">
        <w:rPr>
          <w:lang w:val="en-US"/>
        </w:rPr>
        <w:t>ontent</w:t>
      </w:r>
      <w:r w:rsidRPr="00552141">
        <w:t xml:space="preserve"> – </w:t>
      </w:r>
      <w:r>
        <w:t>массив</w:t>
      </w:r>
      <w:r w:rsidRPr="00552141">
        <w:t xml:space="preserve"> </w:t>
      </w:r>
      <w:r>
        <w:t>байт</w:t>
      </w:r>
      <w:r w:rsidRPr="00552141">
        <w:t>.</w:t>
      </w:r>
    </w:p>
    <w:p w14:paraId="387DDB4C" w14:textId="77777777" w:rsidR="002A12D8" w:rsidRPr="00BE533D" w:rsidRDefault="002A12D8" w:rsidP="00440234">
      <w:pPr>
        <w:pStyle w:val="aff9"/>
      </w:pPr>
      <w:r w:rsidRPr="00BE533D">
        <w:t xml:space="preserve">Пример заполненного </w:t>
      </w:r>
      <w:r w:rsidRPr="002A12D8">
        <w:t>HEADER</w:t>
      </w:r>
      <w:r w:rsidRPr="00BE533D">
        <w:t xml:space="preserve"> запроса:</w:t>
      </w:r>
    </w:p>
    <w:p w14:paraId="4839ACA7" w14:textId="77777777" w:rsidR="002A12D8" w:rsidRPr="00552141" w:rsidRDefault="002A12D8" w:rsidP="002A12D8">
      <w:pPr>
        <w:pStyle w:val="aff5"/>
        <w:rPr>
          <w:lang w:val="en-US"/>
        </w:rPr>
      </w:pPr>
      <w:r w:rsidRPr="00552141">
        <w:rPr>
          <w:lang w:val="en-US"/>
        </w:rPr>
        <w:t>PUT https://portal5test.cbr.ru/back/rapi2/messages/c84bc346-d57c-482b-b19d-73234492034b/files/8dce3e13-ae01-4df0-ae69-87730a956bce HTTP/1.1</w:t>
      </w:r>
    </w:p>
    <w:p w14:paraId="67A152C4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Accept: application/json, application/soap+xml</w:t>
      </w:r>
    </w:p>
    <w:p w14:paraId="32F109B6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Authorization: Basic S0xETkVPTEFOVFxPU3ljaGV2YTo4ODkxZHJlYW1mYWxs</w:t>
      </w:r>
    </w:p>
    <w:p w14:paraId="640E6328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Content-Type: application/octet-stream</w:t>
      </w:r>
    </w:p>
    <w:p w14:paraId="16FEDFC8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Content-Range: bytes 0-3207/3208</w:t>
      </w:r>
    </w:p>
    <w:p w14:paraId="6C1C1784" w14:textId="77777777" w:rsidR="002A12D8" w:rsidRPr="002A12D8" w:rsidRDefault="002A12D8" w:rsidP="002A12D8">
      <w:pPr>
        <w:pStyle w:val="aff5"/>
        <w:rPr>
          <w:lang w:val="en-US"/>
        </w:rPr>
      </w:pPr>
      <w:r w:rsidRPr="002A12D8">
        <w:rPr>
          <w:lang w:val="en-US"/>
        </w:rPr>
        <w:t>Content-Length: 3208</w:t>
      </w:r>
    </w:p>
    <w:p w14:paraId="363AF204" w14:textId="2360291F" w:rsidR="008A4D48" w:rsidRDefault="008A4D48" w:rsidP="008A4D48">
      <w:pPr>
        <w:pStyle w:val="affb"/>
      </w:pPr>
      <w:r>
        <w:t>Примечание: в HEADER могут присутствовать дополнительные поля заголовков, устанавливаемые клиентским ПО в соответствии с [</w:t>
      </w:r>
      <w:r>
        <w:fldChar w:fldCharType="begin"/>
      </w:r>
      <w:r>
        <w:instrText xml:space="preserve"> REF _Ref52476216 \r \h </w:instrText>
      </w:r>
      <w:r>
        <w:fldChar w:fldCharType="separate"/>
      </w:r>
      <w:r w:rsidR="00443D47">
        <w:t>7</w:t>
      </w:r>
      <w:r>
        <w:fldChar w:fldCharType="end"/>
      </w:r>
      <w:r>
        <w:t>].</w:t>
      </w:r>
    </w:p>
    <w:p w14:paraId="777A8125" w14:textId="77777777" w:rsidR="008A4D48" w:rsidRDefault="008A4D48" w:rsidP="00440234">
      <w:pPr>
        <w:pStyle w:val="aff9"/>
      </w:pPr>
    </w:p>
    <w:p w14:paraId="531009FC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295BDAE5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201 – Created</w:t>
      </w:r>
    </w:p>
    <w:p w14:paraId="43E94E92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8780689" w14:textId="5E4DC4C1" w:rsidR="00AD0F60" w:rsidRPr="00AD0F60" w:rsidRDefault="00AD0F60" w:rsidP="00E03D6A">
      <w:pPr>
        <w:pStyle w:val="aff5"/>
        <w:ind w:firstLine="708"/>
        <w:rPr>
          <w:lang w:val="en-US"/>
        </w:rPr>
      </w:pPr>
      <w:r w:rsidRPr="00AD0F60">
        <w:rPr>
          <w:lang w:val="en-US"/>
        </w:rPr>
        <w:lastRenderedPageBreak/>
        <w:t>"Id":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5F9FAB41" w14:textId="14AF815F" w:rsid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"Name": "string"</w:t>
      </w:r>
      <w:r w:rsidR="00EF4400" w:rsidRPr="00EF4400">
        <w:rPr>
          <w:lang w:val="en-US"/>
        </w:rPr>
        <w:t>,</w:t>
      </w:r>
    </w:p>
    <w:p w14:paraId="641008B7" w14:textId="2C02C905" w:rsidR="00E03D6A" w:rsidRPr="00A34532" w:rsidRDefault="00E03D6A" w:rsidP="00AD0F60">
      <w:pPr>
        <w:pStyle w:val="aff5"/>
        <w:rPr>
          <w:lang w:val="en-US"/>
        </w:rPr>
      </w:pP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Description</w:t>
      </w:r>
      <w:r w:rsidRPr="00AD0F60">
        <w:rPr>
          <w:lang w:val="en-US"/>
        </w:rPr>
        <w:t>": "</w:t>
      </w:r>
      <w:r>
        <w:rPr>
          <w:lang w:val="en-US"/>
        </w:rPr>
        <w:t>string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0B79D5A0" w14:textId="6A1240B3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AD0F60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5C051C03" w14:textId="66C5013D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"SignedFile": "</w:t>
      </w:r>
      <w:r w:rsidR="00EF4400" w:rsidRPr="00EF4400">
        <w:rPr>
          <w:lang w:val="en-US"/>
        </w:rPr>
        <w:t>string</w:t>
      </w:r>
      <w:r w:rsidR="009167E8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F4400" w:rsidRPr="00EF4400">
        <w:rPr>
          <w:lang w:val="en-US"/>
        </w:rPr>
        <w:t>,</w:t>
      </w:r>
    </w:p>
    <w:p w14:paraId="4B108478" w14:textId="16586A9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"Size": "integer"</w:t>
      </w:r>
      <w:r w:rsidR="00EF4400" w:rsidRPr="00EF4400">
        <w:rPr>
          <w:lang w:val="en-US"/>
        </w:rPr>
        <w:t>,</w:t>
      </w:r>
    </w:p>
    <w:p w14:paraId="53B6C03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"RepositoryInfo": [</w:t>
      </w:r>
    </w:p>
    <w:p w14:paraId="24F8E8E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{</w:t>
      </w:r>
    </w:p>
    <w:p w14:paraId="7C0BC779" w14:textId="58FDDB80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F4400" w:rsidRPr="00EF4400">
        <w:rPr>
          <w:lang w:val="en-US"/>
        </w:rPr>
        <w:t>,</w:t>
      </w:r>
    </w:p>
    <w:p w14:paraId="6AF059D3" w14:textId="1DDAA3A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F4400" w:rsidRPr="00EF4400">
        <w:rPr>
          <w:lang w:val="en-US"/>
        </w:rPr>
        <w:t>,</w:t>
      </w:r>
    </w:p>
    <w:p w14:paraId="21B2F102" w14:textId="67C4211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F4400" w:rsidRPr="00EF4400">
        <w:rPr>
          <w:lang w:val="en-US"/>
        </w:rPr>
        <w:t>,</w:t>
      </w:r>
    </w:p>
    <w:p w14:paraId="68D4AF3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4252DAD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}</w:t>
      </w:r>
    </w:p>
    <w:p w14:paraId="7FA2990F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ab/>
        <w:t>]</w:t>
      </w:r>
    </w:p>
    <w:p w14:paraId="1BD6D9AD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1C6973D4" w14:textId="77777777" w:rsidR="00AD0F60" w:rsidRPr="00AD0F60" w:rsidRDefault="00AD0F60" w:rsidP="00440234">
      <w:pPr>
        <w:pStyle w:val="aff9"/>
        <w:rPr>
          <w:lang w:val="en-US"/>
        </w:rPr>
      </w:pPr>
      <w:r w:rsidRPr="006B73D7">
        <w:t>Где</w:t>
      </w:r>
      <w:r w:rsidRPr="00AD0F60">
        <w:rPr>
          <w:lang w:val="en-US"/>
        </w:rPr>
        <w:t>:</w:t>
      </w:r>
    </w:p>
    <w:p w14:paraId="148D456A" w14:textId="624ACACD" w:rsidR="00AD0F60" w:rsidRPr="00A34532" w:rsidRDefault="00AD0F60" w:rsidP="007F5031">
      <w:pPr>
        <w:pStyle w:val="a7"/>
        <w:numPr>
          <w:ilvl w:val="5"/>
          <w:numId w:val="22"/>
        </w:numPr>
      </w:pPr>
      <w:r w:rsidRPr="00F322A4">
        <w:rPr>
          <w:lang w:val="en-US"/>
        </w:rPr>
        <w:t>Id</w:t>
      </w:r>
      <w:r w:rsidRPr="00A34532">
        <w:t xml:space="preserve"> – </w:t>
      </w:r>
      <w:r w:rsidRPr="00DF6032">
        <w:t>уникальный</w:t>
      </w:r>
      <w:r w:rsidRPr="00A34532">
        <w:t xml:space="preserve"> </w:t>
      </w:r>
      <w:r w:rsidRPr="00DF6032">
        <w:t>идентификатор</w:t>
      </w:r>
      <w:r w:rsidRPr="00A34532">
        <w:t xml:space="preserve"> </w:t>
      </w:r>
      <w:r w:rsidRPr="00DF6032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1D3C03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34532">
        <w:t>;</w:t>
      </w:r>
    </w:p>
    <w:p w14:paraId="0AACAC3B" w14:textId="77777777" w:rsidR="00AD0F60" w:rsidRPr="00A34532" w:rsidRDefault="00AD0F60" w:rsidP="00F322A4">
      <w:pPr>
        <w:pStyle w:val="a7"/>
      </w:pPr>
      <w:r w:rsidRPr="00AD0F60">
        <w:rPr>
          <w:lang w:val="en-US"/>
        </w:rPr>
        <w:t>Name</w:t>
      </w:r>
      <w:r w:rsidRPr="00A34532">
        <w:t xml:space="preserve"> – </w:t>
      </w:r>
      <w:r w:rsidRPr="00DF6032">
        <w:t>имя</w:t>
      </w:r>
      <w:r w:rsidRPr="00A34532">
        <w:t xml:space="preserve"> </w:t>
      </w:r>
      <w:r w:rsidRPr="00DF6032">
        <w:t>файла</w:t>
      </w:r>
      <w:r w:rsidRPr="00A34532">
        <w:t>;</w:t>
      </w:r>
    </w:p>
    <w:p w14:paraId="10FE441B" w14:textId="689533DC" w:rsidR="00E03D6A" w:rsidRPr="00E03D6A" w:rsidRDefault="00E03D6A" w:rsidP="00F322A4">
      <w:pPr>
        <w:pStyle w:val="a7"/>
      </w:pPr>
      <w:r>
        <w:rPr>
          <w:lang w:val="en-US"/>
        </w:rPr>
        <w:t>Description</w:t>
      </w:r>
      <w:r w:rsidRPr="00E03D6A">
        <w:t xml:space="preserve"> – </w:t>
      </w:r>
      <w:r>
        <w:t xml:space="preserve">описание файла (необязательно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);</w:t>
      </w:r>
    </w:p>
    <w:p w14:paraId="1D581A2B" w14:textId="77777777" w:rsidR="00AD0F60" w:rsidRPr="00A34532" w:rsidRDefault="00AD0F60" w:rsidP="00F322A4">
      <w:pPr>
        <w:pStyle w:val="a7"/>
      </w:pPr>
      <w:r w:rsidRPr="00AD0F60">
        <w:rPr>
          <w:lang w:val="en-US"/>
        </w:rPr>
        <w:t>Encrypted</w:t>
      </w:r>
      <w:r w:rsidRPr="00A34532">
        <w:t xml:space="preserve"> – </w:t>
      </w:r>
      <w:r>
        <w:t>признак</w:t>
      </w:r>
      <w:r w:rsidRPr="00A34532">
        <w:t xml:space="preserve"> </w:t>
      </w:r>
      <w:r>
        <w:t>зашифрованности</w:t>
      </w:r>
      <w:r w:rsidRPr="00A34532">
        <w:t xml:space="preserve"> </w:t>
      </w:r>
      <w:r>
        <w:t>файла</w:t>
      </w:r>
      <w:r w:rsidRPr="00A34532">
        <w:t>;</w:t>
      </w:r>
    </w:p>
    <w:p w14:paraId="57F0A914" w14:textId="687CB6FE" w:rsidR="00AD0F60" w:rsidRPr="00C310FC" w:rsidRDefault="00AD0F60" w:rsidP="00F322A4">
      <w:pPr>
        <w:pStyle w:val="a7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6934CB7" w14:textId="053F27DB" w:rsidR="00AD0F60" w:rsidRPr="00322D70" w:rsidRDefault="00AD0F60" w:rsidP="00F322A4">
      <w:pPr>
        <w:pStyle w:val="a7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1BF2EA44" w14:textId="77777777" w:rsidR="00AD0F60" w:rsidRDefault="00AD0F60" w:rsidP="00F322A4">
      <w:pPr>
        <w:pStyle w:val="a7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5111E7C0" w14:textId="77777777" w:rsidR="00AD0F60" w:rsidRPr="00F5069D" w:rsidRDefault="00AD0F60" w:rsidP="001D3C03">
      <w:pPr>
        <w:pStyle w:val="a8"/>
      </w:pPr>
      <w:r>
        <w:tab/>
      </w: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36F4A1AB" w14:textId="77777777" w:rsidR="00AD0F60" w:rsidRPr="00F5069D" w:rsidRDefault="00AD0F60" w:rsidP="001D3C03">
      <w:pPr>
        <w:pStyle w:val="a8"/>
      </w:pPr>
      <w:r w:rsidRPr="00F5069D">
        <w:tab/>
      </w: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61EAECB1" w14:textId="77777777" w:rsidR="00AD0F60" w:rsidRPr="00F5069D" w:rsidRDefault="00AD0F60" w:rsidP="001D3C03">
      <w:pPr>
        <w:pStyle w:val="a8"/>
      </w:pPr>
      <w:r w:rsidRPr="00F5069D">
        <w:tab/>
      </w:r>
      <w:r w:rsidRPr="00AD0F60">
        <w:t>Port</w:t>
      </w:r>
      <w:r>
        <w:t xml:space="preserve"> – порт для обращения к репозиторию;</w:t>
      </w:r>
    </w:p>
    <w:p w14:paraId="0C873EC3" w14:textId="77777777" w:rsidR="00AD0F60" w:rsidRDefault="00AD0F60" w:rsidP="001D3C03">
      <w:pPr>
        <w:pStyle w:val="a8"/>
      </w:pPr>
      <w:r w:rsidRPr="00F5069D">
        <w:tab/>
      </w: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3B7F6701" w14:textId="77777777" w:rsidR="00AD0F60" w:rsidRPr="007461FA" w:rsidRDefault="00AD0F60" w:rsidP="00440234">
      <w:pPr>
        <w:pStyle w:val="aff9"/>
      </w:pPr>
    </w:p>
    <w:p w14:paraId="219F52A1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202 – Accepted</w:t>
      </w:r>
    </w:p>
    <w:p w14:paraId="7831A5FA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23B97091" w14:textId="7017D63D" w:rsidR="00AD0F60" w:rsidRPr="00AD0F60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NextExpectedRange": "string"</w:t>
      </w:r>
    </w:p>
    <w:p w14:paraId="1C20313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1A0BAEFE" w14:textId="77777777" w:rsidR="00AD0F60" w:rsidRPr="00AD0F60" w:rsidRDefault="00AD0F60" w:rsidP="00440234">
      <w:pPr>
        <w:pStyle w:val="aff9"/>
        <w:rPr>
          <w:lang w:val="en-US"/>
        </w:rPr>
      </w:pPr>
      <w:r w:rsidRPr="006B73D7">
        <w:t>Где</w:t>
      </w:r>
      <w:r w:rsidRPr="00AD0F60">
        <w:rPr>
          <w:lang w:val="en-US"/>
        </w:rPr>
        <w:t>:</w:t>
      </w:r>
    </w:p>
    <w:p w14:paraId="4D4514B9" w14:textId="03A089BE" w:rsidR="00AD0F60" w:rsidRPr="008158CF" w:rsidRDefault="00C4373F" w:rsidP="00440234">
      <w:pPr>
        <w:pStyle w:val="aff9"/>
      </w:pPr>
      <w:r>
        <w:t>N</w:t>
      </w:r>
      <w:r w:rsidR="00AD0F60" w:rsidRPr="00AD0F60">
        <w:t>extExpectedRange</w:t>
      </w:r>
      <w:r w:rsidR="00AD0F60" w:rsidRPr="002B6B0A">
        <w:t xml:space="preserve"> – </w:t>
      </w:r>
      <w:r w:rsidR="00AD0F60">
        <w:t>описывает следующий ожидаемый диапазон байтов.</w:t>
      </w:r>
    </w:p>
    <w:p w14:paraId="40D0DD45" w14:textId="77777777" w:rsidR="00C4373F" w:rsidRDefault="00C4373F" w:rsidP="00440234">
      <w:pPr>
        <w:pStyle w:val="aff9"/>
      </w:pPr>
    </w:p>
    <w:p w14:paraId="1568E15B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739A278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7BEBBDE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1DE1795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6DF82B5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"CONTENT_LENGTH_NOT_SET",</w:t>
      </w:r>
    </w:p>
    <w:p w14:paraId="64A449D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"ErrorMessage": "</w:t>
      </w:r>
      <w:r w:rsidRPr="00A203BB">
        <w:t>Не</w:t>
      </w:r>
      <w:r w:rsidRPr="00C4373F">
        <w:rPr>
          <w:lang w:val="en-US"/>
        </w:rPr>
        <w:t xml:space="preserve"> </w:t>
      </w:r>
      <w:r w:rsidRPr="00A203BB">
        <w:t>указан</w:t>
      </w:r>
      <w:r w:rsidRPr="00C4373F">
        <w:rPr>
          <w:lang w:val="en-US"/>
        </w:rPr>
        <w:t xml:space="preserve"> </w:t>
      </w:r>
      <w:r w:rsidRPr="00A203BB">
        <w:t>параметр</w:t>
      </w:r>
      <w:r w:rsidRPr="00C4373F">
        <w:rPr>
          <w:lang w:val="en-US"/>
        </w:rPr>
        <w:t xml:space="preserve"> content-length",</w:t>
      </w:r>
    </w:p>
    <w:p w14:paraId="0DB128F4" w14:textId="19C5CF7E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607CD16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2F7B8364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306C54AB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46F8E695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5B2C06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458B832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"CONTENT_RANGE_INCORRECT",</w:t>
      </w:r>
    </w:p>
    <w:p w14:paraId="1432A225" w14:textId="77777777" w:rsidR="00C4373F" w:rsidRPr="005B671C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B671C">
        <w:t>"</w:t>
      </w:r>
      <w:r w:rsidRPr="00C4373F">
        <w:t>ErrorMessage</w:t>
      </w:r>
      <w:r w:rsidRPr="005B671C">
        <w:t>": "</w:t>
      </w:r>
      <w:r w:rsidRPr="00A203BB">
        <w:t>Не</w:t>
      </w:r>
      <w:r w:rsidRPr="005B671C">
        <w:t xml:space="preserve"> </w:t>
      </w:r>
      <w:r w:rsidRPr="00A203BB">
        <w:t>указан</w:t>
      </w:r>
      <w:r w:rsidRPr="005B671C">
        <w:t xml:space="preserve"> </w:t>
      </w:r>
      <w:r w:rsidRPr="00A203BB">
        <w:t>или</w:t>
      </w:r>
      <w:r w:rsidRPr="005B671C">
        <w:t xml:space="preserve"> </w:t>
      </w:r>
      <w:r w:rsidRPr="00A203BB">
        <w:t>указан</w:t>
      </w:r>
      <w:r w:rsidRPr="005B671C">
        <w:t xml:space="preserve"> </w:t>
      </w:r>
      <w:r w:rsidRPr="00A203BB">
        <w:t>неверно</w:t>
      </w:r>
      <w:r w:rsidRPr="005B671C">
        <w:t xml:space="preserve"> </w:t>
      </w:r>
      <w:r w:rsidRPr="00A203BB">
        <w:t>параметр</w:t>
      </w:r>
      <w:r w:rsidRPr="005B671C">
        <w:t xml:space="preserve"> </w:t>
      </w:r>
      <w:r w:rsidRPr="00C4373F">
        <w:t>content</w:t>
      </w:r>
      <w:r w:rsidRPr="005B671C">
        <w:t>-</w:t>
      </w:r>
      <w:r w:rsidRPr="00C4373F">
        <w:t>range</w:t>
      </w:r>
      <w:r w:rsidRPr="005B671C">
        <w:t>",</w:t>
      </w:r>
    </w:p>
    <w:p w14:paraId="75832367" w14:textId="54B5CAF2" w:rsidR="00C4373F" w:rsidRPr="00C4373F" w:rsidRDefault="00C4373F" w:rsidP="00C4373F">
      <w:pPr>
        <w:pStyle w:val="aff5"/>
        <w:rPr>
          <w:lang w:val="en-US"/>
        </w:rPr>
      </w:pPr>
      <w:r w:rsidRPr="005B671C"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42F22EF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5FFF853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68A6EC51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66C4CEF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2745D1DF" w14:textId="77777777" w:rsidR="00C4373F" w:rsidRPr="005B671C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B671C">
        <w:t>"</w:t>
      </w:r>
      <w:r w:rsidRPr="00C4373F">
        <w:t>HTTPStatus</w:t>
      </w:r>
      <w:r w:rsidRPr="005B671C">
        <w:t>": 400,</w:t>
      </w:r>
    </w:p>
    <w:p w14:paraId="3C912B8F" w14:textId="77777777" w:rsidR="00C4373F" w:rsidRPr="00916073" w:rsidRDefault="00C4373F" w:rsidP="00C4373F">
      <w:pPr>
        <w:pStyle w:val="aff5"/>
      </w:pPr>
      <w:r w:rsidRPr="00916073">
        <w:t xml:space="preserve">  "</w:t>
      </w:r>
      <w:r w:rsidRPr="00C4373F">
        <w:t>ErrorCode</w:t>
      </w:r>
      <w:r w:rsidRPr="00916073">
        <w:t>": "</w:t>
      </w:r>
      <w:r w:rsidRPr="00D552CE">
        <w:t>DATA_UNREADABLE</w:t>
      </w:r>
      <w:r w:rsidRPr="00916073">
        <w:t>",</w:t>
      </w:r>
    </w:p>
    <w:p w14:paraId="2840D4BB" w14:textId="77777777" w:rsidR="00C4373F" w:rsidRPr="00916073" w:rsidRDefault="00C4373F" w:rsidP="00C4373F">
      <w:pPr>
        <w:pStyle w:val="aff5"/>
      </w:pPr>
      <w:r w:rsidRPr="00916073">
        <w:t xml:space="preserve">  "</w:t>
      </w:r>
      <w:r w:rsidRPr="00C4373F">
        <w:t>ErrorMessage</w:t>
      </w:r>
      <w:r w:rsidRPr="00916073">
        <w:t>": "</w:t>
      </w:r>
      <w:r w:rsidRPr="00A203BB">
        <w:t>Не удалось прочитать данные, убедитесь, что контент задан корректно!</w:t>
      </w:r>
      <w:r w:rsidRPr="00916073">
        <w:t>",</w:t>
      </w:r>
    </w:p>
    <w:p w14:paraId="5A2DE439" w14:textId="5D378C44" w:rsidR="00C4373F" w:rsidRPr="00C4373F" w:rsidRDefault="00C4373F" w:rsidP="00C4373F">
      <w:pPr>
        <w:pStyle w:val="aff5"/>
        <w:rPr>
          <w:lang w:val="en-US"/>
        </w:rPr>
      </w:pPr>
      <w:r w:rsidRPr="00916073"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2D9933D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69660CAD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0B013FB0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49F4F98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616CCB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43B9A78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"CONTENT_LENGTH_INCORRECT",</w:t>
      </w:r>
    </w:p>
    <w:p w14:paraId="445C0430" w14:textId="77777777" w:rsidR="00C4373F" w:rsidRPr="00916073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916073">
        <w:t>"</w:t>
      </w:r>
      <w:r w:rsidRPr="00C4373F">
        <w:t>ErrorMessage</w:t>
      </w:r>
      <w:r w:rsidRPr="00916073">
        <w:t>": "</w:t>
      </w:r>
      <w:r w:rsidRPr="00A203BB">
        <w:t>Параметр content-length не соответствует размеру входящих данных</w:t>
      </w:r>
      <w:r w:rsidRPr="00916073">
        <w:t>",</w:t>
      </w:r>
    </w:p>
    <w:p w14:paraId="191976BD" w14:textId="370CEB30" w:rsidR="00C4373F" w:rsidRPr="00C4373F" w:rsidRDefault="00C4373F" w:rsidP="00C4373F">
      <w:pPr>
        <w:pStyle w:val="aff5"/>
        <w:rPr>
          <w:lang w:val="en-US"/>
        </w:rPr>
      </w:pPr>
      <w:r w:rsidRPr="00916073"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00ECE736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1B6EBF16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02A578E0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211AEC1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20E05E8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5A9829C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lastRenderedPageBreak/>
        <w:t xml:space="preserve">  "ErrorCode":  "DATA_RANGE_SAVE_ERROR",</w:t>
      </w:r>
    </w:p>
    <w:p w14:paraId="1A88156C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180AED">
        <w:t>"</w:t>
      </w:r>
      <w:r w:rsidRPr="00C4373F">
        <w:t>ErrorMessage</w:t>
      </w:r>
      <w:r w:rsidRPr="00180AED">
        <w:t>": "</w:t>
      </w:r>
      <w:r w:rsidRPr="00A203BB">
        <w:t>Ошибка сохранения участка данных</w:t>
      </w:r>
      <w:r w:rsidRPr="00180AED">
        <w:t>",</w:t>
      </w:r>
    </w:p>
    <w:p w14:paraId="71AA82BC" w14:textId="05A76C27" w:rsidR="00C4373F" w:rsidRPr="00C4373F" w:rsidRDefault="00C4373F" w:rsidP="00C4373F">
      <w:pPr>
        <w:pStyle w:val="aff5"/>
        <w:rPr>
          <w:lang w:val="en-US"/>
        </w:rPr>
      </w:pPr>
      <w:r w:rsidRPr="00180AED"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3566507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3129F445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400 – Bad Request</w:t>
      </w:r>
    </w:p>
    <w:p w14:paraId="318CCB64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01638A6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62C076E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0C9EDA6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"FILE_SIZE_NOT_MATCH_DB",</w:t>
      </w:r>
    </w:p>
    <w:p w14:paraId="452CABB5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916073">
        <w:t>"</w:t>
      </w:r>
      <w:r w:rsidRPr="00C4373F">
        <w:t>ErrorMessage</w:t>
      </w:r>
      <w:r w:rsidRPr="00916073">
        <w:t>": "</w:t>
      </w:r>
      <w:r w:rsidRPr="00A203BB">
        <w:t>Размер файла не соответствует записи из базы данных</w:t>
      </w:r>
      <w:r w:rsidRPr="00180AED">
        <w:t>",</w:t>
      </w:r>
    </w:p>
    <w:p w14:paraId="5DC40AE1" w14:textId="02ECD43C" w:rsidR="00C4373F" w:rsidRPr="007465BD" w:rsidRDefault="00C4373F" w:rsidP="00C4373F">
      <w:pPr>
        <w:pStyle w:val="aff5"/>
        <w:rPr>
          <w:lang w:val="en-US"/>
        </w:rPr>
      </w:pPr>
      <w:r w:rsidRPr="00180AED">
        <w:t xml:space="preserve">  </w:t>
      </w:r>
      <w:r w:rsidRPr="007465BD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7465BD">
        <w:rPr>
          <w:lang w:val="en-US"/>
        </w:rPr>
        <w:t>: {}</w:t>
      </w:r>
    </w:p>
    <w:p w14:paraId="44E2488F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3806623A" w14:textId="77777777" w:rsidR="00C4373F" w:rsidRPr="007465BD" w:rsidRDefault="00C4373F" w:rsidP="00440234">
      <w:pPr>
        <w:pStyle w:val="aff9"/>
        <w:rPr>
          <w:lang w:val="en-US"/>
        </w:rPr>
      </w:pPr>
      <w:r w:rsidRPr="007465BD">
        <w:rPr>
          <w:lang w:val="en-US"/>
        </w:rPr>
        <w:t>HTTP 400 – Bad Request</w:t>
      </w:r>
    </w:p>
    <w:p w14:paraId="67F32176" w14:textId="77777777" w:rsidR="00C4373F" w:rsidRPr="007465BD" w:rsidRDefault="00C4373F" w:rsidP="00440234">
      <w:pPr>
        <w:pStyle w:val="aff9"/>
        <w:rPr>
          <w:lang w:val="en-US"/>
        </w:rPr>
      </w:pPr>
      <w:r w:rsidRPr="007465BD">
        <w:rPr>
          <w:lang w:val="en-US"/>
        </w:rPr>
        <w:t>BODY</w:t>
      </w:r>
    </w:p>
    <w:p w14:paraId="7557964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3C2C85D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400,</w:t>
      </w:r>
    </w:p>
    <w:p w14:paraId="131792E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"DATA_ALLREADY_WRITTEN",</w:t>
      </w:r>
    </w:p>
    <w:p w14:paraId="0A6B5CD2" w14:textId="77777777" w:rsidR="00C4373F" w:rsidRPr="005B7DEA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B7DEA">
        <w:t>"</w:t>
      </w:r>
      <w:r w:rsidRPr="00C4373F">
        <w:t>ErrorMessage</w:t>
      </w:r>
      <w:r w:rsidRPr="005B7DEA">
        <w:t>": "</w:t>
      </w:r>
      <w:r w:rsidRPr="00A203BB">
        <w:t>Данные</w:t>
      </w:r>
      <w:r w:rsidRPr="005B7DEA">
        <w:t xml:space="preserve"> </w:t>
      </w:r>
      <w:r w:rsidRPr="00A203BB">
        <w:t>уже</w:t>
      </w:r>
      <w:r w:rsidRPr="005B7DEA">
        <w:t xml:space="preserve"> </w:t>
      </w:r>
      <w:r w:rsidRPr="00A203BB">
        <w:t>записаны</w:t>
      </w:r>
      <w:r w:rsidRPr="005B7DEA">
        <w:t>",</w:t>
      </w:r>
    </w:p>
    <w:p w14:paraId="53D4A0E8" w14:textId="5296C0E3" w:rsidR="00C4373F" w:rsidRPr="005B7DEA" w:rsidRDefault="00C4373F" w:rsidP="00C4373F">
      <w:pPr>
        <w:pStyle w:val="aff5"/>
      </w:pPr>
      <w:r w:rsidRPr="005B7DEA">
        <w:t xml:space="preserve">  "</w:t>
      </w:r>
      <w:r w:rsidRPr="00C4373F">
        <w:t>MoreInfo</w:t>
      </w:r>
      <w:r w:rsidR="00B75B1D" w:rsidRPr="004B22B1">
        <w:t>"</w:t>
      </w:r>
      <w:r w:rsidRPr="005B7DEA">
        <w:t>: {}</w:t>
      </w:r>
    </w:p>
    <w:p w14:paraId="1F2DBC1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3895E06D" w14:textId="273EE47A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404 – Not found.</w:t>
      </w:r>
    </w:p>
    <w:p w14:paraId="68CF8B2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7D1AB4B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0494480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479CAD3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"MESSAGE_NOT_FOUND",</w:t>
      </w:r>
    </w:p>
    <w:p w14:paraId="60AE851A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7465BD">
        <w:rPr>
          <w:lang w:val="en-US"/>
        </w:rPr>
        <w:t>"ErrorMessage": "</w:t>
      </w:r>
      <w:r w:rsidRPr="00A203BB">
        <w:t>Невозможно</w:t>
      </w:r>
      <w:r w:rsidRPr="007465BD">
        <w:rPr>
          <w:lang w:val="en-US"/>
        </w:rPr>
        <w:t xml:space="preserve"> </w:t>
      </w:r>
      <w:r w:rsidRPr="00A203BB">
        <w:t>найти</w:t>
      </w:r>
      <w:r w:rsidRPr="007465BD">
        <w:rPr>
          <w:lang w:val="en-US"/>
        </w:rPr>
        <w:t xml:space="preserve"> </w:t>
      </w:r>
      <w:r w:rsidRPr="00A203BB">
        <w:t>сообщение</w:t>
      </w:r>
      <w:r w:rsidRPr="007465BD">
        <w:rPr>
          <w:lang w:val="en-US"/>
        </w:rPr>
        <w:t xml:space="preserve"> </w:t>
      </w:r>
      <w:r w:rsidRPr="00A203BB">
        <w:t>с</w:t>
      </w:r>
      <w:r w:rsidRPr="007465BD">
        <w:rPr>
          <w:lang w:val="en-US"/>
        </w:rPr>
        <w:t xml:space="preserve"> </w:t>
      </w:r>
      <w:r w:rsidRPr="00A203BB">
        <w:t>указанным</w:t>
      </w:r>
      <w:r w:rsidRPr="007465BD">
        <w:rPr>
          <w:lang w:val="en-US"/>
        </w:rPr>
        <w:t xml:space="preserve"> id",</w:t>
      </w:r>
    </w:p>
    <w:p w14:paraId="22351A07" w14:textId="7C729C0E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 xml:space="preserve">  "MoreInfo</w:t>
      </w:r>
      <w:r w:rsidR="00B75B1D" w:rsidRPr="007465BD">
        <w:rPr>
          <w:lang w:val="en-US"/>
        </w:rPr>
        <w:t>"</w:t>
      </w:r>
      <w:r w:rsidRPr="007465BD">
        <w:rPr>
          <w:lang w:val="en-US"/>
        </w:rPr>
        <w:t>: {}</w:t>
      </w:r>
    </w:p>
    <w:p w14:paraId="6A344160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71BD00F9" w14:textId="32CFEA52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404 – Not found.</w:t>
      </w:r>
    </w:p>
    <w:p w14:paraId="7ADB4F62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4A81576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F035E3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1F43371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"FILE_NOT_FOUND",</w:t>
      </w:r>
    </w:p>
    <w:p w14:paraId="70A5E4B1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7465BD">
        <w:rPr>
          <w:lang w:val="en-US"/>
        </w:rPr>
        <w:t>"ErrorMessage": "</w:t>
      </w:r>
      <w:r w:rsidRPr="00A203BB">
        <w:t>Невозможно</w:t>
      </w:r>
      <w:r w:rsidRPr="007465BD">
        <w:rPr>
          <w:lang w:val="en-US"/>
        </w:rPr>
        <w:t xml:space="preserve"> </w:t>
      </w:r>
      <w:r w:rsidRPr="00A203BB">
        <w:t>найти</w:t>
      </w:r>
      <w:r w:rsidRPr="007465BD">
        <w:rPr>
          <w:lang w:val="en-US"/>
        </w:rPr>
        <w:t xml:space="preserve"> </w:t>
      </w:r>
      <w:r>
        <w:t>файл</w:t>
      </w:r>
      <w:r w:rsidRPr="007465BD">
        <w:rPr>
          <w:lang w:val="en-US"/>
        </w:rPr>
        <w:t xml:space="preserve"> </w:t>
      </w:r>
      <w:r w:rsidRPr="00A203BB">
        <w:t>с</w:t>
      </w:r>
      <w:r w:rsidRPr="007465BD">
        <w:rPr>
          <w:lang w:val="en-US"/>
        </w:rPr>
        <w:t xml:space="preserve"> </w:t>
      </w:r>
      <w:r w:rsidRPr="00A203BB">
        <w:t>указанным</w:t>
      </w:r>
      <w:r w:rsidRPr="007465BD">
        <w:rPr>
          <w:lang w:val="en-US"/>
        </w:rPr>
        <w:t xml:space="preserve"> id",</w:t>
      </w:r>
    </w:p>
    <w:p w14:paraId="27434AFF" w14:textId="53D9C2E4" w:rsidR="00C4373F" w:rsidRPr="00C4373F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5BA0D34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2081985D" w14:textId="77777777" w:rsidR="00335C60" w:rsidRPr="0030792F" w:rsidRDefault="00335C60" w:rsidP="00440234">
      <w:pPr>
        <w:pStyle w:val="aff9"/>
        <w:rPr>
          <w:lang w:val="en-US"/>
        </w:rPr>
      </w:pPr>
    </w:p>
    <w:p w14:paraId="43F0F648" w14:textId="77777777" w:rsidR="00335C60" w:rsidRPr="00335C60" w:rsidRDefault="00335C60" w:rsidP="00440234">
      <w:pPr>
        <w:pStyle w:val="aff9"/>
        <w:rPr>
          <w:lang w:val="en-US"/>
        </w:rPr>
      </w:pPr>
      <w:r w:rsidRPr="00335C60">
        <w:rPr>
          <w:lang w:val="en-US"/>
        </w:rPr>
        <w:t>HTTP 405 – Invalid input.</w:t>
      </w:r>
    </w:p>
    <w:p w14:paraId="0E24F244" w14:textId="77777777" w:rsidR="00335C60" w:rsidRPr="00335C60" w:rsidRDefault="00335C60" w:rsidP="00440234">
      <w:pPr>
        <w:pStyle w:val="aff9"/>
        <w:rPr>
          <w:lang w:val="en-US"/>
        </w:rPr>
      </w:pPr>
      <w:r w:rsidRPr="00335C60">
        <w:rPr>
          <w:lang w:val="en-US"/>
        </w:rPr>
        <w:t>BODY</w:t>
      </w:r>
    </w:p>
    <w:p w14:paraId="3A6EC078" w14:textId="77777777" w:rsidR="00335C60" w:rsidRPr="00335C60" w:rsidRDefault="00335C60" w:rsidP="00335C60">
      <w:pPr>
        <w:pStyle w:val="aff5"/>
        <w:rPr>
          <w:lang w:val="en-US"/>
        </w:rPr>
      </w:pPr>
      <w:r w:rsidRPr="00335C60">
        <w:rPr>
          <w:lang w:val="en-US"/>
        </w:rPr>
        <w:lastRenderedPageBreak/>
        <w:t>{</w:t>
      </w:r>
    </w:p>
    <w:p w14:paraId="45DA840D" w14:textId="77777777" w:rsidR="00335C60" w:rsidRPr="00335C60" w:rsidRDefault="00335C60" w:rsidP="00335C60">
      <w:pPr>
        <w:pStyle w:val="aff5"/>
        <w:rPr>
          <w:lang w:val="en-US"/>
        </w:rPr>
      </w:pPr>
      <w:r w:rsidRPr="00335C60">
        <w:rPr>
          <w:lang w:val="en-US"/>
        </w:rPr>
        <w:t xml:space="preserve">  "HTTPStatus": 405,</w:t>
      </w:r>
    </w:p>
    <w:p w14:paraId="6B08B2FF" w14:textId="77777777" w:rsidR="00335C60" w:rsidRPr="00335C60" w:rsidRDefault="00335C60" w:rsidP="00335C60">
      <w:pPr>
        <w:pStyle w:val="aff5"/>
        <w:rPr>
          <w:lang w:val="en-US"/>
        </w:rPr>
      </w:pPr>
      <w:r w:rsidRPr="00335C60">
        <w:rPr>
          <w:lang w:val="en-US"/>
        </w:rPr>
        <w:t xml:space="preserve">  "ErrorCode": "NOT_ALLOWED_FOR_ASPERA_REPO",</w:t>
      </w:r>
    </w:p>
    <w:p w14:paraId="47C7DD64" w14:textId="77777777" w:rsidR="00335C60" w:rsidRPr="00916073" w:rsidRDefault="00335C60" w:rsidP="00335C60">
      <w:pPr>
        <w:pStyle w:val="aff5"/>
      </w:pPr>
      <w:r w:rsidRPr="00335C60">
        <w:rPr>
          <w:lang w:val="en-US"/>
        </w:rPr>
        <w:t xml:space="preserve">  </w:t>
      </w:r>
      <w:r w:rsidRPr="00916073">
        <w:t>"</w:t>
      </w:r>
      <w:r w:rsidRPr="00674AE2">
        <w:t>ErrorMessage</w:t>
      </w:r>
      <w:r w:rsidRPr="00916073">
        <w:t>": "</w:t>
      </w:r>
      <w:r w:rsidRPr="0049178C">
        <w:t>Для указанного файла указано RepositoryType = Aspera, он не может быть загружен через HTTP</w:t>
      </w:r>
      <w:r w:rsidRPr="00916073">
        <w:t>",</w:t>
      </w:r>
    </w:p>
    <w:p w14:paraId="59852FCD" w14:textId="64167DC4" w:rsidR="00335C60" w:rsidRPr="0030792F" w:rsidRDefault="00335C60" w:rsidP="00335C60">
      <w:pPr>
        <w:pStyle w:val="aff5"/>
        <w:rPr>
          <w:lang w:val="en-US"/>
        </w:rPr>
      </w:pPr>
      <w:r w:rsidRPr="00916073">
        <w:t xml:space="preserve">  </w:t>
      </w:r>
      <w:r w:rsidRPr="0030792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30792F">
        <w:rPr>
          <w:lang w:val="en-US"/>
        </w:rPr>
        <w:t>: {}</w:t>
      </w:r>
    </w:p>
    <w:p w14:paraId="6587A995" w14:textId="77777777" w:rsidR="00335C60" w:rsidRPr="0030792F" w:rsidRDefault="00335C60" w:rsidP="00335C60">
      <w:pPr>
        <w:pStyle w:val="aff5"/>
        <w:rPr>
          <w:lang w:val="en-US"/>
        </w:rPr>
      </w:pPr>
      <w:r w:rsidRPr="0030792F">
        <w:rPr>
          <w:lang w:val="en-US"/>
        </w:rPr>
        <w:t>}</w:t>
      </w:r>
    </w:p>
    <w:p w14:paraId="51A1B6DC" w14:textId="77777777" w:rsidR="00335C60" w:rsidRPr="0030792F" w:rsidRDefault="00335C60" w:rsidP="00440234">
      <w:pPr>
        <w:pStyle w:val="aff9"/>
        <w:rPr>
          <w:lang w:val="en-US"/>
        </w:rPr>
      </w:pPr>
    </w:p>
    <w:p w14:paraId="43D739CB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405 – Invalid input.</w:t>
      </w:r>
    </w:p>
    <w:p w14:paraId="32D0EE26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144CF3A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672B60C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405,</w:t>
      </w:r>
    </w:p>
    <w:p w14:paraId="062D4EE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"BASE_REQUEST_ADDRESS_NOT_FOUND",</w:t>
      </w:r>
    </w:p>
    <w:p w14:paraId="133795E9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180AED">
        <w:t>"</w:t>
      </w:r>
      <w:r w:rsidRPr="00C4373F">
        <w:t>ErrorMessage</w:t>
      </w:r>
      <w:r w:rsidRPr="00180AED">
        <w:t>": "Не найден базовый адрес запроса",</w:t>
      </w:r>
    </w:p>
    <w:p w14:paraId="567EB767" w14:textId="4DE3B958" w:rsidR="00C4373F" w:rsidRPr="00916073" w:rsidRDefault="00C4373F" w:rsidP="00C4373F">
      <w:pPr>
        <w:pStyle w:val="aff5"/>
      </w:pPr>
      <w:r w:rsidRPr="00180AED">
        <w:t xml:space="preserve">  </w:t>
      </w:r>
      <w:r w:rsidRPr="00916073">
        <w:t>"</w:t>
      </w:r>
      <w:r w:rsidRPr="00C4373F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564EC741" w14:textId="77777777" w:rsidR="00C4373F" w:rsidRDefault="00C4373F" w:rsidP="00C4373F">
      <w:pPr>
        <w:pStyle w:val="aff5"/>
      </w:pPr>
      <w:r w:rsidRPr="00916073">
        <w:t>}</w:t>
      </w:r>
    </w:p>
    <w:p w14:paraId="6E38DDDD" w14:textId="77777777" w:rsidR="00AD0F60" w:rsidRPr="004036FA" w:rsidRDefault="00AD0F60" w:rsidP="00440234">
      <w:pPr>
        <w:pStyle w:val="aff9"/>
        <w:rPr>
          <w:highlight w:val="yellow"/>
        </w:rPr>
      </w:pPr>
    </w:p>
    <w:p w14:paraId="16A44D44" w14:textId="7CB4646F" w:rsidR="00AD0F60" w:rsidRPr="00B14A9A" w:rsidRDefault="00AD0F60" w:rsidP="001973BC">
      <w:pPr>
        <w:pStyle w:val="40"/>
      </w:pPr>
      <w:bookmarkStart w:id="137" w:name="_Ref3446574"/>
      <w:r w:rsidRPr="00B14A9A">
        <w:t xml:space="preserve">Для </w:t>
      </w:r>
      <w:r w:rsidR="00EC3E9A">
        <w:t xml:space="preserve">подтверждения </w:t>
      </w:r>
      <w:r>
        <w:t>отправки</w:t>
      </w:r>
      <w:r w:rsidRPr="00B14A9A">
        <w:t xml:space="preserve"> сообщения используется метод </w:t>
      </w:r>
      <w:r w:rsidRPr="00AD0F60">
        <w:t>POST</w:t>
      </w:r>
      <w:r w:rsidRPr="00B14A9A">
        <w:t>:</w:t>
      </w:r>
      <w:bookmarkEnd w:id="137"/>
    </w:p>
    <w:p w14:paraId="60523128" w14:textId="77777777" w:rsidR="00AD0F60" w:rsidRPr="000231CB" w:rsidRDefault="00AD0F60" w:rsidP="00440234">
      <w:pPr>
        <w:pStyle w:val="aff9"/>
      </w:pPr>
      <w:r w:rsidRPr="00AD0F60">
        <w:t>POST</w:t>
      </w:r>
      <w:r w:rsidRPr="000231CB">
        <w:t>: */</w:t>
      </w:r>
      <w:r w:rsidRPr="00AD0F60">
        <w:t>messages</w:t>
      </w:r>
      <w:r w:rsidRPr="000231CB">
        <w:t>/{</w:t>
      </w:r>
      <w:r w:rsidRPr="00AD0F60">
        <w:t>msgId</w:t>
      </w:r>
      <w:r w:rsidRPr="000231CB">
        <w:t>}</w:t>
      </w:r>
    </w:p>
    <w:p w14:paraId="4C34ABF7" w14:textId="77777777" w:rsidR="00AD0F60" w:rsidRPr="00E34D87" w:rsidRDefault="00AD0F60" w:rsidP="00440234">
      <w:pPr>
        <w:pStyle w:val="aff9"/>
      </w:pPr>
      <w:r w:rsidRPr="00B14A9A">
        <w:t>В котором передается следующие параметры:</w:t>
      </w:r>
    </w:p>
    <w:p w14:paraId="1BB5F3CE" w14:textId="77777777" w:rsidR="00AD0F60" w:rsidRPr="00E27938" w:rsidRDefault="00AD0F60" w:rsidP="00440234">
      <w:pPr>
        <w:pStyle w:val="aff9"/>
        <w:rPr>
          <w:lang w:val="en-US"/>
        </w:rPr>
      </w:pPr>
      <w:r w:rsidRPr="00E27938">
        <w:rPr>
          <w:lang w:val="en-US"/>
        </w:rPr>
        <w:t>REQUEST</w:t>
      </w:r>
    </w:p>
    <w:p w14:paraId="3965794C" w14:textId="04EB336D" w:rsidR="0081714C" w:rsidRPr="00E27938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2E56EDD8" w14:textId="77777777" w:rsidR="00AD0F60" w:rsidRPr="00E27938" w:rsidRDefault="00AD0F60" w:rsidP="00AD0F60">
      <w:pPr>
        <w:pStyle w:val="aff5"/>
        <w:rPr>
          <w:lang w:val="en-US"/>
        </w:rPr>
      </w:pPr>
      <w:r w:rsidRPr="00E27938">
        <w:rPr>
          <w:lang w:val="en-US"/>
        </w:rPr>
        <w:t>{</w:t>
      </w:r>
    </w:p>
    <w:p w14:paraId="57EF404C" w14:textId="68820530" w:rsidR="00AD0F60" w:rsidRPr="00E27938" w:rsidRDefault="00EF4400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E27938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AD0F60" w:rsidRPr="00E27938">
        <w:rPr>
          <w:lang w:val="en-US"/>
        </w:rPr>
        <w:t>"</w:t>
      </w:r>
    </w:p>
    <w:p w14:paraId="108292BB" w14:textId="77777777" w:rsidR="00AD0F60" w:rsidRPr="00E27938" w:rsidRDefault="00AD0F60" w:rsidP="00AD0F60">
      <w:pPr>
        <w:pStyle w:val="aff5"/>
        <w:rPr>
          <w:lang w:val="en-US"/>
        </w:rPr>
      </w:pPr>
      <w:r w:rsidRPr="00E27938">
        <w:rPr>
          <w:lang w:val="en-US"/>
        </w:rPr>
        <w:t>}</w:t>
      </w:r>
    </w:p>
    <w:p w14:paraId="7C43D1B8" w14:textId="77777777" w:rsidR="00AD0F60" w:rsidRPr="00E27938" w:rsidRDefault="00AD0F60" w:rsidP="00440234">
      <w:pPr>
        <w:pStyle w:val="aff9"/>
        <w:rPr>
          <w:lang w:val="en-US"/>
        </w:rPr>
      </w:pPr>
      <w:r w:rsidRPr="006B73D7">
        <w:t>Где</w:t>
      </w:r>
      <w:r w:rsidRPr="00E27938">
        <w:rPr>
          <w:lang w:val="en-US"/>
        </w:rPr>
        <w:t>:</w:t>
      </w:r>
    </w:p>
    <w:p w14:paraId="50D16C1D" w14:textId="0D36BE6F" w:rsidR="00AD0F60" w:rsidRPr="002D41A0" w:rsidRDefault="00AD0F60" w:rsidP="009C66DF">
      <w:pPr>
        <w:pStyle w:val="a3"/>
      </w:pPr>
      <w:r w:rsidRPr="00AD0F60">
        <w:t>MsgId</w:t>
      </w:r>
      <w:r w:rsidRPr="006B73D7">
        <w:t xml:space="preserve"> – уни</w:t>
      </w:r>
      <w:r>
        <w:t xml:space="preserve">кальный </w:t>
      </w:r>
      <w:r w:rsidRPr="002D41A0">
        <w:t>идентификатор сообщения</w:t>
      </w:r>
      <w:r w:rsidR="00597191">
        <w:t xml:space="preserve"> </w:t>
      </w:r>
      <w:r w:rsidR="00597191" w:rsidRPr="00A909E3">
        <w:t>в формате UUID [</w:t>
      </w:r>
      <w:r w:rsidR="00597191" w:rsidRPr="00A909E3">
        <w:fldChar w:fldCharType="begin"/>
      </w:r>
      <w:r w:rsidR="00597191" w:rsidRPr="00A909E3">
        <w:instrText xml:space="preserve"> REF _Ref68709021 \r \h </w:instrText>
      </w:r>
      <w:r w:rsidR="00597191" w:rsidRPr="00A909E3">
        <w:fldChar w:fldCharType="separate"/>
      </w:r>
      <w:r w:rsidR="00443D47">
        <w:t>16</w:t>
      </w:r>
      <w:r w:rsidR="00597191" w:rsidRPr="00A909E3">
        <w:fldChar w:fldCharType="end"/>
      </w:r>
      <w:r w:rsidR="00597191" w:rsidRPr="00A909E3">
        <w:t>]</w:t>
      </w:r>
      <w:r w:rsidRPr="002D41A0">
        <w:t>.</w:t>
      </w:r>
    </w:p>
    <w:p w14:paraId="0D2D8083" w14:textId="77777777" w:rsidR="00AD0F60" w:rsidRPr="00627EC5" w:rsidRDefault="00AD0F60" w:rsidP="00440234">
      <w:pPr>
        <w:pStyle w:val="aff9"/>
      </w:pPr>
    </w:p>
    <w:p w14:paraId="25A7CB40" w14:textId="77777777" w:rsidR="00AD0F60" w:rsidRPr="007461FA" w:rsidRDefault="00AD0F60" w:rsidP="00440234">
      <w:pPr>
        <w:pStyle w:val="aff9"/>
      </w:pPr>
      <w:r w:rsidRPr="00AD0F60">
        <w:t>RESPONSE</w:t>
      </w:r>
    </w:p>
    <w:p w14:paraId="312D2FCA" w14:textId="77777777" w:rsidR="00AD0F60" w:rsidRPr="00DB0437" w:rsidRDefault="00AD0F60" w:rsidP="00440234">
      <w:pPr>
        <w:pStyle w:val="aff9"/>
      </w:pPr>
      <w:r w:rsidRPr="00AD0F60">
        <w:t>HTTP</w:t>
      </w:r>
      <w:r w:rsidRPr="007461FA">
        <w:t xml:space="preserve"> 200 – </w:t>
      </w:r>
      <w:r w:rsidRPr="00AD0F60">
        <w:t>Ok</w:t>
      </w:r>
      <w:r>
        <w:t>;</w:t>
      </w:r>
    </w:p>
    <w:p w14:paraId="133E9271" w14:textId="77777777" w:rsidR="00C4373F" w:rsidRDefault="00C4373F" w:rsidP="00440234">
      <w:pPr>
        <w:pStyle w:val="aff9"/>
      </w:pPr>
    </w:p>
    <w:p w14:paraId="507C2066" w14:textId="77777777" w:rsidR="00C4373F" w:rsidRPr="00DB0437" w:rsidRDefault="00C4373F" w:rsidP="00440234">
      <w:pPr>
        <w:pStyle w:val="aff9"/>
      </w:pPr>
      <w:r>
        <w:t>В случае ошибок:</w:t>
      </w:r>
    </w:p>
    <w:p w14:paraId="44F3CFDB" w14:textId="0FFAB7E3" w:rsidR="00C4373F" w:rsidRPr="00597191" w:rsidRDefault="00C4373F" w:rsidP="00440234">
      <w:pPr>
        <w:pStyle w:val="aff9"/>
        <w:rPr>
          <w:lang w:val="en-US"/>
        </w:rPr>
      </w:pPr>
      <w:r w:rsidRPr="00597191">
        <w:rPr>
          <w:lang w:val="en-US"/>
        </w:rPr>
        <w:t>HTTP 404 – Not found.</w:t>
      </w:r>
    </w:p>
    <w:p w14:paraId="5879E67D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578C32C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3884252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404,</w:t>
      </w:r>
    </w:p>
    <w:p w14:paraId="4092197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"MESSAGE_NOT_FOUND",</w:t>
      </w:r>
    </w:p>
    <w:p w14:paraId="3FE8C5D3" w14:textId="77777777" w:rsidR="00C4373F" w:rsidRPr="00597191" w:rsidRDefault="00C4373F" w:rsidP="00C4373F">
      <w:pPr>
        <w:pStyle w:val="aff5"/>
        <w:rPr>
          <w:lang w:val="en-US"/>
        </w:rPr>
      </w:pPr>
      <w:r w:rsidRPr="00597191">
        <w:rPr>
          <w:lang w:val="en-US"/>
        </w:rPr>
        <w:lastRenderedPageBreak/>
        <w:t xml:space="preserve">  "ErrorMessage": "</w:t>
      </w:r>
      <w:r w:rsidRPr="00A203BB">
        <w:t>Невозможно</w:t>
      </w:r>
      <w:r w:rsidRPr="00597191">
        <w:rPr>
          <w:lang w:val="en-US"/>
        </w:rPr>
        <w:t xml:space="preserve"> </w:t>
      </w:r>
      <w:r w:rsidRPr="00A203BB">
        <w:t>найти</w:t>
      </w:r>
      <w:r w:rsidRPr="00597191">
        <w:rPr>
          <w:lang w:val="en-US"/>
        </w:rPr>
        <w:t xml:space="preserve"> </w:t>
      </w:r>
      <w:r w:rsidRPr="00A203BB">
        <w:t>сообщение</w:t>
      </w:r>
      <w:r w:rsidRPr="00597191">
        <w:rPr>
          <w:lang w:val="en-US"/>
        </w:rPr>
        <w:t xml:space="preserve"> </w:t>
      </w:r>
      <w:r w:rsidRPr="00A203BB">
        <w:t>с</w:t>
      </w:r>
      <w:r w:rsidRPr="00597191">
        <w:rPr>
          <w:lang w:val="en-US"/>
        </w:rPr>
        <w:t xml:space="preserve"> </w:t>
      </w:r>
      <w:r w:rsidRPr="00A203BB">
        <w:t>указанным</w:t>
      </w:r>
      <w:r w:rsidRPr="00597191">
        <w:rPr>
          <w:lang w:val="en-US"/>
        </w:rPr>
        <w:t xml:space="preserve"> id",</w:t>
      </w:r>
    </w:p>
    <w:p w14:paraId="5FF9FB54" w14:textId="344A4973" w:rsidR="00C4373F" w:rsidRPr="00C4373F" w:rsidRDefault="00C4373F" w:rsidP="00C4373F">
      <w:pPr>
        <w:pStyle w:val="aff5"/>
        <w:rPr>
          <w:lang w:val="en-US"/>
        </w:rPr>
      </w:pPr>
      <w:r w:rsidRPr="00597191">
        <w:rPr>
          <w:lang w:val="en-US"/>
        </w:rPr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142BB0E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6B2DD977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406 – Not Acceptable</w:t>
      </w:r>
    </w:p>
    <w:p w14:paraId="58FCA4BD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6F48BFE6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54F6C135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406,</w:t>
      </w:r>
    </w:p>
    <w:p w14:paraId="195EE26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"MESSAGE_SENT_ERROR",</w:t>
      </w:r>
    </w:p>
    <w:p w14:paraId="68203C38" w14:textId="77777777" w:rsidR="00C4373F" w:rsidRPr="00597191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597191">
        <w:rPr>
          <w:lang w:val="en-US"/>
        </w:rPr>
        <w:t>"ErrorMessage": "</w:t>
      </w:r>
      <w:r>
        <w:t>С</w:t>
      </w:r>
      <w:r w:rsidRPr="007D3550">
        <w:t>ообщение</w:t>
      </w:r>
      <w:r w:rsidRPr="00597191">
        <w:rPr>
          <w:lang w:val="en-US"/>
        </w:rPr>
        <w:t xml:space="preserve"> </w:t>
      </w:r>
      <w:r w:rsidRPr="007D3550">
        <w:t>не</w:t>
      </w:r>
      <w:r w:rsidRPr="00597191">
        <w:rPr>
          <w:lang w:val="en-US"/>
        </w:rPr>
        <w:t xml:space="preserve"> </w:t>
      </w:r>
      <w:r w:rsidRPr="007D3550">
        <w:t>может</w:t>
      </w:r>
      <w:r w:rsidRPr="00597191">
        <w:rPr>
          <w:lang w:val="en-US"/>
        </w:rPr>
        <w:t xml:space="preserve"> </w:t>
      </w:r>
      <w:r w:rsidRPr="007D3550">
        <w:t>быть</w:t>
      </w:r>
      <w:r w:rsidRPr="00597191">
        <w:rPr>
          <w:lang w:val="en-US"/>
        </w:rPr>
        <w:t xml:space="preserve"> </w:t>
      </w:r>
      <w:r w:rsidRPr="007D3550">
        <w:t>отправлено</w:t>
      </w:r>
      <w:r w:rsidRPr="00597191">
        <w:rPr>
          <w:lang w:val="en-US"/>
        </w:rPr>
        <w:t>",</w:t>
      </w:r>
    </w:p>
    <w:p w14:paraId="37B31007" w14:textId="20F08A82" w:rsidR="00C4373F" w:rsidRPr="00C4373F" w:rsidRDefault="00C4373F" w:rsidP="00C4373F">
      <w:pPr>
        <w:pStyle w:val="aff5"/>
        <w:rPr>
          <w:lang w:val="en-US"/>
        </w:rPr>
      </w:pPr>
      <w:r w:rsidRPr="00597191">
        <w:rPr>
          <w:lang w:val="en-US"/>
        </w:rPr>
        <w:t xml:space="preserve">  </w:t>
      </w:r>
      <w:r w:rsidRPr="00C4373F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C4373F">
        <w:rPr>
          <w:lang w:val="en-US"/>
        </w:rPr>
        <w:t>: {}</w:t>
      </w:r>
    </w:p>
    <w:p w14:paraId="6B7AB4A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}</w:t>
      </w:r>
    </w:p>
    <w:p w14:paraId="5D71823F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HTTP 422 – Unprocessable Entity</w:t>
      </w:r>
    </w:p>
    <w:p w14:paraId="669E9668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BODY</w:t>
      </w:r>
    </w:p>
    <w:p w14:paraId="6CFD06B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41F7B31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"HTTPStatus": 422,</w:t>
      </w:r>
    </w:p>
    <w:p w14:paraId="569F132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"ErrorCode":  "INCORRECT_REQUEST_PARAM",</w:t>
      </w:r>
    </w:p>
    <w:p w14:paraId="2FAEEB81" w14:textId="77777777" w:rsidR="00C4373F" w:rsidRPr="00180AED" w:rsidRDefault="00C4373F" w:rsidP="00C4373F">
      <w:pPr>
        <w:pStyle w:val="aff5"/>
      </w:pPr>
      <w:r w:rsidRPr="00C4373F">
        <w:rPr>
          <w:lang w:val="en-US"/>
        </w:rPr>
        <w:t xml:space="preserve">  </w:t>
      </w:r>
      <w:r w:rsidRPr="00597191">
        <w:rPr>
          <w:lang w:val="en-US"/>
        </w:rPr>
        <w:t>"ErrorMessage": "</w:t>
      </w:r>
      <w:r w:rsidRPr="007D3550">
        <w:t>Неверные</w:t>
      </w:r>
      <w:r w:rsidRPr="00597191">
        <w:rPr>
          <w:lang w:val="en-US"/>
        </w:rPr>
        <w:t xml:space="preserve"> </w:t>
      </w:r>
      <w:r w:rsidRPr="007D3550">
        <w:t>параметры</w:t>
      </w:r>
      <w:r w:rsidRPr="00597191">
        <w:rPr>
          <w:lang w:val="en-US"/>
        </w:rPr>
        <w:t xml:space="preserve"> </w:t>
      </w:r>
      <w:r w:rsidRPr="007D3550">
        <w:t>в</w:t>
      </w:r>
      <w:r w:rsidRPr="00597191">
        <w:rPr>
          <w:lang w:val="en-US"/>
        </w:rPr>
        <w:t xml:space="preserve"> </w:t>
      </w:r>
      <w:r w:rsidRPr="007D3550">
        <w:t>теле</w:t>
      </w:r>
      <w:r w:rsidRPr="00597191">
        <w:rPr>
          <w:lang w:val="en-US"/>
        </w:rPr>
        <w:t xml:space="preserve"> </w:t>
      </w:r>
      <w:r w:rsidRPr="007D3550">
        <w:t>запроса</w:t>
      </w:r>
      <w:r w:rsidRPr="00597191">
        <w:rPr>
          <w:lang w:val="en-US"/>
        </w:rPr>
        <w:t xml:space="preserve">. </w:t>
      </w:r>
      <w:r w:rsidRPr="007D3550">
        <w:t>Проверьте сообщение на соответствие параметрам задач</w:t>
      </w:r>
      <w:r w:rsidRPr="00180AED">
        <w:t>",</w:t>
      </w:r>
    </w:p>
    <w:p w14:paraId="648D8502" w14:textId="46FE6CE0" w:rsidR="00C4373F" w:rsidRPr="00916073" w:rsidRDefault="00C4373F" w:rsidP="00C4373F">
      <w:pPr>
        <w:pStyle w:val="aff5"/>
      </w:pPr>
      <w:r w:rsidRPr="00180AED">
        <w:t xml:space="preserve">  </w:t>
      </w:r>
      <w:r w:rsidRPr="00916073">
        <w:t>"</w:t>
      </w:r>
      <w:r w:rsidRPr="00C4373F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24349311" w14:textId="77777777" w:rsidR="00C4373F" w:rsidRPr="00916073" w:rsidRDefault="00C4373F" w:rsidP="00C4373F">
      <w:pPr>
        <w:pStyle w:val="aff5"/>
      </w:pPr>
      <w:r w:rsidRPr="00916073">
        <w:t>}</w:t>
      </w:r>
    </w:p>
    <w:p w14:paraId="6C29E670" w14:textId="77777777" w:rsidR="00770C62" w:rsidRPr="006B73D7" w:rsidRDefault="00770C62" w:rsidP="00440234">
      <w:pPr>
        <w:pStyle w:val="aff9"/>
      </w:pPr>
    </w:p>
    <w:p w14:paraId="4872B3F0" w14:textId="77777777" w:rsidR="00E313BF" w:rsidRPr="00E313BF" w:rsidRDefault="00E313BF" w:rsidP="005711F2">
      <w:pPr>
        <w:pStyle w:val="30"/>
      </w:pPr>
      <w:bookmarkStart w:id="138" w:name="_Toc77781989"/>
      <w:bookmarkStart w:id="139" w:name="_Ref3446614"/>
      <w:r w:rsidRPr="00E313BF">
        <w:t>Получение УИО сообщений, квитанций, файлов и информации</w:t>
      </w:r>
      <w:bookmarkEnd w:id="138"/>
    </w:p>
    <w:p w14:paraId="13EF69E0" w14:textId="3F8947B8" w:rsidR="00AD0F60" w:rsidRDefault="00AD0F60" w:rsidP="001973BC">
      <w:pPr>
        <w:pStyle w:val="40"/>
      </w:pPr>
      <w:r w:rsidRPr="006C40DE">
        <w:t>Для получения всех сообщений с учетом необязательного фильтра (не более 100 сообщений</w:t>
      </w:r>
      <w:r w:rsidR="000D3D4D">
        <w:t xml:space="preserve"> за один запрос</w:t>
      </w:r>
      <w:r w:rsidRPr="006C40DE">
        <w:t xml:space="preserve">) используется метод </w:t>
      </w:r>
      <w:r w:rsidRPr="00AD0F60">
        <w:t>GET</w:t>
      </w:r>
      <w:bookmarkEnd w:id="139"/>
    </w:p>
    <w:p w14:paraId="62BD84AC" w14:textId="77777777" w:rsidR="00AD0F60" w:rsidRPr="00DF6032" w:rsidRDefault="00AD0F60" w:rsidP="00AD0F60"/>
    <w:p w14:paraId="6D5CB3D8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GET: */messages</w:t>
      </w:r>
    </w:p>
    <w:p w14:paraId="186C46BA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REQUEST</w:t>
      </w:r>
    </w:p>
    <w:p w14:paraId="0CE21EB9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HEADER</w:t>
      </w:r>
    </w:p>
    <w:p w14:paraId="59C147D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66ED07F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"Content-Type": "string"</w:t>
      </w:r>
    </w:p>
    <w:p w14:paraId="2E58B122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>}</w:t>
      </w:r>
    </w:p>
    <w:p w14:paraId="1B90239F" w14:textId="77777777" w:rsidR="00C4373F" w:rsidRPr="007465BD" w:rsidRDefault="00C4373F" w:rsidP="00440234">
      <w:pPr>
        <w:pStyle w:val="aff9"/>
        <w:rPr>
          <w:lang w:val="en-US"/>
        </w:rPr>
      </w:pPr>
      <w:r>
        <w:t>Где</w:t>
      </w:r>
      <w:r w:rsidRPr="007465BD">
        <w:rPr>
          <w:lang w:val="en-US"/>
        </w:rPr>
        <w:t>:</w:t>
      </w:r>
    </w:p>
    <w:p w14:paraId="03B33C12" w14:textId="77777777" w:rsidR="00C4373F" w:rsidRPr="007465BD" w:rsidRDefault="00C4373F" w:rsidP="009C66DF">
      <w:pPr>
        <w:pStyle w:val="a3"/>
        <w:rPr>
          <w:lang w:val="en-US"/>
        </w:rPr>
      </w:pPr>
      <w:r w:rsidRPr="007465BD">
        <w:rPr>
          <w:lang w:val="en-US"/>
        </w:rPr>
        <w:t xml:space="preserve">Content-Type – </w:t>
      </w:r>
      <w:r>
        <w:t>тип</w:t>
      </w:r>
      <w:r w:rsidRPr="007465BD">
        <w:rPr>
          <w:lang w:val="en-US"/>
        </w:rPr>
        <w:t xml:space="preserve"> </w:t>
      </w:r>
      <w:r>
        <w:t>передаваемого</w:t>
      </w:r>
      <w:r w:rsidRPr="007465BD">
        <w:rPr>
          <w:lang w:val="en-US"/>
        </w:rPr>
        <w:t xml:space="preserve"> </w:t>
      </w:r>
      <w:r>
        <w:t>контента</w:t>
      </w:r>
      <w:r w:rsidRPr="007465BD">
        <w:rPr>
          <w:lang w:val="en-US"/>
        </w:rPr>
        <w:t xml:space="preserve"> (application/json)</w:t>
      </w:r>
    </w:p>
    <w:p w14:paraId="0E141F96" w14:textId="77777777" w:rsidR="00C4373F" w:rsidRPr="008326A2" w:rsidRDefault="00C4373F" w:rsidP="00440234">
      <w:pPr>
        <w:pStyle w:val="aff9"/>
      </w:pPr>
      <w:r>
        <w:t>Метод может быть дополнен онлайн-запросом, содержащим следующие критерии:</w:t>
      </w:r>
    </w:p>
    <w:p w14:paraId="350C74F1" w14:textId="77777777" w:rsidR="00C4373F" w:rsidRPr="00C4373F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QUERY</w:t>
      </w:r>
    </w:p>
    <w:p w14:paraId="39EF04E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{</w:t>
      </w:r>
    </w:p>
    <w:p w14:paraId="219C43C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"Task": "string",</w:t>
      </w:r>
    </w:p>
    <w:p w14:paraId="02E1CB3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lastRenderedPageBreak/>
        <w:t>"MinDateTime": "string"($DateTime),</w:t>
      </w:r>
    </w:p>
    <w:p w14:paraId="2B3CE7B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"MaxDateTime": "string"($DateTime),</w:t>
      </w:r>
    </w:p>
    <w:p w14:paraId="5A9284A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"MinSize": "integer",</w:t>
      </w:r>
    </w:p>
    <w:p w14:paraId="41F76FA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"MaxSize": "integer",</w:t>
      </w:r>
    </w:p>
    <w:p w14:paraId="4C833EF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"Type": "string",</w:t>
      </w:r>
    </w:p>
    <w:p w14:paraId="6213A01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>"Status": "string",</w:t>
      </w:r>
    </w:p>
    <w:p w14:paraId="25F24138" w14:textId="77777777" w:rsidR="00C4373F" w:rsidRPr="00C4373F" w:rsidRDefault="00C4373F" w:rsidP="00C4373F">
      <w:pPr>
        <w:pStyle w:val="aff5"/>
      </w:pPr>
      <w:r w:rsidRPr="00065D42">
        <w:t>"</w:t>
      </w:r>
      <w:r w:rsidRPr="00C4373F">
        <w:t>Page": "integer"</w:t>
      </w:r>
    </w:p>
    <w:p w14:paraId="59BCBC29" w14:textId="77777777" w:rsidR="00C4373F" w:rsidRPr="00C1360D" w:rsidRDefault="00C4373F" w:rsidP="00C4373F">
      <w:pPr>
        <w:pStyle w:val="aff5"/>
      </w:pPr>
      <w:r w:rsidRPr="00C1360D">
        <w:t>}</w:t>
      </w:r>
    </w:p>
    <w:p w14:paraId="76BA0C0B" w14:textId="77777777" w:rsidR="00C4373F" w:rsidRPr="00C1360D" w:rsidRDefault="00C4373F" w:rsidP="00440234">
      <w:pPr>
        <w:pStyle w:val="aff9"/>
      </w:pPr>
      <w:r w:rsidRPr="004853A1">
        <w:t>Где</w:t>
      </w:r>
      <w:r w:rsidRPr="00C1360D">
        <w:t>:</w:t>
      </w:r>
    </w:p>
    <w:p w14:paraId="5A6D0319" w14:textId="170173B5" w:rsidR="00C4373F" w:rsidRDefault="00C4373F" w:rsidP="00F322A4">
      <w:pPr>
        <w:pStyle w:val="a7"/>
      </w:pPr>
      <w:r w:rsidRPr="00C4373F">
        <w:t>Task</w:t>
      </w:r>
      <w:r w:rsidRPr="004853A1">
        <w:t xml:space="preserve"> – </w:t>
      </w:r>
      <w:r>
        <w:t>наименование</w:t>
      </w:r>
      <w:r w:rsidRPr="004853A1">
        <w:t xml:space="preserve"> задачи (если параметр будет указан, то будут возвращены только </w:t>
      </w:r>
      <w:r w:rsidR="008D7456" w:rsidRPr="004853A1">
        <w:t>сообщения,</w:t>
      </w:r>
      <w:r w:rsidRPr="004853A1">
        <w:t xml:space="preserve"> полученные/отправленные в рамках указанной задачи);</w:t>
      </w:r>
      <w:r>
        <w:t xml:space="preserve"> Пример: </w:t>
      </w:r>
      <w:r w:rsidRPr="00C4373F">
        <w:t>GET</w:t>
      </w:r>
      <w:r w:rsidRPr="00660DA7">
        <w:t>: */</w:t>
      </w:r>
      <w:r w:rsidRPr="00C4373F">
        <w:t>mess</w:t>
      </w:r>
      <w:r w:rsidR="00261568">
        <w:rPr>
          <w:lang w:val="en-US"/>
        </w:rPr>
        <w:t>a</w:t>
      </w:r>
      <w:r w:rsidRPr="00C4373F">
        <w:t>ges</w:t>
      </w:r>
      <w:r w:rsidRPr="00FD30C5">
        <w:t>?</w:t>
      </w:r>
      <w:r w:rsidRPr="00C4373F">
        <w:t>Task</w:t>
      </w:r>
      <w:r>
        <w:t>=</w:t>
      </w:r>
      <w:r w:rsidRPr="008326A2">
        <w:t>’</w:t>
      </w:r>
      <w:r w:rsidRPr="00C4373F">
        <w:t>Zadach</w:t>
      </w:r>
      <w:r w:rsidR="00D50AEF">
        <w:t>a</w:t>
      </w:r>
      <w:r w:rsidRPr="008326A2">
        <w:t>_23’</w:t>
      </w:r>
      <w:r w:rsidR="007411FC">
        <w:t>;</w:t>
      </w:r>
    </w:p>
    <w:p w14:paraId="4AEFCF3A" w14:textId="4C748013" w:rsidR="007411FC" w:rsidRPr="008326A2" w:rsidRDefault="007411FC" w:rsidP="00F322A4">
      <w:pPr>
        <w:pStyle w:val="a7"/>
      </w:pPr>
      <w:r w:rsidRPr="00C4373F">
        <w:t>MinDateTime</w:t>
      </w:r>
      <w:r w:rsidRPr="004853A1">
        <w:t xml:space="preserve"> – минимально возможная дата создания сообщения </w:t>
      </w:r>
      <w:r w:rsidRPr="00E9289F">
        <w:t>(</w:t>
      </w:r>
      <w:r>
        <w:t>ГОСТ ISO 8601-2001 по маске «yyyy-MM-dd’T’HH:mm:ss’Z’»</w:t>
      </w:r>
      <w:r w:rsidRPr="00E9289F">
        <w:t>)</w:t>
      </w:r>
      <w:r w:rsidRPr="004853A1">
        <w:t xml:space="preserve"> (</w:t>
      </w:r>
      <w:r w:rsidRPr="0064136D">
        <w:t xml:space="preserve">если параметр будет указан, то будут возвращены только </w:t>
      </w:r>
      <w:r w:rsidR="008D7456" w:rsidRPr="0064136D">
        <w:t>сообщения,</w:t>
      </w:r>
      <w:r w:rsidRPr="0064136D">
        <w:t xml:space="preserve"> полученные/отправленные с указанной </w:t>
      </w:r>
      <w:r w:rsidR="008D7456" w:rsidRPr="0064136D">
        <w:t>даты</w:t>
      </w:r>
      <w:r w:rsidR="008D7456">
        <w:t>,</w:t>
      </w:r>
      <w:r w:rsidR="008D7456" w:rsidRPr="0064136D">
        <w:t xml:space="preserve"> включая</w:t>
      </w:r>
      <w:r w:rsidRPr="0064136D">
        <w:t xml:space="preserve"> ее</w:t>
      </w:r>
      <w:r w:rsidRPr="004853A1">
        <w:t>)</w:t>
      </w:r>
      <w:r w:rsidR="008D7456">
        <w:t>;</w:t>
      </w:r>
    </w:p>
    <w:p w14:paraId="1E67C47A" w14:textId="10AE93EC" w:rsidR="00C4373F" w:rsidRPr="004853A1" w:rsidRDefault="00C4373F" w:rsidP="00F322A4">
      <w:pPr>
        <w:pStyle w:val="a7"/>
      </w:pPr>
      <w:r w:rsidRPr="00C4373F">
        <w:t>MaxDateTime</w:t>
      </w:r>
      <w:r w:rsidRPr="004853A1">
        <w:t xml:space="preserve"> – максимально возможная дата создания сообщения </w:t>
      </w:r>
      <w:r w:rsidRPr="00E9289F">
        <w:t>(</w:t>
      </w:r>
      <w:r>
        <w:t>ГОСТ ISO 8601-2001 по маске «yyyy-MM-dd’T’HH:mm:ss’Z’»</w:t>
      </w:r>
      <w:r w:rsidRPr="00E9289F">
        <w:t>)</w:t>
      </w:r>
      <w:r w:rsidRPr="004853A1">
        <w:t xml:space="preserve"> (</w:t>
      </w:r>
      <w:r w:rsidR="0064136D" w:rsidRPr="0064136D">
        <w:t xml:space="preserve">если параметр будет указан, то будут возвращены только </w:t>
      </w:r>
      <w:r w:rsidR="008D7456" w:rsidRPr="0064136D">
        <w:t>сообщения,</w:t>
      </w:r>
      <w:r w:rsidR="0064136D" w:rsidRPr="0064136D">
        <w:t xml:space="preserve"> полученные/отправленные ранее указанной даты, включая ее</w:t>
      </w:r>
      <w:r w:rsidRPr="004853A1">
        <w:t>);</w:t>
      </w:r>
    </w:p>
    <w:p w14:paraId="0DE94AEC" w14:textId="170E8F79" w:rsidR="00C4373F" w:rsidRPr="007A6454" w:rsidRDefault="00C4373F" w:rsidP="00F322A4">
      <w:pPr>
        <w:pStyle w:val="a7"/>
      </w:pPr>
      <w:r w:rsidRPr="00C4373F">
        <w:t>MinSize</w:t>
      </w:r>
      <w:r w:rsidRPr="004853A1">
        <w:t xml:space="preserve"> – минимально возможный размер сообщения</w:t>
      </w:r>
      <w:r>
        <w:t xml:space="preserve"> в байтах</w:t>
      </w:r>
      <w:r w:rsidRPr="004853A1">
        <w:t xml:space="preserve"> (если параметр будет указан, то буд</w:t>
      </w:r>
      <w:r w:rsidRPr="007A6454">
        <w:t>ут возвращены только сообщения больше</w:t>
      </w:r>
      <w:r w:rsidR="0064136D" w:rsidRPr="0064136D">
        <w:t xml:space="preserve"> </w:t>
      </w:r>
      <w:r w:rsidR="0064136D">
        <w:t>и равно</w:t>
      </w:r>
      <w:r w:rsidRPr="007A6454">
        <w:t xml:space="preserve"> указанного размера);</w:t>
      </w:r>
    </w:p>
    <w:p w14:paraId="49EC07F7" w14:textId="24A2E3B5" w:rsidR="00C4373F" w:rsidRPr="007A6454" w:rsidRDefault="00C4373F" w:rsidP="00F322A4">
      <w:pPr>
        <w:pStyle w:val="a7"/>
      </w:pPr>
      <w:r w:rsidRPr="00C4373F">
        <w:t>MaxSize</w:t>
      </w:r>
      <w:r w:rsidRPr="007A6454">
        <w:t xml:space="preserve"> – максимально возможный размер сообщения</w:t>
      </w:r>
      <w:r w:rsidRPr="00C35F78">
        <w:t xml:space="preserve"> </w:t>
      </w:r>
      <w:r>
        <w:t>в байтах</w:t>
      </w:r>
      <w:r w:rsidRPr="007A6454">
        <w:t xml:space="preserve"> (если параметр будет указан, то будут возвращены только сообщения </w:t>
      </w:r>
      <w:r>
        <w:t>меньше</w:t>
      </w:r>
      <w:r w:rsidRPr="007A6454">
        <w:t xml:space="preserve"> </w:t>
      </w:r>
      <w:r w:rsidR="0064136D">
        <w:t xml:space="preserve">и равно </w:t>
      </w:r>
      <w:r w:rsidRPr="007A6454">
        <w:t>указанного размера);</w:t>
      </w:r>
    </w:p>
    <w:p w14:paraId="7EFA6C76" w14:textId="18066CED" w:rsidR="00C4373F" w:rsidRDefault="00C4373F" w:rsidP="00F322A4">
      <w:pPr>
        <w:pStyle w:val="a7"/>
      </w:pPr>
      <w:r w:rsidRPr="00C4373F">
        <w:t>Type</w:t>
      </w:r>
      <w:r w:rsidRPr="007A6454">
        <w:t xml:space="preserve"> – тип сообщения исходящее (значение: </w:t>
      </w:r>
      <w:r w:rsidRPr="00C4373F">
        <w:t>outbox</w:t>
      </w:r>
      <w:r w:rsidRPr="007A6454">
        <w:t>)</w:t>
      </w:r>
      <w:r w:rsidRPr="001203FC">
        <w:t xml:space="preserve">, </w:t>
      </w:r>
      <w:r w:rsidRPr="007A6454">
        <w:t xml:space="preserve">входящее (значение: </w:t>
      </w:r>
      <w:r w:rsidRPr="00C4373F">
        <w:t>inbox</w:t>
      </w:r>
      <w:r w:rsidRPr="007A6454">
        <w:t>)</w:t>
      </w:r>
      <w:r w:rsidRPr="006C4006">
        <w:t xml:space="preserve"> </w:t>
      </w:r>
      <w:r w:rsidRPr="007A6454">
        <w:t>(если параметр будет указан, то будут возвращены только сообщения соответствующего типа)</w:t>
      </w:r>
      <w:r>
        <w:t>;</w:t>
      </w:r>
    </w:p>
    <w:p w14:paraId="681FF3FC" w14:textId="77777777" w:rsidR="00C4373F" w:rsidRPr="00D42632" w:rsidRDefault="00C4373F" w:rsidP="00F322A4">
      <w:pPr>
        <w:pStyle w:val="a7"/>
      </w:pPr>
      <w:r w:rsidRPr="00C4373F">
        <w:t>Status</w:t>
      </w:r>
      <w:r w:rsidRPr="00516410">
        <w:t xml:space="preserve"> – </w:t>
      </w:r>
      <w:r>
        <w:t>статус</w:t>
      </w:r>
      <w:r w:rsidRPr="00516410">
        <w:t xml:space="preserve"> </w:t>
      </w:r>
      <w:r>
        <w:t>сообщения</w:t>
      </w:r>
      <w:r w:rsidRPr="00516410">
        <w:t xml:space="preserve"> </w:t>
      </w:r>
      <w:r>
        <w:t>Черновик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draft</w:t>
      </w:r>
      <w:r w:rsidRPr="00516410">
        <w:t xml:space="preserve">), </w:t>
      </w:r>
      <w:r>
        <w:t>Отправлено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sent</w:t>
      </w:r>
      <w:r w:rsidRPr="00516410">
        <w:t xml:space="preserve">), </w:t>
      </w:r>
      <w:r>
        <w:t>Загружено</w:t>
      </w:r>
      <w:r w:rsidRPr="00516410">
        <w:t xml:space="preserve"> (</w:t>
      </w:r>
      <w:r>
        <w:t>значение</w:t>
      </w:r>
      <w:r w:rsidRPr="00516410">
        <w:t xml:space="preserve">: </w:t>
      </w:r>
      <w:r w:rsidRPr="00C4373F">
        <w:t>delivered</w:t>
      </w:r>
      <w:r w:rsidRPr="00516410">
        <w:t xml:space="preserve">), </w:t>
      </w:r>
      <w:r>
        <w:t>Ошибка (значение:</w:t>
      </w:r>
      <w:r w:rsidRPr="00516410">
        <w:t xml:space="preserve"> </w:t>
      </w:r>
      <w:r w:rsidRPr="00C4373F">
        <w:t>error</w:t>
      </w:r>
      <w:r>
        <w:t xml:space="preserve">), Принято в обработку (значение: </w:t>
      </w:r>
      <w:r w:rsidRPr="00C4373F">
        <w:t>processing</w:t>
      </w:r>
      <w:r>
        <w:t>), Зарегистрировано (значение:</w:t>
      </w:r>
      <w:r w:rsidRPr="00516410">
        <w:t xml:space="preserve"> </w:t>
      </w:r>
      <w:r w:rsidRPr="00C4373F">
        <w:t>registered</w:t>
      </w:r>
      <w:r>
        <w:t>), Отклонено (значение:</w:t>
      </w:r>
      <w:r w:rsidRPr="00516410">
        <w:t xml:space="preserve"> </w:t>
      </w:r>
      <w:r w:rsidRPr="00C4373F">
        <w:t>rejected</w:t>
      </w:r>
      <w:r>
        <w:t xml:space="preserve">), Новое (значение: </w:t>
      </w:r>
      <w:r w:rsidRPr="00C4373F">
        <w:t>new</w:t>
      </w:r>
      <w:r>
        <w:t>), Прочитано (значение:</w:t>
      </w:r>
      <w:r w:rsidRPr="00516410">
        <w:t xml:space="preserve"> </w:t>
      </w:r>
      <w:r w:rsidRPr="00C4373F">
        <w:t>read</w:t>
      </w:r>
      <w:r>
        <w:t>), Отправлен ответ (значение:</w:t>
      </w:r>
      <w:r w:rsidRPr="00516410">
        <w:t xml:space="preserve"> </w:t>
      </w:r>
      <w:r w:rsidRPr="00C4373F">
        <w:t>replied</w:t>
      </w:r>
      <w:r>
        <w:t xml:space="preserve">), Доставлено (значение: </w:t>
      </w:r>
      <w:r w:rsidRPr="00C4373F">
        <w:t>success</w:t>
      </w:r>
      <w:r>
        <w:t>)</w:t>
      </w:r>
      <w:r w:rsidRPr="0063640F">
        <w:t xml:space="preserve"> </w:t>
      </w:r>
      <w:r w:rsidRPr="007A6454">
        <w:t xml:space="preserve">(если параметр будет указан, то будут возвращены только сообщения </w:t>
      </w:r>
      <w:r>
        <w:t>с соответствующим статусом);</w:t>
      </w:r>
    </w:p>
    <w:p w14:paraId="2CDFF3F9" w14:textId="633C3140" w:rsidR="00C4373F" w:rsidRDefault="00C4373F" w:rsidP="00F322A4">
      <w:pPr>
        <w:pStyle w:val="a7"/>
      </w:pPr>
      <w:r w:rsidRPr="00C4373F">
        <w:t>Page</w:t>
      </w:r>
      <w:r w:rsidRPr="00467C1E">
        <w:t xml:space="preserve"> – </w:t>
      </w:r>
      <w:r>
        <w:t xml:space="preserve">номер страницы </w:t>
      </w:r>
      <w:r w:rsidRPr="00D344FE">
        <w:t>списка сообщений</w:t>
      </w:r>
      <w:r>
        <w:t xml:space="preserve"> в разбивке по 100 сообщений (если не задан, то вернутся первые 100 сообщений).</w:t>
      </w:r>
      <w:r w:rsidRPr="0003727E">
        <w:t xml:space="preserve"> </w:t>
      </w:r>
      <w:r>
        <w:t xml:space="preserve">Пример: </w:t>
      </w:r>
      <w:r w:rsidRPr="00C4373F">
        <w:t>GET</w:t>
      </w:r>
      <w:r w:rsidRPr="00660DA7">
        <w:t>: */</w:t>
      </w:r>
      <w:r w:rsidRPr="00C4373F">
        <w:t>mess</w:t>
      </w:r>
      <w:r w:rsidR="00261568">
        <w:rPr>
          <w:lang w:val="en-US"/>
        </w:rPr>
        <w:t>a</w:t>
      </w:r>
      <w:r w:rsidRPr="00C4373F">
        <w:t>ges</w:t>
      </w:r>
      <w:r w:rsidRPr="00FD30C5">
        <w:t xml:space="preserve">?page={n}, где {n} </w:t>
      </w:r>
      <w:r>
        <w:t>–</w:t>
      </w:r>
      <w:r w:rsidRPr="00FD30C5">
        <w:t xml:space="preserve"> </w:t>
      </w:r>
      <w:r>
        <w:t>номер страницы содержащей 100 сообщений (</w:t>
      </w:r>
      <w:r w:rsidRPr="00FD30C5">
        <w:t>n-я сотня сообщений</w:t>
      </w:r>
      <w:r>
        <w:t xml:space="preserve">). Допустимые значения: </w:t>
      </w:r>
      <w:r w:rsidRPr="00C4373F">
        <w:t>n</w:t>
      </w:r>
      <w:r w:rsidRPr="0075791B">
        <w:t xml:space="preserve"> &gt; 0 (</w:t>
      </w:r>
      <w:r>
        <w:t>положительные целые числа, больше 0).</w:t>
      </w:r>
      <w:r w:rsidRPr="0075791B">
        <w:t xml:space="preserve"> </w:t>
      </w:r>
      <w:r>
        <w:t xml:space="preserve">Если запрос страницы не указан, возвращается </w:t>
      </w:r>
      <w:r>
        <w:lastRenderedPageBreak/>
        <w:t xml:space="preserve">первая страница сообщений. </w:t>
      </w:r>
      <w:r w:rsidR="008A4D48">
        <w:t xml:space="preserve">Если n за границами диапазона страниц, то вернется пустой массив сообщений. </w:t>
      </w:r>
      <w:r>
        <w:t>В</w:t>
      </w:r>
      <w:r w:rsidRPr="004933A9">
        <w:t xml:space="preserve"> </w:t>
      </w:r>
      <w:r>
        <w:t>случае</w:t>
      </w:r>
      <w:r w:rsidRPr="004933A9">
        <w:t xml:space="preserve"> </w:t>
      </w:r>
      <w:r>
        <w:t>некорректного</w:t>
      </w:r>
      <w:r w:rsidRPr="004933A9">
        <w:t xml:space="preserve"> </w:t>
      </w:r>
      <w:r>
        <w:t>номера страницы</w:t>
      </w:r>
      <w:r w:rsidRPr="004933A9">
        <w:t xml:space="preserve"> – </w:t>
      </w:r>
      <w:r>
        <w:t>ошибка</w:t>
      </w:r>
      <w:r w:rsidRPr="004933A9">
        <w:t>.</w:t>
      </w:r>
      <w:r>
        <w:t xml:space="preserve"> </w:t>
      </w:r>
    </w:p>
    <w:p w14:paraId="269F60BD" w14:textId="77777777" w:rsidR="00C4373F" w:rsidRDefault="00C4373F" w:rsidP="00440234">
      <w:pPr>
        <w:pStyle w:val="aff9"/>
      </w:pPr>
      <w:r>
        <w:t>Критерии запроса могут быть использованы как по одиночке, так и в любом сочетании,</w:t>
      </w:r>
      <w:r w:rsidRPr="008326A2">
        <w:t xml:space="preserve"> </w:t>
      </w:r>
      <w:r>
        <w:t xml:space="preserve">через </w:t>
      </w:r>
      <w:r w:rsidRPr="008326A2">
        <w:t>‘&amp;’</w:t>
      </w:r>
      <w:r>
        <w:t>, например:</w:t>
      </w:r>
    </w:p>
    <w:p w14:paraId="4B4EFEDD" w14:textId="04AC2406" w:rsidR="00C4373F" w:rsidRPr="00261568" w:rsidRDefault="00C4373F" w:rsidP="00440234">
      <w:pPr>
        <w:pStyle w:val="aff9"/>
        <w:rPr>
          <w:lang w:val="en-US"/>
        </w:rPr>
      </w:pPr>
      <w:r w:rsidRPr="00C4373F">
        <w:rPr>
          <w:lang w:val="en-US"/>
        </w:rPr>
        <w:t>GET</w:t>
      </w:r>
      <w:r w:rsidRPr="00261568">
        <w:rPr>
          <w:lang w:val="en-US"/>
        </w:rPr>
        <w:t>: */</w:t>
      </w:r>
      <w:r w:rsidRPr="00C4373F">
        <w:rPr>
          <w:lang w:val="en-US"/>
        </w:rPr>
        <w:t>mess</w:t>
      </w:r>
      <w:r w:rsidR="00261568">
        <w:rPr>
          <w:lang w:val="en-US"/>
        </w:rPr>
        <w:t>a</w:t>
      </w:r>
      <w:r w:rsidRPr="00C4373F">
        <w:rPr>
          <w:lang w:val="en-US"/>
        </w:rPr>
        <w:t>ges</w:t>
      </w:r>
      <w:r w:rsidRPr="00261568">
        <w:rPr>
          <w:lang w:val="en-US"/>
        </w:rPr>
        <w:t>?</w:t>
      </w:r>
      <w:r w:rsidRPr="00C4373F">
        <w:rPr>
          <w:lang w:val="en-US"/>
        </w:rPr>
        <w:t>Type</w:t>
      </w:r>
      <w:r w:rsidRPr="00261568">
        <w:rPr>
          <w:lang w:val="en-US"/>
        </w:rPr>
        <w:t>=</w:t>
      </w:r>
      <w:r w:rsidR="00261568">
        <w:rPr>
          <w:lang w:val="en-US"/>
        </w:rPr>
        <w:t>”</w:t>
      </w:r>
      <w:r w:rsidRPr="00C4373F">
        <w:rPr>
          <w:lang w:val="en-US"/>
        </w:rPr>
        <w:t>inbox</w:t>
      </w:r>
      <w:r w:rsidR="00261568">
        <w:rPr>
          <w:lang w:val="en-US"/>
        </w:rPr>
        <w:t>”</w:t>
      </w:r>
      <w:r w:rsidRPr="00261568">
        <w:rPr>
          <w:lang w:val="en-US"/>
        </w:rPr>
        <w:t>&amp;</w:t>
      </w:r>
      <w:r w:rsidRPr="00C4373F">
        <w:rPr>
          <w:lang w:val="en-US"/>
        </w:rPr>
        <w:t>Status</w:t>
      </w:r>
      <w:r w:rsidRPr="00261568">
        <w:rPr>
          <w:lang w:val="en-US"/>
        </w:rPr>
        <w:t xml:space="preserve"> =</w:t>
      </w:r>
      <w:r w:rsidR="00261568">
        <w:rPr>
          <w:lang w:val="en-US"/>
        </w:rPr>
        <w:t>”</w:t>
      </w:r>
      <w:r w:rsidRPr="00C4373F">
        <w:rPr>
          <w:lang w:val="en-US"/>
        </w:rPr>
        <w:t>read</w:t>
      </w:r>
      <w:r w:rsidR="00261568">
        <w:rPr>
          <w:lang w:val="en-US"/>
        </w:rPr>
        <w:t>”</w:t>
      </w:r>
      <w:r w:rsidRPr="00261568">
        <w:rPr>
          <w:lang w:val="en-US"/>
        </w:rPr>
        <w:t>&amp;</w:t>
      </w:r>
      <w:r w:rsidRPr="00C4373F">
        <w:rPr>
          <w:lang w:val="en-US"/>
        </w:rPr>
        <w:t>Page</w:t>
      </w:r>
      <w:r w:rsidRPr="00261568">
        <w:rPr>
          <w:lang w:val="en-US"/>
        </w:rPr>
        <w:t>=2</w:t>
      </w:r>
    </w:p>
    <w:p w14:paraId="309433B6" w14:textId="77777777" w:rsidR="00C4373F" w:rsidRDefault="00C4373F" w:rsidP="00440234">
      <w:pPr>
        <w:pStyle w:val="aff9"/>
      </w:pPr>
      <w:r>
        <w:t>Т.е. выбрать входящие прочитанные сообщения со 101-го по 200-е.</w:t>
      </w:r>
    </w:p>
    <w:p w14:paraId="40909546" w14:textId="77777777" w:rsidR="00C4373F" w:rsidRDefault="00C4373F" w:rsidP="00440234">
      <w:pPr>
        <w:pStyle w:val="aff9"/>
      </w:pPr>
    </w:p>
    <w:p w14:paraId="54237468" w14:textId="77777777" w:rsidR="00AD0F60" w:rsidRDefault="00AD0F60" w:rsidP="00440234">
      <w:pPr>
        <w:pStyle w:val="aff9"/>
      </w:pPr>
      <w:r w:rsidRPr="00AD0F60">
        <w:rPr>
          <w:lang w:val="en-US"/>
        </w:rPr>
        <w:t>RESPONSE</w:t>
      </w:r>
    </w:p>
    <w:p w14:paraId="1951C373" w14:textId="77777777" w:rsidR="00B77051" w:rsidRPr="00B77051" w:rsidRDefault="00B77051" w:rsidP="00440234">
      <w:pPr>
        <w:pStyle w:val="aff9"/>
      </w:pPr>
      <w:r w:rsidRPr="00B77051">
        <w:t>В случае корректного запроса</w:t>
      </w:r>
    </w:p>
    <w:p w14:paraId="6F358FDF" w14:textId="24F216BF" w:rsidR="00AD0F60" w:rsidRPr="00B77051" w:rsidRDefault="00AD0F60" w:rsidP="00440234">
      <w:pPr>
        <w:pStyle w:val="aff9"/>
      </w:pPr>
      <w:r w:rsidRPr="00AD0F60">
        <w:rPr>
          <w:lang w:val="en-US"/>
        </w:rPr>
        <w:t>HTTP</w:t>
      </w:r>
      <w:r w:rsidRPr="00B77051">
        <w:t xml:space="preserve"> 200 – </w:t>
      </w:r>
      <w:r w:rsidRPr="00AD0F60">
        <w:rPr>
          <w:lang w:val="en-US"/>
        </w:rPr>
        <w:t>O</w:t>
      </w:r>
      <w:r w:rsidR="00B77051">
        <w:t>K</w:t>
      </w:r>
    </w:p>
    <w:p w14:paraId="2E594D8A" w14:textId="77777777" w:rsidR="00C4373F" w:rsidRPr="00B16863" w:rsidRDefault="00C4373F" w:rsidP="00C4373F">
      <w:pPr>
        <w:pStyle w:val="aff5"/>
        <w:rPr>
          <w:lang w:val="en-US"/>
        </w:rPr>
      </w:pPr>
      <w:r w:rsidRPr="00B16863">
        <w:rPr>
          <w:lang w:val="en-US"/>
        </w:rPr>
        <w:t>[</w:t>
      </w:r>
    </w:p>
    <w:p w14:paraId="33007249" w14:textId="77777777" w:rsidR="00C4373F" w:rsidRPr="00B16863" w:rsidRDefault="00C4373F" w:rsidP="00C4373F">
      <w:pPr>
        <w:pStyle w:val="aff5"/>
        <w:rPr>
          <w:lang w:val="en-US"/>
        </w:rPr>
      </w:pPr>
      <w:r w:rsidRPr="00B16863">
        <w:rPr>
          <w:lang w:val="en-US"/>
        </w:rPr>
        <w:t>{</w:t>
      </w:r>
    </w:p>
    <w:p w14:paraId="332D3B7A" w14:textId="5F0E03E9" w:rsidR="00C4373F" w:rsidRPr="00C4373F" w:rsidRDefault="00C4373F" w:rsidP="00C4373F">
      <w:pPr>
        <w:pStyle w:val="aff5"/>
        <w:rPr>
          <w:lang w:val="en-US"/>
        </w:rPr>
      </w:pPr>
      <w:r w:rsidRPr="00B16863">
        <w:rPr>
          <w:lang w:val="en-US"/>
        </w:rPr>
        <w:tab/>
      </w:r>
      <w:r w:rsidRPr="00B16863">
        <w:rPr>
          <w:lang w:val="en-US"/>
        </w:rPr>
        <w:tab/>
      </w:r>
      <w:r w:rsidRPr="00261568">
        <w:rPr>
          <w:lang w:val="en-US"/>
        </w:rPr>
        <w:t>"</w:t>
      </w:r>
      <w:r w:rsidRPr="00C4373F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694F92CE" w14:textId="37B8FD0D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"CorrelationId":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2CBFE0B9" w14:textId="4ED0BBC8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"GroupId":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581CE4A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"Type": "string",</w:t>
      </w:r>
    </w:p>
    <w:p w14:paraId="677CFDD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"Title": "string",</w:t>
      </w:r>
    </w:p>
    <w:p w14:paraId="4123D24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"Text": "string",</w:t>
      </w:r>
    </w:p>
    <w:p w14:paraId="164733E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"CreationDate": "string"($DateTime),</w:t>
      </w:r>
    </w:p>
    <w:p w14:paraId="449F08A6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"UpdatedDate": "string"($DateTime),</w:t>
      </w:r>
    </w:p>
    <w:p w14:paraId="241B991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"Status": "string",</w:t>
      </w:r>
    </w:p>
    <w:p w14:paraId="51CC66C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"TaskName": "string",</w:t>
      </w:r>
    </w:p>
    <w:p w14:paraId="298F202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"RegNumber": "string",</w:t>
      </w:r>
    </w:p>
    <w:p w14:paraId="72D165C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"TotalSize": "integer",</w:t>
      </w:r>
    </w:p>
    <w:p w14:paraId="663AC64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"Sender": [</w:t>
      </w:r>
    </w:p>
    <w:p w14:paraId="77D49DBA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32B3DAE9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"Inn":  string",</w:t>
      </w:r>
    </w:p>
    <w:p w14:paraId="38E1FDA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"Ogrn": "string",</w:t>
      </w:r>
    </w:p>
    <w:p w14:paraId="50CDB84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"Bik": "string",</w:t>
      </w:r>
    </w:p>
    <w:p w14:paraId="7F2455B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"RegNum": "string",</w:t>
      </w:r>
    </w:p>
    <w:p w14:paraId="2FF9FF7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"DevisonCode": "string"</w:t>
      </w:r>
    </w:p>
    <w:p w14:paraId="24CB315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},</w:t>
      </w:r>
    </w:p>
    <w:p w14:paraId="22314CD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"Files": [</w:t>
      </w:r>
    </w:p>
    <w:p w14:paraId="585CE92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7F6A8231" w14:textId="38C0BC40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3411950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"Name": "string",</w:t>
      </w:r>
    </w:p>
    <w:p w14:paraId="218DFCF0" w14:textId="77777777" w:rsid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"Description": "string",</w:t>
      </w:r>
    </w:p>
    <w:p w14:paraId="1B477082" w14:textId="1EB3DB08" w:rsidR="00EF3966" w:rsidRDefault="00EF3966" w:rsidP="00EF3966">
      <w:pPr>
        <w:pStyle w:val="aff5"/>
        <w:rPr>
          <w:lang w:val="en-US"/>
        </w:rPr>
      </w:pPr>
      <w:r>
        <w:rPr>
          <w:lang w:val="en-US"/>
        </w:rPr>
        <w:tab/>
      </w: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5F2D5828" w14:textId="5D96688A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C4373F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C4373F">
        <w:rPr>
          <w:lang w:val="en-US"/>
        </w:rPr>
        <w:t>,</w:t>
      </w:r>
    </w:p>
    <w:p w14:paraId="699BCF9E" w14:textId="2ECD73E0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"SignedFile": "string</w:t>
      </w:r>
      <w:r w:rsidR="009167E8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1978DF7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"Size": "integer",</w:t>
      </w:r>
    </w:p>
    <w:p w14:paraId="4D22278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"RepositoryInfo": [</w:t>
      </w:r>
    </w:p>
    <w:p w14:paraId="3254636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6A773B9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"Path": "string",</w:t>
      </w:r>
    </w:p>
    <w:p w14:paraId="7B3503E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"Host": "string",</w:t>
      </w:r>
    </w:p>
    <w:p w14:paraId="3BE30FF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lastRenderedPageBreak/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"Port": "integer",</w:t>
      </w:r>
    </w:p>
    <w:p w14:paraId="10E8D50C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"RepositoryType": "string",</w:t>
      </w:r>
    </w:p>
    <w:p w14:paraId="4F41DE1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      </w:t>
      </w:r>
      <w:r w:rsidRPr="00C4373F">
        <w:rPr>
          <w:lang w:val="en-US"/>
        </w:rPr>
        <w:tab/>
        <w:t>"CheckSum": "string",</w:t>
      </w:r>
    </w:p>
    <w:p w14:paraId="2CF0E83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 xml:space="preserve">  </w:t>
      </w:r>
      <w:r w:rsidRPr="00C4373F">
        <w:rPr>
          <w:lang w:val="en-US"/>
        </w:rPr>
        <w:tab/>
      </w:r>
      <w:r w:rsidRPr="00C4373F">
        <w:rPr>
          <w:lang w:val="en-US"/>
        </w:rPr>
        <w:tab/>
        <w:t xml:space="preserve">      </w:t>
      </w:r>
      <w:r w:rsidRPr="00C4373F">
        <w:rPr>
          <w:lang w:val="en-US"/>
        </w:rPr>
        <w:tab/>
        <w:t>"CheckSumType": "string"</w:t>
      </w:r>
    </w:p>
    <w:p w14:paraId="3108C4F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}</w:t>
      </w:r>
    </w:p>
    <w:p w14:paraId="38783847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]</w:t>
      </w:r>
    </w:p>
    <w:p w14:paraId="7713D6C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}</w:t>
      </w:r>
    </w:p>
    <w:p w14:paraId="4F229795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],</w:t>
      </w:r>
    </w:p>
    <w:p w14:paraId="7D1E1780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"Receipts": [</w:t>
      </w:r>
    </w:p>
    <w:p w14:paraId="06788AA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596CEE61" w14:textId="5502BFDC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4301EFC8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"ReceiveTime": "string",</w:t>
      </w:r>
    </w:p>
    <w:p w14:paraId="3C589EC1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"StatusTime": "string",</w:t>
      </w:r>
    </w:p>
    <w:p w14:paraId="2ECF1673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"Status": "string",</w:t>
      </w:r>
    </w:p>
    <w:p w14:paraId="599D066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"Message": "string",</w:t>
      </w:r>
    </w:p>
    <w:p w14:paraId="780C7CD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"Files": [</w:t>
      </w:r>
    </w:p>
    <w:p w14:paraId="121DCD2D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1C54EA14" w14:textId="6587483E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00A4B39F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"Name": "string",</w:t>
      </w:r>
    </w:p>
    <w:p w14:paraId="498B90A3" w14:textId="77777777" w:rsid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7465BD">
        <w:rPr>
          <w:lang w:val="en-US"/>
        </w:rPr>
        <w:t>"Description": "string",</w:t>
      </w:r>
    </w:p>
    <w:p w14:paraId="79632514" w14:textId="6BC93F26" w:rsidR="009D55DF" w:rsidRDefault="009D55DF" w:rsidP="009D55DF">
      <w:pPr>
        <w:pStyle w:val="aff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0A3887B3" w14:textId="67D4705B" w:rsidR="00C4373F" w:rsidRPr="00C4373F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C4373F">
        <w:rPr>
          <w:lang w:val="en-US"/>
        </w:rPr>
        <w:t xml:space="preserve">"Encrypted": </w:t>
      </w:r>
      <w:r w:rsidR="001A6ABD" w:rsidRPr="00515D65">
        <w:rPr>
          <w:lang w:val="en-US"/>
        </w:rPr>
        <w:t>"</w:t>
      </w:r>
      <w:r w:rsidRPr="00C4373F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C4373F">
        <w:rPr>
          <w:lang w:val="en-US"/>
        </w:rPr>
        <w:t>,</w:t>
      </w:r>
    </w:p>
    <w:p w14:paraId="35BA8BBC" w14:textId="1AE335BD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"SignedFile": "string</w:t>
      </w:r>
      <w:r w:rsidR="009167E8" w:rsidRPr="00D832AA">
        <w:rPr>
          <w:lang w:val="en-US"/>
        </w:rPr>
        <w:t>($uuid)</w:t>
      </w:r>
      <w:r w:rsidRPr="00C4373F">
        <w:rPr>
          <w:lang w:val="en-US"/>
        </w:rPr>
        <w:t>",</w:t>
      </w:r>
    </w:p>
    <w:p w14:paraId="508F7D7E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"Size": "integer",</w:t>
      </w:r>
    </w:p>
    <w:p w14:paraId="2BCE2E94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"RepositoryInfo": [</w:t>
      </w:r>
    </w:p>
    <w:p w14:paraId="1FDDBB8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{</w:t>
      </w:r>
    </w:p>
    <w:p w14:paraId="186F389B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"Path": "string",</w:t>
      </w:r>
    </w:p>
    <w:p w14:paraId="7DDB45A2" w14:textId="77777777" w:rsidR="00C4373F" w:rsidRPr="00C4373F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  <w:t>"Host": "string",</w:t>
      </w:r>
    </w:p>
    <w:p w14:paraId="600B41F3" w14:textId="77777777" w:rsidR="00C4373F" w:rsidRPr="007465BD" w:rsidRDefault="00C4373F" w:rsidP="00C4373F">
      <w:pPr>
        <w:pStyle w:val="aff5"/>
        <w:rPr>
          <w:lang w:val="en-US"/>
        </w:rPr>
      </w:pP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C4373F">
        <w:rPr>
          <w:lang w:val="en-US"/>
        </w:rPr>
        <w:tab/>
      </w:r>
      <w:r w:rsidRPr="007465BD">
        <w:rPr>
          <w:lang w:val="en-US"/>
        </w:rPr>
        <w:t>"Port": "integer",</w:t>
      </w:r>
    </w:p>
    <w:p w14:paraId="2AEDE8E9" w14:textId="77777777" w:rsidR="00C4373F" w:rsidRPr="007465BD" w:rsidRDefault="00C4373F" w:rsidP="00C4373F">
      <w:pPr>
        <w:pStyle w:val="aff5"/>
        <w:rPr>
          <w:lang w:val="en-US"/>
        </w:rPr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  <w:t>"RepositoryType": "string",</w:t>
      </w:r>
    </w:p>
    <w:p w14:paraId="040D0020" w14:textId="77777777" w:rsidR="00C4373F" w:rsidRPr="00EF4F67" w:rsidRDefault="00C4373F" w:rsidP="00C4373F">
      <w:pPr>
        <w:pStyle w:val="aff5"/>
      </w:pP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7465BD">
        <w:rPr>
          <w:lang w:val="en-US"/>
        </w:rPr>
        <w:tab/>
      </w:r>
      <w:r w:rsidRPr="00EF4F67">
        <w:t>}</w:t>
      </w:r>
    </w:p>
    <w:p w14:paraId="01CA7810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</w:r>
      <w:r w:rsidRPr="00EF4F67">
        <w:tab/>
      </w:r>
      <w:r w:rsidRPr="00EF4F67">
        <w:tab/>
        <w:t>]</w:t>
      </w:r>
    </w:p>
    <w:p w14:paraId="4F6CA646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</w:r>
      <w:r w:rsidRPr="00EF4F67">
        <w:tab/>
        <w:t>}</w:t>
      </w:r>
    </w:p>
    <w:p w14:paraId="1633A892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</w:r>
      <w:r w:rsidRPr="00EF4F67">
        <w:tab/>
        <w:t>]</w:t>
      </w:r>
    </w:p>
    <w:p w14:paraId="56D6AB0D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  <w:t>}</w:t>
      </w:r>
    </w:p>
    <w:p w14:paraId="046CEC8A" w14:textId="77777777" w:rsidR="00C4373F" w:rsidRPr="00EF4F67" w:rsidRDefault="00C4373F" w:rsidP="00C4373F">
      <w:pPr>
        <w:pStyle w:val="aff5"/>
      </w:pPr>
      <w:r w:rsidRPr="00EF4F67">
        <w:tab/>
      </w:r>
      <w:r w:rsidRPr="00EF4F67">
        <w:tab/>
        <w:t>]</w:t>
      </w:r>
    </w:p>
    <w:p w14:paraId="61BB234D" w14:textId="77777777" w:rsidR="00C4373F" w:rsidRPr="00EF4F67" w:rsidRDefault="00C4373F" w:rsidP="00C4373F">
      <w:pPr>
        <w:pStyle w:val="aff5"/>
      </w:pPr>
      <w:r w:rsidRPr="00EF4F67">
        <w:t>}</w:t>
      </w:r>
    </w:p>
    <w:p w14:paraId="63463183" w14:textId="77777777" w:rsidR="00C4373F" w:rsidRPr="00EF4F67" w:rsidRDefault="00C4373F" w:rsidP="00C4373F">
      <w:pPr>
        <w:pStyle w:val="aff5"/>
      </w:pPr>
      <w:r w:rsidRPr="00EF4F67">
        <w:t>]</w:t>
      </w:r>
    </w:p>
    <w:p w14:paraId="7D2C693A" w14:textId="77CA7E39" w:rsidR="00AD0F60" w:rsidRPr="00AD0F60" w:rsidRDefault="00AD0F60" w:rsidP="00AD0F60">
      <w:pPr>
        <w:pStyle w:val="aff5"/>
        <w:rPr>
          <w:lang w:val="en-US"/>
        </w:rPr>
      </w:pPr>
    </w:p>
    <w:p w14:paraId="2BCDCC29" w14:textId="77777777" w:rsidR="00AD0F60" w:rsidRPr="00AD0F60" w:rsidRDefault="00AD0F60" w:rsidP="00440234">
      <w:pPr>
        <w:pStyle w:val="aff9"/>
        <w:rPr>
          <w:lang w:val="en-US"/>
        </w:rPr>
      </w:pPr>
      <w:r w:rsidRPr="00DF6032">
        <w:t>Где</w:t>
      </w:r>
      <w:r w:rsidRPr="00AD0F60">
        <w:rPr>
          <w:lang w:val="en-US"/>
        </w:rPr>
        <w:t>:</w:t>
      </w:r>
    </w:p>
    <w:p w14:paraId="111DFE90" w14:textId="5C67B0FF" w:rsidR="00AD0F60" w:rsidRPr="00A909E3" w:rsidRDefault="00AD0F60" w:rsidP="007F5031">
      <w:pPr>
        <w:pStyle w:val="a7"/>
        <w:numPr>
          <w:ilvl w:val="5"/>
          <w:numId w:val="23"/>
        </w:numPr>
      </w:pPr>
      <w:r w:rsidRPr="00F322A4">
        <w:rPr>
          <w:lang w:val="en-US"/>
        </w:rPr>
        <w:t>Id</w:t>
      </w:r>
      <w:r w:rsidRPr="00A909E3">
        <w:t xml:space="preserve"> – </w:t>
      </w:r>
      <w:r w:rsidRPr="00896CEA">
        <w:t>уникальный</w:t>
      </w:r>
      <w:r w:rsidRPr="00A909E3">
        <w:t xml:space="preserve"> </w:t>
      </w:r>
      <w:r w:rsidRPr="00896CEA">
        <w:t>идентификатор</w:t>
      </w:r>
      <w:r w:rsidRPr="00A909E3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46BBA098" w14:textId="7CA9EB60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270CCF99" w14:textId="2CBFF50C" w:rsidR="00AD0F60" w:rsidRDefault="00AD0F60" w:rsidP="00F322A4">
      <w:pPr>
        <w:pStyle w:val="a7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3184D508" w14:textId="77777777" w:rsidR="00AD0F60" w:rsidRPr="00896CEA" w:rsidRDefault="00AD0F60" w:rsidP="00F322A4">
      <w:pPr>
        <w:pStyle w:val="a7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4FED7370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сообщения;</w:t>
      </w:r>
    </w:p>
    <w:p w14:paraId="6372803A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сообщения;</w:t>
      </w:r>
    </w:p>
    <w:p w14:paraId="3AAE2A88" w14:textId="77777777" w:rsidR="00AD0F60" w:rsidRPr="00E9289F" w:rsidRDefault="00AD0F60" w:rsidP="00F322A4">
      <w:pPr>
        <w:pStyle w:val="a7"/>
      </w:pPr>
      <w:r w:rsidRPr="00AD0F60">
        <w:lastRenderedPageBreak/>
        <w:t>CreationDate</w:t>
      </w:r>
      <w:r w:rsidRPr="00E9289F">
        <w:t xml:space="preserve"> – дата создания сообщения (</w:t>
      </w:r>
      <w:r>
        <w:t>ГОСТ ISO 8601-2001 по маске «yyyy-MM-dd’T’HH:mm:ss’Z’»</w:t>
      </w:r>
      <w:r w:rsidRPr="00E9289F">
        <w:t>);</w:t>
      </w:r>
    </w:p>
    <w:p w14:paraId="46A267BE" w14:textId="77777777" w:rsidR="00AD0F60" w:rsidRPr="00E9289F" w:rsidRDefault="00AD0F60" w:rsidP="00F322A4">
      <w:pPr>
        <w:pStyle w:val="a7"/>
      </w:pPr>
      <w:r w:rsidRPr="00AD0F60">
        <w:t>UpdatedDate</w:t>
      </w:r>
      <w:r w:rsidRPr="00E9289F">
        <w:t xml:space="preserve"> – дата последнего изменения статуса сообщения (</w:t>
      </w:r>
      <w:r>
        <w:t>ГОСТ ISO 8601-2001 по маске «yyyy-MM-dd’T’HH:mm:ss’Z’»</w:t>
      </w:r>
      <w:r w:rsidRPr="00E9289F">
        <w:t>);</w:t>
      </w:r>
    </w:p>
    <w:p w14:paraId="5F72B0AC" w14:textId="3F785A29" w:rsidR="00AD0F60" w:rsidRPr="00D244E9" w:rsidRDefault="00AD0F60" w:rsidP="00F322A4">
      <w:pPr>
        <w:pStyle w:val="a7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</w:t>
      </w:r>
      <w:r>
        <w:t>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D244E9">
        <w:t>);</w:t>
      </w:r>
    </w:p>
    <w:p w14:paraId="4DF0AFB8" w14:textId="77777777" w:rsidR="00AD0F60" w:rsidRPr="00C310FC" w:rsidRDefault="00AD0F60" w:rsidP="00F322A4">
      <w:pPr>
        <w:pStyle w:val="a7"/>
      </w:pPr>
      <w:r w:rsidRPr="00AD0F60">
        <w:t>TaskName</w:t>
      </w:r>
      <w:r w:rsidRPr="00C310FC">
        <w:t xml:space="preserve"> – наименование задачи;</w:t>
      </w:r>
    </w:p>
    <w:p w14:paraId="2591FBA3" w14:textId="77777777" w:rsidR="00AD0F60" w:rsidRPr="00DF6032" w:rsidRDefault="00AD0F60" w:rsidP="00F322A4">
      <w:pPr>
        <w:pStyle w:val="a7"/>
      </w:pPr>
      <w:r w:rsidRPr="00AD0F60">
        <w:t>RegNumber</w:t>
      </w:r>
      <w:r w:rsidRPr="00DF6032">
        <w:t xml:space="preserve"> – регистрационный номер;</w:t>
      </w:r>
    </w:p>
    <w:p w14:paraId="6C6F753A" w14:textId="12B086B7" w:rsidR="00AD0F60" w:rsidRPr="00322D70" w:rsidRDefault="00AD0F60" w:rsidP="00F322A4">
      <w:pPr>
        <w:pStyle w:val="a7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0AF12A2F" w14:textId="77777777" w:rsidR="00AD0F60" w:rsidRDefault="00AD0F60" w:rsidP="00F322A4">
      <w:pPr>
        <w:pStyle w:val="a7"/>
      </w:pPr>
      <w:r w:rsidRPr="00AD0F60"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60EC0724" w14:textId="7FD015BE" w:rsidR="00AD0F60" w:rsidRPr="008613B6" w:rsidRDefault="00AD0F60" w:rsidP="00F322A4">
      <w:pPr>
        <w:pStyle w:val="a8"/>
      </w:pPr>
      <w:r w:rsidRPr="00AD0F60"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59DAE783" w14:textId="34E0508B" w:rsidR="00AD0F60" w:rsidRPr="008613B6" w:rsidRDefault="00AD0F60" w:rsidP="00F322A4">
      <w:pPr>
        <w:pStyle w:val="a8"/>
      </w:pPr>
      <w:r w:rsidRPr="00AD0F60">
        <w:t>Ogrn</w:t>
      </w:r>
      <w:r>
        <w:t xml:space="preserve"> – ОГРН отправителя сообщения</w:t>
      </w:r>
    </w:p>
    <w:p w14:paraId="3DF07AF6" w14:textId="2501FC8A" w:rsidR="00AD0F60" w:rsidRPr="008613B6" w:rsidRDefault="00AD0F60" w:rsidP="00F322A4">
      <w:pPr>
        <w:pStyle w:val="a8"/>
      </w:pPr>
      <w:r w:rsidRPr="00AD0F60">
        <w:t>Bik</w:t>
      </w:r>
      <w:r>
        <w:t xml:space="preserve"> – БИК отправителя сообщения</w:t>
      </w:r>
    </w:p>
    <w:p w14:paraId="4DA9F832" w14:textId="43A81ADD" w:rsidR="00AD0F60" w:rsidRPr="008613B6" w:rsidRDefault="00AD0F60" w:rsidP="00F322A4">
      <w:pPr>
        <w:pStyle w:val="a8"/>
      </w:pPr>
      <w:r w:rsidRPr="00AD0F60">
        <w:t>RegNum</w:t>
      </w:r>
      <w:r>
        <w:t xml:space="preserve"> – рег. номер КО-отправителя сообщения по КГРКО</w:t>
      </w:r>
    </w:p>
    <w:p w14:paraId="0CA38549" w14:textId="1C08A74F" w:rsidR="00AD0F60" w:rsidRDefault="00AD0F60" w:rsidP="00F322A4">
      <w:pPr>
        <w:pStyle w:val="a8"/>
      </w:pPr>
      <w:r w:rsidRPr="00AD0F60">
        <w:t>DevisonCode</w:t>
      </w:r>
      <w:r>
        <w:t xml:space="preserve"> – номер филиала КО-отправителя сообщения по КГРКО</w:t>
      </w:r>
    </w:p>
    <w:p w14:paraId="783D034E" w14:textId="31037985" w:rsidR="00AD0F60" w:rsidRPr="00DF6032" w:rsidRDefault="00AD0F60" w:rsidP="00F322A4">
      <w:pPr>
        <w:pStyle w:val="a7"/>
      </w:pPr>
      <w:r w:rsidRPr="00AD0F60">
        <w:t>Files</w:t>
      </w:r>
      <w:r w:rsidRPr="00DF6032">
        <w:t xml:space="preserve"> – </w:t>
      </w:r>
      <w:r w:rsidR="008D7456" w:rsidRPr="00DF6032">
        <w:t>файлы,</w:t>
      </w:r>
      <w:r w:rsidRPr="00DF6032">
        <w:t xml:space="preserve"> включенные в сообщение:</w:t>
      </w:r>
    </w:p>
    <w:p w14:paraId="57B4B39B" w14:textId="1718E077" w:rsidR="00AD0F60" w:rsidRPr="00DF6032" w:rsidRDefault="00AD0F60" w:rsidP="00F322A4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A5B2D48" w14:textId="0D9FF0CF" w:rsidR="00AD0F60" w:rsidRDefault="00AD0F60" w:rsidP="00F322A4">
      <w:pPr>
        <w:pStyle w:val="a8"/>
      </w:pPr>
      <w:r w:rsidRPr="00AD0F60">
        <w:t>Name</w:t>
      </w:r>
      <w:r w:rsidRPr="00DF6032">
        <w:t xml:space="preserve"> – имя файла;</w:t>
      </w:r>
    </w:p>
    <w:p w14:paraId="26E4F32E" w14:textId="77777777" w:rsidR="00AD0F60" w:rsidRDefault="00AD0F60" w:rsidP="00F322A4">
      <w:pPr>
        <w:pStyle w:val="a8"/>
      </w:pPr>
      <w:r w:rsidRPr="00AD0F60">
        <w:t>Description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Windows);</w:t>
      </w:r>
    </w:p>
    <w:p w14:paraId="306AE4F1" w14:textId="0F3FAABA" w:rsidR="00EF3966" w:rsidRDefault="00EF3966" w:rsidP="00EF3966">
      <w:pPr>
        <w:pStyle w:val="a8"/>
      </w:pPr>
      <w:r w:rsidRPr="00A320C7">
        <w:t xml:space="preserve">FileType </w:t>
      </w:r>
      <w:r>
        <w:t>–</w:t>
      </w:r>
      <w:r w:rsidRPr="004B22B1">
        <w:t xml:space="preserve"> </w:t>
      </w:r>
      <w:r>
        <w:t xml:space="preserve">тип файла. </w:t>
      </w:r>
      <w:r w:rsidRPr="00A320C7">
        <w:t xml:space="preserve"> </w:t>
      </w:r>
      <w:r>
        <w:t>Допустимы следующие типы файлов:</w:t>
      </w:r>
    </w:p>
    <w:p w14:paraId="0FDDB789" w14:textId="4E7E3AA2" w:rsidR="00EF3966" w:rsidRDefault="00EF3966" w:rsidP="00EF3966">
      <w:pPr>
        <w:pStyle w:val="a3"/>
      </w:pPr>
      <w:r>
        <w:t>Document – любые данные, которые не проходят логический контроль непосредственно на ВП ЕПВВ (файлы документов, любые архивы, в т.ч. зашифрованные, неструктурированные данные и другие файлы);</w:t>
      </w:r>
    </w:p>
    <w:p w14:paraId="47D6CF45" w14:textId="77777777" w:rsidR="00EF3966" w:rsidRDefault="00EF3966" w:rsidP="00EF3966">
      <w:pPr>
        <w:pStyle w:val="a3"/>
      </w:pPr>
      <w:r>
        <w:t>SerializedWebForm - xml файл определенной структуры, который может быть проверен ВП ЕПВВ на соответствие его схеме;</w:t>
      </w:r>
    </w:p>
    <w:p w14:paraId="16DA755E" w14:textId="77777777" w:rsidR="00EF3966" w:rsidRDefault="00EF3966" w:rsidP="00EF3966">
      <w:pPr>
        <w:pStyle w:val="a3"/>
      </w:pPr>
      <w:r>
        <w:t>Sign – файл УКЭП, проверка которой влияет на прием/отбраковку сообщения, применяется для основной подписи сообщения и подписи машиночитаемой доверенности;</w:t>
      </w:r>
    </w:p>
    <w:p w14:paraId="55D54ED2" w14:textId="77777777" w:rsidR="00EF3966" w:rsidRDefault="00EF3966" w:rsidP="00EF3966">
      <w:pPr>
        <w:pStyle w:val="a3"/>
      </w:pPr>
      <w:r>
        <w:t>PowerOfAttorney – файл машиночитаемой доверенности.</w:t>
      </w:r>
    </w:p>
    <w:p w14:paraId="38520540" w14:textId="733DA68D" w:rsidR="00AD0F60" w:rsidRPr="00C310FC" w:rsidRDefault="00AD0F60" w:rsidP="00F322A4">
      <w:pPr>
        <w:pStyle w:val="a8"/>
      </w:pPr>
      <w:r w:rsidRPr="00AD0F60">
        <w:lastRenderedPageBreak/>
        <w:t>Encrypted</w:t>
      </w:r>
      <w:r>
        <w:t xml:space="preserve"> – признак зашифрованности файла;</w:t>
      </w:r>
    </w:p>
    <w:p w14:paraId="3DA0446A" w14:textId="1F2B6E61" w:rsidR="00AD0F60" w:rsidRPr="00C310FC" w:rsidRDefault="00AD0F60" w:rsidP="00F322A4">
      <w:pPr>
        <w:pStyle w:val="a8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486D5A05" w14:textId="60363C27" w:rsidR="00AD0F60" w:rsidRPr="00322D70" w:rsidRDefault="00AD0F60" w:rsidP="00F322A4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26233E8B" w14:textId="1BAE97DC" w:rsidR="00AD0F60" w:rsidRDefault="00AD0F60" w:rsidP="00F322A4">
      <w:pPr>
        <w:pStyle w:val="a8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1233456" w14:textId="6E7F3C19" w:rsidR="00AD0F60" w:rsidRPr="00F322A4" w:rsidRDefault="00AD0F60" w:rsidP="00F322A4">
      <w:pPr>
        <w:pStyle w:val="a3"/>
      </w:pPr>
      <w:r w:rsidRPr="00F322A4">
        <w:t>Path – путь к файлу в репозитории;</w:t>
      </w:r>
    </w:p>
    <w:p w14:paraId="2E9B98EA" w14:textId="2C9A7887" w:rsidR="00AD0F60" w:rsidRPr="00F322A4" w:rsidRDefault="00AD0F60" w:rsidP="00F322A4">
      <w:pPr>
        <w:pStyle w:val="a3"/>
      </w:pPr>
      <w:r w:rsidRPr="00F322A4">
        <w:t>Host – IP адрес или имя узла репозитория;</w:t>
      </w:r>
    </w:p>
    <w:p w14:paraId="22462266" w14:textId="5B88D103" w:rsidR="00AD0F60" w:rsidRPr="00F322A4" w:rsidRDefault="00AD0F60" w:rsidP="00F322A4">
      <w:pPr>
        <w:pStyle w:val="a3"/>
      </w:pPr>
      <w:r w:rsidRPr="00F322A4">
        <w:t>Port – порт для обращения к репозиторию;</w:t>
      </w:r>
    </w:p>
    <w:p w14:paraId="73423D6E" w14:textId="77777777" w:rsidR="007465BD" w:rsidRPr="00F322A4" w:rsidRDefault="007465BD" w:rsidP="00F322A4">
      <w:pPr>
        <w:pStyle w:val="a3"/>
      </w:pPr>
      <w:r w:rsidRPr="00F322A4">
        <w:t>RepositoryType – тип репозитория (значения: aspera, http);</w:t>
      </w:r>
    </w:p>
    <w:p w14:paraId="4F3B9C9F" w14:textId="3E187BB4" w:rsidR="007465BD" w:rsidRPr="00F322A4" w:rsidRDefault="007465BD" w:rsidP="00F322A4">
      <w:pPr>
        <w:pStyle w:val="a3"/>
      </w:pPr>
      <w:r w:rsidRPr="00F322A4"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3CF45CC0" w14:textId="77ADE838" w:rsidR="007465BD" w:rsidRPr="00F322A4" w:rsidRDefault="007465BD" w:rsidP="00F322A4">
      <w:pPr>
        <w:pStyle w:val="a3"/>
      </w:pPr>
      <w:r w:rsidRPr="00F322A4">
        <w:t>CheckSumType – алгоритм расчёта контрольной суммы файла для файлов переданных через ТПС «Aspera. Для файлов, отправленных через http, отсутствует;</w:t>
      </w:r>
    </w:p>
    <w:p w14:paraId="2DE0A2E9" w14:textId="77777777" w:rsidR="00AD0F60" w:rsidRPr="00DF6032" w:rsidRDefault="00AD0F60" w:rsidP="00F322A4">
      <w:pPr>
        <w:pStyle w:val="a7"/>
      </w:pPr>
      <w:r w:rsidRPr="00AD0F60">
        <w:t>Receipts</w:t>
      </w:r>
      <w:r w:rsidRPr="00DF6032">
        <w:t xml:space="preserve"> – квитанции, полученные в ответ на сообщение:</w:t>
      </w:r>
    </w:p>
    <w:p w14:paraId="1BB82707" w14:textId="1F59C247" w:rsidR="00EB5709" w:rsidRPr="00DF6032" w:rsidRDefault="00EB5709" w:rsidP="00F322A4">
      <w:pPr>
        <w:pStyle w:val="a8"/>
      </w:pPr>
      <w:r>
        <w:t>Id</w:t>
      </w:r>
      <w:r w:rsidRPr="006C3B51">
        <w:t xml:space="preserve"> – </w:t>
      </w:r>
      <w:r w:rsidRPr="00DF6032"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DD690B3" w14:textId="2A57A8D1" w:rsidR="00AD0F60" w:rsidRPr="00DF6032" w:rsidRDefault="00AD0F60" w:rsidP="00F322A4">
      <w:pPr>
        <w:pStyle w:val="a8"/>
      </w:pPr>
      <w:r w:rsidRPr="00AD0F60">
        <w:t>ReceiveTime</w:t>
      </w:r>
      <w:r w:rsidRPr="006C3B51">
        <w:t xml:space="preserve"> – </w:t>
      </w:r>
      <w:r w:rsidRPr="00DF6032">
        <w:t>время получения квитанции;</w:t>
      </w:r>
    </w:p>
    <w:p w14:paraId="4B79E484" w14:textId="73660965" w:rsidR="00AD0F60" w:rsidRPr="00DF6032" w:rsidRDefault="00EB5709" w:rsidP="00F322A4">
      <w:pPr>
        <w:pStyle w:val="a8"/>
      </w:pPr>
      <w:r>
        <w:t>S</w:t>
      </w:r>
      <w:r w:rsidR="00AD0F60" w:rsidRPr="00AD0F60">
        <w:t>tatusTime</w:t>
      </w:r>
      <w:r w:rsidR="00AD0F60" w:rsidRPr="00DF6032">
        <w:t xml:space="preserve"> – время из самой квитанции;</w:t>
      </w:r>
    </w:p>
    <w:p w14:paraId="1E406C5B" w14:textId="0D8D436F" w:rsidR="00AD0F60" w:rsidRPr="00D244E9" w:rsidRDefault="00AD0F60" w:rsidP="00F322A4">
      <w:pPr>
        <w:pStyle w:val="a8"/>
      </w:pPr>
      <w:r w:rsidRPr="00AD0F60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7465B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D244E9">
        <w:t>);</w:t>
      </w:r>
    </w:p>
    <w:p w14:paraId="28898EB7" w14:textId="77777777" w:rsidR="00AD0F60" w:rsidRPr="00DF6032" w:rsidRDefault="00AD0F60" w:rsidP="00F322A4">
      <w:pPr>
        <w:pStyle w:val="a8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4034CA0A" w14:textId="77777777" w:rsidR="00AD0F60" w:rsidRDefault="00AD0F60" w:rsidP="00F322A4">
      <w:pPr>
        <w:pStyle w:val="a8"/>
      </w:pPr>
      <w:r w:rsidRPr="00AD0F60">
        <w:t>Files</w:t>
      </w:r>
      <w:r w:rsidRPr="00DF6032">
        <w:t xml:space="preserve"> – файлы, включенные в квитанцию</w:t>
      </w:r>
      <w:r>
        <w:t>.</w:t>
      </w:r>
    </w:p>
    <w:p w14:paraId="69BCBA61" w14:textId="77777777" w:rsidR="00805563" w:rsidRPr="00CE48C9" w:rsidRDefault="00805563" w:rsidP="00423B5B">
      <w:pPr>
        <w:pStyle w:val="affb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0847026B" w14:textId="77777777" w:rsidR="00805563" w:rsidRPr="00E442BB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>"Files": [</w:t>
      </w:r>
    </w:p>
    <w:p w14:paraId="488827FA" w14:textId="64363FA2" w:rsidR="00423B5B" w:rsidRPr="00805563" w:rsidRDefault="00423B5B" w:rsidP="00805563">
      <w:pPr>
        <w:pStyle w:val="aff5"/>
        <w:rPr>
          <w:lang w:val="en-US"/>
        </w:rPr>
      </w:pPr>
      <w:r w:rsidRPr="00E442BB">
        <w:rPr>
          <w:lang w:val="en-US"/>
        </w:rPr>
        <w:t>…</w:t>
      </w:r>
    </w:p>
    <w:p w14:paraId="27347AEB" w14:textId="77777777" w:rsidR="00805563" w:rsidRPr="00805563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ab/>
        <w:t>{</w:t>
      </w:r>
    </w:p>
    <w:p w14:paraId="235C5E1E" w14:textId="77777777" w:rsidR="00805563" w:rsidRPr="00E442BB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ab/>
      </w:r>
      <w:r w:rsidRPr="00805563">
        <w:rPr>
          <w:lang w:val="en-US"/>
        </w:rPr>
        <w:tab/>
        <w:t>"Id": "",</w:t>
      </w:r>
    </w:p>
    <w:p w14:paraId="1389691F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ab/>
      </w:r>
      <w:r w:rsidRPr="00E442BB">
        <w:rPr>
          <w:lang w:val="en-US"/>
        </w:rPr>
        <w:tab/>
        <w:t>…</w:t>
      </w:r>
    </w:p>
    <w:p w14:paraId="38363B30" w14:textId="77777777" w:rsidR="00423B5B" w:rsidRPr="00805563" w:rsidRDefault="00423B5B" w:rsidP="00805563">
      <w:pPr>
        <w:pStyle w:val="aff5"/>
        <w:rPr>
          <w:lang w:val="en-US"/>
        </w:rPr>
      </w:pPr>
    </w:p>
    <w:p w14:paraId="29936916" w14:textId="77777777" w:rsidR="00805563" w:rsidRPr="00805563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ab/>
      </w:r>
      <w:r w:rsidRPr="00805563">
        <w:rPr>
          <w:lang w:val="en-US"/>
        </w:rPr>
        <w:tab/>
        <w:t>"Size": 0,</w:t>
      </w:r>
    </w:p>
    <w:p w14:paraId="39AF3D72" w14:textId="2F888842" w:rsidR="00805563" w:rsidRPr="00805563" w:rsidRDefault="00805563" w:rsidP="00805563">
      <w:pPr>
        <w:pStyle w:val="aff5"/>
        <w:rPr>
          <w:lang w:val="en-US"/>
        </w:rPr>
      </w:pPr>
      <w:r w:rsidRPr="00423B5B">
        <w:rPr>
          <w:lang w:val="en-US"/>
        </w:rPr>
        <w:t xml:space="preserve">          </w:t>
      </w:r>
      <w:r w:rsidRPr="00805563">
        <w:rPr>
          <w:lang w:val="en-US"/>
        </w:rPr>
        <w:t>"RepositoryInfo": [</w:t>
      </w:r>
    </w:p>
    <w:p w14:paraId="12D51795" w14:textId="553EDB54" w:rsidR="00805563" w:rsidRPr="00805563" w:rsidRDefault="00805563" w:rsidP="00805563">
      <w:pPr>
        <w:pStyle w:val="aff5"/>
        <w:rPr>
          <w:lang w:val="en-US"/>
        </w:rPr>
      </w:pPr>
      <w:r w:rsidRPr="00423B5B">
        <w:rPr>
          <w:lang w:val="en-US"/>
        </w:rPr>
        <w:lastRenderedPageBreak/>
        <w:t xml:space="preserve">        </w:t>
      </w:r>
      <w:r w:rsidR="00423B5B" w:rsidRPr="00423B5B">
        <w:rPr>
          <w:lang w:val="en-US"/>
        </w:rPr>
        <w:t xml:space="preserve">   </w:t>
      </w:r>
      <w:r w:rsidR="00423B5B" w:rsidRPr="00E442BB">
        <w:rPr>
          <w:lang w:val="en-US"/>
        </w:rPr>
        <w:t xml:space="preserve"> </w:t>
      </w:r>
      <w:r w:rsidR="00423B5B" w:rsidRPr="00423B5B">
        <w:rPr>
          <w:lang w:val="en-US"/>
        </w:rPr>
        <w:t xml:space="preserve"> </w:t>
      </w:r>
      <w:r w:rsidRPr="00805563">
        <w:rPr>
          <w:lang w:val="en-US"/>
        </w:rPr>
        <w:t>{</w:t>
      </w:r>
    </w:p>
    <w:p w14:paraId="13F66874" w14:textId="7A1F27A8" w:rsidR="00805563" w:rsidRPr="00805563" w:rsidRDefault="00805563" w:rsidP="00805563">
      <w:pPr>
        <w:pStyle w:val="aff5"/>
        <w:rPr>
          <w:lang w:val="en-US"/>
        </w:rPr>
      </w:pPr>
      <w:r w:rsidRPr="00805563">
        <w:rPr>
          <w:lang w:val="en-US"/>
        </w:rPr>
        <w:t xml:space="preserve">    </w:t>
      </w:r>
      <w:r w:rsidR="00423B5B" w:rsidRPr="00423B5B">
        <w:rPr>
          <w:lang w:val="en-US"/>
        </w:rPr>
        <w:t xml:space="preserve">           </w:t>
      </w:r>
      <w:r w:rsidRPr="00805563">
        <w:rPr>
          <w:lang w:val="en-US"/>
        </w:rPr>
        <w:t>"Path": "",</w:t>
      </w:r>
    </w:p>
    <w:p w14:paraId="6F11DBE4" w14:textId="18414295" w:rsidR="00805563" w:rsidRPr="00E442BB" w:rsidRDefault="00805563" w:rsidP="00805563">
      <w:pPr>
        <w:pStyle w:val="aff5"/>
      </w:pPr>
      <w:r w:rsidRPr="00805563">
        <w:rPr>
          <w:lang w:val="en-US"/>
        </w:rPr>
        <w:t xml:space="preserve">    </w:t>
      </w:r>
      <w:r w:rsidR="00423B5B" w:rsidRPr="00423B5B">
        <w:rPr>
          <w:lang w:val="en-US"/>
        </w:rPr>
        <w:t xml:space="preserve">           </w:t>
      </w:r>
      <w:r w:rsidRPr="00E442BB">
        <w:t>"</w:t>
      </w:r>
      <w:r w:rsidRPr="00805563">
        <w:rPr>
          <w:lang w:val="en-US"/>
        </w:rPr>
        <w:t>Host</w:t>
      </w:r>
      <w:r w:rsidRPr="00E442BB">
        <w:t>": "",</w:t>
      </w:r>
    </w:p>
    <w:p w14:paraId="1B2DAB0C" w14:textId="22935553" w:rsidR="00805563" w:rsidRPr="00E442BB" w:rsidRDefault="00423B5B" w:rsidP="00805563">
      <w:pPr>
        <w:pStyle w:val="aff5"/>
      </w:pPr>
      <w:r w:rsidRPr="00E442BB">
        <w:t xml:space="preserve">         </w:t>
      </w:r>
      <w:r w:rsidR="00805563" w:rsidRPr="00E442BB">
        <w:t xml:space="preserve">   </w:t>
      </w:r>
      <w:r w:rsidRPr="00E442BB">
        <w:t xml:space="preserve">  </w:t>
      </w:r>
      <w:r w:rsidR="00805563" w:rsidRPr="00E442BB">
        <w:t xml:space="preserve"> "</w:t>
      </w:r>
      <w:r w:rsidR="00805563" w:rsidRPr="00805563">
        <w:rPr>
          <w:lang w:val="en-US"/>
        </w:rPr>
        <w:t>Port</w:t>
      </w:r>
      <w:r w:rsidR="00805563" w:rsidRPr="00E442BB">
        <w:t>": 0,</w:t>
      </w:r>
    </w:p>
    <w:p w14:paraId="4207B085" w14:textId="093D1DF5" w:rsidR="00805563" w:rsidRPr="00E442BB" w:rsidRDefault="00423B5B" w:rsidP="00805563">
      <w:pPr>
        <w:pStyle w:val="aff5"/>
      </w:pPr>
      <w:r w:rsidRPr="00E442BB">
        <w:t xml:space="preserve">         </w:t>
      </w:r>
      <w:r w:rsidR="00805563" w:rsidRPr="00E442BB">
        <w:t xml:space="preserve">    </w:t>
      </w:r>
      <w:r w:rsidRPr="00E442BB">
        <w:t xml:space="preserve">  </w:t>
      </w:r>
      <w:r w:rsidR="00805563" w:rsidRPr="00E442BB">
        <w:t>"</w:t>
      </w:r>
      <w:r w:rsidR="00805563" w:rsidRPr="00805563">
        <w:rPr>
          <w:lang w:val="en-US"/>
        </w:rPr>
        <w:t>RepositoryType</w:t>
      </w:r>
      <w:r w:rsidR="00805563" w:rsidRPr="00E442BB">
        <w:t>": "</w:t>
      </w:r>
      <w:r w:rsidR="00805563" w:rsidRPr="00805563">
        <w:rPr>
          <w:lang w:val="en-US"/>
        </w:rPr>
        <w:t>null</w:t>
      </w:r>
      <w:r w:rsidR="00805563" w:rsidRPr="00E442BB">
        <w:t>"</w:t>
      </w:r>
    </w:p>
    <w:p w14:paraId="3C0BAAE5" w14:textId="08B2FA74" w:rsidR="00805563" w:rsidRPr="00805563" w:rsidRDefault="00423B5B" w:rsidP="00805563">
      <w:pPr>
        <w:pStyle w:val="aff5"/>
      </w:pPr>
      <w:r w:rsidRPr="00E442BB">
        <w:t xml:space="preserve">          </w:t>
      </w:r>
      <w:r>
        <w:t xml:space="preserve"> </w:t>
      </w:r>
      <w:r w:rsidRPr="00E442BB">
        <w:t xml:space="preserve">  </w:t>
      </w:r>
      <w:r w:rsidR="00805563" w:rsidRPr="00805563">
        <w:t>}</w:t>
      </w:r>
    </w:p>
    <w:p w14:paraId="26A7DF18" w14:textId="0BC75BF3" w:rsidR="00805563" w:rsidRPr="00805563" w:rsidRDefault="00423B5B" w:rsidP="00805563">
      <w:pPr>
        <w:pStyle w:val="aff5"/>
      </w:pPr>
      <w:r>
        <w:t xml:space="preserve">           </w:t>
      </w:r>
      <w:r w:rsidR="00805563" w:rsidRPr="00805563">
        <w:t>]</w:t>
      </w:r>
    </w:p>
    <w:p w14:paraId="21BA0DDE" w14:textId="77777777" w:rsidR="00805563" w:rsidRDefault="00805563" w:rsidP="00805563">
      <w:pPr>
        <w:pStyle w:val="aff5"/>
      </w:pPr>
      <w:r w:rsidRPr="00E442BB">
        <w:tab/>
        <w:t>{</w:t>
      </w:r>
    </w:p>
    <w:p w14:paraId="79B2D2B0" w14:textId="77777777" w:rsidR="00805563" w:rsidRPr="00E442BB" w:rsidRDefault="00805563" w:rsidP="00805563">
      <w:pPr>
        <w:pStyle w:val="aff5"/>
      </w:pPr>
      <w:r w:rsidRPr="00E442BB">
        <w:t>]</w:t>
      </w:r>
    </w:p>
    <w:p w14:paraId="74FE37DB" w14:textId="77777777" w:rsidR="00423B5B" w:rsidRDefault="00423B5B" w:rsidP="00440234">
      <w:pPr>
        <w:pStyle w:val="aff9"/>
      </w:pPr>
    </w:p>
    <w:p w14:paraId="39619A85" w14:textId="10912913" w:rsidR="000D3D4D" w:rsidRPr="00FD30C5" w:rsidRDefault="000D3D4D" w:rsidP="00440234">
      <w:pPr>
        <w:pStyle w:val="aff9"/>
      </w:pPr>
      <w:r>
        <w:t xml:space="preserve">Что бы определить, сколько всего записей в списке сообщений в наличии, API возвращает 5 (пять) заголовков с </w:t>
      </w:r>
      <w:r w:rsidR="00F5246C">
        <w:t xml:space="preserve">каждым </w:t>
      </w:r>
      <w:r w:rsidR="00B77051">
        <w:t xml:space="preserve">положительным </w:t>
      </w:r>
      <w:r>
        <w:t>ответом</w:t>
      </w:r>
      <w:r w:rsidR="00F5246C">
        <w:t xml:space="preserve"> (HTTP 200)</w:t>
      </w:r>
      <w:r w:rsidR="00B82910">
        <w:t>.</w:t>
      </w:r>
    </w:p>
    <w:p w14:paraId="7071A76C" w14:textId="3ECB804E" w:rsidR="000D3D4D" w:rsidRPr="00D668AD" w:rsidRDefault="000D3D4D" w:rsidP="00440234">
      <w:pPr>
        <w:pStyle w:val="aff9"/>
        <w:rPr>
          <w:lang w:val="en-US"/>
        </w:rPr>
      </w:pPr>
      <w:r w:rsidRPr="00D668AD">
        <w:rPr>
          <w:lang w:val="en-US"/>
        </w:rPr>
        <w:t>HEAD</w:t>
      </w:r>
      <w:r w:rsidR="00F5246C" w:rsidRPr="00D668AD">
        <w:rPr>
          <w:lang w:val="en-US"/>
        </w:rPr>
        <w:t>ER</w:t>
      </w:r>
    </w:p>
    <w:p w14:paraId="7D6501AE" w14:textId="611A2350" w:rsidR="00F5246C" w:rsidRPr="00D668AD" w:rsidRDefault="00F5246C" w:rsidP="00F5246C">
      <w:pPr>
        <w:pStyle w:val="aff5"/>
        <w:rPr>
          <w:lang w:val="en-US"/>
        </w:rPr>
      </w:pPr>
      <w:r w:rsidRPr="00D668AD">
        <w:rPr>
          <w:lang w:val="en-US"/>
        </w:rPr>
        <w:tab/>
        <w:t>"EPVV-Total": "integer"</w:t>
      </w:r>
    </w:p>
    <w:p w14:paraId="52C51FAD" w14:textId="08B0CE15" w:rsidR="00DD396D" w:rsidRPr="00DD396D" w:rsidRDefault="00DD396D" w:rsidP="00DD396D">
      <w:pPr>
        <w:pStyle w:val="aff5"/>
        <w:rPr>
          <w:lang w:val="en-US"/>
        </w:rPr>
      </w:pPr>
      <w:r w:rsidRPr="00DD396D">
        <w:rPr>
          <w:lang w:val="en-US"/>
        </w:rPr>
        <w:t xml:space="preserve">     "EPVV-TotalPages": "integer"</w:t>
      </w:r>
    </w:p>
    <w:p w14:paraId="2394F6DA" w14:textId="77777777" w:rsidR="00DD396D" w:rsidRPr="00DD396D" w:rsidRDefault="00DD396D" w:rsidP="00DD396D">
      <w:pPr>
        <w:pStyle w:val="aff5"/>
        <w:rPr>
          <w:lang w:val="en-US"/>
        </w:rPr>
      </w:pPr>
      <w:r w:rsidRPr="00DD396D">
        <w:rPr>
          <w:lang w:val="en-US"/>
        </w:rPr>
        <w:t xml:space="preserve">     "EPVV-CurrentPage: "integer"</w:t>
      </w:r>
    </w:p>
    <w:p w14:paraId="4383F3A0" w14:textId="2E5913EB" w:rsidR="00DD396D" w:rsidRPr="00DD396D" w:rsidRDefault="00DD396D" w:rsidP="00F5246C">
      <w:pPr>
        <w:pStyle w:val="aff5"/>
        <w:rPr>
          <w:lang w:val="en-US"/>
        </w:rPr>
      </w:pPr>
      <w:r w:rsidRPr="00DD396D">
        <w:rPr>
          <w:lang w:val="en-US"/>
        </w:rPr>
        <w:t xml:space="preserve">     "EPVV-PerCurrentPage: "integer"</w:t>
      </w:r>
    </w:p>
    <w:p w14:paraId="4792CB24" w14:textId="71922697" w:rsidR="00DD396D" w:rsidRPr="00D668AD" w:rsidRDefault="00DD396D" w:rsidP="00F5246C">
      <w:pPr>
        <w:pStyle w:val="aff5"/>
      </w:pPr>
      <w:r w:rsidRPr="00DD396D">
        <w:rPr>
          <w:lang w:val="en-US"/>
        </w:rPr>
        <w:t xml:space="preserve">     </w:t>
      </w:r>
      <w:r w:rsidRPr="00D668AD">
        <w:t>"</w:t>
      </w:r>
      <w:r w:rsidRPr="00DD396D">
        <w:rPr>
          <w:lang w:val="en-US"/>
        </w:rPr>
        <w:t>EPVV</w:t>
      </w:r>
      <w:r w:rsidRPr="00D668AD">
        <w:t>-</w:t>
      </w:r>
      <w:r w:rsidRPr="00DD396D">
        <w:rPr>
          <w:lang w:val="en-US"/>
        </w:rPr>
        <w:t>PerNextPage</w:t>
      </w:r>
      <w:r w:rsidRPr="00D668AD">
        <w:t>: "</w:t>
      </w:r>
      <w:r w:rsidRPr="00DD396D">
        <w:rPr>
          <w:lang w:val="en-US"/>
        </w:rPr>
        <w:t>integer</w:t>
      </w:r>
      <w:r w:rsidRPr="00D668AD">
        <w:t>"</w:t>
      </w:r>
    </w:p>
    <w:p w14:paraId="25BACD1E" w14:textId="329B0238" w:rsidR="009C66DF" w:rsidRDefault="009C66DF" w:rsidP="00F5246C">
      <w:pPr>
        <w:pStyle w:val="a3"/>
        <w:numPr>
          <w:ilvl w:val="0"/>
          <w:numId w:val="0"/>
        </w:numPr>
        <w:ind w:left="1429" w:hanging="720"/>
      </w:pPr>
      <w:r>
        <w:t>Где:</w:t>
      </w:r>
    </w:p>
    <w:p w14:paraId="5330C289" w14:textId="63E37B96" w:rsidR="000D3D4D" w:rsidRPr="009C66DF" w:rsidRDefault="000D3D4D" w:rsidP="009C66DF">
      <w:pPr>
        <w:pStyle w:val="a3"/>
      </w:pPr>
      <w:r w:rsidRPr="009C66DF">
        <w:t>EPVV-Total – общее количество сообщений в запросе</w:t>
      </w:r>
      <w:r w:rsidR="00F5246C" w:rsidRPr="009C66DF">
        <w:t>;</w:t>
      </w:r>
    </w:p>
    <w:p w14:paraId="10A3D59E" w14:textId="4DB8FB70" w:rsidR="000D3D4D" w:rsidRPr="009C66DF" w:rsidRDefault="000D3D4D" w:rsidP="009C66DF">
      <w:pPr>
        <w:pStyle w:val="a3"/>
      </w:pPr>
      <w:r w:rsidRPr="009C66DF">
        <w:t>EPVV-TotalPages – общее количество страниц, охватывая все сообщения по 100 сообщений на странице</w:t>
      </w:r>
      <w:r w:rsidR="00F5246C" w:rsidRPr="009C66DF">
        <w:t>;</w:t>
      </w:r>
    </w:p>
    <w:p w14:paraId="7846CBB0" w14:textId="001FCC08" w:rsidR="000D3D4D" w:rsidRPr="009C66DF" w:rsidRDefault="000D3D4D" w:rsidP="009C66DF">
      <w:pPr>
        <w:pStyle w:val="a3"/>
      </w:pPr>
      <w:r w:rsidRPr="009C66DF">
        <w:t>EPVV-CurrentPage – номер текущей страницы</w:t>
      </w:r>
      <w:r w:rsidR="00F5246C" w:rsidRPr="009C66DF">
        <w:t>;</w:t>
      </w:r>
    </w:p>
    <w:p w14:paraId="4F010F1B" w14:textId="360B2226" w:rsidR="000D3D4D" w:rsidRPr="009C66DF" w:rsidRDefault="000D3D4D" w:rsidP="009C66DF">
      <w:pPr>
        <w:pStyle w:val="a3"/>
      </w:pPr>
      <w:r w:rsidRPr="009C66DF">
        <w:t>EPVV-PerCurrentPage – количество сообщений на текущей странице</w:t>
      </w:r>
      <w:r w:rsidR="00F5246C" w:rsidRPr="009C66DF">
        <w:t>;</w:t>
      </w:r>
    </w:p>
    <w:p w14:paraId="76AD557F" w14:textId="77777777" w:rsidR="000D3D4D" w:rsidRPr="009C66DF" w:rsidRDefault="000D3D4D" w:rsidP="009C66DF">
      <w:pPr>
        <w:pStyle w:val="a3"/>
      </w:pPr>
      <w:r w:rsidRPr="009C66DF">
        <w:t>EPVV-PerNextPage – количество сообщений на следующей странице.</w:t>
      </w:r>
    </w:p>
    <w:p w14:paraId="1FA65411" w14:textId="461BAD14" w:rsidR="007465BD" w:rsidRDefault="007465BD" w:rsidP="00440234">
      <w:pPr>
        <w:pStyle w:val="aff9"/>
      </w:pPr>
      <w:r>
        <w:t>В случае ошибок</w:t>
      </w:r>
      <w:r w:rsidR="00940480">
        <w:t>:</w:t>
      </w:r>
    </w:p>
    <w:p w14:paraId="4AF3D20A" w14:textId="77777777" w:rsidR="007465BD" w:rsidRDefault="007465BD" w:rsidP="00440234">
      <w:pPr>
        <w:pStyle w:val="aff9"/>
      </w:pPr>
      <w:r w:rsidRPr="007465BD">
        <w:t>HTTP</w:t>
      </w:r>
      <w:r w:rsidRPr="0075791B">
        <w:t xml:space="preserve"> </w:t>
      </w:r>
      <w:r>
        <w:t>400</w:t>
      </w:r>
      <w:r w:rsidRPr="0075791B">
        <w:t xml:space="preserve"> –</w:t>
      </w:r>
      <w:r>
        <w:t xml:space="preserve"> </w:t>
      </w:r>
      <w:r w:rsidRPr="007465BD">
        <w:t>Bad</w:t>
      </w:r>
      <w:r w:rsidRPr="0075791B">
        <w:t xml:space="preserve"> </w:t>
      </w:r>
      <w:r w:rsidRPr="007465BD">
        <w:t>Request</w:t>
      </w:r>
      <w:r>
        <w:t xml:space="preserve"> </w:t>
      </w:r>
    </w:p>
    <w:p w14:paraId="06CD9683" w14:textId="380F86DD" w:rsidR="007465BD" w:rsidRDefault="007465BD" w:rsidP="00440234">
      <w:pPr>
        <w:pStyle w:val="aff9"/>
      </w:pPr>
      <w:r>
        <w:t>В случае некорре</w:t>
      </w:r>
      <w:r w:rsidR="007D5ECD">
        <w:t>ктного указания номера страницы</w:t>
      </w:r>
      <w:r w:rsidRPr="0075791B">
        <w:t xml:space="preserve"> </w:t>
      </w:r>
      <w:r>
        <w:t>в запросе</w:t>
      </w:r>
      <w:r w:rsidR="007D5ECD">
        <w:t xml:space="preserve"> (отрицательное число, строка текста)</w:t>
      </w:r>
      <w:r>
        <w:t>, возвращается ошибка. В теле ответа объект с описанием ошибки.</w:t>
      </w:r>
    </w:p>
    <w:p w14:paraId="1813E101" w14:textId="77777777" w:rsidR="007465BD" w:rsidRPr="004933A9" w:rsidRDefault="007465BD" w:rsidP="00440234">
      <w:pPr>
        <w:pStyle w:val="aff9"/>
      </w:pPr>
      <w:r w:rsidRPr="007465BD">
        <w:t>BODY</w:t>
      </w:r>
    </w:p>
    <w:p w14:paraId="4DABACCB" w14:textId="77777777" w:rsidR="007465BD" w:rsidRPr="005B671C" w:rsidRDefault="007465BD" w:rsidP="007465BD">
      <w:pPr>
        <w:pStyle w:val="aff5"/>
      </w:pPr>
      <w:r w:rsidRPr="005B671C">
        <w:t>{</w:t>
      </w:r>
    </w:p>
    <w:p w14:paraId="4E10C1E2" w14:textId="77777777" w:rsidR="007465BD" w:rsidRPr="005A2821" w:rsidRDefault="007465BD" w:rsidP="007465BD">
      <w:pPr>
        <w:pStyle w:val="aff5"/>
      </w:pPr>
      <w:r w:rsidRPr="005A2821">
        <w:t xml:space="preserve">  "</w:t>
      </w:r>
      <w:r w:rsidRPr="006D1FC5">
        <w:rPr>
          <w:lang w:val="en-US"/>
        </w:rPr>
        <w:t>HTTPStatus</w:t>
      </w:r>
      <w:r w:rsidRPr="005A2821">
        <w:t>": 400,</w:t>
      </w:r>
    </w:p>
    <w:p w14:paraId="73EAE8A5" w14:textId="77777777" w:rsidR="007465BD" w:rsidRPr="005A2821" w:rsidRDefault="007465BD" w:rsidP="007465BD">
      <w:pPr>
        <w:pStyle w:val="aff5"/>
      </w:pPr>
      <w:r w:rsidRPr="005A2821">
        <w:t xml:space="preserve">  "</w:t>
      </w:r>
      <w:r w:rsidRPr="006D1FC5">
        <w:rPr>
          <w:lang w:val="en-US"/>
        </w:rPr>
        <w:t>ErrorCode</w:t>
      </w:r>
      <w:r w:rsidRPr="005A2821">
        <w:t>": "</w:t>
      </w:r>
      <w:r w:rsidRPr="006D1FC5">
        <w:rPr>
          <w:lang w:val="en-US"/>
        </w:rPr>
        <w:t>INCORRECT</w:t>
      </w:r>
      <w:r w:rsidRPr="005A2821">
        <w:t>_</w:t>
      </w:r>
      <w:r w:rsidRPr="006D1FC5">
        <w:rPr>
          <w:lang w:val="en-US"/>
        </w:rPr>
        <w:t>PAGE</w:t>
      </w:r>
      <w:r w:rsidRPr="005A2821">
        <w:t>_</w:t>
      </w:r>
      <w:r w:rsidRPr="006D1FC5">
        <w:rPr>
          <w:lang w:val="en-US"/>
        </w:rPr>
        <w:t>NUM</w:t>
      </w:r>
      <w:r w:rsidRPr="005A2821">
        <w:t>",</w:t>
      </w:r>
    </w:p>
    <w:p w14:paraId="15EBF136" w14:textId="77777777" w:rsidR="007465BD" w:rsidRPr="00180AED" w:rsidRDefault="007465BD" w:rsidP="007465BD">
      <w:pPr>
        <w:pStyle w:val="aff5"/>
      </w:pPr>
      <w:r w:rsidRPr="005A2821">
        <w:t xml:space="preserve">  </w:t>
      </w:r>
      <w:r w:rsidRPr="000A5FAE">
        <w:t>"</w:t>
      </w:r>
      <w:r w:rsidRPr="007465BD">
        <w:t>ErrorMessage</w:t>
      </w:r>
      <w:r w:rsidRPr="000A5FAE">
        <w:t xml:space="preserve">": </w:t>
      </w:r>
      <w:r w:rsidRPr="00180AED">
        <w:t>"</w:t>
      </w:r>
      <w:r w:rsidRPr="000A5FAE">
        <w:t>Произошла ошибка. Некорректное значение страницы: {</w:t>
      </w:r>
      <w:r w:rsidRPr="007465BD">
        <w:t>page</w:t>
      </w:r>
      <w:r w:rsidRPr="000A5FAE">
        <w:t>}</w:t>
      </w:r>
      <w:r w:rsidRPr="00180AED">
        <w:t>",</w:t>
      </w:r>
    </w:p>
    <w:p w14:paraId="1791746B" w14:textId="77777777" w:rsidR="007465BD" w:rsidRPr="007465BD" w:rsidRDefault="007465BD" w:rsidP="007465BD">
      <w:pPr>
        <w:pStyle w:val="aff5"/>
        <w:rPr>
          <w:lang w:val="en-US"/>
        </w:rPr>
      </w:pPr>
      <w:r w:rsidRPr="000A5FAE">
        <w:t xml:space="preserve">  </w:t>
      </w:r>
      <w:r w:rsidRPr="007465BD">
        <w:rPr>
          <w:lang w:val="en-US"/>
        </w:rPr>
        <w:t>"MoreInfo": {</w:t>
      </w:r>
    </w:p>
    <w:p w14:paraId="422BF181" w14:textId="77777777" w:rsidR="007465BD" w:rsidRPr="007465BD" w:rsidRDefault="007465BD" w:rsidP="007465BD">
      <w:pPr>
        <w:pStyle w:val="aff5"/>
        <w:rPr>
          <w:lang w:val="en-US"/>
        </w:rPr>
      </w:pPr>
      <w:r w:rsidRPr="007465BD">
        <w:rPr>
          <w:lang w:val="en-US"/>
        </w:rPr>
        <w:t xml:space="preserve">               "TotalItems": "integer",</w:t>
      </w:r>
    </w:p>
    <w:p w14:paraId="2ADCCA64" w14:textId="77777777" w:rsidR="007465BD" w:rsidRPr="007465BD" w:rsidRDefault="007465BD" w:rsidP="007465BD">
      <w:pPr>
        <w:pStyle w:val="aff5"/>
        <w:rPr>
          <w:lang w:val="en-US"/>
        </w:rPr>
      </w:pPr>
      <w:r w:rsidRPr="007465BD">
        <w:rPr>
          <w:lang w:val="en-US"/>
        </w:rPr>
        <w:t xml:space="preserve">               "TotalPages": "integer"</w:t>
      </w:r>
    </w:p>
    <w:p w14:paraId="49F5B0B1" w14:textId="78EE66EB" w:rsidR="007D5ECD" w:rsidRDefault="007D5ECD" w:rsidP="007465BD">
      <w:pPr>
        <w:pStyle w:val="aff5"/>
      </w:pPr>
      <w:r w:rsidRPr="00335C60">
        <w:rPr>
          <w:lang w:val="en-US"/>
        </w:rPr>
        <w:t xml:space="preserve">  </w:t>
      </w:r>
      <w:r w:rsidR="007465BD">
        <w:t>}</w:t>
      </w:r>
    </w:p>
    <w:p w14:paraId="734D20B6" w14:textId="7188541C" w:rsidR="007465BD" w:rsidRPr="00916073" w:rsidRDefault="007465BD" w:rsidP="007465BD">
      <w:pPr>
        <w:pStyle w:val="aff5"/>
      </w:pPr>
      <w:r w:rsidRPr="00916073">
        <w:t>}</w:t>
      </w:r>
    </w:p>
    <w:p w14:paraId="70ECE3C5" w14:textId="77777777" w:rsidR="007465BD" w:rsidRDefault="007465BD" w:rsidP="00440234">
      <w:pPr>
        <w:pStyle w:val="aff9"/>
      </w:pPr>
      <w:r w:rsidRPr="00DF6032">
        <w:lastRenderedPageBreak/>
        <w:t>Где</w:t>
      </w:r>
      <w:r w:rsidRPr="000A5FAE">
        <w:t>:</w:t>
      </w:r>
    </w:p>
    <w:p w14:paraId="4AEAEDEF" w14:textId="77777777" w:rsidR="007465BD" w:rsidRDefault="007465BD" w:rsidP="009C66DF">
      <w:pPr>
        <w:pStyle w:val="a3"/>
      </w:pPr>
      <w:r w:rsidRPr="007465BD">
        <w:t>TotalItems</w:t>
      </w:r>
      <w:r>
        <w:t xml:space="preserve"> - всего</w:t>
      </w:r>
      <w:r w:rsidRPr="000A5FAE">
        <w:t xml:space="preserve"> </w:t>
      </w:r>
      <w:r>
        <w:t>элементов</w:t>
      </w:r>
      <w:r w:rsidRPr="000A5FAE">
        <w:t xml:space="preserve"> </w:t>
      </w:r>
      <w:r>
        <w:t>в</w:t>
      </w:r>
      <w:r w:rsidRPr="000A5FAE">
        <w:t xml:space="preserve"> </w:t>
      </w:r>
      <w:r>
        <w:t>массиве;</w:t>
      </w:r>
    </w:p>
    <w:p w14:paraId="31B6BCEC" w14:textId="288354FF" w:rsidR="007465BD" w:rsidRPr="007465BD" w:rsidRDefault="007465BD" w:rsidP="009C66DF">
      <w:pPr>
        <w:pStyle w:val="a3"/>
        <w:rPr>
          <w:lang w:val="en-US"/>
        </w:rPr>
      </w:pPr>
      <w:r w:rsidRPr="007465BD">
        <w:rPr>
          <w:lang w:val="en-US"/>
        </w:rPr>
        <w:t xml:space="preserve">TotalPages - </w:t>
      </w:r>
      <w:r>
        <w:t>всего</w:t>
      </w:r>
      <w:r w:rsidRPr="007465BD">
        <w:rPr>
          <w:lang w:val="en-US"/>
        </w:rPr>
        <w:t xml:space="preserve"> </w:t>
      </w:r>
      <w:r>
        <w:t>станиц</w:t>
      </w:r>
      <w:r w:rsidR="00014BA2">
        <w:rPr>
          <w:lang w:val="en-US"/>
        </w:rPr>
        <w:t>.</w:t>
      </w:r>
    </w:p>
    <w:p w14:paraId="4A7A6E12" w14:textId="77777777" w:rsidR="007465BD" w:rsidRPr="007465BD" w:rsidRDefault="007465BD" w:rsidP="00440234">
      <w:pPr>
        <w:pStyle w:val="aff9"/>
        <w:rPr>
          <w:lang w:val="en-US"/>
        </w:rPr>
      </w:pPr>
    </w:p>
    <w:p w14:paraId="55DD7531" w14:textId="77777777" w:rsidR="007465BD" w:rsidRPr="006D1FC5" w:rsidRDefault="007465BD" w:rsidP="00440234">
      <w:pPr>
        <w:pStyle w:val="aff9"/>
      </w:pPr>
      <w:r w:rsidRPr="007465BD">
        <w:rPr>
          <w:lang w:val="en-US"/>
        </w:rPr>
        <w:t>HTTP</w:t>
      </w:r>
      <w:r w:rsidRPr="006D1FC5">
        <w:t xml:space="preserve"> 400 – </w:t>
      </w:r>
      <w:r w:rsidRPr="007465BD">
        <w:rPr>
          <w:lang w:val="en-US"/>
        </w:rPr>
        <w:t>Bad</w:t>
      </w:r>
      <w:r w:rsidRPr="006D1FC5">
        <w:t xml:space="preserve"> </w:t>
      </w:r>
      <w:r w:rsidRPr="007465BD">
        <w:rPr>
          <w:lang w:val="en-US"/>
        </w:rPr>
        <w:t>Request</w:t>
      </w:r>
      <w:r w:rsidRPr="006D1FC5">
        <w:t xml:space="preserve"> </w:t>
      </w:r>
    </w:p>
    <w:p w14:paraId="2BE5ABAC" w14:textId="77777777" w:rsidR="007465BD" w:rsidRDefault="007465BD" w:rsidP="00440234">
      <w:pPr>
        <w:pStyle w:val="aff9"/>
      </w:pPr>
      <w:r>
        <w:t xml:space="preserve">В случае некорректного указания какого-либо из </w:t>
      </w:r>
      <w:r w:rsidRPr="007465BD">
        <w:t>QUERY</w:t>
      </w:r>
      <w:r w:rsidRPr="00476DAE">
        <w:t>-</w:t>
      </w:r>
      <w:r>
        <w:t>параметров.</w:t>
      </w:r>
    </w:p>
    <w:p w14:paraId="24F7BB47" w14:textId="77777777" w:rsidR="007465BD" w:rsidRPr="00335C60" w:rsidRDefault="007465BD" w:rsidP="00440234">
      <w:pPr>
        <w:pStyle w:val="aff9"/>
        <w:rPr>
          <w:lang w:val="en-US"/>
        </w:rPr>
      </w:pPr>
      <w:r w:rsidRPr="007465BD">
        <w:rPr>
          <w:lang w:val="en-US"/>
        </w:rPr>
        <w:t>BODY</w:t>
      </w:r>
    </w:p>
    <w:p w14:paraId="4ED86BCF" w14:textId="77777777" w:rsidR="007465BD" w:rsidRPr="00335C60" w:rsidRDefault="007465BD" w:rsidP="007465BD">
      <w:pPr>
        <w:pStyle w:val="aff5"/>
        <w:rPr>
          <w:lang w:val="en-US"/>
        </w:rPr>
      </w:pPr>
      <w:r w:rsidRPr="00335C60">
        <w:rPr>
          <w:lang w:val="en-US"/>
        </w:rPr>
        <w:t>{</w:t>
      </w:r>
    </w:p>
    <w:p w14:paraId="5FACB5F2" w14:textId="77777777" w:rsidR="007465BD" w:rsidRPr="00335C60" w:rsidRDefault="007465BD" w:rsidP="007465BD">
      <w:pPr>
        <w:pStyle w:val="aff5"/>
        <w:rPr>
          <w:lang w:val="en-US"/>
        </w:rPr>
      </w:pPr>
      <w:r w:rsidRPr="00335C60">
        <w:rPr>
          <w:lang w:val="en-US"/>
        </w:rPr>
        <w:t xml:space="preserve">  "</w:t>
      </w:r>
      <w:r w:rsidRPr="007465BD">
        <w:rPr>
          <w:lang w:val="en-US"/>
        </w:rPr>
        <w:t>HTTPStatus</w:t>
      </w:r>
      <w:r w:rsidRPr="00335C60">
        <w:rPr>
          <w:lang w:val="en-US"/>
        </w:rPr>
        <w:t>": 400,</w:t>
      </w:r>
    </w:p>
    <w:p w14:paraId="7FCCE545" w14:textId="60B562A8" w:rsidR="007465BD" w:rsidRPr="00335C60" w:rsidRDefault="007465BD" w:rsidP="007465BD">
      <w:pPr>
        <w:pStyle w:val="aff5"/>
        <w:rPr>
          <w:lang w:val="en-US"/>
        </w:rPr>
      </w:pPr>
      <w:r w:rsidRPr="00335C60">
        <w:rPr>
          <w:lang w:val="en-US"/>
        </w:rPr>
        <w:t xml:space="preserve">  "</w:t>
      </w:r>
      <w:r w:rsidRPr="007465BD">
        <w:rPr>
          <w:lang w:val="en-US"/>
        </w:rPr>
        <w:t>ErrorCode</w:t>
      </w:r>
      <w:r w:rsidRPr="00335C60">
        <w:rPr>
          <w:lang w:val="en-US"/>
        </w:rPr>
        <w:t xml:space="preserve">": </w:t>
      </w:r>
      <w:r w:rsidR="00B64790" w:rsidRPr="00335C60">
        <w:rPr>
          <w:lang w:val="en-US"/>
        </w:rPr>
        <w:t>"NCORRECT</w:t>
      </w:r>
      <w:r w:rsidRPr="00335C60">
        <w:rPr>
          <w:lang w:val="en-US"/>
        </w:rPr>
        <w:t>_</w:t>
      </w:r>
      <w:r w:rsidRPr="007465BD">
        <w:rPr>
          <w:lang w:val="en-US"/>
        </w:rPr>
        <w:t>REQUEST</w:t>
      </w:r>
      <w:r w:rsidRPr="00335C60">
        <w:rPr>
          <w:lang w:val="en-US"/>
        </w:rPr>
        <w:t>_</w:t>
      </w:r>
      <w:r w:rsidRPr="007465BD">
        <w:rPr>
          <w:lang w:val="en-US"/>
        </w:rPr>
        <w:t>PARAM</w:t>
      </w:r>
      <w:r w:rsidRPr="00335C60">
        <w:rPr>
          <w:lang w:val="en-US"/>
        </w:rPr>
        <w:t>",</w:t>
      </w:r>
    </w:p>
    <w:p w14:paraId="72847888" w14:textId="77777777" w:rsidR="007465BD" w:rsidRPr="00180AED" w:rsidRDefault="007465BD" w:rsidP="007465BD">
      <w:pPr>
        <w:pStyle w:val="aff5"/>
      </w:pPr>
      <w:r w:rsidRPr="00335C60">
        <w:rPr>
          <w:lang w:val="en-US"/>
        </w:rPr>
        <w:t xml:space="preserve">  </w:t>
      </w:r>
      <w:r w:rsidRPr="000A5FAE">
        <w:t>"</w:t>
      </w:r>
      <w:r w:rsidRPr="007465BD">
        <w:t>ErrorMessage</w:t>
      </w:r>
      <w:r w:rsidRPr="000A5FAE">
        <w:t xml:space="preserve">": </w:t>
      </w:r>
      <w:r w:rsidRPr="00180AED">
        <w:t>"</w:t>
      </w:r>
      <w:r w:rsidRPr="007465BD">
        <w:t xml:space="preserve"> Некорректное значение параметра запроса</w:t>
      </w:r>
      <w:r w:rsidRPr="00180AED">
        <w:t xml:space="preserve"> ",</w:t>
      </w:r>
    </w:p>
    <w:p w14:paraId="5F10EBF8" w14:textId="77777777" w:rsidR="007465BD" w:rsidRPr="007465BD" w:rsidRDefault="007465BD" w:rsidP="007465BD">
      <w:pPr>
        <w:pStyle w:val="aff5"/>
      </w:pPr>
      <w:r w:rsidRPr="000A5FAE">
        <w:t xml:space="preserve">  </w:t>
      </w:r>
      <w:r w:rsidRPr="007465BD">
        <w:t>"MoreInfo": {</w:t>
      </w:r>
    </w:p>
    <w:p w14:paraId="27397EF5" w14:textId="77777777" w:rsidR="007465BD" w:rsidRPr="007465BD" w:rsidRDefault="007465BD" w:rsidP="007465BD">
      <w:pPr>
        <w:pStyle w:val="aff5"/>
      </w:pPr>
      <w:r w:rsidRPr="007465BD">
        <w:t xml:space="preserve">               "BadParams": ["String"]</w:t>
      </w:r>
    </w:p>
    <w:p w14:paraId="63C84C20" w14:textId="77777777" w:rsidR="007465BD" w:rsidRPr="00916073" w:rsidRDefault="007465BD" w:rsidP="007465BD">
      <w:pPr>
        <w:pStyle w:val="aff5"/>
      </w:pPr>
      <w:r>
        <w:t>}</w:t>
      </w:r>
      <w:r w:rsidRPr="00916073">
        <w:t>}</w:t>
      </w:r>
    </w:p>
    <w:p w14:paraId="161D60A3" w14:textId="77777777" w:rsidR="007465BD" w:rsidRDefault="007465BD" w:rsidP="00440234">
      <w:pPr>
        <w:pStyle w:val="aff9"/>
      </w:pPr>
      <w:r w:rsidRPr="00DF6032">
        <w:t>Где</w:t>
      </w:r>
      <w:r w:rsidRPr="000A5FAE">
        <w:t>:</w:t>
      </w:r>
    </w:p>
    <w:p w14:paraId="00110E1B" w14:textId="7FB0FDE0" w:rsidR="007465BD" w:rsidRDefault="007465BD" w:rsidP="009C66DF">
      <w:pPr>
        <w:pStyle w:val="a3"/>
      </w:pPr>
      <w:r w:rsidRPr="007465BD">
        <w:t>BadParams</w:t>
      </w:r>
      <w:r>
        <w:t xml:space="preserve"> – массив имен некорректных </w:t>
      </w:r>
      <w:r w:rsidRPr="007465BD">
        <w:t>QUERY</w:t>
      </w:r>
      <w:r>
        <w:t>-параметров в строке запроса.</w:t>
      </w:r>
    </w:p>
    <w:p w14:paraId="6C5E5E92" w14:textId="77777777" w:rsidR="007465BD" w:rsidRPr="000D3D4D" w:rsidRDefault="007465BD" w:rsidP="00440234">
      <w:pPr>
        <w:pStyle w:val="aff9"/>
        <w:rPr>
          <w:highlight w:val="yellow"/>
        </w:rPr>
      </w:pPr>
    </w:p>
    <w:p w14:paraId="260F25F0" w14:textId="0D66C1CA" w:rsidR="00AD0F60" w:rsidRDefault="00AD0F60" w:rsidP="001973BC">
      <w:pPr>
        <w:pStyle w:val="40"/>
      </w:pPr>
      <w:bookmarkStart w:id="140" w:name="_Ref3446735"/>
      <w:r w:rsidRPr="006C40DE">
        <w:t xml:space="preserve">Для получения </w:t>
      </w:r>
      <w:r>
        <w:t>данных о конкретном</w:t>
      </w:r>
      <w:r w:rsidRPr="006C40DE">
        <w:t xml:space="preserve"> сообщени</w:t>
      </w:r>
      <w:r>
        <w:t>и</w:t>
      </w:r>
      <w:r w:rsidRPr="006C40DE">
        <w:t xml:space="preserve"> используется метод </w:t>
      </w:r>
      <w:r w:rsidRPr="00AD0F60">
        <w:t>GET</w:t>
      </w:r>
      <w:r w:rsidRPr="006C40DE">
        <w:t>:</w:t>
      </w:r>
      <w:bookmarkEnd w:id="140"/>
    </w:p>
    <w:p w14:paraId="6213E59B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</w:t>
      </w:r>
    </w:p>
    <w:p w14:paraId="305C5FC0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51D8227B" w14:textId="6BAFB361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62D2069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2E52BCE6" w14:textId="11EB4CE4" w:rsidR="00AD0F60" w:rsidRPr="00E27938" w:rsidRDefault="00EF4400" w:rsidP="00AD0F60">
      <w:pPr>
        <w:pStyle w:val="aff5"/>
      </w:pPr>
      <w:r w:rsidRPr="00E27938">
        <w:rPr>
          <w:lang w:val="en-US"/>
        </w:rPr>
        <w:tab/>
      </w:r>
      <w:r>
        <w:t>"</w:t>
      </w:r>
      <w:r w:rsidR="00AD0F60" w:rsidRPr="00AD0F60">
        <w:rPr>
          <w:lang w:val="en-US"/>
        </w:rPr>
        <w:t>MsgId</w:t>
      </w:r>
      <w:r w:rsidR="00AD0F60" w:rsidRPr="00E27938">
        <w:t>": "</w:t>
      </w:r>
      <w:r w:rsidR="00AD0F60" w:rsidRPr="00AD0F60">
        <w:rPr>
          <w:lang w:val="en-US"/>
        </w:rPr>
        <w:t>string</w:t>
      </w:r>
      <w:r w:rsidR="00D832AA" w:rsidRPr="00D832AA">
        <w:rPr>
          <w:lang w:val="en-US"/>
        </w:rPr>
        <w:t>($uuid)</w:t>
      </w:r>
      <w:r w:rsidR="00AD0F60" w:rsidRPr="00E27938">
        <w:t>"</w:t>
      </w:r>
    </w:p>
    <w:p w14:paraId="37257D53" w14:textId="77777777" w:rsidR="00AD0F60" w:rsidRPr="00E27938" w:rsidRDefault="00AD0F60" w:rsidP="00AD0F60">
      <w:pPr>
        <w:pStyle w:val="aff5"/>
      </w:pPr>
      <w:r w:rsidRPr="00E27938">
        <w:t>}</w:t>
      </w:r>
    </w:p>
    <w:p w14:paraId="3445B4B7" w14:textId="77777777" w:rsidR="00AD0F60" w:rsidRPr="000231CB" w:rsidRDefault="00AD0F60" w:rsidP="00440234">
      <w:pPr>
        <w:pStyle w:val="aff9"/>
      </w:pPr>
      <w:r w:rsidRPr="00C549D3">
        <w:t>Где</w:t>
      </w:r>
      <w:r w:rsidRPr="000231CB">
        <w:t>:</w:t>
      </w:r>
    </w:p>
    <w:p w14:paraId="7132A8F8" w14:textId="77777777" w:rsidR="00AD0F60" w:rsidRPr="000231CB" w:rsidRDefault="00AD0F60" w:rsidP="009C66DF">
      <w:pPr>
        <w:pStyle w:val="a3"/>
      </w:pPr>
      <w:r w:rsidRPr="00AD0F60">
        <w:t>msgId</w:t>
      </w:r>
      <w:r w:rsidRPr="000231CB">
        <w:t xml:space="preserve"> – </w:t>
      </w:r>
      <w:r w:rsidRPr="00C549D3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</w:t>
      </w:r>
      <w:r w:rsidRPr="000231CB">
        <w:t>.</w:t>
      </w:r>
    </w:p>
    <w:p w14:paraId="3F891FCA" w14:textId="77777777" w:rsidR="00AD0F60" w:rsidRPr="000231CB" w:rsidRDefault="00AD0F60" w:rsidP="00440234">
      <w:pPr>
        <w:pStyle w:val="aff9"/>
        <w:rPr>
          <w:highlight w:val="yellow"/>
        </w:rPr>
      </w:pPr>
    </w:p>
    <w:p w14:paraId="0A955F3A" w14:textId="77777777" w:rsidR="00AD0F60" w:rsidRPr="00FD3614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1F72FB8E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</w:t>
      </w:r>
    </w:p>
    <w:p w14:paraId="38E6848A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>{</w:t>
      </w:r>
    </w:p>
    <w:p w14:paraId="7E777E37" w14:textId="0AF17C8E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49320D40" w14:textId="6D441020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"CorrelationId":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2033211A" w14:textId="672B92D5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"GroupId":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6489958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"Type": "string",</w:t>
      </w:r>
    </w:p>
    <w:p w14:paraId="0D3AF10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"Title": "string",</w:t>
      </w:r>
    </w:p>
    <w:p w14:paraId="293E6DB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"Text": "string",</w:t>
      </w:r>
    </w:p>
    <w:p w14:paraId="5B03F832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"CreationDate": "string",</w:t>
      </w:r>
    </w:p>
    <w:p w14:paraId="4255738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lastRenderedPageBreak/>
        <w:tab/>
        <w:t>"UpdatedDate": "string",</w:t>
      </w:r>
    </w:p>
    <w:p w14:paraId="633DC1F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"Status": "string",</w:t>
      </w:r>
    </w:p>
    <w:p w14:paraId="5346AB85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"TaskName": "string",</w:t>
      </w:r>
    </w:p>
    <w:p w14:paraId="592EED2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"RegNumber": "string",</w:t>
      </w:r>
    </w:p>
    <w:p w14:paraId="784CB0D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"TotalSize": "integer",</w:t>
      </w:r>
    </w:p>
    <w:p w14:paraId="3129AA8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"Sender": [</w:t>
      </w:r>
    </w:p>
    <w:p w14:paraId="26800FA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{</w:t>
      </w:r>
    </w:p>
    <w:p w14:paraId="19E64BBF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"Inn": "string",</w:t>
      </w:r>
    </w:p>
    <w:p w14:paraId="32F4A771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"Ogrn": "string",</w:t>
      </w:r>
    </w:p>
    <w:p w14:paraId="6EC877B5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"Bik": "string",</w:t>
      </w:r>
    </w:p>
    <w:p w14:paraId="1BA55CE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"RegNum": "string",</w:t>
      </w:r>
    </w:p>
    <w:p w14:paraId="31E9F76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"DevisonCode": "string"</w:t>
      </w:r>
    </w:p>
    <w:p w14:paraId="77C4794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},</w:t>
      </w:r>
    </w:p>
    <w:p w14:paraId="476CF98C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"Files": [</w:t>
      </w:r>
    </w:p>
    <w:p w14:paraId="3AAE5397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{</w:t>
      </w:r>
    </w:p>
    <w:p w14:paraId="4CC998A1" w14:textId="0DACF549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6CF12AF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"Name": "string",</w:t>
      </w:r>
    </w:p>
    <w:p w14:paraId="7B0ADEDC" w14:textId="77777777" w:rsid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"Description": "string",</w:t>
      </w:r>
    </w:p>
    <w:p w14:paraId="43773A17" w14:textId="77777777" w:rsidR="00EF3966" w:rsidRDefault="00EF3966" w:rsidP="00EF3966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6B148B8A" w14:textId="75E5E605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464FC7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464FC7">
        <w:rPr>
          <w:lang w:val="en-US"/>
        </w:rPr>
        <w:t>,</w:t>
      </w:r>
    </w:p>
    <w:p w14:paraId="0E3A2373" w14:textId="19915394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"SignedFile": "string</w:t>
      </w:r>
      <w:r w:rsidR="009167E8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676E9F0F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"Size": "integer",</w:t>
      </w:r>
    </w:p>
    <w:p w14:paraId="19D8E9B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"RepositoryInfo": [</w:t>
      </w:r>
    </w:p>
    <w:p w14:paraId="318A5D6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242E2F6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"Path": "string",</w:t>
      </w:r>
    </w:p>
    <w:p w14:paraId="1ADD6D5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"Host": "string",</w:t>
      </w:r>
    </w:p>
    <w:p w14:paraId="3BB8842A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"Port": "integer",</w:t>
      </w:r>
    </w:p>
    <w:p w14:paraId="30B305C4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"RepositoryType": "string",</w:t>
      </w:r>
    </w:p>
    <w:p w14:paraId="5EF1071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     "CheckSum": "string",</w:t>
      </w:r>
    </w:p>
    <w:p w14:paraId="5FAAFEB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 xml:space="preserve">  </w:t>
      </w: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     "CheckSumType": "string"</w:t>
      </w:r>
    </w:p>
    <w:p w14:paraId="3DFA6CC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}</w:t>
      </w:r>
    </w:p>
    <w:p w14:paraId="4B2BCDE8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]</w:t>
      </w:r>
    </w:p>
    <w:p w14:paraId="6A871F4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}</w:t>
      </w:r>
    </w:p>
    <w:p w14:paraId="5CC823D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],</w:t>
      </w:r>
    </w:p>
    <w:p w14:paraId="0513AD4D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"Receipts": [</w:t>
      </w:r>
    </w:p>
    <w:p w14:paraId="5EEC0D4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  <w:t>{</w:t>
      </w:r>
    </w:p>
    <w:p w14:paraId="20C75B3B" w14:textId="3F4AA752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1B039D82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"ReceiveTime": "string",</w:t>
      </w:r>
    </w:p>
    <w:p w14:paraId="74BE4B1B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"StatusTime": "string",</w:t>
      </w:r>
    </w:p>
    <w:p w14:paraId="43544491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"Status": "string",</w:t>
      </w:r>
    </w:p>
    <w:p w14:paraId="12D74EF6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"Message": "string",</w:t>
      </w:r>
    </w:p>
    <w:p w14:paraId="68FCF680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"Files": [</w:t>
      </w:r>
    </w:p>
    <w:p w14:paraId="4B89831C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7577B79D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"Id": "string",</w:t>
      </w:r>
    </w:p>
    <w:p w14:paraId="0CCBF83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"Name": "string",</w:t>
      </w:r>
    </w:p>
    <w:p w14:paraId="07FD813E" w14:textId="77777777" w:rsid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"Description": "string",</w:t>
      </w:r>
    </w:p>
    <w:p w14:paraId="0F155C7F" w14:textId="418A29B6" w:rsidR="009D55DF" w:rsidRDefault="009D55DF" w:rsidP="009D55DF">
      <w:pPr>
        <w:pStyle w:val="aff5"/>
        <w:rPr>
          <w:lang w:val="en-US"/>
        </w:rPr>
      </w:pPr>
      <w:r>
        <w:rPr>
          <w:lang w:val="en-US"/>
        </w:rPr>
        <w:tab/>
      </w: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2353CA4B" w14:textId="4054B036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464FC7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464FC7">
        <w:rPr>
          <w:lang w:val="en-US"/>
        </w:rPr>
        <w:t>,</w:t>
      </w:r>
    </w:p>
    <w:p w14:paraId="60845D83" w14:textId="774005EA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"SignedFile": "string</w:t>
      </w:r>
      <w:r w:rsidR="009167E8" w:rsidRPr="00D832AA">
        <w:rPr>
          <w:lang w:val="en-US"/>
        </w:rPr>
        <w:t>($uuid)</w:t>
      </w:r>
      <w:r w:rsidRPr="00464FC7">
        <w:rPr>
          <w:lang w:val="en-US"/>
        </w:rPr>
        <w:t>",</w:t>
      </w:r>
    </w:p>
    <w:p w14:paraId="51044241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"Size": "integer",</w:t>
      </w:r>
    </w:p>
    <w:p w14:paraId="2B6EA563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"RepositoryInfo": [</w:t>
      </w:r>
    </w:p>
    <w:p w14:paraId="4ECB7E6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lastRenderedPageBreak/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{</w:t>
      </w:r>
    </w:p>
    <w:p w14:paraId="6FBD6BDE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"Path": "string",</w:t>
      </w:r>
    </w:p>
    <w:p w14:paraId="50E008CD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  <w:t>"Host": "string",</w:t>
      </w:r>
    </w:p>
    <w:p w14:paraId="3DBE82B4" w14:textId="77777777" w:rsidR="00464FC7" w:rsidRPr="009E20B3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464FC7">
        <w:rPr>
          <w:lang w:val="en-US"/>
        </w:rPr>
        <w:tab/>
      </w:r>
      <w:r w:rsidRPr="009E20B3">
        <w:rPr>
          <w:lang w:val="en-US"/>
        </w:rPr>
        <w:t>"Port": "integer",</w:t>
      </w:r>
    </w:p>
    <w:p w14:paraId="50A91240" w14:textId="77777777" w:rsidR="00464FC7" w:rsidRPr="009E20B3" w:rsidRDefault="00464FC7" w:rsidP="00464FC7">
      <w:pPr>
        <w:pStyle w:val="aff5"/>
        <w:rPr>
          <w:lang w:val="en-US"/>
        </w:rPr>
      </w:pP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  <w:t>"RepositoryType": "string"</w:t>
      </w:r>
    </w:p>
    <w:p w14:paraId="012DF972" w14:textId="77777777" w:rsidR="00464FC7" w:rsidRPr="005C1879" w:rsidRDefault="00464FC7" w:rsidP="00464FC7">
      <w:pPr>
        <w:pStyle w:val="aff5"/>
        <w:rPr>
          <w:lang w:val="en-US"/>
        </w:rPr>
      </w:pP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9E20B3">
        <w:rPr>
          <w:lang w:val="en-US"/>
        </w:rPr>
        <w:tab/>
      </w:r>
      <w:r w:rsidRPr="005C1879">
        <w:rPr>
          <w:lang w:val="en-US"/>
        </w:rPr>
        <w:t>}</w:t>
      </w:r>
    </w:p>
    <w:p w14:paraId="5BC735DF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</w:r>
      <w:r w:rsidRPr="005C1879">
        <w:rPr>
          <w:lang w:val="en-US"/>
        </w:rPr>
        <w:tab/>
        <w:t>]</w:t>
      </w:r>
    </w:p>
    <w:p w14:paraId="046A9358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  <w:t>}</w:t>
      </w:r>
    </w:p>
    <w:p w14:paraId="07A3420E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</w:r>
      <w:r w:rsidRPr="005C1879">
        <w:rPr>
          <w:lang w:val="en-US"/>
        </w:rPr>
        <w:tab/>
        <w:t>]</w:t>
      </w:r>
    </w:p>
    <w:p w14:paraId="1D29D793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  <w:t>}</w:t>
      </w:r>
    </w:p>
    <w:p w14:paraId="693FD6A0" w14:textId="77777777" w:rsidR="00464FC7" w:rsidRPr="005C1879" w:rsidRDefault="00464FC7" w:rsidP="00464FC7">
      <w:pPr>
        <w:pStyle w:val="aff5"/>
        <w:rPr>
          <w:lang w:val="en-US"/>
        </w:rPr>
      </w:pPr>
      <w:r w:rsidRPr="005C1879">
        <w:rPr>
          <w:lang w:val="en-US"/>
        </w:rPr>
        <w:tab/>
        <w:t>]</w:t>
      </w:r>
    </w:p>
    <w:p w14:paraId="392096F1" w14:textId="6079BA70" w:rsidR="00AD0F60" w:rsidRPr="005C1879" w:rsidRDefault="00464FC7" w:rsidP="00AD0F60">
      <w:pPr>
        <w:pStyle w:val="aff5"/>
        <w:rPr>
          <w:lang w:val="en-US"/>
        </w:rPr>
      </w:pPr>
      <w:r w:rsidRPr="005C1879">
        <w:rPr>
          <w:lang w:val="en-US"/>
        </w:rPr>
        <w:t>}</w:t>
      </w:r>
    </w:p>
    <w:p w14:paraId="324B7371" w14:textId="77777777" w:rsidR="00AD0F60" w:rsidRPr="00552141" w:rsidRDefault="00AD0F60" w:rsidP="00440234">
      <w:pPr>
        <w:pStyle w:val="aff9"/>
        <w:rPr>
          <w:lang w:val="en-US"/>
        </w:rPr>
      </w:pPr>
      <w:r w:rsidRPr="00DF6032">
        <w:t>Где</w:t>
      </w:r>
      <w:r w:rsidRPr="00552141">
        <w:rPr>
          <w:lang w:val="en-US"/>
        </w:rPr>
        <w:t>:</w:t>
      </w:r>
    </w:p>
    <w:p w14:paraId="1398925E" w14:textId="3BFA18D3" w:rsidR="00AD0F60" w:rsidRPr="000231CB" w:rsidRDefault="00AD0F60" w:rsidP="00F322A4">
      <w:pPr>
        <w:pStyle w:val="a7"/>
      </w:pPr>
      <w:r w:rsidRPr="00AD0F60">
        <w:t>Id</w:t>
      </w:r>
      <w:r w:rsidRPr="000231CB">
        <w:t xml:space="preserve"> – </w:t>
      </w:r>
      <w:r w:rsidRPr="00896CEA">
        <w:t>уникальный</w:t>
      </w:r>
      <w:r w:rsidRPr="000231CB">
        <w:t xml:space="preserve"> </w:t>
      </w:r>
      <w:r w:rsidRPr="00896CEA">
        <w:t>идентификатор</w:t>
      </w:r>
      <w:r w:rsidRPr="000231CB">
        <w:t xml:space="preserve">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0231CB">
        <w:t>;</w:t>
      </w:r>
    </w:p>
    <w:p w14:paraId="5F33CB3B" w14:textId="36BEE85C" w:rsidR="00AD0F60" w:rsidRDefault="00AD0F60" w:rsidP="00F322A4">
      <w:pPr>
        <w:pStyle w:val="a7"/>
      </w:pPr>
      <w:r w:rsidRPr="00AD0F60">
        <w:t>CorrelationId</w:t>
      </w:r>
      <w:r w:rsidRPr="00896CEA">
        <w:t xml:space="preserve"> - идентификатор </w:t>
      </w:r>
      <w:r>
        <w:t xml:space="preserve">корреляции </w:t>
      </w:r>
      <w:r w:rsidRPr="00896CEA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61088148" w14:textId="6D89B65A" w:rsidR="00AD0F60" w:rsidRDefault="00AD0F60" w:rsidP="00F322A4">
      <w:pPr>
        <w:pStyle w:val="a7"/>
      </w:pPr>
      <w:r w:rsidRPr="00AD0F60">
        <w:t>GroupI</w:t>
      </w:r>
      <w:r w:rsidRPr="00896CEA">
        <w:t xml:space="preserve">d –идентификатор </w:t>
      </w:r>
      <w:r>
        <w:t>группы сообщений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896CEA">
        <w:t>;</w:t>
      </w:r>
    </w:p>
    <w:p w14:paraId="1E5481BF" w14:textId="77777777" w:rsidR="00AD0F60" w:rsidRPr="00896CEA" w:rsidRDefault="00AD0F60" w:rsidP="00F322A4">
      <w:pPr>
        <w:pStyle w:val="a7"/>
      </w:pPr>
      <w:r w:rsidRPr="00AD0F60">
        <w:t>Type</w:t>
      </w:r>
      <w:r w:rsidRPr="007A6454">
        <w:t xml:space="preserve"> – тип сообщения исходящее (значение: </w:t>
      </w:r>
      <w:r w:rsidRPr="00AD0F60">
        <w:t>outbox</w:t>
      </w:r>
      <w:r w:rsidRPr="007A6454">
        <w:t xml:space="preserve">) или входящее (значение: </w:t>
      </w:r>
      <w:r w:rsidRPr="00AD0F60">
        <w:t>inbox</w:t>
      </w:r>
      <w:r w:rsidRPr="007A6454">
        <w:t>)</w:t>
      </w:r>
      <w:r>
        <w:t>;</w:t>
      </w:r>
    </w:p>
    <w:p w14:paraId="2B024704" w14:textId="77777777" w:rsidR="00AD0F60" w:rsidRPr="00896CEA" w:rsidRDefault="00AD0F60" w:rsidP="00F322A4">
      <w:pPr>
        <w:pStyle w:val="a7"/>
      </w:pPr>
      <w:r w:rsidRPr="00AD0F60">
        <w:t>Title</w:t>
      </w:r>
      <w:r w:rsidRPr="00896CEA">
        <w:t xml:space="preserve"> – название сообщения;</w:t>
      </w:r>
    </w:p>
    <w:p w14:paraId="116B3B00" w14:textId="77777777" w:rsidR="00AD0F60" w:rsidRPr="00896CEA" w:rsidRDefault="00AD0F60" w:rsidP="00F322A4">
      <w:pPr>
        <w:pStyle w:val="a7"/>
      </w:pPr>
      <w:r w:rsidRPr="00AD0F60">
        <w:t>Text</w:t>
      </w:r>
      <w:r w:rsidRPr="00896CEA">
        <w:t xml:space="preserve"> – текст сообщения;</w:t>
      </w:r>
    </w:p>
    <w:p w14:paraId="59C31A9B" w14:textId="77777777" w:rsidR="00AD0F60" w:rsidRPr="004E4F61" w:rsidRDefault="00AD0F60" w:rsidP="00F322A4">
      <w:pPr>
        <w:pStyle w:val="a7"/>
      </w:pPr>
      <w:r w:rsidRPr="00AD0F60">
        <w:t>CreationDate</w:t>
      </w:r>
      <w:r w:rsidRPr="004E4F61">
        <w:t xml:space="preserve"> – дата создания сообщения (</w:t>
      </w:r>
      <w:r>
        <w:t>ГОСТ ISO 8601-2001 по маске «yyyy-MM-dd’T’HH:mm:ss’Z’»</w:t>
      </w:r>
      <w:r w:rsidRPr="004E4F61">
        <w:t>);</w:t>
      </w:r>
    </w:p>
    <w:p w14:paraId="2CE0A193" w14:textId="77777777" w:rsidR="00AD0F60" w:rsidRPr="004E4F61" w:rsidRDefault="00AD0F60" w:rsidP="00F322A4">
      <w:pPr>
        <w:pStyle w:val="a7"/>
      </w:pPr>
      <w:r w:rsidRPr="00AD0F60">
        <w:t>UpdatedDate</w:t>
      </w:r>
      <w:r w:rsidRPr="004E4F61">
        <w:t xml:space="preserve"> – дата последнего изменения статуса сообщения (</w:t>
      </w:r>
      <w:r>
        <w:t>ГОСТ ISO 8601-2001 по маске «yyyy-MM-dd’T’HH:mm:ss’Z’»</w:t>
      </w:r>
      <w:r w:rsidRPr="004E4F61">
        <w:t>);</w:t>
      </w:r>
    </w:p>
    <w:p w14:paraId="40A34225" w14:textId="59667348" w:rsidR="00AD0F60" w:rsidRPr="00D244E9" w:rsidRDefault="00AD0F60" w:rsidP="00F322A4">
      <w:pPr>
        <w:pStyle w:val="a7"/>
      </w:pPr>
      <w:r w:rsidRPr="00AD0F60">
        <w:t>Status</w:t>
      </w:r>
      <w:r w:rsidRPr="00B47F99">
        <w:t xml:space="preserve"> – </w:t>
      </w:r>
      <w:r w:rsidRPr="00C310FC">
        <w:t>статус</w:t>
      </w:r>
      <w:r w:rsidRPr="00B47F99">
        <w:t xml:space="preserve"> </w:t>
      </w:r>
      <w:r w:rsidRPr="00C310FC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Pr="00D244E9">
        <w:t>);</w:t>
      </w:r>
    </w:p>
    <w:p w14:paraId="522D52B1" w14:textId="77777777" w:rsidR="00AD0F60" w:rsidRPr="00C310FC" w:rsidRDefault="00AD0F60" w:rsidP="00F322A4">
      <w:pPr>
        <w:pStyle w:val="a7"/>
      </w:pPr>
      <w:r w:rsidRPr="00AD0F60">
        <w:t>TaskName</w:t>
      </w:r>
      <w:r w:rsidRPr="00C310FC">
        <w:t xml:space="preserve"> – наименование задачи;</w:t>
      </w:r>
    </w:p>
    <w:p w14:paraId="2FCA348E" w14:textId="77777777" w:rsidR="00AD0F60" w:rsidRPr="00DF6032" w:rsidRDefault="00AD0F60" w:rsidP="00F322A4">
      <w:pPr>
        <w:pStyle w:val="a7"/>
      </w:pPr>
      <w:r w:rsidRPr="00AD0F60">
        <w:t>RegNumber</w:t>
      </w:r>
      <w:r w:rsidRPr="00DF6032">
        <w:t xml:space="preserve"> – регистрационный номер;</w:t>
      </w:r>
    </w:p>
    <w:p w14:paraId="7B4F06C5" w14:textId="0C46F8A5" w:rsidR="00AD0F60" w:rsidRPr="00322D70" w:rsidRDefault="00AD0F60" w:rsidP="00F322A4">
      <w:pPr>
        <w:pStyle w:val="a7"/>
        <w:rPr>
          <w:lang w:val="en-US"/>
        </w:rPr>
      </w:pPr>
      <w:r w:rsidRPr="00AD0F60">
        <w:t>TotalSize</w:t>
      </w:r>
      <w:r w:rsidRPr="00DF6032">
        <w:t xml:space="preserve"> – общий размер сообщения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21C3B5F2" w14:textId="77777777" w:rsidR="00AD0F60" w:rsidRDefault="00AD0F60" w:rsidP="00F322A4">
      <w:pPr>
        <w:pStyle w:val="a7"/>
      </w:pPr>
      <w:r w:rsidRPr="00AD0F60"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6C27BA7C" w14:textId="77777777" w:rsidR="00AD0F60" w:rsidRPr="008613B6" w:rsidRDefault="00AD0F60" w:rsidP="00F322A4">
      <w:pPr>
        <w:pStyle w:val="a8"/>
      </w:pPr>
      <w:r>
        <w:tab/>
      </w:r>
      <w:r w:rsidRPr="00AD0F60"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4B2A2261" w14:textId="77777777" w:rsidR="00AD0F60" w:rsidRPr="008613B6" w:rsidRDefault="00AD0F60" w:rsidP="00F322A4">
      <w:pPr>
        <w:pStyle w:val="a8"/>
      </w:pPr>
      <w:r w:rsidRPr="008613B6">
        <w:tab/>
      </w:r>
      <w:r w:rsidRPr="00AD0F60">
        <w:t>Ogrn</w:t>
      </w:r>
      <w:r>
        <w:t xml:space="preserve"> – ОГРН отправителя сообщения</w:t>
      </w:r>
    </w:p>
    <w:p w14:paraId="2A75BC7B" w14:textId="77777777" w:rsidR="00AD0F60" w:rsidRPr="008613B6" w:rsidRDefault="00AD0F60" w:rsidP="00F322A4">
      <w:pPr>
        <w:pStyle w:val="a8"/>
      </w:pPr>
      <w:r w:rsidRPr="008613B6">
        <w:tab/>
      </w:r>
      <w:r w:rsidRPr="00AD0F60">
        <w:t>Bik</w:t>
      </w:r>
      <w:r>
        <w:t xml:space="preserve"> – БИК отправителя сообщения</w:t>
      </w:r>
    </w:p>
    <w:p w14:paraId="01CC7AFA" w14:textId="77777777" w:rsidR="00AD0F60" w:rsidRPr="008613B6" w:rsidRDefault="00AD0F60" w:rsidP="00F322A4">
      <w:pPr>
        <w:pStyle w:val="a8"/>
      </w:pPr>
      <w:r w:rsidRPr="008613B6">
        <w:tab/>
      </w:r>
      <w:r w:rsidRPr="00AD0F60">
        <w:t>RegNum</w:t>
      </w:r>
      <w:r>
        <w:t xml:space="preserve"> – рег. номер КО-отправителя сообщения по КГРКО</w:t>
      </w:r>
    </w:p>
    <w:p w14:paraId="1C967674" w14:textId="77777777" w:rsidR="00AD0F60" w:rsidRPr="006D705B" w:rsidRDefault="00AD0F60" w:rsidP="00F322A4">
      <w:pPr>
        <w:pStyle w:val="a8"/>
      </w:pPr>
      <w:r w:rsidRPr="008613B6">
        <w:tab/>
      </w:r>
      <w:r w:rsidRPr="00AD0F60">
        <w:t>DevisonCode</w:t>
      </w:r>
      <w:r>
        <w:t xml:space="preserve"> – номер филиала КО-отправителя сообщения по КГРКО</w:t>
      </w:r>
    </w:p>
    <w:p w14:paraId="534B0B5F" w14:textId="590A9B70" w:rsidR="00AD0F60" w:rsidRPr="00DF6032" w:rsidRDefault="00AD0F60" w:rsidP="00F322A4">
      <w:pPr>
        <w:pStyle w:val="a7"/>
      </w:pPr>
      <w:r w:rsidRPr="00AD0F60">
        <w:lastRenderedPageBreak/>
        <w:t>Files</w:t>
      </w:r>
      <w:r w:rsidRPr="00DF6032">
        <w:t xml:space="preserve"> – </w:t>
      </w:r>
      <w:r w:rsidR="00014BA2" w:rsidRPr="00DF6032">
        <w:t>файлы,</w:t>
      </w:r>
      <w:r w:rsidRPr="00DF6032">
        <w:t xml:space="preserve"> включенные в сообщение:</w:t>
      </w:r>
    </w:p>
    <w:p w14:paraId="01001415" w14:textId="1940C88F" w:rsidR="00AD0F60" w:rsidRPr="00DF6032" w:rsidRDefault="00AD0F60" w:rsidP="00F322A4">
      <w:pPr>
        <w:pStyle w:val="a8"/>
      </w:pPr>
      <w:r w:rsidRPr="00DF6032">
        <w:tab/>
      </w: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7B0F1190" w14:textId="77777777" w:rsidR="00AD0F60" w:rsidRDefault="00AD0F60" w:rsidP="00F322A4">
      <w:pPr>
        <w:pStyle w:val="a8"/>
      </w:pPr>
      <w:r w:rsidRPr="00DF6032">
        <w:tab/>
      </w:r>
      <w:r w:rsidRPr="00AD0F60">
        <w:t>Name</w:t>
      </w:r>
      <w:r w:rsidRPr="00DF6032">
        <w:t xml:space="preserve"> – имя файла;</w:t>
      </w:r>
    </w:p>
    <w:p w14:paraId="0C21BA67" w14:textId="77777777" w:rsidR="00AD0F60" w:rsidRDefault="00AD0F60" w:rsidP="00F322A4">
      <w:pPr>
        <w:pStyle w:val="a8"/>
      </w:pPr>
      <w:r>
        <w:tab/>
      </w: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1186F4B6" w14:textId="77777777" w:rsidR="00EF3966" w:rsidRDefault="00EF3966" w:rsidP="00EF3966">
      <w:pPr>
        <w:pStyle w:val="a8"/>
      </w:pPr>
      <w:r w:rsidRPr="00A320C7">
        <w:t xml:space="preserve">FileType </w:t>
      </w:r>
      <w:r>
        <w:t xml:space="preserve">– указывается тип файла. </w:t>
      </w:r>
      <w:r w:rsidRPr="00A320C7">
        <w:t xml:space="preserve"> </w:t>
      </w:r>
      <w:r>
        <w:t>Допустимы следующие типы файлов:</w:t>
      </w:r>
    </w:p>
    <w:p w14:paraId="0166AAB6" w14:textId="77777777" w:rsidR="00EF3966" w:rsidRDefault="00EF3966" w:rsidP="00EF3966">
      <w:pPr>
        <w:pStyle w:val="a3"/>
      </w:pPr>
      <w:r>
        <w:t>Document – любые данные, которые не проходят логический контроль непосредственно на ВП ЕПВВ (файлы документов, любые архивы, в т.ч. зашифрованные, неструктурированные данные и другие файлы);</w:t>
      </w:r>
    </w:p>
    <w:p w14:paraId="5AAFAB42" w14:textId="77777777" w:rsidR="00EF3966" w:rsidRDefault="00EF3966" w:rsidP="00EF3966">
      <w:pPr>
        <w:pStyle w:val="a3"/>
      </w:pPr>
      <w:r>
        <w:t>SerializedWebForm - xml файл определенной структуры, который может быть проверен ВП ЕПВВ на соответствие его схеме;</w:t>
      </w:r>
    </w:p>
    <w:p w14:paraId="2049E416" w14:textId="77777777" w:rsidR="00EF3966" w:rsidRDefault="00EF3966" w:rsidP="00EF3966">
      <w:pPr>
        <w:pStyle w:val="a3"/>
      </w:pPr>
      <w:r>
        <w:t>Sign – файл УКЭП, проверка которой влияет на прием/отбраковку сообщения, применяется для основной подписи сообщения и подписи машиночитаемой доверенности;</w:t>
      </w:r>
    </w:p>
    <w:p w14:paraId="4DBFEE84" w14:textId="77777777" w:rsidR="00EF3966" w:rsidRDefault="00EF3966" w:rsidP="00EF3966">
      <w:pPr>
        <w:pStyle w:val="a3"/>
      </w:pPr>
      <w:r>
        <w:t>PowerOfAttorney – файл машиночитаемой доверенности.</w:t>
      </w:r>
    </w:p>
    <w:p w14:paraId="04F8AE74" w14:textId="572E2594" w:rsidR="00AD0F60" w:rsidRPr="00C310FC" w:rsidRDefault="00AD0F60" w:rsidP="00F322A4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534951FC" w14:textId="206480A0" w:rsidR="00AD0F60" w:rsidRPr="00C310FC" w:rsidRDefault="00AD0F60" w:rsidP="00F322A4">
      <w:pPr>
        <w:pStyle w:val="a8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3EDB1314" w14:textId="4AA73624" w:rsidR="00AD0F60" w:rsidRPr="00322D70" w:rsidRDefault="00AD0F60" w:rsidP="00F322A4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7577BAA2" w14:textId="0BD4EFE1" w:rsidR="00AD0F60" w:rsidRDefault="00AD0F60" w:rsidP="00F322A4">
      <w:pPr>
        <w:pStyle w:val="a8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D3FC6ED" w14:textId="74F17DFF" w:rsidR="00AD0F60" w:rsidRPr="00F322A4" w:rsidRDefault="00AD0F60" w:rsidP="00F322A4">
      <w:pPr>
        <w:pStyle w:val="a3"/>
      </w:pPr>
      <w:r w:rsidRPr="00AD0F60">
        <w:t>Path</w:t>
      </w:r>
      <w:r w:rsidRPr="00F5069D">
        <w:t xml:space="preserve"> – </w:t>
      </w:r>
      <w:r w:rsidRPr="00F322A4">
        <w:t>путь к файлу в репозитории;</w:t>
      </w:r>
    </w:p>
    <w:p w14:paraId="62BF1F21" w14:textId="126C8788" w:rsidR="00AD0F60" w:rsidRPr="00F322A4" w:rsidRDefault="00AD0F60" w:rsidP="00F322A4">
      <w:pPr>
        <w:pStyle w:val="a3"/>
      </w:pPr>
      <w:r w:rsidRPr="00F322A4">
        <w:t>Host – IP адрес или имя узла репозитория;</w:t>
      </w:r>
    </w:p>
    <w:p w14:paraId="591A1532" w14:textId="06657A48" w:rsidR="00AD0F60" w:rsidRPr="00F322A4" w:rsidRDefault="00AD0F60" w:rsidP="00F322A4">
      <w:pPr>
        <w:pStyle w:val="a3"/>
      </w:pPr>
      <w:r w:rsidRPr="00F322A4">
        <w:t>Port – порт для обращения к репозиторию;</w:t>
      </w:r>
    </w:p>
    <w:p w14:paraId="58AC01B2" w14:textId="787C9775" w:rsidR="00AD0F60" w:rsidRPr="00F322A4" w:rsidRDefault="00AD0F60" w:rsidP="00F322A4">
      <w:pPr>
        <w:pStyle w:val="a3"/>
      </w:pPr>
      <w:r w:rsidRPr="00F322A4">
        <w:t>RepositoryType – тип репозитория (значения: aspera, http);</w:t>
      </w:r>
    </w:p>
    <w:p w14:paraId="74F14794" w14:textId="77777777" w:rsidR="00464FC7" w:rsidRPr="00F322A4" w:rsidRDefault="00464FC7" w:rsidP="00F322A4">
      <w:pPr>
        <w:pStyle w:val="a3"/>
      </w:pPr>
      <w:r w:rsidRPr="00F322A4">
        <w:t>CheckSum – контрольная сумма файла, для файлов переданных через ТПС «Aspera. Для файлов, отправленных через http, отсутствует;</w:t>
      </w:r>
    </w:p>
    <w:p w14:paraId="5FD29F3D" w14:textId="4E3F0A97" w:rsidR="00464FC7" w:rsidRPr="00F322A4" w:rsidRDefault="00464FC7" w:rsidP="00F322A4">
      <w:pPr>
        <w:pStyle w:val="a3"/>
      </w:pPr>
      <w:r w:rsidRPr="00F322A4">
        <w:t xml:space="preserve">CheckSumType – алгоритм расчёта контрольной суммы файла </w:t>
      </w:r>
      <w:r w:rsidR="00B64790" w:rsidRPr="00F322A4">
        <w:t>для файлов,</w:t>
      </w:r>
      <w:r w:rsidRPr="00F322A4">
        <w:t xml:space="preserve"> переданных через ТПС «Aspera. Для файлов, отправленных через http, отсутствует;</w:t>
      </w:r>
    </w:p>
    <w:p w14:paraId="59C9DE08" w14:textId="77777777" w:rsidR="00AD0F60" w:rsidRPr="00DF6032" w:rsidRDefault="00AD0F60" w:rsidP="00F322A4">
      <w:pPr>
        <w:pStyle w:val="a7"/>
      </w:pPr>
      <w:r w:rsidRPr="00AD0F60">
        <w:lastRenderedPageBreak/>
        <w:t>Receipts</w:t>
      </w:r>
      <w:r w:rsidRPr="00DF6032">
        <w:t xml:space="preserve"> – квитанции, полученные в ответ на сообщение:</w:t>
      </w:r>
    </w:p>
    <w:p w14:paraId="2A932600" w14:textId="66A64F80" w:rsidR="00F5246C" w:rsidRDefault="00F5246C" w:rsidP="00F322A4">
      <w:pPr>
        <w:pStyle w:val="a8"/>
      </w:pPr>
      <w:r>
        <w:t xml:space="preserve">Id - </w:t>
      </w:r>
      <w:r w:rsidRPr="00DF6032"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057C6FA" w14:textId="54F3DDDC" w:rsidR="00AD0F60" w:rsidRPr="00E424AD" w:rsidRDefault="00AD0F60" w:rsidP="00F322A4">
      <w:pPr>
        <w:pStyle w:val="a8"/>
      </w:pPr>
      <w:r w:rsidRPr="00E424AD">
        <w:t>ReceiveTime – время размещения квитанции в Личном Кабинете;</w:t>
      </w:r>
    </w:p>
    <w:p w14:paraId="32793824" w14:textId="63D4833B" w:rsidR="00AD0F60" w:rsidRPr="00E424AD" w:rsidRDefault="00AD0F60" w:rsidP="00F322A4">
      <w:pPr>
        <w:pStyle w:val="a8"/>
      </w:pPr>
      <w:r w:rsidRPr="00E424AD">
        <w:t>StatusTime – время из самой квитанции;</w:t>
      </w:r>
    </w:p>
    <w:p w14:paraId="6F6B9651" w14:textId="0CB37DAA" w:rsidR="00AD0F60" w:rsidRPr="00DE6B57" w:rsidRDefault="00AD0F60" w:rsidP="00F322A4">
      <w:pPr>
        <w:pStyle w:val="a8"/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887CB4">
        <w:t>возможные значения и их описание находится в п.</w:t>
      </w:r>
      <w:r w:rsidR="00887CB4">
        <w:fldChar w:fldCharType="begin"/>
      </w:r>
      <w:r w:rsidR="00887CB4">
        <w:instrText xml:space="preserve"> REF _Ref3447109 \w \h </w:instrText>
      </w:r>
      <w:r w:rsidR="00E424AD">
        <w:instrText xml:space="preserve"> \* MERGEFORMAT </w:instrText>
      </w:r>
      <w:r w:rsidR="00887CB4">
        <w:fldChar w:fldCharType="separate"/>
      </w:r>
      <w:r w:rsidR="00443D47">
        <w:t>3.1.1.5</w:t>
      </w:r>
      <w:r w:rsidR="00887CB4">
        <w:fldChar w:fldCharType="end"/>
      </w:r>
      <w:r w:rsidR="00B64790" w:rsidRPr="00D244E9">
        <w:t>);</w:t>
      </w:r>
    </w:p>
    <w:p w14:paraId="0D728815" w14:textId="77777777" w:rsidR="00AD0F60" w:rsidRPr="00DF6032" w:rsidRDefault="00AD0F60" w:rsidP="00F322A4">
      <w:pPr>
        <w:pStyle w:val="a8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7DDB3B68" w14:textId="77777777" w:rsidR="00AD0F60" w:rsidRPr="002A478A" w:rsidRDefault="00AD0F60" w:rsidP="00F322A4">
      <w:pPr>
        <w:pStyle w:val="a8"/>
      </w:pPr>
      <w:r w:rsidRPr="00AD0F60">
        <w:t>Files</w:t>
      </w:r>
      <w:r w:rsidRPr="00C549D3">
        <w:t xml:space="preserve"> – файлы, включенные в квитанцию.</w:t>
      </w:r>
    </w:p>
    <w:p w14:paraId="0AC1103C" w14:textId="77777777" w:rsidR="00423B5B" w:rsidRPr="00CE48C9" w:rsidRDefault="00423B5B" w:rsidP="00423B5B">
      <w:pPr>
        <w:pStyle w:val="affb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2B988492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>"Files": [</w:t>
      </w:r>
    </w:p>
    <w:p w14:paraId="1522A66A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>…</w:t>
      </w:r>
    </w:p>
    <w:p w14:paraId="6D56EE0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  <w:t>{</w:t>
      </w:r>
    </w:p>
    <w:p w14:paraId="3AF63AE4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"Id": "",</w:t>
      </w:r>
    </w:p>
    <w:p w14:paraId="133E071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…</w:t>
      </w:r>
    </w:p>
    <w:p w14:paraId="4DA28AB1" w14:textId="77777777" w:rsidR="00423B5B" w:rsidRPr="00423B5B" w:rsidRDefault="00423B5B" w:rsidP="00423B5B">
      <w:pPr>
        <w:pStyle w:val="aff5"/>
        <w:rPr>
          <w:lang w:val="en-US"/>
        </w:rPr>
      </w:pPr>
    </w:p>
    <w:p w14:paraId="6FAF8EE0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"Size": 0,</w:t>
      </w:r>
    </w:p>
    <w:p w14:paraId="3D091AC4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"RepositoryInfo": [</w:t>
      </w:r>
    </w:p>
    <w:p w14:paraId="2154A08E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{</w:t>
      </w:r>
    </w:p>
    <w:p w14:paraId="46A028C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"Path": "",</w:t>
      </w:r>
    </w:p>
    <w:p w14:paraId="09490ED2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</w:t>
      </w:r>
      <w:r w:rsidRPr="00E442BB">
        <w:rPr>
          <w:lang w:val="en-US"/>
        </w:rPr>
        <w:t>"Host": "",</w:t>
      </w:r>
    </w:p>
    <w:p w14:paraId="52CA4E6D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</w:t>
      </w:r>
      <w:r w:rsidRPr="00E442BB">
        <w:rPr>
          <w:lang w:val="en-US"/>
        </w:rPr>
        <w:t xml:space="preserve">  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 xml:space="preserve"> "Port": 0,</w:t>
      </w:r>
    </w:p>
    <w:p w14:paraId="362F9805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</w:t>
      </w:r>
      <w:r w:rsidRPr="00E442BB">
        <w:rPr>
          <w:lang w:val="en-US"/>
        </w:rPr>
        <w:t xml:space="preserve">   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>"RepositoryType": "null"</w:t>
      </w:r>
    </w:p>
    <w:p w14:paraId="5AE7CB49" w14:textId="77777777" w:rsidR="00423B5B" w:rsidRPr="00E442B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</w:t>
      </w:r>
      <w:r w:rsidRPr="00E442BB">
        <w:rPr>
          <w:lang w:val="en-US"/>
        </w:rPr>
        <w:t xml:space="preserve"> </w:t>
      </w:r>
      <w:r w:rsidRPr="00423B5B">
        <w:rPr>
          <w:lang w:val="en-US"/>
        </w:rPr>
        <w:t xml:space="preserve">  </w:t>
      </w:r>
      <w:r w:rsidRPr="00E442BB">
        <w:rPr>
          <w:lang w:val="en-US"/>
        </w:rPr>
        <w:t>}</w:t>
      </w:r>
    </w:p>
    <w:p w14:paraId="096E96B3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 xml:space="preserve">           ]</w:t>
      </w:r>
    </w:p>
    <w:p w14:paraId="72980912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ab/>
        <w:t>{</w:t>
      </w:r>
    </w:p>
    <w:p w14:paraId="4DA0F2A5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>…</w:t>
      </w:r>
    </w:p>
    <w:p w14:paraId="32898E91" w14:textId="77777777" w:rsidR="00423B5B" w:rsidRPr="00E442BB" w:rsidRDefault="00423B5B" w:rsidP="00423B5B">
      <w:pPr>
        <w:pStyle w:val="aff5"/>
        <w:rPr>
          <w:lang w:val="en-US"/>
        </w:rPr>
      </w:pPr>
      <w:r w:rsidRPr="00E442BB">
        <w:rPr>
          <w:lang w:val="en-US"/>
        </w:rPr>
        <w:t>]</w:t>
      </w:r>
    </w:p>
    <w:p w14:paraId="5E83044F" w14:textId="77777777" w:rsidR="00AD0F60" w:rsidRPr="00E442BB" w:rsidRDefault="00AD0F60" w:rsidP="00440234">
      <w:pPr>
        <w:pStyle w:val="aff9"/>
        <w:rPr>
          <w:lang w:val="en-US"/>
        </w:rPr>
      </w:pPr>
    </w:p>
    <w:p w14:paraId="4EBABA08" w14:textId="77777777" w:rsidR="00464FC7" w:rsidRPr="00BD36C5" w:rsidRDefault="00464FC7" w:rsidP="00440234">
      <w:pPr>
        <w:pStyle w:val="aff9"/>
        <w:rPr>
          <w:lang w:val="en-US"/>
        </w:rPr>
      </w:pPr>
      <w:r>
        <w:t>В</w:t>
      </w:r>
      <w:r w:rsidRPr="00BD36C5">
        <w:rPr>
          <w:lang w:val="en-US"/>
        </w:rPr>
        <w:t xml:space="preserve"> </w:t>
      </w:r>
      <w:r>
        <w:t>случае</w:t>
      </w:r>
      <w:r w:rsidRPr="00BD36C5">
        <w:rPr>
          <w:lang w:val="en-US"/>
        </w:rPr>
        <w:t xml:space="preserve"> </w:t>
      </w:r>
      <w:r>
        <w:t>ошибки</w:t>
      </w:r>
      <w:r w:rsidRPr="00BD36C5">
        <w:rPr>
          <w:lang w:val="en-US"/>
        </w:rPr>
        <w:t xml:space="preserve"> </w:t>
      </w:r>
      <w:r>
        <w:t>в</w:t>
      </w:r>
      <w:r w:rsidRPr="00BD36C5">
        <w:rPr>
          <w:lang w:val="en-US"/>
        </w:rPr>
        <w:t xml:space="preserve"> </w:t>
      </w:r>
      <w:r w:rsidRPr="009E20B3">
        <w:rPr>
          <w:lang w:val="en-US"/>
        </w:rPr>
        <w:t>Id</w:t>
      </w:r>
      <w:r w:rsidRPr="00BD36C5">
        <w:rPr>
          <w:lang w:val="en-US"/>
        </w:rPr>
        <w:t xml:space="preserve"> </w:t>
      </w:r>
      <w:r>
        <w:t>сообщения</w:t>
      </w:r>
    </w:p>
    <w:p w14:paraId="6C7FB525" w14:textId="77777777" w:rsidR="00464FC7" w:rsidRPr="00464FC7" w:rsidRDefault="00464FC7" w:rsidP="00440234">
      <w:pPr>
        <w:pStyle w:val="aff9"/>
        <w:rPr>
          <w:lang w:val="en-US"/>
        </w:rPr>
      </w:pPr>
      <w:r w:rsidRPr="00464FC7">
        <w:rPr>
          <w:lang w:val="en-US"/>
        </w:rPr>
        <w:t>HTTP 404 – Not found.</w:t>
      </w:r>
    </w:p>
    <w:p w14:paraId="7A555063" w14:textId="77777777" w:rsidR="00464FC7" w:rsidRPr="00464FC7" w:rsidRDefault="00464FC7" w:rsidP="00440234">
      <w:pPr>
        <w:pStyle w:val="aff9"/>
        <w:rPr>
          <w:lang w:val="en-US"/>
        </w:rPr>
      </w:pPr>
      <w:r w:rsidRPr="00464FC7">
        <w:rPr>
          <w:lang w:val="en-US"/>
        </w:rPr>
        <w:t>BODY</w:t>
      </w:r>
    </w:p>
    <w:p w14:paraId="35F9E13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>{</w:t>
      </w:r>
    </w:p>
    <w:p w14:paraId="4E4219E7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 xml:space="preserve">  "HTTPStatus": 404,</w:t>
      </w:r>
    </w:p>
    <w:p w14:paraId="58E896B9" w14:textId="77777777" w:rsidR="00464FC7" w:rsidRPr="00464FC7" w:rsidRDefault="00464FC7" w:rsidP="00464FC7">
      <w:pPr>
        <w:pStyle w:val="aff5"/>
        <w:rPr>
          <w:lang w:val="en-US"/>
        </w:rPr>
      </w:pPr>
      <w:r w:rsidRPr="00464FC7">
        <w:rPr>
          <w:lang w:val="en-US"/>
        </w:rPr>
        <w:t xml:space="preserve">  "ErrorCode":  "MESSAGE_NOT_FOUND",</w:t>
      </w:r>
    </w:p>
    <w:p w14:paraId="6DEB0EF2" w14:textId="77777777" w:rsidR="00464FC7" w:rsidRPr="00BD36C5" w:rsidRDefault="00464FC7" w:rsidP="00464FC7">
      <w:pPr>
        <w:pStyle w:val="aff5"/>
        <w:rPr>
          <w:lang w:val="en-US"/>
        </w:rPr>
      </w:pPr>
      <w:r w:rsidRPr="00A909E3">
        <w:rPr>
          <w:lang w:val="en-US"/>
        </w:rPr>
        <w:t xml:space="preserve">  </w:t>
      </w:r>
      <w:r w:rsidRPr="00BD36C5">
        <w:rPr>
          <w:lang w:val="en-US"/>
        </w:rPr>
        <w:t>"</w:t>
      </w:r>
      <w:r w:rsidRPr="00464FC7">
        <w:rPr>
          <w:lang w:val="en-US"/>
        </w:rPr>
        <w:t>ErrorMessage</w:t>
      </w:r>
      <w:r w:rsidRPr="00BD36C5">
        <w:rPr>
          <w:lang w:val="en-US"/>
        </w:rPr>
        <w:t>": "</w:t>
      </w:r>
      <w:r w:rsidRPr="00A203BB">
        <w:t>Невозможно</w:t>
      </w:r>
      <w:r w:rsidRPr="00BD36C5">
        <w:rPr>
          <w:lang w:val="en-US"/>
        </w:rPr>
        <w:t xml:space="preserve"> </w:t>
      </w:r>
      <w:r w:rsidRPr="00A203BB">
        <w:t>найти</w:t>
      </w:r>
      <w:r w:rsidRPr="00BD36C5">
        <w:rPr>
          <w:lang w:val="en-US"/>
        </w:rPr>
        <w:t xml:space="preserve"> </w:t>
      </w:r>
      <w:r w:rsidRPr="00A203BB">
        <w:t>сообщение</w:t>
      </w:r>
      <w:r w:rsidRPr="00BD36C5">
        <w:rPr>
          <w:lang w:val="en-US"/>
        </w:rPr>
        <w:t xml:space="preserve"> </w:t>
      </w:r>
      <w:r w:rsidRPr="00A203BB">
        <w:t>с</w:t>
      </w:r>
      <w:r w:rsidRPr="00BD36C5">
        <w:rPr>
          <w:lang w:val="en-US"/>
        </w:rPr>
        <w:t xml:space="preserve"> </w:t>
      </w:r>
      <w:r w:rsidRPr="00A203BB">
        <w:t>указанным</w:t>
      </w:r>
      <w:r w:rsidRPr="00BD36C5">
        <w:rPr>
          <w:lang w:val="en-US"/>
        </w:rPr>
        <w:t xml:space="preserve"> </w:t>
      </w:r>
      <w:r w:rsidRPr="00464FC7">
        <w:rPr>
          <w:lang w:val="en-US"/>
        </w:rPr>
        <w:t>id</w:t>
      </w:r>
      <w:r w:rsidRPr="00BD36C5">
        <w:rPr>
          <w:lang w:val="en-US"/>
        </w:rPr>
        <w:t>",</w:t>
      </w:r>
    </w:p>
    <w:p w14:paraId="6DA94EA6" w14:textId="29A3AA70" w:rsidR="00464FC7" w:rsidRPr="00464FC7" w:rsidRDefault="00464FC7" w:rsidP="00464FC7">
      <w:pPr>
        <w:pStyle w:val="aff5"/>
        <w:rPr>
          <w:lang w:val="en-US"/>
        </w:rPr>
      </w:pPr>
      <w:r w:rsidRPr="00BD36C5">
        <w:rPr>
          <w:lang w:val="en-US"/>
        </w:rPr>
        <w:t xml:space="preserve">  </w:t>
      </w:r>
      <w:r w:rsidRPr="00464FC7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464FC7">
        <w:rPr>
          <w:lang w:val="en-US"/>
        </w:rPr>
        <w:t>: {}</w:t>
      </w:r>
    </w:p>
    <w:p w14:paraId="133B3683" w14:textId="77777777" w:rsidR="00464FC7" w:rsidRPr="00916073" w:rsidRDefault="00464FC7" w:rsidP="00464FC7">
      <w:pPr>
        <w:pStyle w:val="aff5"/>
      </w:pPr>
      <w:r w:rsidRPr="00916073">
        <w:t>}</w:t>
      </w:r>
    </w:p>
    <w:p w14:paraId="63492A88" w14:textId="2F674B4A" w:rsidR="00AD0F60" w:rsidRPr="00DF6032" w:rsidRDefault="00AD0F60" w:rsidP="00440234">
      <w:pPr>
        <w:pStyle w:val="aff9"/>
      </w:pPr>
    </w:p>
    <w:p w14:paraId="08F18976" w14:textId="77777777" w:rsidR="00AD0F60" w:rsidRDefault="00AD0F60" w:rsidP="001973BC">
      <w:pPr>
        <w:pStyle w:val="40"/>
      </w:pPr>
      <w:r w:rsidRPr="006C40DE">
        <w:lastRenderedPageBreak/>
        <w:t xml:space="preserve">Для </w:t>
      </w:r>
      <w:r>
        <w:t>скачивания конкретного</w:t>
      </w:r>
      <w:r w:rsidRPr="006C40DE">
        <w:t xml:space="preserve"> сообщени</w:t>
      </w:r>
      <w:r>
        <w:t>я</w:t>
      </w:r>
      <w:r w:rsidRPr="006C40DE">
        <w:t xml:space="preserve"> используется метод </w:t>
      </w:r>
      <w:r w:rsidRPr="00AD0F60">
        <w:t>GET</w:t>
      </w:r>
      <w:r w:rsidRPr="006C40DE">
        <w:t>:</w:t>
      </w:r>
    </w:p>
    <w:p w14:paraId="08BDD285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 messages/{msgId}/download</w:t>
      </w:r>
    </w:p>
    <w:p w14:paraId="7541F6E1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4E818341" w14:textId="5995278F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7EA90946" w14:textId="77777777" w:rsidR="00AD0F60" w:rsidRPr="00AD0F60" w:rsidRDefault="00AD0F60" w:rsidP="007B364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35D5C63B" w14:textId="2E01B84D" w:rsidR="00AD0F60" w:rsidRPr="00AD0F60" w:rsidRDefault="00EF4400" w:rsidP="007B364B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7D5ECD">
        <w:rPr>
          <w:lang w:val="en-US"/>
        </w:rPr>
        <w:t>MsgId"</w:t>
      </w:r>
      <w:r w:rsidR="00AD0F60" w:rsidRPr="00AD0F60">
        <w:rPr>
          <w:lang w:val="en-US"/>
        </w:rPr>
        <w:t>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</w:p>
    <w:p w14:paraId="65228C64" w14:textId="77777777" w:rsidR="00AD0F60" w:rsidRPr="00AD0F60" w:rsidRDefault="00AD0F60" w:rsidP="007B364B">
      <w:pPr>
        <w:pStyle w:val="aff5"/>
        <w:rPr>
          <w:lang w:val="en-US"/>
        </w:rPr>
      </w:pPr>
      <w:r w:rsidRPr="00AD0F60">
        <w:rPr>
          <w:lang w:val="en-US"/>
        </w:rPr>
        <w:t>}</w:t>
      </w:r>
    </w:p>
    <w:p w14:paraId="7970B2B0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HEADER</w:t>
      </w:r>
    </w:p>
    <w:p w14:paraId="73840C63" w14:textId="64E0876D" w:rsidR="00AD0F60" w:rsidRPr="00AD0F60" w:rsidRDefault="00AD0F60" w:rsidP="007B364B">
      <w:pPr>
        <w:pStyle w:val="aff5"/>
        <w:rPr>
          <w:lang w:val="en-US"/>
        </w:rPr>
      </w:pPr>
      <w:r w:rsidRPr="00AD0F60">
        <w:rPr>
          <w:lang w:val="en-US"/>
        </w:rPr>
        <w:t>"Ran</w:t>
      </w:r>
      <w:r w:rsidR="00E83774">
        <w:rPr>
          <w:lang w:val="en-US"/>
        </w:rPr>
        <w:t>ge"</w:t>
      </w:r>
      <w:r w:rsidRPr="00AD0F60">
        <w:rPr>
          <w:lang w:val="en-US"/>
        </w:rPr>
        <w:t>: "string"</w:t>
      </w:r>
    </w:p>
    <w:p w14:paraId="5700E9A1" w14:textId="77777777" w:rsidR="00141C5D" w:rsidRPr="005C16EC" w:rsidRDefault="00141C5D" w:rsidP="00440234">
      <w:pPr>
        <w:pStyle w:val="aff9"/>
      </w:pPr>
      <w:r w:rsidRPr="00050448">
        <w:t>Где</w:t>
      </w:r>
      <w:r w:rsidRPr="005C16EC">
        <w:t>:</w:t>
      </w:r>
    </w:p>
    <w:p w14:paraId="590FA71E" w14:textId="616DF241" w:rsidR="00141C5D" w:rsidRDefault="00141C5D" w:rsidP="00F21A9E">
      <w:pPr>
        <w:pStyle w:val="a7"/>
      </w:pPr>
      <w:r w:rsidRPr="00141C5D">
        <w:t>MsgId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21A9E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="00A909E3">
        <w:t>;</w:t>
      </w:r>
    </w:p>
    <w:p w14:paraId="66F266B4" w14:textId="77777777" w:rsidR="000A52A1" w:rsidRDefault="000A52A1" w:rsidP="00F21A9E">
      <w:pPr>
        <w:pStyle w:val="a7"/>
      </w:pPr>
      <w:r w:rsidRPr="00940480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Size-1. Указание множественных диапазонов не поддерживается. </w:t>
      </w:r>
      <w:r>
        <w:t xml:space="preserve"> </w:t>
      </w:r>
    </w:p>
    <w:p w14:paraId="7C5AF216" w14:textId="77777777" w:rsidR="000A52A1" w:rsidRPr="00940480" w:rsidRDefault="000A52A1" w:rsidP="00440234">
      <w:pPr>
        <w:pStyle w:val="aff9"/>
      </w:pPr>
      <w:r w:rsidRPr="00940480">
        <w:t xml:space="preserve">Например: </w:t>
      </w:r>
    </w:p>
    <w:p w14:paraId="48062902" w14:textId="77777777" w:rsidR="000A52A1" w:rsidRPr="00940480" w:rsidRDefault="000A52A1" w:rsidP="00F322A4">
      <w:pPr>
        <w:pStyle w:val="a3"/>
      </w:pPr>
      <w:r w:rsidRPr="00940480">
        <w:t>Range: bytes =1024-4095, что означает будет скачан диапазон с первого по четвертый килобайты;</w:t>
      </w:r>
    </w:p>
    <w:p w14:paraId="2F6004AC" w14:textId="77777777" w:rsidR="000A52A1" w:rsidRPr="00940480" w:rsidRDefault="000A52A1" w:rsidP="00F322A4">
      <w:pPr>
        <w:pStyle w:val="a3"/>
      </w:pPr>
      <w:r w:rsidRPr="00940480">
        <w:t>Range: bytes =4096- , означает будет скачан диапазон с четвертого килобайта до конца файла;</w:t>
      </w:r>
    </w:p>
    <w:p w14:paraId="11A01740" w14:textId="6A8D0095" w:rsidR="000A52A1" w:rsidRPr="00940480" w:rsidRDefault="000A52A1" w:rsidP="00F322A4">
      <w:pPr>
        <w:pStyle w:val="a3"/>
      </w:pPr>
      <w:r w:rsidRPr="00940480">
        <w:t>Range: bytes = -</w:t>
      </w:r>
      <w:r w:rsidR="00B64790" w:rsidRPr="00940480">
        <w:t>4096,</w:t>
      </w:r>
      <w:r w:rsidRPr="00940480">
        <w:t xml:space="preserve"> означает будут скачаны последние четыре </w:t>
      </w:r>
      <w:r w:rsidR="00B64790" w:rsidRPr="00940480">
        <w:t>килобайта файла</w:t>
      </w:r>
      <w:r w:rsidRPr="00940480">
        <w:t>.</w:t>
      </w:r>
    </w:p>
    <w:p w14:paraId="45A8A0C8" w14:textId="05837346" w:rsidR="000A52A1" w:rsidRPr="000A52A1" w:rsidRDefault="000A52A1" w:rsidP="00440234">
      <w:pPr>
        <w:pStyle w:val="aff9"/>
        <w:rPr>
          <w:lang w:val="en-US"/>
        </w:rPr>
      </w:pPr>
      <w:r w:rsidRPr="00940480">
        <w:t>Подробнее</w:t>
      </w:r>
      <w:r w:rsidRPr="000A52A1">
        <w:rPr>
          <w:lang w:val="en-US"/>
        </w:rPr>
        <w:t xml:space="preserve"> </w:t>
      </w:r>
      <w:r w:rsidRPr="00940480">
        <w:t>о</w:t>
      </w:r>
      <w:r w:rsidRPr="000A52A1">
        <w:rPr>
          <w:lang w:val="en-US"/>
        </w:rPr>
        <w:t xml:space="preserve"> </w:t>
      </w:r>
      <w:r w:rsidRPr="00940480">
        <w:t>заголовке</w:t>
      </w:r>
      <w:r w:rsidRPr="000A52A1">
        <w:rPr>
          <w:lang w:val="en-US"/>
        </w:rPr>
        <w:t xml:space="preserve"> Range </w:t>
      </w:r>
      <w:r w:rsidRPr="00940480">
        <w:t>см</w:t>
      </w:r>
      <w:r w:rsidRPr="000A52A1">
        <w:rPr>
          <w:lang w:val="en-US"/>
        </w:rPr>
        <w:t xml:space="preserve">. </w:t>
      </w:r>
      <w:r w:rsidRPr="00940480">
        <w:t>документ</w:t>
      </w:r>
      <w:r w:rsidRPr="000A52A1">
        <w:rPr>
          <w:lang w:val="en-US"/>
        </w:rPr>
        <w:t xml:space="preserve"> «Hypertext Transfer Protocol (HTTP/1.1): Range Requests» [</w:t>
      </w:r>
      <w:r w:rsidRPr="000A52A1">
        <w:fldChar w:fldCharType="begin"/>
      </w:r>
      <w:r w:rsidRPr="000A52A1">
        <w:rPr>
          <w:lang w:val="en-US"/>
        </w:rPr>
        <w:instrText xml:space="preserve"> REF _Ref52476216 \r \h </w:instrText>
      </w:r>
      <w:r w:rsidRPr="000A52A1">
        <w:fldChar w:fldCharType="separate"/>
      </w:r>
      <w:r w:rsidR="00443D47">
        <w:rPr>
          <w:lang w:val="en-US"/>
        </w:rPr>
        <w:t>7</w:t>
      </w:r>
      <w:r w:rsidRPr="000A52A1">
        <w:fldChar w:fldCharType="end"/>
      </w:r>
      <w:r w:rsidRPr="000A52A1">
        <w:rPr>
          <w:lang w:val="en-US"/>
        </w:rPr>
        <w:t>].</w:t>
      </w:r>
    </w:p>
    <w:p w14:paraId="7E210940" w14:textId="77777777" w:rsidR="00AD0F60" w:rsidRPr="000A52A1" w:rsidRDefault="00AD0F60" w:rsidP="00440234">
      <w:pPr>
        <w:pStyle w:val="aff9"/>
        <w:rPr>
          <w:highlight w:val="yellow"/>
          <w:lang w:val="en-US"/>
        </w:rPr>
      </w:pPr>
    </w:p>
    <w:p w14:paraId="1E8524B4" w14:textId="77777777" w:rsidR="00141C5D" w:rsidRPr="00BB3648" w:rsidRDefault="00141C5D" w:rsidP="00440234">
      <w:pPr>
        <w:pStyle w:val="aff9"/>
      </w:pPr>
      <w:r w:rsidRPr="00141C5D">
        <w:t>RESPONSE</w:t>
      </w:r>
    </w:p>
    <w:p w14:paraId="74DDCB21" w14:textId="27A28CF4" w:rsidR="00141C5D" w:rsidRDefault="00141C5D" w:rsidP="00440234">
      <w:pPr>
        <w:pStyle w:val="aff9"/>
      </w:pPr>
      <w:r w:rsidRPr="00141C5D">
        <w:t>HTTP</w:t>
      </w:r>
      <w:r w:rsidRPr="008B6727">
        <w:t xml:space="preserve"> 200 – </w:t>
      </w:r>
      <w:r>
        <w:t>OК (для полного получения)</w:t>
      </w:r>
      <w:r w:rsidRPr="008B6727">
        <w:t>;</w:t>
      </w:r>
      <w:r>
        <w:t xml:space="preserve"> </w:t>
      </w:r>
    </w:p>
    <w:p w14:paraId="7BC6A499" w14:textId="77777777" w:rsidR="00141C5D" w:rsidRPr="00A14CD3" w:rsidRDefault="00141C5D" w:rsidP="00440234">
      <w:pPr>
        <w:pStyle w:val="aff9"/>
      </w:pPr>
      <w:r w:rsidRPr="00141C5D">
        <w:t>HEADER</w:t>
      </w:r>
    </w:p>
    <w:p w14:paraId="0EA58C47" w14:textId="77777777" w:rsidR="00141C5D" w:rsidRPr="00141C5D" w:rsidRDefault="00141C5D" w:rsidP="009C66DF">
      <w:pPr>
        <w:pStyle w:val="a3"/>
      </w:pPr>
      <w:r>
        <w:t>Accept-Ranges: bytes</w:t>
      </w:r>
      <w:r w:rsidRPr="00141C5D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00033BAA" w14:textId="77777777" w:rsidR="00141C5D" w:rsidRPr="00141C5D" w:rsidRDefault="00141C5D" w:rsidP="009C66DF">
      <w:pPr>
        <w:pStyle w:val="a3"/>
      </w:pPr>
      <w:r w:rsidRPr="00A14CD3">
        <w:t>Content-Length: {</w:t>
      </w:r>
      <w:r w:rsidRPr="00141C5D">
        <w:t>полный размер загружаемого сообщения};</w:t>
      </w:r>
    </w:p>
    <w:p w14:paraId="1714A142" w14:textId="77777777" w:rsidR="00141C5D" w:rsidRPr="00A14CD3" w:rsidRDefault="00141C5D" w:rsidP="00440234">
      <w:pPr>
        <w:pStyle w:val="aff9"/>
      </w:pPr>
      <w:r>
        <w:t>или</w:t>
      </w:r>
    </w:p>
    <w:p w14:paraId="0D7B12CF" w14:textId="77777777" w:rsidR="00141C5D" w:rsidRDefault="00141C5D" w:rsidP="00440234">
      <w:pPr>
        <w:pStyle w:val="aff9"/>
      </w:pPr>
      <w:r w:rsidRPr="00141C5D">
        <w:lastRenderedPageBreak/>
        <w:t>HTTP</w:t>
      </w:r>
      <w:r w:rsidRPr="008B6727">
        <w:t xml:space="preserve"> 206 – </w:t>
      </w:r>
      <w:r w:rsidRPr="00141C5D">
        <w:t>Partial</w:t>
      </w:r>
      <w:r w:rsidRPr="008B6727">
        <w:t xml:space="preserve"> </w:t>
      </w:r>
      <w:r w:rsidRPr="00141C5D">
        <w:t>content</w:t>
      </w:r>
      <w:r>
        <w:t xml:space="preserve"> (для получения определённого диапазона, если был указан </w:t>
      </w:r>
      <w:r w:rsidRPr="00141C5D">
        <w:t>Range</w:t>
      </w:r>
      <w:r>
        <w:t>)</w:t>
      </w:r>
      <w:r w:rsidRPr="008B6727">
        <w:t>;</w:t>
      </w:r>
    </w:p>
    <w:p w14:paraId="458D487B" w14:textId="77777777" w:rsidR="00141C5D" w:rsidRPr="00A14CD3" w:rsidRDefault="00141C5D" w:rsidP="00440234">
      <w:pPr>
        <w:pStyle w:val="aff9"/>
      </w:pPr>
      <w:r w:rsidRPr="00141C5D">
        <w:t>HEADER</w:t>
      </w:r>
    </w:p>
    <w:p w14:paraId="58227E7F" w14:textId="77777777" w:rsidR="00141C5D" w:rsidRPr="00141C5D" w:rsidRDefault="00141C5D" w:rsidP="009C66DF">
      <w:pPr>
        <w:pStyle w:val="a3"/>
      </w:pPr>
      <w:r>
        <w:t>Accept-Ranges: bytes</w:t>
      </w:r>
      <w:r w:rsidRPr="00141C5D">
        <w:t>;</w:t>
      </w:r>
    </w:p>
    <w:p w14:paraId="3E5BAE32" w14:textId="738CDB8B" w:rsidR="00141C5D" w:rsidRPr="00141C5D" w:rsidRDefault="00141C5D" w:rsidP="009C66DF">
      <w:pPr>
        <w:pStyle w:val="a3"/>
      </w:pPr>
      <w:r>
        <w:t xml:space="preserve">Content-Range: bytes </w:t>
      </w:r>
      <w:r w:rsidRPr="00141C5D">
        <w:t>{начало фрагмента}-{конец фрагмента}/{полный размер сообщения}, например: Content-Range: bytes 1024-4095/</w:t>
      </w:r>
      <w:r w:rsidR="00B64790" w:rsidRPr="00141C5D">
        <w:t>8192,</w:t>
      </w:r>
      <w:r w:rsidRPr="00141C5D">
        <w:t xml:space="preserve"> означает, что был предоставлен фрагмент с первого по четвертый килобайты из сообщения в 8 килобайт;</w:t>
      </w:r>
    </w:p>
    <w:p w14:paraId="5E3688C2" w14:textId="77777777" w:rsidR="00141C5D" w:rsidRPr="00141C5D" w:rsidRDefault="00141C5D" w:rsidP="009C66DF">
      <w:pPr>
        <w:pStyle w:val="a3"/>
      </w:pPr>
      <w:r>
        <w:t xml:space="preserve">Content-Length: </w:t>
      </w:r>
      <w:r w:rsidRPr="00141C5D">
        <w:t>{размер тела сообщения}, то есть передаваемого фрагмента, например: Content-Length: 1024, означает, что размер фрагмента один килобайт.</w:t>
      </w:r>
    </w:p>
    <w:p w14:paraId="3CC96C1C" w14:textId="77777777" w:rsidR="00651888" w:rsidRDefault="00651888" w:rsidP="00651888">
      <w:pPr>
        <w:pStyle w:val="a3"/>
        <w:numPr>
          <w:ilvl w:val="0"/>
          <w:numId w:val="0"/>
        </w:numPr>
        <w:ind w:left="709"/>
      </w:pPr>
    </w:p>
    <w:p w14:paraId="65FED450" w14:textId="6AE05FD5" w:rsidR="00141C5D" w:rsidRDefault="00141C5D" w:rsidP="00651888">
      <w:pPr>
        <w:pStyle w:val="a3"/>
        <w:numPr>
          <w:ilvl w:val="0"/>
          <w:numId w:val="0"/>
        </w:numPr>
        <w:ind w:left="709"/>
      </w:pPr>
      <w:r w:rsidRPr="00141C5D">
        <w:t>BODY</w:t>
      </w:r>
      <w:r>
        <w:t xml:space="preserve"> – запрашиваемое сообщение</w:t>
      </w:r>
      <w:r w:rsidRPr="00A14CD3">
        <w:t xml:space="preserve"> </w:t>
      </w:r>
      <w:r>
        <w:t xml:space="preserve">целиком или указанный в </w:t>
      </w:r>
      <w:r w:rsidRPr="00141C5D">
        <w:t>Range</w:t>
      </w:r>
      <w:r w:rsidRPr="00A14CD3">
        <w:t xml:space="preserve"> </w:t>
      </w:r>
      <w:r>
        <w:t>диапазон байт.</w:t>
      </w:r>
    </w:p>
    <w:p w14:paraId="7C23DB7F" w14:textId="77777777" w:rsidR="00141C5D" w:rsidRDefault="00141C5D" w:rsidP="00440234">
      <w:pPr>
        <w:pStyle w:val="aff9"/>
      </w:pPr>
    </w:p>
    <w:p w14:paraId="06A8A08F" w14:textId="77777777" w:rsidR="00141C5D" w:rsidRPr="005B671C" w:rsidRDefault="00141C5D" w:rsidP="00440234">
      <w:pPr>
        <w:pStyle w:val="aff9"/>
      </w:pPr>
      <w:r>
        <w:t>В</w:t>
      </w:r>
      <w:r w:rsidRPr="005B671C">
        <w:t xml:space="preserve"> </w:t>
      </w:r>
      <w:r>
        <w:t>случае</w:t>
      </w:r>
      <w:r w:rsidRPr="005B671C">
        <w:t xml:space="preserve"> </w:t>
      </w:r>
      <w:r>
        <w:t>ошибок</w:t>
      </w:r>
      <w:r w:rsidRPr="005B671C">
        <w:t>:</w:t>
      </w:r>
    </w:p>
    <w:p w14:paraId="0E244686" w14:textId="77777777" w:rsidR="00141C5D" w:rsidRPr="005B671C" w:rsidRDefault="00141C5D" w:rsidP="00440234">
      <w:pPr>
        <w:pStyle w:val="aff9"/>
      </w:pPr>
      <w:r w:rsidRPr="00141C5D">
        <w:t>HTTP</w:t>
      </w:r>
      <w:r w:rsidRPr="005B671C">
        <w:t xml:space="preserve"> 404 – </w:t>
      </w:r>
      <w:r w:rsidRPr="00141C5D">
        <w:t>Not</w:t>
      </w:r>
      <w:r w:rsidRPr="005B671C">
        <w:t xml:space="preserve"> </w:t>
      </w:r>
      <w:r w:rsidRPr="00141C5D">
        <w:t>found</w:t>
      </w:r>
      <w:r w:rsidRPr="005B671C">
        <w:t xml:space="preserve"> </w:t>
      </w:r>
    </w:p>
    <w:p w14:paraId="20B23B7A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70A08505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591BF884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404,</w:t>
      </w:r>
    </w:p>
    <w:p w14:paraId="2119C8C8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"MESSAGE_NOT_FOUND",</w:t>
      </w:r>
    </w:p>
    <w:p w14:paraId="7538588D" w14:textId="77777777" w:rsidR="00141C5D" w:rsidRPr="00180AED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A203BB">
        <w:t>Невозможно найти сообщение с указанным id</w:t>
      </w:r>
      <w:r w:rsidRPr="00180AED">
        <w:t>",</w:t>
      </w:r>
    </w:p>
    <w:p w14:paraId="0DAA0666" w14:textId="06CE5518" w:rsidR="00141C5D" w:rsidRPr="009E20B3" w:rsidRDefault="00141C5D" w:rsidP="00141C5D">
      <w:pPr>
        <w:pStyle w:val="aff5"/>
        <w:rPr>
          <w:lang w:val="en-US"/>
        </w:rPr>
      </w:pPr>
      <w:r w:rsidRPr="00180AED">
        <w:t xml:space="preserve">  </w:t>
      </w:r>
      <w:r w:rsidRPr="009E20B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9E20B3">
        <w:rPr>
          <w:lang w:val="en-US"/>
        </w:rPr>
        <w:t>: {}</w:t>
      </w:r>
    </w:p>
    <w:p w14:paraId="4EC41D31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54A0CC19" w14:textId="77777777" w:rsidR="00141C5D" w:rsidRPr="009E20B3" w:rsidRDefault="00141C5D" w:rsidP="00141C5D">
      <w:pPr>
        <w:pStyle w:val="aff5"/>
        <w:rPr>
          <w:lang w:val="en-US"/>
        </w:rPr>
      </w:pPr>
    </w:p>
    <w:p w14:paraId="37C2B91E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 xml:space="preserve">HTTP 404 – Not found </w:t>
      </w:r>
    </w:p>
    <w:p w14:paraId="44448C2A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14C2000D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7188AF9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404,</w:t>
      </w:r>
    </w:p>
    <w:p w14:paraId="23C41409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 "FILE_TEMPORARY_NOT_AVAILABLE",</w:t>
      </w:r>
    </w:p>
    <w:p w14:paraId="34416653" w14:textId="77777777" w:rsidR="00141C5D" w:rsidRPr="00180AED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4BFF5BD0" w14:textId="77777777" w:rsidR="00141C5D" w:rsidRPr="00141C5D" w:rsidRDefault="00141C5D" w:rsidP="00141C5D">
      <w:pPr>
        <w:pStyle w:val="aff5"/>
        <w:rPr>
          <w:lang w:val="en-US"/>
        </w:rPr>
      </w:pPr>
      <w:r w:rsidRPr="00915030">
        <w:t xml:space="preserve">  </w:t>
      </w:r>
      <w:r w:rsidRPr="00141C5D">
        <w:rPr>
          <w:lang w:val="en-US"/>
        </w:rPr>
        <w:t>"MoreInfo": {</w:t>
      </w:r>
    </w:p>
    <w:p w14:paraId="1E72165A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"MissedFiles": [{</w:t>
      </w:r>
    </w:p>
    <w:p w14:paraId="19D041BB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"Id": "string"</w:t>
      </w:r>
    </w:p>
    <w:p w14:paraId="65765DE6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"FileName": "string"</w:t>
      </w:r>
    </w:p>
    <w:p w14:paraId="08FD3EE3" w14:textId="77777777" w:rsidR="00141C5D" w:rsidRPr="009E20B3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76624761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           "RepositoryInfo"{...}</w:t>
      </w:r>
    </w:p>
    <w:p w14:paraId="335947EE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03293A53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5FAF32DB" w14:textId="77777777" w:rsidR="00141C5D" w:rsidRPr="009E20B3" w:rsidRDefault="00141C5D" w:rsidP="00141C5D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5F3ED7F2" w14:textId="77777777" w:rsidR="00141C5D" w:rsidRPr="009E20B3" w:rsidRDefault="00141C5D" w:rsidP="00440234">
      <w:pPr>
        <w:pStyle w:val="aff9"/>
        <w:rPr>
          <w:lang w:val="en-US"/>
        </w:rPr>
      </w:pPr>
      <w:r>
        <w:lastRenderedPageBreak/>
        <w:t>Где</w:t>
      </w:r>
    </w:p>
    <w:p w14:paraId="08EF4E56" w14:textId="77777777" w:rsidR="00141C5D" w:rsidRPr="009E20B3" w:rsidRDefault="00141C5D" w:rsidP="00651888">
      <w:pPr>
        <w:pStyle w:val="a3"/>
        <w:rPr>
          <w:lang w:val="en-US"/>
        </w:rPr>
      </w:pPr>
      <w:r w:rsidRPr="009E20B3">
        <w:rPr>
          <w:lang w:val="en-US"/>
        </w:rPr>
        <w:t xml:space="preserve">Id - </w:t>
      </w:r>
      <w:r w:rsidRPr="00141C5D">
        <w:t>уникальный</w:t>
      </w:r>
      <w:r w:rsidRPr="009E20B3">
        <w:rPr>
          <w:lang w:val="en-US"/>
        </w:rPr>
        <w:t xml:space="preserve"> </w:t>
      </w:r>
      <w:r w:rsidRPr="00141C5D">
        <w:t>идентификатор</w:t>
      </w:r>
      <w:r w:rsidRPr="009E20B3">
        <w:rPr>
          <w:lang w:val="en-US"/>
        </w:rPr>
        <w:t xml:space="preserve"> </w:t>
      </w:r>
      <w:r w:rsidRPr="00141C5D">
        <w:t>файла</w:t>
      </w:r>
      <w:r w:rsidRPr="009E20B3">
        <w:rPr>
          <w:lang w:val="en-US"/>
        </w:rPr>
        <w:t>;</w:t>
      </w:r>
    </w:p>
    <w:p w14:paraId="5F9CF08A" w14:textId="77777777" w:rsidR="00141C5D" w:rsidRPr="00141C5D" w:rsidRDefault="00141C5D" w:rsidP="00651888">
      <w:pPr>
        <w:pStyle w:val="a3"/>
      </w:pPr>
      <w:r w:rsidRPr="00141C5D">
        <w:t>FileName -  имя временно недоступного файла;</w:t>
      </w:r>
    </w:p>
    <w:p w14:paraId="22C4B9EC" w14:textId="77777777" w:rsidR="00141C5D" w:rsidRPr="00141C5D" w:rsidRDefault="00141C5D" w:rsidP="00651888">
      <w:pPr>
        <w:pStyle w:val="a3"/>
      </w:pPr>
      <w:r w:rsidRPr="00141C5D">
        <w:t>RepositoriInfo – информация о репозиториях (см. выше).</w:t>
      </w:r>
    </w:p>
    <w:p w14:paraId="701D59C4" w14:textId="77777777" w:rsidR="00141C5D" w:rsidRPr="006B1595" w:rsidRDefault="00141C5D" w:rsidP="00440234">
      <w:pPr>
        <w:pStyle w:val="aff9"/>
      </w:pPr>
    </w:p>
    <w:p w14:paraId="31099589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HTTP 410 – Gone.</w:t>
      </w:r>
    </w:p>
    <w:p w14:paraId="57BA80CF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28EC6F73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117C57F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410,</w:t>
      </w:r>
    </w:p>
    <w:p w14:paraId="6A4823C7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"FILE_PERMANENTLY_NOT_AVAILABLE",</w:t>
      </w:r>
    </w:p>
    <w:p w14:paraId="6C918333" w14:textId="77777777" w:rsidR="00141C5D" w:rsidRPr="00180AED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180AED">
        <w:t>"</w:t>
      </w:r>
      <w:r w:rsidRPr="00141C5D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256329AD" w14:textId="77777777" w:rsidR="00141C5D" w:rsidRPr="00141C5D" w:rsidRDefault="00141C5D" w:rsidP="00141C5D">
      <w:pPr>
        <w:pStyle w:val="aff5"/>
        <w:rPr>
          <w:lang w:val="en-US"/>
        </w:rPr>
      </w:pPr>
      <w:r w:rsidRPr="006B1595">
        <w:t xml:space="preserve">  </w:t>
      </w:r>
      <w:r w:rsidRPr="00141C5D">
        <w:rPr>
          <w:lang w:val="en-US"/>
        </w:rPr>
        <w:t>"MoreInfo": {</w:t>
      </w:r>
    </w:p>
    <w:p w14:paraId="684285E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"MissedFiles": [{</w:t>
      </w:r>
    </w:p>
    <w:p w14:paraId="5B1891CA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"Id": "string"</w:t>
      </w:r>
    </w:p>
    <w:p w14:paraId="589DD12A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                           "FileName": "string"</w:t>
      </w:r>
    </w:p>
    <w:p w14:paraId="396E2FD8" w14:textId="77777777" w:rsidR="00141C5D" w:rsidRPr="005B671C" w:rsidRDefault="00141C5D" w:rsidP="00141C5D">
      <w:pPr>
        <w:pStyle w:val="aff5"/>
      </w:pPr>
      <w:r w:rsidRPr="00141C5D">
        <w:rPr>
          <w:lang w:val="en-US"/>
        </w:rPr>
        <w:t xml:space="preserve">                            </w:t>
      </w:r>
      <w:r w:rsidRPr="005B671C">
        <w:t>}]</w:t>
      </w:r>
    </w:p>
    <w:p w14:paraId="532E4769" w14:textId="77777777" w:rsidR="00141C5D" w:rsidRPr="005B671C" w:rsidRDefault="00141C5D" w:rsidP="00141C5D">
      <w:pPr>
        <w:pStyle w:val="aff5"/>
      </w:pPr>
      <w:r w:rsidRPr="005B671C">
        <w:t xml:space="preserve">               } </w:t>
      </w:r>
    </w:p>
    <w:p w14:paraId="31766E19" w14:textId="77777777" w:rsidR="00141C5D" w:rsidRPr="005B671C" w:rsidRDefault="00141C5D" w:rsidP="00141C5D">
      <w:pPr>
        <w:pStyle w:val="aff5"/>
      </w:pPr>
      <w:r w:rsidRPr="005B671C">
        <w:t>}</w:t>
      </w:r>
    </w:p>
    <w:p w14:paraId="276A7E97" w14:textId="77777777" w:rsidR="00141C5D" w:rsidRPr="005B671C" w:rsidRDefault="00141C5D" w:rsidP="00440234">
      <w:pPr>
        <w:pStyle w:val="aff9"/>
      </w:pPr>
      <w:r>
        <w:t>Где</w:t>
      </w:r>
    </w:p>
    <w:p w14:paraId="3B87219A" w14:textId="77777777" w:rsidR="00141C5D" w:rsidRPr="00141C5D" w:rsidRDefault="00141C5D" w:rsidP="00440234">
      <w:pPr>
        <w:pStyle w:val="aff9"/>
      </w:pPr>
      <w:r w:rsidRPr="00141C5D">
        <w:t>Id - уникальный идентификатор файла;</w:t>
      </w:r>
    </w:p>
    <w:p w14:paraId="4A20D401" w14:textId="186CF8FC" w:rsidR="00141C5D" w:rsidRPr="00141C5D" w:rsidRDefault="00141C5D" w:rsidP="00440234">
      <w:pPr>
        <w:pStyle w:val="aff9"/>
      </w:pPr>
      <w:r w:rsidRPr="00141C5D">
        <w:t xml:space="preserve">FileName - имя файла, без </w:t>
      </w:r>
      <w:r w:rsidR="00B64790" w:rsidRPr="00141C5D">
        <w:t>содержимого</w:t>
      </w:r>
      <w:r w:rsidRPr="00141C5D">
        <w:t>;</w:t>
      </w:r>
    </w:p>
    <w:p w14:paraId="68721A01" w14:textId="77777777" w:rsidR="00141C5D" w:rsidRPr="005B671C" w:rsidRDefault="00141C5D" w:rsidP="00440234">
      <w:pPr>
        <w:pStyle w:val="aff9"/>
      </w:pPr>
    </w:p>
    <w:p w14:paraId="7C5C8AED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HTTP 416 – Range Not Satisfiable.</w:t>
      </w:r>
    </w:p>
    <w:p w14:paraId="054A9BE4" w14:textId="77777777" w:rsidR="00141C5D" w:rsidRPr="00141C5D" w:rsidRDefault="00141C5D" w:rsidP="00440234">
      <w:pPr>
        <w:pStyle w:val="aff9"/>
        <w:rPr>
          <w:lang w:val="en-US"/>
        </w:rPr>
      </w:pPr>
      <w:r w:rsidRPr="00141C5D">
        <w:rPr>
          <w:lang w:val="en-US"/>
        </w:rPr>
        <w:t>BODY</w:t>
      </w:r>
    </w:p>
    <w:p w14:paraId="1A4B1BA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4E6F7987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"HTTPStatus": 416,</w:t>
      </w:r>
    </w:p>
    <w:p w14:paraId="259616E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"ErrorCode":  "INCORRECT_BYTE_RANGE",</w:t>
      </w:r>
    </w:p>
    <w:p w14:paraId="09FA1E46" w14:textId="77777777" w:rsidR="00141C5D" w:rsidRPr="00915030" w:rsidRDefault="00141C5D" w:rsidP="00141C5D">
      <w:pPr>
        <w:pStyle w:val="aff5"/>
      </w:pPr>
      <w:r w:rsidRPr="00141C5D">
        <w:rPr>
          <w:lang w:val="en-US"/>
        </w:rPr>
        <w:t xml:space="preserve">  </w:t>
      </w:r>
      <w:r w:rsidRPr="00915030">
        <w:t>"</w:t>
      </w:r>
      <w:r w:rsidRPr="00141C5D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5B68224B" w14:textId="34A33B5B" w:rsidR="00141C5D" w:rsidRPr="00916073" w:rsidRDefault="00141C5D" w:rsidP="00141C5D">
      <w:pPr>
        <w:pStyle w:val="aff5"/>
      </w:pPr>
      <w:r w:rsidRPr="00915030">
        <w:t xml:space="preserve">  </w:t>
      </w:r>
      <w:r w:rsidRPr="00916073">
        <w:t>"</w:t>
      </w:r>
      <w:r w:rsidRPr="00141C5D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44F8804C" w14:textId="77777777" w:rsidR="00141C5D" w:rsidRPr="00916073" w:rsidRDefault="00141C5D" w:rsidP="00141C5D">
      <w:pPr>
        <w:pStyle w:val="aff5"/>
      </w:pPr>
      <w:r w:rsidRPr="00916073">
        <w:t>}</w:t>
      </w:r>
    </w:p>
    <w:p w14:paraId="27F59176" w14:textId="77777777" w:rsidR="00AD0F60" w:rsidRDefault="00AD0F60" w:rsidP="00440234">
      <w:pPr>
        <w:pStyle w:val="aff9"/>
        <w:rPr>
          <w:highlight w:val="yellow"/>
        </w:rPr>
      </w:pPr>
    </w:p>
    <w:p w14:paraId="12DA2274" w14:textId="06F9EB89" w:rsidR="00AD0F60" w:rsidRDefault="00AD0F60" w:rsidP="001973BC">
      <w:pPr>
        <w:pStyle w:val="40"/>
      </w:pPr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AD0F60">
        <w:t>GET</w:t>
      </w:r>
    </w:p>
    <w:p w14:paraId="232A0B17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*/messages/{msgId}/files/{fileId}</w:t>
      </w:r>
    </w:p>
    <w:p w14:paraId="1EF82C07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4F828174" w14:textId="5CAD1B00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31BDC4A3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582D6E9D" w14:textId="101A620F" w:rsidR="00AD0F60" w:rsidRPr="00AD0F60" w:rsidRDefault="00E83774" w:rsidP="00AD0F60">
      <w:pPr>
        <w:pStyle w:val="aff5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81714C">
        <w:rPr>
          <w:lang w:val="en-US"/>
        </w:rPr>
        <w:t>MsgId"</w:t>
      </w:r>
      <w:r w:rsidR="00AD0F60" w:rsidRPr="00AD0F60">
        <w:rPr>
          <w:lang w:val="en-US"/>
        </w:rPr>
        <w:t>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  <w:r w:rsidRPr="00E27938">
        <w:rPr>
          <w:lang w:val="en-US"/>
        </w:rPr>
        <w:t>,</w:t>
      </w:r>
    </w:p>
    <w:p w14:paraId="61F96F39" w14:textId="5F3087FA" w:rsidR="00AD0F60" w:rsidRPr="00AD0F60" w:rsidRDefault="00E83774" w:rsidP="00AD0F60">
      <w:pPr>
        <w:pStyle w:val="aff5"/>
        <w:rPr>
          <w:lang w:val="en-US"/>
        </w:rPr>
      </w:pPr>
      <w:r w:rsidRPr="00E83774">
        <w:rPr>
          <w:lang w:val="en-US"/>
        </w:rPr>
        <w:lastRenderedPageBreak/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</w:t>
      </w:r>
      <w:r w:rsidR="00D832AA" w:rsidRPr="00D832AA">
        <w:rPr>
          <w:lang w:val="en-US"/>
        </w:rPr>
        <w:t>($uuid)</w:t>
      </w:r>
      <w:r w:rsidR="00AD0F60" w:rsidRPr="00AD0F60">
        <w:rPr>
          <w:lang w:val="en-US"/>
        </w:rPr>
        <w:t>"</w:t>
      </w:r>
    </w:p>
    <w:p w14:paraId="392CD704" w14:textId="77777777" w:rsidR="00AD0F60" w:rsidRPr="00E27938" w:rsidRDefault="00AD0F60" w:rsidP="00AD0F60">
      <w:pPr>
        <w:pStyle w:val="aff5"/>
      </w:pPr>
      <w:r w:rsidRPr="00E27938">
        <w:t>}</w:t>
      </w:r>
    </w:p>
    <w:p w14:paraId="08419138" w14:textId="77777777" w:rsidR="00AD0F60" w:rsidRPr="00E27938" w:rsidRDefault="00AD0F60" w:rsidP="00440234">
      <w:pPr>
        <w:pStyle w:val="aff9"/>
      </w:pPr>
      <w:r w:rsidRPr="00C549D3">
        <w:t>Где</w:t>
      </w:r>
      <w:r w:rsidRPr="00E27938">
        <w:t>:</w:t>
      </w:r>
    </w:p>
    <w:p w14:paraId="566CBFE0" w14:textId="77777777" w:rsidR="00AD0F60" w:rsidRPr="00E27938" w:rsidRDefault="00AD0F60" w:rsidP="00651888">
      <w:pPr>
        <w:pStyle w:val="a3"/>
      </w:pPr>
      <w:r w:rsidRPr="00E83774">
        <w:rPr>
          <w:lang w:val="en-US"/>
        </w:rPr>
        <w:t>MsgId</w:t>
      </w:r>
      <w:r w:rsidRPr="00E27938">
        <w:t xml:space="preserve"> – </w:t>
      </w:r>
      <w:r w:rsidRPr="00C549D3">
        <w:t>уникальный</w:t>
      </w:r>
      <w:r w:rsidRPr="00E27938">
        <w:t xml:space="preserve"> </w:t>
      </w:r>
      <w:r w:rsidRPr="002D41A0">
        <w:t>идентификатор</w:t>
      </w:r>
      <w:r w:rsidRPr="00E27938">
        <w:t xml:space="preserve"> </w:t>
      </w:r>
      <w:r w:rsidRPr="002D41A0">
        <w:t>сообщения</w:t>
      </w:r>
      <w:r w:rsidRPr="00E27938">
        <w:t>;</w:t>
      </w:r>
    </w:p>
    <w:p w14:paraId="2509C680" w14:textId="77777777" w:rsidR="00AD0F60" w:rsidRPr="00E27938" w:rsidRDefault="00AD0F60" w:rsidP="00651888">
      <w:pPr>
        <w:pStyle w:val="a3"/>
      </w:pPr>
      <w:r w:rsidRPr="00E83774">
        <w:rPr>
          <w:lang w:val="en-US"/>
        </w:rPr>
        <w:t>FileId</w:t>
      </w:r>
      <w:r w:rsidRPr="00E27938">
        <w:t xml:space="preserve"> – </w:t>
      </w:r>
      <w:r w:rsidRPr="002D41A0">
        <w:t>уникальный</w:t>
      </w:r>
      <w:r w:rsidRPr="00E27938">
        <w:t xml:space="preserve"> </w:t>
      </w:r>
      <w:r w:rsidRPr="002D41A0">
        <w:t>идентификатор</w:t>
      </w:r>
      <w:r w:rsidRPr="00E27938">
        <w:t xml:space="preserve"> </w:t>
      </w:r>
      <w:r w:rsidRPr="002D41A0">
        <w:t>файла</w:t>
      </w:r>
      <w:r w:rsidRPr="00E27938">
        <w:t>.</w:t>
      </w:r>
    </w:p>
    <w:p w14:paraId="0310D2FA" w14:textId="77777777" w:rsidR="00AD0F60" w:rsidRPr="00E27938" w:rsidRDefault="00AD0F60" w:rsidP="00440234">
      <w:pPr>
        <w:pStyle w:val="aff9"/>
        <w:rPr>
          <w:highlight w:val="yellow"/>
        </w:rPr>
      </w:pPr>
    </w:p>
    <w:p w14:paraId="377A7652" w14:textId="77777777" w:rsidR="00AD0F60" w:rsidRPr="00E27938" w:rsidRDefault="00AD0F60" w:rsidP="00440234">
      <w:pPr>
        <w:pStyle w:val="aff9"/>
      </w:pPr>
      <w:r w:rsidRPr="00E83774">
        <w:rPr>
          <w:lang w:val="en-US"/>
        </w:rPr>
        <w:t>RESPONSE</w:t>
      </w:r>
    </w:p>
    <w:p w14:paraId="7019F5CA" w14:textId="77777777" w:rsidR="00AD0F60" w:rsidRPr="00E27938" w:rsidRDefault="00AD0F60" w:rsidP="00440234">
      <w:pPr>
        <w:pStyle w:val="aff9"/>
      </w:pPr>
      <w:r w:rsidRPr="00E83774">
        <w:rPr>
          <w:lang w:val="en-US"/>
        </w:rPr>
        <w:t>HTTP</w:t>
      </w:r>
      <w:r w:rsidRPr="00E27938">
        <w:t xml:space="preserve"> 200 – </w:t>
      </w:r>
      <w:r w:rsidRPr="00E83774">
        <w:rPr>
          <w:lang w:val="en-US"/>
        </w:rPr>
        <w:t>Ok</w:t>
      </w:r>
    </w:p>
    <w:p w14:paraId="722E3D06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>{</w:t>
      </w:r>
    </w:p>
    <w:p w14:paraId="72E80A5C" w14:textId="13082EB4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141C5D">
        <w:rPr>
          <w:lang w:val="en-US"/>
        </w:rPr>
        <w:t>",</w:t>
      </w:r>
    </w:p>
    <w:p w14:paraId="4AE25CF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"Name": "string",</w:t>
      </w:r>
    </w:p>
    <w:p w14:paraId="69144438" w14:textId="77777777" w:rsid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"Description": "string",</w:t>
      </w:r>
    </w:p>
    <w:p w14:paraId="210C8673" w14:textId="788EA51E" w:rsidR="00EF3966" w:rsidRDefault="00EF3966" w:rsidP="00EF3966">
      <w:pPr>
        <w:pStyle w:val="aff5"/>
        <w:rPr>
          <w:lang w:val="en-US"/>
        </w:rPr>
      </w:pP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4989FACD" w14:textId="4897ECD3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141C5D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141C5D">
        <w:rPr>
          <w:lang w:val="en-US"/>
        </w:rPr>
        <w:t>,</w:t>
      </w:r>
    </w:p>
    <w:p w14:paraId="4D6757E0" w14:textId="6E2FE834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"SignedFile": "string</w:t>
      </w:r>
      <w:r w:rsidR="009167E8" w:rsidRPr="00D832AA">
        <w:rPr>
          <w:lang w:val="en-US"/>
        </w:rPr>
        <w:t>($uuid)</w:t>
      </w:r>
      <w:r w:rsidRPr="00141C5D">
        <w:rPr>
          <w:lang w:val="en-US"/>
        </w:rPr>
        <w:t>",</w:t>
      </w:r>
    </w:p>
    <w:p w14:paraId="10A2F835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"Size": "integer",</w:t>
      </w:r>
    </w:p>
    <w:p w14:paraId="5718B5D6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"RepositoryInfo": [</w:t>
      </w:r>
    </w:p>
    <w:p w14:paraId="6A04AF80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  <w:t>{</w:t>
      </w:r>
    </w:p>
    <w:p w14:paraId="50CDBCC2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"Path": "string",</w:t>
      </w:r>
    </w:p>
    <w:p w14:paraId="7FCF3098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"Host": "string",</w:t>
      </w:r>
    </w:p>
    <w:p w14:paraId="4A883A6B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"Port": "integer",</w:t>
      </w:r>
    </w:p>
    <w:p w14:paraId="6735F6CE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"RepositoryType": "string",</w:t>
      </w:r>
    </w:p>
    <w:p w14:paraId="1C4A382C" w14:textId="77777777" w:rsidR="00141C5D" w:rsidRPr="00141C5D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ab/>
      </w:r>
      <w:r w:rsidRPr="00141C5D">
        <w:rPr>
          <w:lang w:val="en-US"/>
        </w:rPr>
        <w:tab/>
        <w:t>"CheckSum": "string",</w:t>
      </w:r>
    </w:p>
    <w:p w14:paraId="6659A2B5" w14:textId="77777777" w:rsidR="00141C5D" w:rsidRPr="00597191" w:rsidRDefault="00141C5D" w:rsidP="00141C5D">
      <w:pPr>
        <w:pStyle w:val="aff5"/>
        <w:rPr>
          <w:lang w:val="en-US"/>
        </w:rPr>
      </w:pPr>
      <w:r w:rsidRPr="00141C5D">
        <w:rPr>
          <w:lang w:val="en-US"/>
        </w:rPr>
        <w:t xml:space="preserve">  </w:t>
      </w:r>
      <w:r w:rsidRPr="00141C5D">
        <w:rPr>
          <w:lang w:val="en-US"/>
        </w:rPr>
        <w:tab/>
      </w:r>
      <w:r w:rsidRPr="00141C5D">
        <w:rPr>
          <w:lang w:val="en-US"/>
        </w:rPr>
        <w:tab/>
      </w:r>
      <w:r w:rsidRPr="00597191">
        <w:rPr>
          <w:lang w:val="en-US"/>
        </w:rPr>
        <w:t>"CheckSumType": "string"</w:t>
      </w:r>
    </w:p>
    <w:p w14:paraId="17C3F8D6" w14:textId="77777777" w:rsidR="00141C5D" w:rsidRPr="00141C5D" w:rsidRDefault="00141C5D" w:rsidP="00141C5D">
      <w:pPr>
        <w:pStyle w:val="aff5"/>
      </w:pPr>
      <w:r w:rsidRPr="00597191">
        <w:rPr>
          <w:lang w:val="en-US"/>
        </w:rPr>
        <w:tab/>
      </w:r>
      <w:r w:rsidRPr="00597191">
        <w:rPr>
          <w:lang w:val="en-US"/>
        </w:rPr>
        <w:tab/>
      </w:r>
      <w:r w:rsidRPr="00141C5D">
        <w:t>}</w:t>
      </w:r>
    </w:p>
    <w:p w14:paraId="542DDF9D" w14:textId="77777777" w:rsidR="00141C5D" w:rsidRPr="00141C5D" w:rsidRDefault="00141C5D" w:rsidP="00141C5D">
      <w:pPr>
        <w:pStyle w:val="aff5"/>
      </w:pPr>
      <w:r w:rsidRPr="00141C5D">
        <w:tab/>
      </w:r>
      <w:r w:rsidRPr="00141C5D">
        <w:tab/>
        <w:t>]</w:t>
      </w:r>
    </w:p>
    <w:p w14:paraId="7EE87AE0" w14:textId="77777777" w:rsidR="00141C5D" w:rsidRPr="00141C5D" w:rsidRDefault="00141C5D" w:rsidP="00141C5D">
      <w:pPr>
        <w:pStyle w:val="aff5"/>
      </w:pPr>
      <w:r w:rsidRPr="00141C5D">
        <w:tab/>
        <w:t>}</w:t>
      </w:r>
    </w:p>
    <w:p w14:paraId="37BED258" w14:textId="77777777" w:rsidR="00141C5D" w:rsidRPr="00141C5D" w:rsidRDefault="00141C5D" w:rsidP="00141C5D">
      <w:pPr>
        <w:pStyle w:val="aff5"/>
      </w:pPr>
      <w:r w:rsidRPr="00141C5D">
        <w:tab/>
        <w:t>]</w:t>
      </w:r>
    </w:p>
    <w:p w14:paraId="2E985442" w14:textId="77777777" w:rsidR="00141C5D" w:rsidRPr="00141C5D" w:rsidRDefault="00141C5D" w:rsidP="00141C5D">
      <w:pPr>
        <w:pStyle w:val="aff5"/>
      </w:pPr>
      <w:r w:rsidRPr="00141C5D">
        <w:t>}</w:t>
      </w:r>
    </w:p>
    <w:p w14:paraId="6A9ADC17" w14:textId="77777777" w:rsidR="00AD0F60" w:rsidRPr="00AD0F60" w:rsidRDefault="00AD0F60" w:rsidP="00440234">
      <w:pPr>
        <w:pStyle w:val="aff9"/>
        <w:rPr>
          <w:lang w:val="en-US"/>
        </w:rPr>
      </w:pPr>
      <w:r w:rsidRPr="00050448">
        <w:t>Где</w:t>
      </w:r>
      <w:r w:rsidRPr="00AD0F60">
        <w:rPr>
          <w:lang w:val="en-US"/>
        </w:rPr>
        <w:t>:</w:t>
      </w:r>
    </w:p>
    <w:p w14:paraId="51FA5C62" w14:textId="11036F04" w:rsidR="00AD0F60" w:rsidRPr="00A909E3" w:rsidRDefault="00AD0F60" w:rsidP="00F322A4">
      <w:pPr>
        <w:pStyle w:val="a7"/>
      </w:pPr>
      <w:r w:rsidRPr="00AD0F60">
        <w:rPr>
          <w:lang w:val="en-US"/>
        </w:rPr>
        <w:t>Id</w:t>
      </w:r>
      <w:r w:rsidRPr="00A909E3">
        <w:t xml:space="preserve"> – </w:t>
      </w:r>
      <w:r w:rsidRPr="00DF6032">
        <w:t>уникальный</w:t>
      </w:r>
      <w:r w:rsidRPr="00A909E3">
        <w:t xml:space="preserve"> </w:t>
      </w:r>
      <w:r w:rsidRPr="00DF6032">
        <w:t>идентификатор</w:t>
      </w:r>
      <w:r w:rsidRPr="00A909E3">
        <w:t xml:space="preserve"> </w:t>
      </w:r>
      <w:r w:rsidRPr="00DF6032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0CB70960" w14:textId="77777777" w:rsidR="00AD0F60" w:rsidRDefault="00AD0F60" w:rsidP="00F322A4">
      <w:pPr>
        <w:pStyle w:val="a7"/>
        <w:rPr>
          <w:lang w:val="en-US"/>
        </w:rPr>
      </w:pPr>
      <w:r w:rsidRPr="00AD0F60">
        <w:rPr>
          <w:lang w:val="en-US"/>
        </w:rPr>
        <w:t xml:space="preserve">Name – </w:t>
      </w:r>
      <w:r w:rsidRPr="00DF6032">
        <w:t>имя</w:t>
      </w:r>
      <w:r w:rsidRPr="00AD0F60">
        <w:rPr>
          <w:lang w:val="en-US"/>
        </w:rPr>
        <w:t xml:space="preserve"> </w:t>
      </w:r>
      <w:r w:rsidRPr="00DF6032">
        <w:t>файла</w:t>
      </w:r>
      <w:r w:rsidRPr="00AD0F60">
        <w:rPr>
          <w:lang w:val="en-US"/>
        </w:rPr>
        <w:t>;</w:t>
      </w:r>
    </w:p>
    <w:p w14:paraId="0B42DB84" w14:textId="1EEBFC6B" w:rsidR="007B364B" w:rsidRDefault="007B364B" w:rsidP="00F322A4">
      <w:pPr>
        <w:pStyle w:val="a7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2CFB26BA" w14:textId="77777777" w:rsidR="00EF3966" w:rsidRPr="004B22B1" w:rsidRDefault="00EF3966" w:rsidP="0075341E">
      <w:pPr>
        <w:pStyle w:val="a7"/>
        <w:ind w:firstLine="709"/>
      </w:pPr>
      <w:r w:rsidRPr="0075341E">
        <w:rPr>
          <w:lang w:val="en-US"/>
        </w:rPr>
        <w:t>FileType</w:t>
      </w:r>
      <w:r w:rsidRPr="004B22B1">
        <w:t xml:space="preserve"> – указывается тип файла.  Допустимы следующие типы файлов:</w:t>
      </w:r>
    </w:p>
    <w:p w14:paraId="3A09677E" w14:textId="77777777" w:rsidR="00EF3966" w:rsidRDefault="00EF3966" w:rsidP="0075341E">
      <w:pPr>
        <w:pStyle w:val="a8"/>
      </w:pPr>
      <w:r>
        <w:t>Document – любые данные, которые не проходят логический контроль непосредственно на ВП ЕПВВ (файлы документов, любые архивы, в т.ч. зашифрованные, неструктурированные данные и другие файлы);</w:t>
      </w:r>
    </w:p>
    <w:p w14:paraId="15D426EA" w14:textId="77777777" w:rsidR="00EF3966" w:rsidRDefault="00EF3966" w:rsidP="0075341E">
      <w:pPr>
        <w:pStyle w:val="a8"/>
      </w:pPr>
      <w:r>
        <w:t xml:space="preserve">SerializedWebForm - xml файл определенной структуры, который может </w:t>
      </w:r>
      <w:r>
        <w:lastRenderedPageBreak/>
        <w:t>быть проверен ВП ЕПВВ на соответствие его схеме;</w:t>
      </w:r>
    </w:p>
    <w:p w14:paraId="06E5A632" w14:textId="77777777" w:rsidR="00EF3966" w:rsidRDefault="00EF3966" w:rsidP="0075341E">
      <w:pPr>
        <w:pStyle w:val="a8"/>
      </w:pPr>
      <w:r>
        <w:t>Sign – файл УКЭП, проверка которой влияет на прием/отбраковку сообщения, применяется для основной подписи сообщения и подписи машиночитаемой доверенности;</w:t>
      </w:r>
    </w:p>
    <w:p w14:paraId="33256EB5" w14:textId="77777777" w:rsidR="00EF3966" w:rsidRDefault="00EF3966" w:rsidP="0075341E">
      <w:pPr>
        <w:pStyle w:val="a8"/>
      </w:pPr>
      <w:r>
        <w:t>PowerOfAttorney – файл машиночитаемой доверенности.</w:t>
      </w:r>
    </w:p>
    <w:p w14:paraId="64EF5F52" w14:textId="77777777" w:rsidR="00AD0F60" w:rsidRPr="00AD0F60" w:rsidRDefault="00AD0F60" w:rsidP="00F322A4">
      <w:pPr>
        <w:pStyle w:val="a7"/>
        <w:rPr>
          <w:lang w:val="en-US"/>
        </w:rPr>
      </w:pPr>
      <w:r w:rsidRPr="00AD0F60">
        <w:rPr>
          <w:lang w:val="en-US"/>
        </w:rPr>
        <w:t xml:space="preserve">Encrypted – </w:t>
      </w:r>
      <w:r>
        <w:t>признак</w:t>
      </w:r>
      <w:r w:rsidRPr="00AD0F60">
        <w:rPr>
          <w:lang w:val="en-US"/>
        </w:rPr>
        <w:t xml:space="preserve"> </w:t>
      </w:r>
      <w:r>
        <w:t>зашифрованности</w:t>
      </w:r>
      <w:r w:rsidRPr="00AD0F60">
        <w:rPr>
          <w:lang w:val="en-US"/>
        </w:rPr>
        <w:t xml:space="preserve"> </w:t>
      </w:r>
      <w:r>
        <w:t>файла</w:t>
      </w:r>
      <w:r w:rsidRPr="00AD0F60">
        <w:rPr>
          <w:lang w:val="en-US"/>
        </w:rPr>
        <w:t>;</w:t>
      </w:r>
    </w:p>
    <w:p w14:paraId="4E28B683" w14:textId="3FBCA992" w:rsidR="00AD0F60" w:rsidRPr="00C310FC" w:rsidRDefault="00AD0F60" w:rsidP="00F322A4">
      <w:pPr>
        <w:pStyle w:val="a7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0AEEA4BF" w14:textId="02D1C0DB" w:rsidR="00AD0F60" w:rsidRPr="00322D70" w:rsidRDefault="00AD0F60" w:rsidP="00F322A4">
      <w:pPr>
        <w:pStyle w:val="a7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0032EF1C" w14:textId="77777777" w:rsidR="00AD0F60" w:rsidRDefault="00AD0F60" w:rsidP="00F322A4">
      <w:pPr>
        <w:pStyle w:val="a7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D0BAFBB" w14:textId="2101667E" w:rsidR="00AD0F60" w:rsidRPr="00F5069D" w:rsidRDefault="00AD0F60" w:rsidP="00F322A4">
      <w:pPr>
        <w:pStyle w:val="a8"/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0461795F" w14:textId="4DC5B29C" w:rsidR="00AD0F60" w:rsidRPr="00F5069D" w:rsidRDefault="00AD0F60" w:rsidP="00F322A4">
      <w:pPr>
        <w:pStyle w:val="a8"/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2A79EA9C" w14:textId="3461E569" w:rsidR="00AD0F60" w:rsidRPr="00F5069D" w:rsidRDefault="00AD0F60" w:rsidP="00F322A4">
      <w:pPr>
        <w:pStyle w:val="a8"/>
      </w:pPr>
      <w:r w:rsidRPr="00AD0F60">
        <w:t>Port</w:t>
      </w:r>
      <w:r>
        <w:t xml:space="preserve"> – порт для обращения к репозиторию;</w:t>
      </w:r>
    </w:p>
    <w:p w14:paraId="222A25E2" w14:textId="2AAAC5B6" w:rsidR="00AD0F60" w:rsidRDefault="00AD0F60" w:rsidP="00F322A4">
      <w:pPr>
        <w:pStyle w:val="a8"/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51C0857A" w14:textId="5919CD79" w:rsidR="002D0E61" w:rsidRPr="002D0E61" w:rsidRDefault="002D0E61" w:rsidP="00F322A4">
      <w:pPr>
        <w:pStyle w:val="a8"/>
      </w:pPr>
      <w:r w:rsidRPr="002D0E61">
        <w:t xml:space="preserve">CheckSum – контрольная сумма файла, </w:t>
      </w:r>
      <w:r w:rsidR="00B64790" w:rsidRPr="002D0E61">
        <w:t>для файлов,</w:t>
      </w:r>
      <w:r w:rsidRPr="002D0E61">
        <w:t xml:space="preserve"> переданных через ТПС «Aspera. Для файлов, отправленных через http, отсутствует;</w:t>
      </w:r>
    </w:p>
    <w:p w14:paraId="24E53D19" w14:textId="20E70A62" w:rsidR="00141C5D" w:rsidRPr="00F5069D" w:rsidRDefault="002D0E61" w:rsidP="00F322A4">
      <w:pPr>
        <w:pStyle w:val="a8"/>
      </w:pPr>
      <w:r w:rsidRPr="002D0E61">
        <w:t xml:space="preserve">CheckSumType – алгоритм расчёта контрольной суммы файла </w:t>
      </w:r>
      <w:r w:rsidR="00B64790" w:rsidRPr="002D0E61">
        <w:t>для файлов,</w:t>
      </w:r>
      <w:r w:rsidRPr="002D0E61">
        <w:t xml:space="preserve"> переданных через ТПС «Aspera. Для файлов, отправленных через http, отсутствует.</w:t>
      </w:r>
    </w:p>
    <w:p w14:paraId="2E086082" w14:textId="77777777" w:rsidR="00423B5B" w:rsidRPr="00CE48C9" w:rsidRDefault="00423B5B" w:rsidP="00423B5B">
      <w:pPr>
        <w:pStyle w:val="affb"/>
      </w:pPr>
      <w:r w:rsidRPr="00CE48C9">
        <w:t xml:space="preserve">Примечание: Для потоков, по которым не сохраняются чанки файлов в ЭС (сохраняется </w:t>
      </w:r>
      <w:r>
        <w:t xml:space="preserve">только </w:t>
      </w:r>
      <w:r w:rsidRPr="00CE48C9">
        <w:t>метаинформация о файлах)</w:t>
      </w:r>
      <w:r>
        <w:t>,</w:t>
      </w:r>
      <w:r w:rsidRPr="00CE48C9">
        <w:t xml:space="preserve"> возвращается пустое значение Id файла</w:t>
      </w:r>
      <w:r>
        <w:t>, нулевой размер файла (</w:t>
      </w:r>
      <w:r w:rsidRPr="00CE48C9">
        <w:t>Size = 0</w:t>
      </w:r>
      <w:r>
        <w:t>)</w:t>
      </w:r>
      <w:r w:rsidRPr="00CE48C9">
        <w:t xml:space="preserve"> </w:t>
      </w:r>
      <w:r>
        <w:t xml:space="preserve">и </w:t>
      </w:r>
      <w:r w:rsidRPr="00CE48C9">
        <w:t>массив с пустыми значениями для блока RepositoryInfo:</w:t>
      </w:r>
    </w:p>
    <w:p w14:paraId="08C04B47" w14:textId="77777777" w:rsidR="00423B5B" w:rsidRPr="00423B5B" w:rsidRDefault="00423B5B" w:rsidP="00423B5B">
      <w:pPr>
        <w:pStyle w:val="aff5"/>
        <w:rPr>
          <w:lang w:val="en-US"/>
        </w:rPr>
      </w:pPr>
      <w:r w:rsidRPr="00E442BB">
        <w:tab/>
      </w:r>
      <w:r w:rsidRPr="00423B5B">
        <w:rPr>
          <w:lang w:val="en-US"/>
        </w:rPr>
        <w:t>{</w:t>
      </w:r>
    </w:p>
    <w:p w14:paraId="5414935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"Id": "",</w:t>
      </w:r>
    </w:p>
    <w:p w14:paraId="34658BC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…</w:t>
      </w:r>
    </w:p>
    <w:p w14:paraId="36B05851" w14:textId="77777777" w:rsidR="00423B5B" w:rsidRPr="00423B5B" w:rsidRDefault="00423B5B" w:rsidP="00423B5B">
      <w:pPr>
        <w:pStyle w:val="aff5"/>
        <w:rPr>
          <w:lang w:val="en-US"/>
        </w:rPr>
      </w:pPr>
    </w:p>
    <w:p w14:paraId="2638DB0B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</w:r>
      <w:r w:rsidRPr="00423B5B">
        <w:rPr>
          <w:lang w:val="en-US"/>
        </w:rPr>
        <w:tab/>
        <w:t>"Size": 0,</w:t>
      </w:r>
    </w:p>
    <w:p w14:paraId="6E37F0A3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"RepositoryInfo": [</w:t>
      </w:r>
    </w:p>
    <w:p w14:paraId="73178D8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{</w:t>
      </w:r>
    </w:p>
    <w:p w14:paraId="699D7F08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"Path": "",</w:t>
      </w:r>
    </w:p>
    <w:p w14:paraId="5A1F5402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"Host": "",</w:t>
      </w:r>
    </w:p>
    <w:p w14:paraId="7EE6C576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"Port": 0,</w:t>
      </w:r>
    </w:p>
    <w:p w14:paraId="76323FEB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  "RepositoryType": "null"</w:t>
      </w:r>
    </w:p>
    <w:p w14:paraId="00CB048C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  }</w:t>
      </w:r>
    </w:p>
    <w:p w14:paraId="077A312D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 xml:space="preserve">           ]</w:t>
      </w:r>
    </w:p>
    <w:p w14:paraId="75BD354E" w14:textId="77777777" w:rsidR="00423B5B" w:rsidRPr="00423B5B" w:rsidRDefault="00423B5B" w:rsidP="00423B5B">
      <w:pPr>
        <w:pStyle w:val="aff5"/>
        <w:rPr>
          <w:lang w:val="en-US"/>
        </w:rPr>
      </w:pPr>
      <w:r w:rsidRPr="00423B5B">
        <w:rPr>
          <w:lang w:val="en-US"/>
        </w:rPr>
        <w:tab/>
        <w:t>{</w:t>
      </w:r>
    </w:p>
    <w:p w14:paraId="43799E6A" w14:textId="77777777" w:rsidR="00423B5B" w:rsidRPr="00423B5B" w:rsidRDefault="00423B5B" w:rsidP="00440234">
      <w:pPr>
        <w:pStyle w:val="aff9"/>
        <w:rPr>
          <w:lang w:val="en-US"/>
        </w:rPr>
      </w:pPr>
    </w:p>
    <w:p w14:paraId="2A6EED9B" w14:textId="77777777" w:rsidR="00090DC6" w:rsidRPr="00322D70" w:rsidRDefault="00090DC6" w:rsidP="00440234">
      <w:pPr>
        <w:pStyle w:val="aff9"/>
        <w:rPr>
          <w:lang w:val="en-US"/>
        </w:rPr>
      </w:pPr>
      <w:r>
        <w:t>В</w:t>
      </w:r>
      <w:r w:rsidRPr="00322D70">
        <w:rPr>
          <w:lang w:val="en-US"/>
        </w:rPr>
        <w:t xml:space="preserve"> </w:t>
      </w:r>
      <w:r>
        <w:t>случае</w:t>
      </w:r>
      <w:r w:rsidRPr="00322D70">
        <w:rPr>
          <w:lang w:val="en-US"/>
        </w:rPr>
        <w:t xml:space="preserve"> </w:t>
      </w:r>
      <w:r>
        <w:t>ошибок</w:t>
      </w:r>
      <w:r w:rsidRPr="00322D70">
        <w:rPr>
          <w:lang w:val="en-US"/>
        </w:rPr>
        <w:t>:</w:t>
      </w:r>
    </w:p>
    <w:p w14:paraId="581F3486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404 – Not found.</w:t>
      </w:r>
    </w:p>
    <w:p w14:paraId="402EEACC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62F2601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075D0CE1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17C3C1E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"MESSAGE_NOT_FOUND",</w:t>
      </w:r>
    </w:p>
    <w:p w14:paraId="4BF243D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"ErrorMessage": "</w:t>
      </w:r>
      <w:r w:rsidRPr="00A203BB">
        <w:t>Невозможно</w:t>
      </w:r>
      <w:r w:rsidRPr="002D0E61">
        <w:rPr>
          <w:lang w:val="en-US"/>
        </w:rPr>
        <w:t xml:space="preserve"> </w:t>
      </w:r>
      <w:r w:rsidRPr="00A203BB">
        <w:t>найти</w:t>
      </w:r>
      <w:r w:rsidRPr="002D0E61">
        <w:rPr>
          <w:lang w:val="en-US"/>
        </w:rPr>
        <w:t xml:space="preserve"> </w:t>
      </w:r>
      <w:r w:rsidRPr="00A203BB">
        <w:t>сообщение</w:t>
      </w:r>
      <w:r w:rsidRPr="002D0E61">
        <w:rPr>
          <w:lang w:val="en-US"/>
        </w:rPr>
        <w:t xml:space="preserve"> </w:t>
      </w:r>
      <w:r w:rsidRPr="00A203BB">
        <w:t>с</w:t>
      </w:r>
      <w:r w:rsidRPr="002D0E61">
        <w:rPr>
          <w:lang w:val="en-US"/>
        </w:rPr>
        <w:t xml:space="preserve"> </w:t>
      </w:r>
      <w:r w:rsidRPr="00A203BB">
        <w:t>указанным</w:t>
      </w:r>
      <w:r w:rsidRPr="002D0E61">
        <w:rPr>
          <w:lang w:val="en-US"/>
        </w:rPr>
        <w:t xml:space="preserve"> id",</w:t>
      </w:r>
    </w:p>
    <w:p w14:paraId="282133D2" w14:textId="7528F064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"MoreInfo</w:t>
      </w:r>
      <w:r w:rsidR="00B75B1D" w:rsidRPr="007465BD">
        <w:rPr>
          <w:lang w:val="en-US"/>
        </w:rPr>
        <w:t>"</w:t>
      </w:r>
      <w:r w:rsidRPr="002D0E61">
        <w:rPr>
          <w:lang w:val="en-US"/>
        </w:rPr>
        <w:t>: {}</w:t>
      </w:r>
    </w:p>
    <w:p w14:paraId="1CCDD948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}</w:t>
      </w:r>
    </w:p>
    <w:p w14:paraId="20155867" w14:textId="77777777" w:rsidR="002D0E61" w:rsidRPr="002D0E61" w:rsidRDefault="002D0E61" w:rsidP="002D0E61">
      <w:pPr>
        <w:pStyle w:val="aff5"/>
        <w:rPr>
          <w:lang w:val="en-US"/>
        </w:rPr>
      </w:pPr>
    </w:p>
    <w:p w14:paraId="6DED3890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 xml:space="preserve">HTTP 404 – Not found </w:t>
      </w:r>
    </w:p>
    <w:p w14:paraId="409FE1A7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50A08887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39A27A1C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2933608F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"FILE_NOT_FOUND",</w:t>
      </w:r>
    </w:p>
    <w:p w14:paraId="330C265E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"ErrorMessage": "</w:t>
      </w:r>
      <w:r w:rsidRPr="00A203BB">
        <w:t>Невозможно</w:t>
      </w:r>
      <w:r w:rsidRPr="002D0E61">
        <w:rPr>
          <w:lang w:val="en-US"/>
        </w:rPr>
        <w:t xml:space="preserve"> </w:t>
      </w:r>
      <w:r w:rsidRPr="00A203BB">
        <w:t>найти</w:t>
      </w:r>
      <w:r w:rsidRPr="002D0E61">
        <w:rPr>
          <w:lang w:val="en-US"/>
        </w:rPr>
        <w:t xml:space="preserve"> </w:t>
      </w:r>
      <w:r>
        <w:t>файл</w:t>
      </w:r>
      <w:r w:rsidRPr="002D0E61">
        <w:rPr>
          <w:lang w:val="en-US"/>
        </w:rPr>
        <w:t xml:space="preserve"> </w:t>
      </w:r>
      <w:r w:rsidRPr="00A203BB">
        <w:t>с</w:t>
      </w:r>
      <w:r w:rsidRPr="002D0E61">
        <w:rPr>
          <w:lang w:val="en-US"/>
        </w:rPr>
        <w:t xml:space="preserve"> </w:t>
      </w:r>
      <w:r w:rsidRPr="00A203BB">
        <w:t>указанным</w:t>
      </w:r>
      <w:r w:rsidRPr="002D0E61">
        <w:rPr>
          <w:lang w:val="en-US"/>
        </w:rPr>
        <w:t xml:space="preserve"> id",</w:t>
      </w:r>
    </w:p>
    <w:p w14:paraId="7428A482" w14:textId="3E9B2078" w:rsidR="002D0E61" w:rsidRPr="00916073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16073">
        <w:t>"</w:t>
      </w:r>
      <w:r w:rsidRPr="002D0E61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563C108D" w14:textId="77777777" w:rsidR="002D0E61" w:rsidRDefault="002D0E61" w:rsidP="002D0E61">
      <w:pPr>
        <w:pStyle w:val="aff5"/>
      </w:pPr>
      <w:r w:rsidRPr="00916073">
        <w:t>}</w:t>
      </w:r>
    </w:p>
    <w:p w14:paraId="45FC2651" w14:textId="783BD533" w:rsidR="00AD0F60" w:rsidRPr="006C40DE" w:rsidRDefault="00AD0F60" w:rsidP="00440234">
      <w:pPr>
        <w:pStyle w:val="aff9"/>
        <w:rPr>
          <w:highlight w:val="yellow"/>
        </w:rPr>
      </w:pPr>
    </w:p>
    <w:p w14:paraId="7556DBBF" w14:textId="77777777" w:rsidR="00AD0F60" w:rsidRDefault="00AD0F60" w:rsidP="001973BC">
      <w:pPr>
        <w:pStyle w:val="40"/>
      </w:pPr>
      <w:r w:rsidRPr="0042088B">
        <w:t xml:space="preserve">Для скачивания конкретного файла из конкретного сообщения используется метод </w:t>
      </w:r>
      <w:r w:rsidRPr="00AD0F60">
        <w:t>GET</w:t>
      </w:r>
      <w:r w:rsidRPr="0042088B">
        <w:t>:</w:t>
      </w:r>
    </w:p>
    <w:p w14:paraId="203924ED" w14:textId="77777777" w:rsidR="00AD0F60" w:rsidRPr="0042088B" w:rsidRDefault="00AD0F60" w:rsidP="00AD0F60"/>
    <w:p w14:paraId="4B4A595C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*/messages/{msgId}/files/{fileId}/download</w:t>
      </w:r>
    </w:p>
    <w:p w14:paraId="7E530046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77F1C35C" w14:textId="10E0A400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513E862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6AE32DA" w14:textId="74447448" w:rsidR="00AD0F60" w:rsidRPr="00AD0F60" w:rsidRDefault="00E83774" w:rsidP="00AD0F60">
      <w:pPr>
        <w:pStyle w:val="aff5"/>
        <w:rPr>
          <w:lang w:val="en-US"/>
        </w:rPr>
      </w:pPr>
      <w:r w:rsidRPr="00E27938">
        <w:rPr>
          <w:lang w:val="en-US"/>
        </w:rPr>
        <w:tab/>
        <w:t>"</w:t>
      </w:r>
      <w:r w:rsidR="00AD0F60" w:rsidRPr="00AD0F60">
        <w:rPr>
          <w:lang w:val="en-US"/>
        </w:rPr>
        <w:t>MsgId": "string"</w:t>
      </w:r>
      <w:r w:rsidRPr="00E27938">
        <w:rPr>
          <w:lang w:val="en-US"/>
        </w:rPr>
        <w:t>,</w:t>
      </w:r>
    </w:p>
    <w:p w14:paraId="43E1D27A" w14:textId="0CE2CFA4" w:rsidR="00AD0F60" w:rsidRPr="00AD0F60" w:rsidRDefault="00E83774" w:rsidP="00AD0F60">
      <w:pPr>
        <w:pStyle w:val="aff5"/>
        <w:rPr>
          <w:lang w:val="en-US"/>
        </w:rPr>
      </w:pPr>
      <w:r w:rsidRPr="00E83774">
        <w:rPr>
          <w:lang w:val="en-US"/>
        </w:rPr>
        <w:tab/>
      </w:r>
      <w:r w:rsidRPr="00E27938">
        <w:rPr>
          <w:lang w:val="en-US"/>
        </w:rPr>
        <w:t>"</w:t>
      </w:r>
      <w:r w:rsidR="00AD0F60" w:rsidRPr="00AD0F60">
        <w:rPr>
          <w:lang w:val="en-US"/>
        </w:rPr>
        <w:t>FileId": "string"</w:t>
      </w:r>
    </w:p>
    <w:p w14:paraId="495460C5" w14:textId="77777777" w:rsidR="00AD0F60" w:rsidRPr="002D0E61" w:rsidRDefault="00AD0F60" w:rsidP="00AD0F60">
      <w:pPr>
        <w:pStyle w:val="aff5"/>
      </w:pPr>
      <w:r w:rsidRPr="002D0E61">
        <w:t>}</w:t>
      </w:r>
    </w:p>
    <w:p w14:paraId="45114639" w14:textId="77777777" w:rsidR="00AD0F60" w:rsidRPr="002D0E61" w:rsidRDefault="00AD0F60" w:rsidP="00440234">
      <w:pPr>
        <w:pStyle w:val="aff9"/>
      </w:pPr>
      <w:r w:rsidRPr="00E83774">
        <w:rPr>
          <w:lang w:val="en-US"/>
        </w:rPr>
        <w:t>HEADER</w:t>
      </w:r>
    </w:p>
    <w:p w14:paraId="42BFDEAF" w14:textId="150045FB" w:rsidR="00AD0F60" w:rsidRPr="002D0E61" w:rsidRDefault="00AD0F60" w:rsidP="00AD0F60">
      <w:pPr>
        <w:pStyle w:val="aff5"/>
      </w:pPr>
      <w:r w:rsidRPr="002D0E61">
        <w:t>"</w:t>
      </w:r>
      <w:r w:rsidRPr="00E83774">
        <w:rPr>
          <w:lang w:val="en-US"/>
        </w:rPr>
        <w:t>Range</w:t>
      </w:r>
      <w:r w:rsidRPr="002D0E61">
        <w:t>": "</w:t>
      </w:r>
      <w:r w:rsidRPr="00E83774">
        <w:rPr>
          <w:lang w:val="en-US"/>
        </w:rPr>
        <w:t>string</w:t>
      </w:r>
      <w:r w:rsidRPr="002D0E61">
        <w:t>"</w:t>
      </w:r>
    </w:p>
    <w:p w14:paraId="6D90AB91" w14:textId="77777777" w:rsidR="002D0E61" w:rsidRPr="0042088B" w:rsidRDefault="002D0E61" w:rsidP="00440234">
      <w:pPr>
        <w:pStyle w:val="aff9"/>
      </w:pPr>
      <w:r w:rsidRPr="0042088B">
        <w:t>Где:</w:t>
      </w:r>
    </w:p>
    <w:p w14:paraId="6212D5AF" w14:textId="201D062D" w:rsidR="002D0E61" w:rsidRPr="002D41A0" w:rsidRDefault="002D0E61" w:rsidP="00F21A9E">
      <w:pPr>
        <w:pStyle w:val="a7"/>
      </w:pPr>
      <w:r w:rsidRPr="002D0E61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21A9E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2D41A0">
        <w:t>;</w:t>
      </w:r>
    </w:p>
    <w:p w14:paraId="079C7CA9" w14:textId="73B2C261" w:rsidR="002D0E61" w:rsidRPr="00BB3648" w:rsidRDefault="002D0E61" w:rsidP="00F21A9E">
      <w:pPr>
        <w:pStyle w:val="a7"/>
      </w:pPr>
      <w:r w:rsidRPr="002D0E61">
        <w:t>FileId</w:t>
      </w:r>
      <w:r w:rsidRPr="002D41A0">
        <w:t xml:space="preserve"> –</w:t>
      </w:r>
      <w:r>
        <w:t xml:space="preserve">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21A9E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BB3648">
        <w:t>;</w:t>
      </w:r>
    </w:p>
    <w:p w14:paraId="196709F5" w14:textId="69F94516" w:rsidR="002D0E61" w:rsidRDefault="00940480" w:rsidP="00F21A9E">
      <w:pPr>
        <w:pStyle w:val="a7"/>
      </w:pPr>
      <w:r w:rsidRPr="00940480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Size-1. </w:t>
      </w:r>
      <w:r w:rsidRPr="00940480">
        <w:lastRenderedPageBreak/>
        <w:t xml:space="preserve">Указание множественных диапазонов не поддерживается. </w:t>
      </w:r>
      <w:r w:rsidR="002D0E61">
        <w:t xml:space="preserve"> </w:t>
      </w:r>
    </w:p>
    <w:p w14:paraId="2EC16CCD" w14:textId="77777777" w:rsidR="00940480" w:rsidRPr="00940480" w:rsidRDefault="00940480" w:rsidP="00440234">
      <w:pPr>
        <w:pStyle w:val="aff9"/>
      </w:pPr>
      <w:r w:rsidRPr="00940480">
        <w:t xml:space="preserve">Например: </w:t>
      </w:r>
    </w:p>
    <w:p w14:paraId="4D77BC07" w14:textId="77777777" w:rsidR="00940480" w:rsidRPr="00F322A4" w:rsidRDefault="00940480" w:rsidP="00F322A4">
      <w:pPr>
        <w:pStyle w:val="a3"/>
      </w:pPr>
      <w:r w:rsidRPr="00F322A4">
        <w:t>Range: bytes =1024-4095, что означает будет скачан диапазон с первого по четвертый килобайты;</w:t>
      </w:r>
    </w:p>
    <w:p w14:paraId="0575444B" w14:textId="77777777" w:rsidR="00940480" w:rsidRPr="00F322A4" w:rsidRDefault="00940480" w:rsidP="00F322A4">
      <w:pPr>
        <w:pStyle w:val="a3"/>
      </w:pPr>
      <w:r w:rsidRPr="00F322A4">
        <w:t>Range: bytes =4096- , означает будет скачан диапазон с четвертого килобайта до конца файла;</w:t>
      </w:r>
    </w:p>
    <w:p w14:paraId="7EC9AC5C" w14:textId="77777777" w:rsidR="00940480" w:rsidRPr="00F322A4" w:rsidRDefault="00940480" w:rsidP="00F322A4">
      <w:pPr>
        <w:pStyle w:val="a3"/>
      </w:pPr>
      <w:r w:rsidRPr="00F322A4">
        <w:t>Range: bytes = -4096 , означает будут скачаны последние четыре килобайта  файла.</w:t>
      </w:r>
    </w:p>
    <w:p w14:paraId="365A7CD5" w14:textId="188D3D49" w:rsidR="00940480" w:rsidRPr="00940480" w:rsidRDefault="00940480" w:rsidP="00440234">
      <w:pPr>
        <w:pStyle w:val="aff9"/>
        <w:rPr>
          <w:lang w:val="en-US"/>
        </w:rPr>
      </w:pPr>
      <w:r w:rsidRPr="00940480">
        <w:t>Подробнее</w:t>
      </w:r>
      <w:r w:rsidRPr="00940480">
        <w:rPr>
          <w:lang w:val="en-US"/>
        </w:rPr>
        <w:t xml:space="preserve"> </w:t>
      </w:r>
      <w:r w:rsidRPr="00940480">
        <w:t>о</w:t>
      </w:r>
      <w:r w:rsidRPr="00940480">
        <w:rPr>
          <w:lang w:val="en-US"/>
        </w:rPr>
        <w:t xml:space="preserve"> </w:t>
      </w:r>
      <w:r w:rsidRPr="00940480">
        <w:t>заголовке</w:t>
      </w:r>
      <w:r w:rsidRPr="00940480">
        <w:rPr>
          <w:lang w:val="en-US"/>
        </w:rPr>
        <w:t xml:space="preserve"> Range </w:t>
      </w:r>
      <w:r w:rsidRPr="00940480">
        <w:t>см</w:t>
      </w:r>
      <w:r w:rsidRPr="00940480">
        <w:rPr>
          <w:lang w:val="en-US"/>
        </w:rPr>
        <w:t xml:space="preserve">. </w:t>
      </w:r>
      <w:r w:rsidRPr="00940480">
        <w:t>документ</w:t>
      </w:r>
      <w:r w:rsidRPr="00940480">
        <w:rPr>
          <w:lang w:val="en-US"/>
        </w:rPr>
        <w:t xml:space="preserve"> «Hypertext Transfer Protocol (HTTP/1.1): Range Requests» </w:t>
      </w:r>
      <w:r w:rsidR="00864AFC" w:rsidRPr="00864AFC">
        <w:rPr>
          <w:lang w:val="en-US"/>
        </w:rPr>
        <w:t>[</w:t>
      </w:r>
      <w:r w:rsidR="00864AFC">
        <w:rPr>
          <w:lang w:val="en-US"/>
        </w:rPr>
        <w:fldChar w:fldCharType="begin"/>
      </w:r>
      <w:r w:rsidR="00864AFC">
        <w:rPr>
          <w:lang w:val="en-US"/>
        </w:rPr>
        <w:instrText xml:space="preserve"> REF _Ref52476216 \r \h </w:instrText>
      </w:r>
      <w:r w:rsidR="00864AFC">
        <w:rPr>
          <w:lang w:val="en-US"/>
        </w:rPr>
      </w:r>
      <w:r w:rsidR="00864AFC">
        <w:rPr>
          <w:lang w:val="en-US"/>
        </w:rPr>
        <w:fldChar w:fldCharType="separate"/>
      </w:r>
      <w:r w:rsidR="00443D47">
        <w:rPr>
          <w:lang w:val="en-US"/>
        </w:rPr>
        <w:t>7</w:t>
      </w:r>
      <w:r w:rsidR="00864AFC">
        <w:rPr>
          <w:lang w:val="en-US"/>
        </w:rPr>
        <w:fldChar w:fldCharType="end"/>
      </w:r>
      <w:r w:rsidR="00864AFC" w:rsidRPr="00864AFC">
        <w:rPr>
          <w:lang w:val="en-US"/>
        </w:rPr>
        <w:t>]</w:t>
      </w:r>
      <w:r w:rsidRPr="00940480">
        <w:rPr>
          <w:lang w:val="en-US"/>
        </w:rPr>
        <w:t>.</w:t>
      </w:r>
    </w:p>
    <w:p w14:paraId="2BD7B9FE" w14:textId="77777777" w:rsidR="00940480" w:rsidRPr="00940480" w:rsidRDefault="00940480" w:rsidP="00440234">
      <w:pPr>
        <w:pStyle w:val="aff9"/>
        <w:rPr>
          <w:lang w:val="en-US"/>
        </w:rPr>
      </w:pPr>
    </w:p>
    <w:p w14:paraId="3AC7E08E" w14:textId="77777777" w:rsidR="002D0E61" w:rsidRPr="00BB3648" w:rsidRDefault="002D0E61" w:rsidP="00440234">
      <w:pPr>
        <w:pStyle w:val="aff9"/>
      </w:pPr>
      <w:r w:rsidRPr="002D0E61">
        <w:t>RESPONSE</w:t>
      </w:r>
    </w:p>
    <w:p w14:paraId="20FE85A0" w14:textId="6393F57E" w:rsidR="002D0E61" w:rsidRDefault="002D0E61" w:rsidP="00440234">
      <w:pPr>
        <w:pStyle w:val="aff9"/>
      </w:pPr>
      <w:r w:rsidRPr="002D0E61">
        <w:t>HTTP</w:t>
      </w:r>
      <w:r w:rsidRPr="008B6727">
        <w:t xml:space="preserve"> 200 – </w:t>
      </w:r>
      <w:r w:rsidRPr="002D0E61">
        <w:t>O</w:t>
      </w:r>
      <w:r>
        <w:t>K (для полного получения файла)</w:t>
      </w:r>
      <w:r w:rsidRPr="008B6727">
        <w:t>;</w:t>
      </w:r>
      <w:r>
        <w:t xml:space="preserve"> </w:t>
      </w:r>
    </w:p>
    <w:p w14:paraId="5F58FD07" w14:textId="77777777" w:rsidR="002D0E61" w:rsidRPr="00A14CD3" w:rsidRDefault="002D0E61" w:rsidP="00440234">
      <w:pPr>
        <w:pStyle w:val="aff9"/>
      </w:pPr>
      <w:r w:rsidRPr="002D0E61">
        <w:t>HEADER</w:t>
      </w:r>
    </w:p>
    <w:p w14:paraId="73EFCE55" w14:textId="3E3DD5DD" w:rsidR="002D0E61" w:rsidRPr="002D0E61" w:rsidRDefault="002D0E61" w:rsidP="00C9683E">
      <w:pPr>
        <w:pStyle w:val="a3"/>
      </w:pPr>
      <w:r>
        <w:t>Accept-Ranges: bytes;</w:t>
      </w:r>
      <w:r w:rsidRPr="002D0E61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51CB7615" w14:textId="77777777" w:rsidR="002D0E61" w:rsidRPr="002D0E61" w:rsidRDefault="002D0E61" w:rsidP="00C9683E">
      <w:pPr>
        <w:pStyle w:val="a3"/>
      </w:pPr>
      <w:r w:rsidRPr="00A14CD3">
        <w:t>Content-Length: {</w:t>
      </w:r>
      <w:r w:rsidRPr="002D0E61">
        <w:t>полный размер загружаемого сообщения};</w:t>
      </w:r>
    </w:p>
    <w:p w14:paraId="057DF05B" w14:textId="77777777" w:rsidR="002D0E61" w:rsidRPr="00A14CD3" w:rsidRDefault="002D0E61" w:rsidP="00440234">
      <w:pPr>
        <w:pStyle w:val="aff9"/>
      </w:pPr>
      <w:r>
        <w:t>или</w:t>
      </w:r>
    </w:p>
    <w:p w14:paraId="4B7A75AD" w14:textId="77777777" w:rsidR="002D0E61" w:rsidRDefault="002D0E61" w:rsidP="00440234">
      <w:pPr>
        <w:pStyle w:val="aff9"/>
      </w:pPr>
      <w:r w:rsidRPr="002D0E61">
        <w:t>HTTP</w:t>
      </w:r>
      <w:r w:rsidRPr="008B6727">
        <w:t xml:space="preserve"> 206 – </w:t>
      </w:r>
      <w:r w:rsidRPr="002D0E61">
        <w:t>Partial</w:t>
      </w:r>
      <w:r w:rsidRPr="008B6727">
        <w:t xml:space="preserve"> </w:t>
      </w:r>
      <w:r w:rsidRPr="002D0E61">
        <w:t>content</w:t>
      </w:r>
      <w:r>
        <w:t xml:space="preserve"> (для получения определённого диапазона, если был указан </w:t>
      </w:r>
      <w:r w:rsidRPr="002D0E61">
        <w:t>Range</w:t>
      </w:r>
      <w:r>
        <w:t>)</w:t>
      </w:r>
      <w:r w:rsidRPr="008B6727">
        <w:t>;</w:t>
      </w:r>
    </w:p>
    <w:p w14:paraId="3401448A" w14:textId="77777777" w:rsidR="002D0E61" w:rsidRPr="00A14CD3" w:rsidRDefault="002D0E61" w:rsidP="00440234">
      <w:pPr>
        <w:pStyle w:val="aff9"/>
      </w:pPr>
      <w:r w:rsidRPr="002D0E61">
        <w:t>HEADER</w:t>
      </w:r>
    </w:p>
    <w:p w14:paraId="2FAF420B" w14:textId="77777777" w:rsidR="002D0E61" w:rsidRDefault="002D0E61" w:rsidP="00C9683E">
      <w:pPr>
        <w:pStyle w:val="a3"/>
      </w:pPr>
      <w:r>
        <w:t>Accept-Ranges: bytes;</w:t>
      </w:r>
    </w:p>
    <w:p w14:paraId="718566A7" w14:textId="77777777" w:rsidR="002D0E61" w:rsidRPr="002D0E61" w:rsidRDefault="002D0E61" w:rsidP="00C9683E">
      <w:pPr>
        <w:pStyle w:val="a3"/>
      </w:pPr>
      <w:r>
        <w:t xml:space="preserve">Content-Range: bytes </w:t>
      </w:r>
      <w:r w:rsidRPr="002D0E61">
        <w:t>{начало фрагмента}-{конец фрагмента}/{полный размер сообщения}, например: Content-Range: bytes 1024-4095/8192 , означает, что был предоставлен фрагмент с первого по четвертый килобайты из сообщения в 8 килобайт;</w:t>
      </w:r>
    </w:p>
    <w:p w14:paraId="25BFF986" w14:textId="77777777" w:rsidR="002D0E61" w:rsidRPr="002D0E61" w:rsidRDefault="002D0E61" w:rsidP="00C9683E">
      <w:pPr>
        <w:pStyle w:val="a3"/>
      </w:pPr>
      <w:r>
        <w:t xml:space="preserve">Content-Length: </w:t>
      </w:r>
      <w:r w:rsidRPr="002D0E61">
        <w:t>{размер тела сообщения}, то есть передаваемого фрагмента, например: Content-Length: 1024 , означает, что размер фрагмента один килобайт.</w:t>
      </w:r>
    </w:p>
    <w:p w14:paraId="7C0F589C" w14:textId="77777777" w:rsidR="002D0E61" w:rsidRDefault="002D0E61" w:rsidP="00440234">
      <w:pPr>
        <w:pStyle w:val="aff9"/>
      </w:pPr>
      <w:r>
        <w:t xml:space="preserve">В </w:t>
      </w:r>
      <w:r w:rsidRPr="002D0E61">
        <w:t>BODY</w:t>
      </w:r>
      <w:r>
        <w:t xml:space="preserve"> – запрашиваемый файл или диапазон;</w:t>
      </w:r>
    </w:p>
    <w:p w14:paraId="6542591F" w14:textId="77777777" w:rsidR="002D0E61" w:rsidRDefault="002D0E61" w:rsidP="00440234">
      <w:pPr>
        <w:pStyle w:val="aff9"/>
      </w:pPr>
    </w:p>
    <w:p w14:paraId="608111A6" w14:textId="77777777" w:rsidR="00090DC6" w:rsidRPr="00322D70" w:rsidRDefault="00090DC6" w:rsidP="00440234">
      <w:pPr>
        <w:pStyle w:val="aff9"/>
      </w:pPr>
      <w:r>
        <w:t>В</w:t>
      </w:r>
      <w:r w:rsidRPr="00322D70">
        <w:t xml:space="preserve"> </w:t>
      </w:r>
      <w:r>
        <w:t>случае</w:t>
      </w:r>
      <w:r w:rsidRPr="00322D70">
        <w:t xml:space="preserve"> </w:t>
      </w:r>
      <w:r>
        <w:t>ошибок</w:t>
      </w:r>
      <w:r w:rsidRPr="00322D70">
        <w:t>:</w:t>
      </w:r>
    </w:p>
    <w:p w14:paraId="2A9D72D1" w14:textId="77777777" w:rsidR="002D0E61" w:rsidRPr="005B671C" w:rsidRDefault="002D0E61" w:rsidP="00440234">
      <w:pPr>
        <w:pStyle w:val="aff9"/>
      </w:pPr>
      <w:r w:rsidRPr="002D0E61">
        <w:lastRenderedPageBreak/>
        <w:t>HTTP</w:t>
      </w:r>
      <w:r w:rsidRPr="005B671C">
        <w:t xml:space="preserve"> 404 – </w:t>
      </w:r>
      <w:r w:rsidRPr="002D0E61">
        <w:t>Not</w:t>
      </w:r>
      <w:r w:rsidRPr="005B671C">
        <w:t xml:space="preserve"> </w:t>
      </w:r>
      <w:r w:rsidRPr="002D0E61">
        <w:t>found</w:t>
      </w:r>
      <w:r w:rsidRPr="005B671C">
        <w:t>.</w:t>
      </w:r>
    </w:p>
    <w:p w14:paraId="754A8C3F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47F3424D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5A434FB9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63565E8C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"MESSAGE_NOT_FOUND",</w:t>
      </w:r>
    </w:p>
    <w:p w14:paraId="037601BF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A203BB">
        <w:t>Невозможно найти сообщение с указанным id</w:t>
      </w:r>
      <w:r w:rsidRPr="00180AED">
        <w:t>",</w:t>
      </w:r>
    </w:p>
    <w:p w14:paraId="612DAA8A" w14:textId="6039640C" w:rsidR="002D0E61" w:rsidRPr="002D0E61" w:rsidRDefault="002D0E61" w:rsidP="002D0E61">
      <w:pPr>
        <w:pStyle w:val="aff5"/>
        <w:rPr>
          <w:lang w:val="en-US"/>
        </w:rPr>
      </w:pPr>
      <w:r w:rsidRPr="00180AED">
        <w:t xml:space="preserve">  </w:t>
      </w:r>
      <w:r w:rsidRPr="002D0E61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2D0E61">
        <w:rPr>
          <w:lang w:val="en-US"/>
        </w:rPr>
        <w:t>: {}</w:t>
      </w:r>
    </w:p>
    <w:p w14:paraId="2FF46C24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}</w:t>
      </w:r>
    </w:p>
    <w:p w14:paraId="4EE56C28" w14:textId="77777777" w:rsidR="002D0E61" w:rsidRPr="002D0E61" w:rsidRDefault="002D0E61" w:rsidP="002D0E61">
      <w:pPr>
        <w:pStyle w:val="aff5"/>
        <w:rPr>
          <w:lang w:val="en-US"/>
        </w:rPr>
      </w:pPr>
    </w:p>
    <w:p w14:paraId="52731485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404 – Not found.</w:t>
      </w:r>
    </w:p>
    <w:p w14:paraId="23E711ED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72A7823E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1F3C79DD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6E1BD824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"FILE_NOT_FOUND",</w:t>
      </w:r>
    </w:p>
    <w:p w14:paraId="3D3FDA82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180AED">
        <w:t>",</w:t>
      </w:r>
    </w:p>
    <w:p w14:paraId="55AE89C3" w14:textId="14C01301" w:rsidR="002D0E61" w:rsidRPr="009E20B3" w:rsidRDefault="002D0E61" w:rsidP="002D0E61">
      <w:pPr>
        <w:pStyle w:val="aff5"/>
        <w:rPr>
          <w:lang w:val="en-US"/>
        </w:rPr>
      </w:pPr>
      <w:r w:rsidRPr="00180AED">
        <w:t xml:space="preserve">  </w:t>
      </w:r>
      <w:r w:rsidRPr="009E20B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9E20B3">
        <w:rPr>
          <w:lang w:val="en-US"/>
        </w:rPr>
        <w:t>: {}</w:t>
      </w:r>
    </w:p>
    <w:p w14:paraId="23E7E432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122A0A4A" w14:textId="77777777" w:rsidR="002D0E61" w:rsidRPr="009E20B3" w:rsidRDefault="002D0E61" w:rsidP="00440234">
      <w:pPr>
        <w:pStyle w:val="aff9"/>
        <w:rPr>
          <w:lang w:val="en-US"/>
        </w:rPr>
      </w:pPr>
      <w:r w:rsidRPr="009E20B3">
        <w:rPr>
          <w:lang w:val="en-US"/>
        </w:rPr>
        <w:t xml:space="preserve">HTTP 404 – Not found </w:t>
      </w:r>
    </w:p>
    <w:p w14:paraId="71D96E3B" w14:textId="77777777" w:rsidR="002D0E61" w:rsidRPr="009E20B3" w:rsidRDefault="002D0E61" w:rsidP="00440234">
      <w:pPr>
        <w:pStyle w:val="aff9"/>
        <w:rPr>
          <w:lang w:val="en-US"/>
        </w:rPr>
      </w:pPr>
      <w:r w:rsidRPr="009E20B3">
        <w:rPr>
          <w:lang w:val="en-US"/>
        </w:rPr>
        <w:t>BODY</w:t>
      </w:r>
    </w:p>
    <w:p w14:paraId="3D66B3DC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>{</w:t>
      </w:r>
    </w:p>
    <w:p w14:paraId="280EE474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"HTTPStatus": 404,</w:t>
      </w:r>
    </w:p>
    <w:p w14:paraId="5E5EEE56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"FILE_TEMPORARY_NOT_AVAILABLE",</w:t>
      </w:r>
    </w:p>
    <w:p w14:paraId="7AEA3BEB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0709AF0B" w14:textId="77777777" w:rsidR="002D0E61" w:rsidRPr="002D0E61" w:rsidRDefault="002D0E61" w:rsidP="002D0E61">
      <w:pPr>
        <w:pStyle w:val="aff5"/>
        <w:rPr>
          <w:lang w:val="en-US"/>
        </w:rPr>
      </w:pPr>
      <w:r w:rsidRPr="00915030">
        <w:t xml:space="preserve">  </w:t>
      </w:r>
      <w:r w:rsidRPr="002D0E61">
        <w:rPr>
          <w:lang w:val="en-US"/>
        </w:rPr>
        <w:t>"MoreInfo": {</w:t>
      </w:r>
    </w:p>
    <w:p w14:paraId="198CF877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"MissedFiles": [{</w:t>
      </w:r>
    </w:p>
    <w:p w14:paraId="50249AF0" w14:textId="6F5A0BEF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"Id": </w:t>
      </w:r>
      <w:r w:rsidR="00A909E3" w:rsidRPr="00BD36C5">
        <w:rPr>
          <w:lang w:val="en-US"/>
        </w:rPr>
        <w:t>"</w:t>
      </w:r>
      <w:r w:rsidRPr="002D0E61">
        <w:rPr>
          <w:lang w:val="en-US"/>
        </w:rPr>
        <w:t>string</w:t>
      </w:r>
      <w:r w:rsidR="00A909E3" w:rsidRPr="00BD36C5">
        <w:rPr>
          <w:lang w:val="en-US"/>
        </w:rPr>
        <w:t>($uuid)"</w:t>
      </w:r>
    </w:p>
    <w:p w14:paraId="2758BB63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"FileName": “string”</w:t>
      </w:r>
    </w:p>
    <w:p w14:paraId="12198269" w14:textId="77777777" w:rsidR="002D0E61" w:rsidRPr="009E20B3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77ACA785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           “RepositoryInfo”{...}</w:t>
      </w:r>
    </w:p>
    <w:p w14:paraId="35A38E0E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5E8D88EC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76CABDC4" w14:textId="77777777" w:rsidR="002D0E61" w:rsidRPr="009E20B3" w:rsidRDefault="002D0E61" w:rsidP="002D0E61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5ADF07F4" w14:textId="77777777" w:rsidR="002D0E61" w:rsidRPr="009E20B3" w:rsidRDefault="002D0E61" w:rsidP="00440234">
      <w:pPr>
        <w:pStyle w:val="aff9"/>
        <w:rPr>
          <w:lang w:val="en-US"/>
        </w:rPr>
      </w:pPr>
      <w:r>
        <w:t>Где</w:t>
      </w:r>
    </w:p>
    <w:p w14:paraId="3941104E" w14:textId="08671C18" w:rsidR="002D0E61" w:rsidRPr="00A909E3" w:rsidRDefault="002D0E61" w:rsidP="00651888">
      <w:pPr>
        <w:pStyle w:val="a3"/>
      </w:pPr>
      <w:r w:rsidRPr="009E20B3">
        <w:rPr>
          <w:lang w:val="en-US"/>
        </w:rPr>
        <w:t>Id</w:t>
      </w:r>
      <w:r w:rsidRPr="00A909E3">
        <w:t xml:space="preserve"> – </w:t>
      </w:r>
      <w:r w:rsidRPr="002D0E61">
        <w:t>уникальный</w:t>
      </w:r>
      <w:r w:rsidRPr="00A909E3">
        <w:t xml:space="preserve"> </w:t>
      </w:r>
      <w:r w:rsidRPr="002D0E61">
        <w:t>идентификатор</w:t>
      </w:r>
      <w:r w:rsidRPr="00A909E3">
        <w:t xml:space="preserve"> </w:t>
      </w:r>
      <w:r w:rsidRPr="002D0E61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101B530F" w14:textId="659CBDFC" w:rsidR="002D0E61" w:rsidRPr="002D0E61" w:rsidRDefault="002D0E61" w:rsidP="00651888">
      <w:pPr>
        <w:pStyle w:val="a3"/>
      </w:pPr>
      <w:r w:rsidRPr="002D0E61">
        <w:t xml:space="preserve">FileName </w:t>
      </w:r>
      <w:r w:rsidR="00B64790" w:rsidRPr="002D0E61">
        <w:t>– имя</w:t>
      </w:r>
      <w:r w:rsidRPr="002D0E61">
        <w:t xml:space="preserve"> временно недоступного файла;</w:t>
      </w:r>
    </w:p>
    <w:p w14:paraId="034E2E4F" w14:textId="77777777" w:rsidR="002D0E61" w:rsidRPr="002D0E61" w:rsidRDefault="002D0E61" w:rsidP="00651888">
      <w:pPr>
        <w:pStyle w:val="a3"/>
      </w:pPr>
      <w:r w:rsidRPr="002D0E61">
        <w:t>RepositoriInfo – информация о репозиториях (см. выше).</w:t>
      </w:r>
    </w:p>
    <w:p w14:paraId="69534797" w14:textId="77777777" w:rsidR="002D0E61" w:rsidRPr="006B1595" w:rsidRDefault="002D0E61" w:rsidP="00440234">
      <w:pPr>
        <w:pStyle w:val="aff9"/>
      </w:pPr>
    </w:p>
    <w:p w14:paraId="3AEE6338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410 – Gone.</w:t>
      </w:r>
    </w:p>
    <w:p w14:paraId="66613362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39FD20DA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3EE21467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lastRenderedPageBreak/>
        <w:t xml:space="preserve">  "HTTPStatus": 410,</w:t>
      </w:r>
    </w:p>
    <w:p w14:paraId="023578A8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"FILE_PERMANENTLY_NOT_AVAILABLE",</w:t>
      </w:r>
    </w:p>
    <w:p w14:paraId="58627236" w14:textId="77777777" w:rsidR="002D0E61" w:rsidRPr="00180AED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180AED">
        <w:t>"</w:t>
      </w:r>
      <w:r w:rsidRPr="002D0E61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53C46FC3" w14:textId="77777777" w:rsidR="002D0E61" w:rsidRPr="002D0E61" w:rsidRDefault="002D0E61" w:rsidP="002D0E61">
      <w:pPr>
        <w:pStyle w:val="aff5"/>
        <w:rPr>
          <w:lang w:val="en-US"/>
        </w:rPr>
      </w:pPr>
      <w:r w:rsidRPr="006B1595">
        <w:t xml:space="preserve">  </w:t>
      </w:r>
      <w:r w:rsidRPr="002D0E61">
        <w:rPr>
          <w:lang w:val="en-US"/>
        </w:rPr>
        <w:t>"MoreInfo": {</w:t>
      </w:r>
    </w:p>
    <w:p w14:paraId="32007D2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"MissedFiles": [{</w:t>
      </w:r>
    </w:p>
    <w:p w14:paraId="57CD4D67" w14:textId="51DF9DDC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"Id": </w:t>
      </w:r>
      <w:r w:rsidR="00A909E3" w:rsidRPr="00BD36C5">
        <w:rPr>
          <w:lang w:val="en-US"/>
        </w:rPr>
        <w:t>"</w:t>
      </w:r>
      <w:r w:rsidRPr="002D0E61">
        <w:rPr>
          <w:lang w:val="en-US"/>
        </w:rPr>
        <w:t>string</w:t>
      </w:r>
      <w:r w:rsidR="00A909E3" w:rsidRPr="00BD36C5">
        <w:rPr>
          <w:lang w:val="en-US"/>
        </w:rPr>
        <w:t>($uuid)"</w:t>
      </w:r>
    </w:p>
    <w:p w14:paraId="7A1F5044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                           "FileName": “string”</w:t>
      </w:r>
    </w:p>
    <w:p w14:paraId="1E573778" w14:textId="77777777" w:rsidR="002D0E61" w:rsidRPr="00262E72" w:rsidRDefault="002D0E61" w:rsidP="002D0E61">
      <w:pPr>
        <w:pStyle w:val="aff5"/>
      </w:pPr>
      <w:r w:rsidRPr="002D0E61">
        <w:rPr>
          <w:lang w:val="en-US"/>
        </w:rPr>
        <w:t xml:space="preserve">                            </w:t>
      </w:r>
      <w:r w:rsidRPr="00262E72">
        <w:t>}]</w:t>
      </w:r>
    </w:p>
    <w:p w14:paraId="12F7A653" w14:textId="77777777" w:rsidR="002D0E61" w:rsidRPr="00262E72" w:rsidRDefault="002D0E61" w:rsidP="002D0E61">
      <w:pPr>
        <w:pStyle w:val="aff5"/>
      </w:pPr>
      <w:r w:rsidRPr="00262E72">
        <w:t xml:space="preserve">               } </w:t>
      </w:r>
    </w:p>
    <w:p w14:paraId="41B48CAD" w14:textId="77777777" w:rsidR="002D0E61" w:rsidRPr="00262E72" w:rsidRDefault="002D0E61" w:rsidP="002D0E61">
      <w:pPr>
        <w:pStyle w:val="aff5"/>
      </w:pPr>
      <w:r w:rsidRPr="00262E72">
        <w:t>}</w:t>
      </w:r>
    </w:p>
    <w:p w14:paraId="4685B079" w14:textId="77777777" w:rsidR="002D0E61" w:rsidRPr="00262E72" w:rsidRDefault="002D0E61" w:rsidP="00440234">
      <w:pPr>
        <w:pStyle w:val="aff9"/>
      </w:pPr>
      <w:r>
        <w:t>Где</w:t>
      </w:r>
    </w:p>
    <w:p w14:paraId="11CFF3D1" w14:textId="7581C382" w:rsidR="002D0E61" w:rsidRPr="002D0E61" w:rsidRDefault="002D0E61" w:rsidP="00651888">
      <w:pPr>
        <w:pStyle w:val="a3"/>
      </w:pPr>
      <w:r w:rsidRPr="002D0E61">
        <w:t>Id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2D0E61">
        <w:t>;</w:t>
      </w:r>
    </w:p>
    <w:p w14:paraId="71C954F1" w14:textId="031E0D5D" w:rsidR="002D0E61" w:rsidRPr="002D0E61" w:rsidRDefault="002D0E61" w:rsidP="00651888">
      <w:pPr>
        <w:pStyle w:val="a3"/>
      </w:pPr>
      <w:r w:rsidRPr="002D0E61">
        <w:t xml:space="preserve">FileName – имя файла, без </w:t>
      </w:r>
      <w:r w:rsidR="00B64790" w:rsidRPr="002D0E61">
        <w:t>содержимого</w:t>
      </w:r>
      <w:r w:rsidRPr="002D0E61">
        <w:t>;</w:t>
      </w:r>
    </w:p>
    <w:p w14:paraId="53CC8E59" w14:textId="77777777" w:rsidR="002D0E61" w:rsidRPr="005B671C" w:rsidRDefault="002D0E61" w:rsidP="00440234">
      <w:pPr>
        <w:pStyle w:val="aff9"/>
      </w:pPr>
    </w:p>
    <w:p w14:paraId="697DBC47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HTTP 416 – Range Not Satisfiable.</w:t>
      </w:r>
    </w:p>
    <w:p w14:paraId="17ACE8BB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5F6907DA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5B5F1FB1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416,</w:t>
      </w:r>
    </w:p>
    <w:p w14:paraId="6B4FBFE9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"INCORRECT_BYTE_RANGE",</w:t>
      </w:r>
    </w:p>
    <w:p w14:paraId="6D823C16" w14:textId="77777777" w:rsidR="002D0E61" w:rsidRPr="00915030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15030">
        <w:t>"</w:t>
      </w:r>
      <w:r w:rsidRPr="002D0E61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38480E4E" w14:textId="27A5BD65" w:rsidR="002D0E61" w:rsidRPr="00916073" w:rsidRDefault="002D0E61" w:rsidP="002D0E61">
      <w:pPr>
        <w:pStyle w:val="aff5"/>
      </w:pPr>
      <w:r w:rsidRPr="00915030">
        <w:t xml:space="preserve">  </w:t>
      </w:r>
      <w:r w:rsidRPr="00916073">
        <w:t>"</w:t>
      </w:r>
      <w:r w:rsidRPr="002D0E61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3F5998FB" w14:textId="77777777" w:rsidR="002D0E61" w:rsidRDefault="002D0E61" w:rsidP="002D0E61">
      <w:pPr>
        <w:pStyle w:val="aff5"/>
      </w:pPr>
      <w:r w:rsidRPr="00916073">
        <w:t>}</w:t>
      </w:r>
    </w:p>
    <w:p w14:paraId="2457101B" w14:textId="77777777" w:rsidR="007B364B" w:rsidRDefault="007B364B" w:rsidP="00440234">
      <w:pPr>
        <w:pStyle w:val="aff9"/>
      </w:pPr>
    </w:p>
    <w:p w14:paraId="54E4EE05" w14:textId="3AEA1676" w:rsidR="007B364B" w:rsidRDefault="007B364B" w:rsidP="001973BC">
      <w:pPr>
        <w:pStyle w:val="40"/>
      </w:pPr>
      <w:r w:rsidRPr="0042088B">
        <w:t xml:space="preserve">Для </w:t>
      </w:r>
      <w:r>
        <w:t>получения данных о квитанциях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  <w:r w:rsidRPr="0042088B">
        <w:t>:</w:t>
      </w:r>
    </w:p>
    <w:p w14:paraId="6346CCA1" w14:textId="5D8913DB" w:rsidR="00B66567" w:rsidRPr="00B66567" w:rsidRDefault="00B66567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</w:p>
    <w:p w14:paraId="2E252072" w14:textId="77777777" w:rsidR="00B66567" w:rsidRPr="00E27938" w:rsidRDefault="00B66567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46896794" w14:textId="205777DA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615A74BA" w14:textId="77777777" w:rsidR="00B66567" w:rsidRPr="00AD0F60" w:rsidRDefault="00B66567" w:rsidP="00B66567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4AD2969D" w14:textId="63DD7A4E" w:rsidR="00B66567" w:rsidRPr="00AD0F60" w:rsidRDefault="00E83774" w:rsidP="00B66567">
      <w:pPr>
        <w:pStyle w:val="aff5"/>
        <w:rPr>
          <w:lang w:val="en-US"/>
        </w:rPr>
      </w:pPr>
      <w:r w:rsidRPr="00E83774">
        <w:rPr>
          <w:lang w:val="en-US"/>
        </w:rPr>
        <w:tab/>
      </w:r>
      <w:r>
        <w:t>"</w:t>
      </w:r>
      <w:r w:rsidR="00B66567" w:rsidRPr="00AD0F60">
        <w:rPr>
          <w:lang w:val="en-US"/>
        </w:rPr>
        <w:t>MsgId": "string</w:t>
      </w:r>
      <w:r w:rsidR="00D832AA" w:rsidRPr="00D832AA">
        <w:rPr>
          <w:lang w:val="en-US"/>
        </w:rPr>
        <w:t>($uuid)</w:t>
      </w:r>
      <w:r w:rsidR="00B66567" w:rsidRPr="00AD0F60">
        <w:rPr>
          <w:lang w:val="en-US"/>
        </w:rPr>
        <w:t>"</w:t>
      </w:r>
    </w:p>
    <w:p w14:paraId="0BE8E818" w14:textId="77777777" w:rsidR="00B66567" w:rsidRPr="00E83774" w:rsidRDefault="00B66567" w:rsidP="00B66567">
      <w:pPr>
        <w:pStyle w:val="aff5"/>
        <w:rPr>
          <w:lang w:val="en-US"/>
        </w:rPr>
      </w:pPr>
      <w:r w:rsidRPr="00E83774">
        <w:rPr>
          <w:lang w:val="en-US"/>
        </w:rPr>
        <w:t>}</w:t>
      </w:r>
    </w:p>
    <w:p w14:paraId="48231EEB" w14:textId="77777777" w:rsidR="00B66567" w:rsidRPr="00E83774" w:rsidRDefault="00B66567" w:rsidP="00440234">
      <w:pPr>
        <w:pStyle w:val="aff9"/>
        <w:rPr>
          <w:lang w:val="en-US"/>
        </w:rPr>
      </w:pPr>
      <w:r w:rsidRPr="0042088B">
        <w:t>Где</w:t>
      </w:r>
      <w:r w:rsidRPr="00E83774">
        <w:rPr>
          <w:lang w:val="en-US"/>
        </w:rPr>
        <w:t>:</w:t>
      </w:r>
    </w:p>
    <w:p w14:paraId="60146863" w14:textId="54E29942" w:rsidR="00B66567" w:rsidRPr="00A909E3" w:rsidRDefault="00B66567" w:rsidP="00B66567">
      <w:pPr>
        <w:pStyle w:val="a3"/>
      </w:pPr>
      <w:r w:rsidRPr="00E83774">
        <w:rPr>
          <w:lang w:val="en-US"/>
        </w:rPr>
        <w:t>MsgId</w:t>
      </w:r>
      <w:r w:rsidRPr="00A909E3">
        <w:t xml:space="preserve"> – </w:t>
      </w:r>
      <w:r w:rsidRPr="002D41A0">
        <w:t>уникальный</w:t>
      </w:r>
      <w:r w:rsidRPr="00A909E3">
        <w:t xml:space="preserve"> </w:t>
      </w:r>
      <w:r w:rsidRPr="002D41A0">
        <w:t>идентификатор</w:t>
      </w:r>
      <w:r w:rsidRPr="00A909E3">
        <w:t xml:space="preserve"> </w:t>
      </w:r>
      <w:r w:rsidRPr="002D41A0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.</w:t>
      </w:r>
    </w:p>
    <w:p w14:paraId="09F59A59" w14:textId="77777777" w:rsidR="00B66567" w:rsidRPr="00A909E3" w:rsidRDefault="00B66567" w:rsidP="00440234">
      <w:pPr>
        <w:pStyle w:val="aff9"/>
      </w:pPr>
    </w:p>
    <w:p w14:paraId="2E2F0FE4" w14:textId="77777777" w:rsidR="00B66567" w:rsidRPr="00E83774" w:rsidRDefault="00B66567" w:rsidP="00440234">
      <w:pPr>
        <w:pStyle w:val="aff9"/>
        <w:rPr>
          <w:lang w:val="en-US"/>
        </w:rPr>
      </w:pPr>
      <w:r w:rsidRPr="00E83774">
        <w:rPr>
          <w:lang w:val="en-US"/>
        </w:rPr>
        <w:t>RESPONSE</w:t>
      </w:r>
    </w:p>
    <w:p w14:paraId="5E816336" w14:textId="35DEFBA9" w:rsidR="00B66567" w:rsidRPr="00E83774" w:rsidRDefault="00B66567" w:rsidP="00440234">
      <w:pPr>
        <w:pStyle w:val="aff9"/>
        <w:rPr>
          <w:lang w:val="en-US"/>
        </w:rPr>
      </w:pPr>
      <w:r w:rsidRPr="00E83774">
        <w:rPr>
          <w:lang w:val="en-US"/>
        </w:rPr>
        <w:t>HTTP 200 – Ok</w:t>
      </w:r>
    </w:p>
    <w:p w14:paraId="1180B4DA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>[</w:t>
      </w:r>
    </w:p>
    <w:p w14:paraId="11A6D70E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>{</w:t>
      </w:r>
    </w:p>
    <w:p w14:paraId="4894EEFB" w14:textId="3BF462DE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lastRenderedPageBreak/>
        <w:tab/>
        <w:t>"Id": "string</w:t>
      </w:r>
      <w:r w:rsidR="00D832AA" w:rsidRPr="00D832AA">
        <w:rPr>
          <w:lang w:val="en-US"/>
        </w:rPr>
        <w:t>($uuid)</w:t>
      </w:r>
      <w:r w:rsidRPr="00BD36C5">
        <w:rPr>
          <w:lang w:val="en-US"/>
        </w:rPr>
        <w:t>",</w:t>
      </w:r>
    </w:p>
    <w:p w14:paraId="14A0E42F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"ReceiveTime": "string",</w:t>
      </w:r>
    </w:p>
    <w:p w14:paraId="7B5EA01C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"StatusTime": "string",</w:t>
      </w:r>
    </w:p>
    <w:p w14:paraId="7831457C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"Status": "string",</w:t>
      </w:r>
    </w:p>
    <w:p w14:paraId="154394DE" w14:textId="77777777" w:rsidR="002D0E61" w:rsidRPr="00BD36C5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  <w:t>"Message": "string",</w:t>
      </w:r>
    </w:p>
    <w:p w14:paraId="5CB2D500" w14:textId="77777777" w:rsidR="002D0E61" w:rsidRPr="00C6643B" w:rsidRDefault="002D0E61" w:rsidP="002D0E61">
      <w:pPr>
        <w:pStyle w:val="aff5"/>
        <w:rPr>
          <w:lang w:val="en-US"/>
        </w:rPr>
      </w:pPr>
      <w:r w:rsidRPr="00BD36C5">
        <w:rPr>
          <w:lang w:val="en-US"/>
        </w:rPr>
        <w:tab/>
      </w:r>
      <w:r w:rsidRPr="00C6643B">
        <w:rPr>
          <w:lang w:val="en-US"/>
        </w:rPr>
        <w:t>"Files": [</w:t>
      </w:r>
    </w:p>
    <w:p w14:paraId="53A23E5C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  <w:t>{</w:t>
      </w:r>
    </w:p>
    <w:p w14:paraId="123F35B4" w14:textId="2981B052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C6643B">
        <w:rPr>
          <w:lang w:val="en-US"/>
        </w:rPr>
        <w:t>",</w:t>
      </w:r>
    </w:p>
    <w:p w14:paraId="1DFBEB8C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"Name": "string",</w:t>
      </w:r>
    </w:p>
    <w:p w14:paraId="64881354" w14:textId="77777777" w:rsidR="002D0E61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"Description": "string",</w:t>
      </w:r>
    </w:p>
    <w:p w14:paraId="6AEC14F0" w14:textId="77777777" w:rsidR="009D55DF" w:rsidRDefault="009D55DF" w:rsidP="009D55DF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535A6391" w14:textId="44414AB5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C6643B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C6643B">
        <w:rPr>
          <w:lang w:val="en-US"/>
        </w:rPr>
        <w:t>,</w:t>
      </w:r>
    </w:p>
    <w:p w14:paraId="4DAA9AA6" w14:textId="3EEBF905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"SignedFile": "string</w:t>
      </w:r>
      <w:r w:rsidR="009167E8" w:rsidRPr="00D832AA">
        <w:rPr>
          <w:lang w:val="en-US"/>
        </w:rPr>
        <w:t>($uuid)</w:t>
      </w:r>
      <w:r w:rsidRPr="00C6643B">
        <w:rPr>
          <w:lang w:val="en-US"/>
        </w:rPr>
        <w:t>",</w:t>
      </w:r>
    </w:p>
    <w:p w14:paraId="24FBBE81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"Size": "integer",</w:t>
      </w:r>
    </w:p>
    <w:p w14:paraId="68C8196D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"RepositoryInfo": [</w:t>
      </w:r>
    </w:p>
    <w:p w14:paraId="5F845E23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  <w:t>{</w:t>
      </w:r>
    </w:p>
    <w:p w14:paraId="741C41FF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"Path": "string",</w:t>
      </w:r>
    </w:p>
    <w:p w14:paraId="7B1CD94E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"Host": "string",</w:t>
      </w:r>
    </w:p>
    <w:p w14:paraId="1CC98757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"Port": "integer",</w:t>
      </w:r>
    </w:p>
    <w:p w14:paraId="7A59CDC6" w14:textId="77777777" w:rsidR="002D0E61" w:rsidRPr="00C6643B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C6643B">
        <w:rPr>
          <w:lang w:val="en-US"/>
        </w:rPr>
        <w:tab/>
        <w:t>"RepositoryType": "string"</w:t>
      </w:r>
    </w:p>
    <w:p w14:paraId="62381578" w14:textId="77777777" w:rsidR="002D0E61" w:rsidRPr="00A320C7" w:rsidRDefault="002D0E61" w:rsidP="002D0E61">
      <w:pPr>
        <w:pStyle w:val="aff5"/>
        <w:rPr>
          <w:lang w:val="en-US"/>
        </w:rPr>
      </w:pPr>
      <w:r w:rsidRPr="00C6643B">
        <w:rPr>
          <w:lang w:val="en-US"/>
        </w:rPr>
        <w:tab/>
      </w:r>
      <w:r w:rsidRPr="00C6643B">
        <w:rPr>
          <w:lang w:val="en-US"/>
        </w:rPr>
        <w:tab/>
      </w:r>
      <w:r w:rsidRPr="00A320C7">
        <w:rPr>
          <w:lang w:val="en-US"/>
        </w:rPr>
        <w:t>}</w:t>
      </w:r>
    </w:p>
    <w:p w14:paraId="1C9C9634" w14:textId="77777777" w:rsidR="002D0E61" w:rsidRPr="00A320C7" w:rsidRDefault="002D0E61" w:rsidP="002D0E61">
      <w:pPr>
        <w:pStyle w:val="aff5"/>
        <w:rPr>
          <w:lang w:val="en-US"/>
        </w:rPr>
      </w:pPr>
      <w:r w:rsidRPr="00A320C7">
        <w:rPr>
          <w:lang w:val="en-US"/>
        </w:rPr>
        <w:tab/>
      </w:r>
      <w:r w:rsidRPr="00A320C7">
        <w:rPr>
          <w:lang w:val="en-US"/>
        </w:rPr>
        <w:tab/>
        <w:t>]</w:t>
      </w:r>
    </w:p>
    <w:p w14:paraId="3E3B1B2A" w14:textId="77777777" w:rsidR="002D0E61" w:rsidRPr="00A320C7" w:rsidRDefault="002D0E61" w:rsidP="002D0E61">
      <w:pPr>
        <w:pStyle w:val="aff5"/>
        <w:rPr>
          <w:lang w:val="en-US"/>
        </w:rPr>
      </w:pPr>
      <w:r w:rsidRPr="00A320C7">
        <w:rPr>
          <w:lang w:val="en-US"/>
        </w:rPr>
        <w:tab/>
        <w:t>}</w:t>
      </w:r>
    </w:p>
    <w:p w14:paraId="7C8DDEAA" w14:textId="77777777" w:rsidR="002D0E61" w:rsidRPr="00A320C7" w:rsidRDefault="002D0E61" w:rsidP="002D0E61">
      <w:pPr>
        <w:pStyle w:val="aff5"/>
        <w:rPr>
          <w:lang w:val="en-US"/>
        </w:rPr>
      </w:pPr>
      <w:r w:rsidRPr="00A320C7">
        <w:rPr>
          <w:lang w:val="en-US"/>
        </w:rPr>
        <w:tab/>
        <w:t>]</w:t>
      </w:r>
    </w:p>
    <w:p w14:paraId="69A419BD" w14:textId="77777777" w:rsidR="002D0E61" w:rsidRPr="00A320C7" w:rsidRDefault="002D0E61" w:rsidP="002D0E61">
      <w:pPr>
        <w:pStyle w:val="aff5"/>
        <w:rPr>
          <w:lang w:val="en-US"/>
        </w:rPr>
      </w:pPr>
      <w:r w:rsidRPr="00A320C7">
        <w:rPr>
          <w:lang w:val="en-US"/>
        </w:rPr>
        <w:t>}</w:t>
      </w:r>
    </w:p>
    <w:p w14:paraId="577C5CC6" w14:textId="77777777" w:rsidR="002D0E61" w:rsidRPr="00A320C7" w:rsidRDefault="002D0E61" w:rsidP="002D0E61">
      <w:pPr>
        <w:pStyle w:val="aff5"/>
        <w:rPr>
          <w:lang w:val="en-US"/>
        </w:rPr>
      </w:pPr>
      <w:r w:rsidRPr="00A320C7">
        <w:rPr>
          <w:lang w:val="en-US"/>
        </w:rPr>
        <w:t>]</w:t>
      </w:r>
    </w:p>
    <w:p w14:paraId="2FB20727" w14:textId="2978B66F" w:rsidR="007B364B" w:rsidRPr="00B66567" w:rsidRDefault="00B66567" w:rsidP="00440234">
      <w:pPr>
        <w:pStyle w:val="aff9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6EA06E0B" w14:textId="6CFF6F34" w:rsidR="00F5246C" w:rsidRDefault="00F5246C" w:rsidP="00F322A4">
      <w:pPr>
        <w:pStyle w:val="a7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6FB82CA" w14:textId="6323C744" w:rsidR="00B66567" w:rsidRPr="00E424AD" w:rsidRDefault="00B66567" w:rsidP="00F322A4">
      <w:pPr>
        <w:pStyle w:val="a7"/>
      </w:pPr>
      <w:r w:rsidRPr="00E424AD">
        <w:t>ReceiveTime – время размещения квитанции в Личном Кабинете;</w:t>
      </w:r>
    </w:p>
    <w:p w14:paraId="49D53747" w14:textId="77777777" w:rsidR="00B66567" w:rsidRPr="00E424AD" w:rsidRDefault="00B66567" w:rsidP="00F322A4">
      <w:pPr>
        <w:pStyle w:val="a7"/>
      </w:pPr>
      <w:r w:rsidRPr="00E424AD">
        <w:t>StatusTime – время из самой квитанции;</w:t>
      </w:r>
    </w:p>
    <w:p w14:paraId="13B68BF7" w14:textId="00C8C156" w:rsidR="00B66567" w:rsidRPr="00DE6B57" w:rsidRDefault="00B66567" w:rsidP="00F322A4">
      <w:pPr>
        <w:pStyle w:val="a7"/>
      </w:pPr>
      <w:r w:rsidRPr="00E424AD"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_Ref3447109 \w \h  \* MERGEFORMAT </w:instrText>
      </w:r>
      <w:r>
        <w:fldChar w:fldCharType="separate"/>
      </w:r>
      <w:r w:rsidR="00443D47">
        <w:t>3.1.1.5</w:t>
      </w:r>
      <w:r>
        <w:fldChar w:fldCharType="end"/>
      </w:r>
      <w:r w:rsidRPr="00D244E9">
        <w:t>)</w:t>
      </w:r>
      <w:r w:rsidRPr="00DE6B57">
        <w:t>;</w:t>
      </w:r>
    </w:p>
    <w:p w14:paraId="5D244F28" w14:textId="77777777" w:rsidR="00B66567" w:rsidRPr="00DF6032" w:rsidRDefault="00B66567" w:rsidP="00F322A4">
      <w:pPr>
        <w:pStyle w:val="a7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54FD95DC" w14:textId="16EC3EDF" w:rsidR="00B66567" w:rsidRPr="002A478A" w:rsidRDefault="00B66567" w:rsidP="00F322A4">
      <w:pPr>
        <w:pStyle w:val="a7"/>
      </w:pPr>
      <w:r w:rsidRPr="00AD0F60">
        <w:t>Files</w:t>
      </w:r>
      <w:r w:rsidRPr="00C549D3">
        <w:t xml:space="preserve"> – файлы, включенные в квитанцию</w:t>
      </w:r>
      <w:r>
        <w:t>:</w:t>
      </w:r>
    </w:p>
    <w:p w14:paraId="4B758756" w14:textId="132D8783" w:rsidR="002B69BB" w:rsidRPr="00DF6032" w:rsidRDefault="002B69BB" w:rsidP="00F322A4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76D5C335" w14:textId="6BC0DFA4" w:rsidR="002B69BB" w:rsidRDefault="002B69BB" w:rsidP="00F322A4">
      <w:pPr>
        <w:pStyle w:val="a8"/>
      </w:pPr>
      <w:r w:rsidRPr="00AD0F60">
        <w:t>Name</w:t>
      </w:r>
      <w:r w:rsidRPr="00DF6032">
        <w:t xml:space="preserve"> – имя файла;</w:t>
      </w:r>
    </w:p>
    <w:p w14:paraId="01AEC7B6" w14:textId="61508253" w:rsidR="002B69BB" w:rsidRDefault="002B69BB" w:rsidP="00F322A4">
      <w:pPr>
        <w:pStyle w:val="a8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65C2A698" w14:textId="77777777" w:rsidR="0075341E" w:rsidRDefault="0075341E" w:rsidP="0075341E">
      <w:pPr>
        <w:pStyle w:val="a8"/>
      </w:pPr>
      <w:r w:rsidRPr="00A320C7">
        <w:t xml:space="preserve">FileType </w:t>
      </w:r>
      <w:r>
        <w:t xml:space="preserve">– указывается тип файла. </w:t>
      </w:r>
      <w:r w:rsidRPr="00A320C7">
        <w:t xml:space="preserve"> </w:t>
      </w:r>
      <w:r>
        <w:t>Допустимы следующие типы файлов:</w:t>
      </w:r>
    </w:p>
    <w:p w14:paraId="777E0143" w14:textId="5216D529" w:rsidR="0075341E" w:rsidRDefault="0075341E" w:rsidP="0075341E">
      <w:pPr>
        <w:pStyle w:val="a3"/>
      </w:pPr>
      <w:r>
        <w:t>Document – любые данные (файлы документов, неструктурированные данные и другие файлы);</w:t>
      </w:r>
    </w:p>
    <w:p w14:paraId="15CC28A6" w14:textId="0DE2D520" w:rsidR="0075341E" w:rsidRDefault="0075341E" w:rsidP="0075341E">
      <w:pPr>
        <w:pStyle w:val="a3"/>
      </w:pPr>
      <w:r>
        <w:lastRenderedPageBreak/>
        <w:t>Sign – файл УКЭП к файлам документов;</w:t>
      </w:r>
    </w:p>
    <w:p w14:paraId="2930438C" w14:textId="68A4A2B6" w:rsidR="002B69BB" w:rsidRPr="00C310FC" w:rsidRDefault="002B69BB" w:rsidP="00F322A4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3B9C0EB4" w14:textId="43C20CFF" w:rsidR="002B69BB" w:rsidRPr="00C310FC" w:rsidRDefault="002B69BB" w:rsidP="00F322A4">
      <w:pPr>
        <w:pStyle w:val="a8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6CECECC0" w14:textId="38E3E2A7" w:rsidR="002B69BB" w:rsidRPr="00322D70" w:rsidRDefault="002B69BB" w:rsidP="00F322A4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</w:t>
      </w:r>
      <w:r w:rsidRPr="00322D70">
        <w:rPr>
          <w:lang w:val="en-US"/>
        </w:rPr>
        <w:t>;</w:t>
      </w:r>
    </w:p>
    <w:p w14:paraId="58436807" w14:textId="6314B2B2" w:rsidR="002B69BB" w:rsidRDefault="002B69BB" w:rsidP="00F322A4">
      <w:pPr>
        <w:pStyle w:val="a8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2CFAAC23" w14:textId="77777777" w:rsidR="002B69BB" w:rsidRPr="00F322A4" w:rsidRDefault="002B69BB" w:rsidP="00F322A4">
      <w:pPr>
        <w:pStyle w:val="a3"/>
      </w:pPr>
      <w:r w:rsidRPr="00AD0F60">
        <w:t>Path</w:t>
      </w:r>
      <w:r w:rsidRPr="00F5069D">
        <w:t xml:space="preserve"> – </w:t>
      </w:r>
      <w:r>
        <w:t xml:space="preserve">путь к </w:t>
      </w:r>
      <w:r w:rsidRPr="00F322A4">
        <w:t>файлу в репозитории;</w:t>
      </w:r>
    </w:p>
    <w:p w14:paraId="27AA7B28" w14:textId="77777777" w:rsidR="002B69BB" w:rsidRPr="00F322A4" w:rsidRDefault="002B69BB" w:rsidP="00F322A4">
      <w:pPr>
        <w:pStyle w:val="a3"/>
      </w:pPr>
      <w:r w:rsidRPr="00F322A4">
        <w:t>Host – IP адрес или имя узла репозитория;</w:t>
      </w:r>
    </w:p>
    <w:p w14:paraId="52436919" w14:textId="77777777" w:rsidR="002B69BB" w:rsidRPr="00F322A4" w:rsidRDefault="002B69BB" w:rsidP="00F322A4">
      <w:pPr>
        <w:pStyle w:val="a3"/>
      </w:pPr>
      <w:r w:rsidRPr="00F322A4">
        <w:t>Port – порт для обращения к репозиторию;</w:t>
      </w:r>
    </w:p>
    <w:p w14:paraId="6BAB6619" w14:textId="13624374" w:rsidR="00B66567" w:rsidRPr="00F322A4" w:rsidRDefault="002B69BB" w:rsidP="00F322A4">
      <w:pPr>
        <w:pStyle w:val="a3"/>
      </w:pPr>
      <w:r w:rsidRPr="00F322A4">
        <w:t>RepositoryType – тип репозитория (значения: aspera, http).</w:t>
      </w:r>
    </w:p>
    <w:p w14:paraId="56BAE2FB" w14:textId="77777777" w:rsidR="002B69BB" w:rsidRDefault="002B69BB" w:rsidP="00440234">
      <w:pPr>
        <w:pStyle w:val="aff9"/>
      </w:pPr>
    </w:p>
    <w:p w14:paraId="59C2F7D2" w14:textId="77777777" w:rsidR="00090DC6" w:rsidRPr="00090DC6" w:rsidRDefault="00090DC6" w:rsidP="00440234">
      <w:pPr>
        <w:pStyle w:val="aff9"/>
      </w:pPr>
      <w:r>
        <w:t>В</w:t>
      </w:r>
      <w:r w:rsidRPr="00090DC6">
        <w:t xml:space="preserve"> </w:t>
      </w:r>
      <w:r>
        <w:t>случае</w:t>
      </w:r>
      <w:r w:rsidRPr="00090DC6">
        <w:t xml:space="preserve"> </w:t>
      </w:r>
      <w:r>
        <w:t>ошибок</w:t>
      </w:r>
      <w:r w:rsidRPr="00090DC6">
        <w:t>:</w:t>
      </w:r>
    </w:p>
    <w:p w14:paraId="6E8DFA26" w14:textId="77777777" w:rsidR="002D0E61" w:rsidRPr="009E20B3" w:rsidRDefault="002D0E61" w:rsidP="00440234">
      <w:pPr>
        <w:pStyle w:val="aff9"/>
      </w:pPr>
      <w:r w:rsidRPr="002D0E61">
        <w:rPr>
          <w:lang w:val="en-US"/>
        </w:rPr>
        <w:t>HTTP</w:t>
      </w:r>
      <w:r w:rsidRPr="009E20B3">
        <w:t xml:space="preserve"> 404 – </w:t>
      </w:r>
      <w:r w:rsidRPr="002D0E61">
        <w:rPr>
          <w:lang w:val="en-US"/>
        </w:rPr>
        <w:t>Not</w:t>
      </w:r>
      <w:r w:rsidRPr="009E20B3">
        <w:t xml:space="preserve"> </w:t>
      </w:r>
      <w:r w:rsidRPr="002D0E61">
        <w:rPr>
          <w:lang w:val="en-US"/>
        </w:rPr>
        <w:t>found</w:t>
      </w:r>
      <w:r w:rsidRPr="009E20B3">
        <w:t>.</w:t>
      </w:r>
    </w:p>
    <w:p w14:paraId="57C2891A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5D1289AD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2B38ACE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384D1752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"MESSAGE_NOT_FOUND",</w:t>
      </w:r>
    </w:p>
    <w:p w14:paraId="008467A1" w14:textId="77777777" w:rsidR="002D0E61" w:rsidRPr="009E20B3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E20B3">
        <w:t>"</w:t>
      </w:r>
      <w:r w:rsidRPr="002D0E61">
        <w:rPr>
          <w:lang w:val="en-US"/>
        </w:rPr>
        <w:t>ErrorMessage</w:t>
      </w:r>
      <w:r w:rsidRPr="009E20B3">
        <w:t>": "</w:t>
      </w:r>
      <w:r w:rsidRPr="00A203BB">
        <w:t>Невозможно</w:t>
      </w:r>
      <w:r w:rsidRPr="009E20B3">
        <w:t xml:space="preserve"> </w:t>
      </w:r>
      <w:r w:rsidRPr="00A203BB">
        <w:t>найти</w:t>
      </w:r>
      <w:r w:rsidRPr="009E20B3">
        <w:t xml:space="preserve"> </w:t>
      </w:r>
      <w:r w:rsidRPr="00A203BB">
        <w:t>сообщение</w:t>
      </w:r>
      <w:r w:rsidRPr="009E20B3">
        <w:t xml:space="preserve"> </w:t>
      </w:r>
      <w:r w:rsidRPr="00A203BB">
        <w:t>с</w:t>
      </w:r>
      <w:r w:rsidRPr="009E20B3">
        <w:t xml:space="preserve"> </w:t>
      </w:r>
      <w:r w:rsidRPr="00A203BB">
        <w:t>указанным</w:t>
      </w:r>
      <w:r w:rsidRPr="009E20B3">
        <w:t xml:space="preserve"> </w:t>
      </w:r>
      <w:r w:rsidRPr="002D0E61">
        <w:rPr>
          <w:lang w:val="en-US"/>
        </w:rPr>
        <w:t>id</w:t>
      </w:r>
      <w:r w:rsidRPr="009E20B3">
        <w:t>",</w:t>
      </w:r>
    </w:p>
    <w:p w14:paraId="72883FDC" w14:textId="1C5F8FBB" w:rsidR="002D0E61" w:rsidRPr="002D0E61" w:rsidRDefault="002D0E61" w:rsidP="002D0E61">
      <w:pPr>
        <w:pStyle w:val="aff5"/>
        <w:rPr>
          <w:lang w:val="en-US"/>
        </w:rPr>
      </w:pPr>
      <w:r w:rsidRPr="009E20B3">
        <w:t xml:space="preserve">  </w:t>
      </w:r>
      <w:r w:rsidRPr="002D0E61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2D0E61">
        <w:rPr>
          <w:lang w:val="en-US"/>
        </w:rPr>
        <w:t>: {}</w:t>
      </w:r>
    </w:p>
    <w:p w14:paraId="7006D9D9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}</w:t>
      </w:r>
    </w:p>
    <w:p w14:paraId="51E05A09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 xml:space="preserve">HTTP 404 – Not found </w:t>
      </w:r>
    </w:p>
    <w:p w14:paraId="26EADD05" w14:textId="77777777" w:rsidR="002D0E61" w:rsidRPr="002D0E61" w:rsidRDefault="002D0E61" w:rsidP="00440234">
      <w:pPr>
        <w:pStyle w:val="aff9"/>
        <w:rPr>
          <w:lang w:val="en-US"/>
        </w:rPr>
      </w:pPr>
      <w:r w:rsidRPr="002D0E61">
        <w:rPr>
          <w:lang w:val="en-US"/>
        </w:rPr>
        <w:t>BODY</w:t>
      </w:r>
    </w:p>
    <w:p w14:paraId="1B2DC2D0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>{</w:t>
      </w:r>
    </w:p>
    <w:p w14:paraId="45976FAB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"HTTPStatus": 404,</w:t>
      </w:r>
    </w:p>
    <w:p w14:paraId="5DA3BF3F" w14:textId="77777777" w:rsidR="002D0E61" w:rsidRPr="002D0E61" w:rsidRDefault="002D0E61" w:rsidP="002D0E61">
      <w:pPr>
        <w:pStyle w:val="aff5"/>
        <w:rPr>
          <w:lang w:val="en-US"/>
        </w:rPr>
      </w:pPr>
      <w:r w:rsidRPr="002D0E61">
        <w:rPr>
          <w:lang w:val="en-US"/>
        </w:rPr>
        <w:t xml:space="preserve">  "ErrorCode":  "RECEIPT_NOT_FOUND",</w:t>
      </w:r>
    </w:p>
    <w:p w14:paraId="6DECC2B4" w14:textId="77777777" w:rsidR="002D0E61" w:rsidRPr="009E20B3" w:rsidRDefault="002D0E61" w:rsidP="002D0E61">
      <w:pPr>
        <w:pStyle w:val="aff5"/>
      </w:pPr>
      <w:r w:rsidRPr="002D0E61">
        <w:rPr>
          <w:lang w:val="en-US"/>
        </w:rPr>
        <w:t xml:space="preserve">  </w:t>
      </w:r>
      <w:r w:rsidRPr="009E20B3">
        <w:t>"</w:t>
      </w:r>
      <w:r w:rsidRPr="002D0E61">
        <w:rPr>
          <w:lang w:val="en-US"/>
        </w:rPr>
        <w:t>ErrorMessage</w:t>
      </w:r>
      <w:r w:rsidRPr="009E20B3">
        <w:t>": "</w:t>
      </w:r>
      <w:r w:rsidRPr="00182DCB">
        <w:t>Невозможно</w:t>
      </w:r>
      <w:r w:rsidRPr="009E20B3">
        <w:t xml:space="preserve"> </w:t>
      </w:r>
      <w:r w:rsidRPr="00182DCB">
        <w:t>найти</w:t>
      </w:r>
      <w:r w:rsidRPr="009E20B3">
        <w:t xml:space="preserve"> </w:t>
      </w:r>
      <w:r w:rsidRPr="00182DCB">
        <w:t>квитанцию</w:t>
      </w:r>
      <w:r w:rsidRPr="009E20B3">
        <w:t xml:space="preserve"> </w:t>
      </w:r>
      <w:r w:rsidRPr="00182DCB">
        <w:t>с</w:t>
      </w:r>
      <w:r w:rsidRPr="009E20B3">
        <w:t xml:space="preserve"> </w:t>
      </w:r>
      <w:r w:rsidRPr="00182DCB">
        <w:t>указанным</w:t>
      </w:r>
      <w:r w:rsidRPr="009E20B3">
        <w:t xml:space="preserve"> </w:t>
      </w:r>
      <w:r w:rsidRPr="002D0E61">
        <w:rPr>
          <w:lang w:val="en-US"/>
        </w:rPr>
        <w:t>id</w:t>
      </w:r>
      <w:r w:rsidRPr="009E20B3">
        <w:t>",</w:t>
      </w:r>
    </w:p>
    <w:p w14:paraId="2EF66608" w14:textId="1919A9B7" w:rsidR="002D0E61" w:rsidRPr="002D0E61" w:rsidRDefault="002D0E61" w:rsidP="002D0E61">
      <w:pPr>
        <w:pStyle w:val="aff5"/>
      </w:pPr>
      <w:r w:rsidRPr="009E20B3">
        <w:t xml:space="preserve">  </w:t>
      </w:r>
      <w:r w:rsidRPr="002D0E61">
        <w:t>"MoreInfo</w:t>
      </w:r>
      <w:r w:rsidR="00B75B1D" w:rsidRPr="007465BD">
        <w:rPr>
          <w:lang w:val="en-US"/>
        </w:rPr>
        <w:t>"</w:t>
      </w:r>
      <w:r w:rsidRPr="002D0E61">
        <w:t>: {}</w:t>
      </w:r>
    </w:p>
    <w:p w14:paraId="675168BF" w14:textId="392C5CA6" w:rsidR="002D0E61" w:rsidRDefault="002D0E61" w:rsidP="002D0E61">
      <w:pPr>
        <w:pStyle w:val="aff5"/>
      </w:pPr>
      <w:r w:rsidRPr="002D0E61">
        <w:t>}</w:t>
      </w:r>
    </w:p>
    <w:p w14:paraId="50C09836" w14:textId="77777777" w:rsidR="007B364B" w:rsidRPr="00B66567" w:rsidRDefault="007B364B" w:rsidP="00440234">
      <w:pPr>
        <w:pStyle w:val="aff9"/>
      </w:pPr>
    </w:p>
    <w:p w14:paraId="03B1B8AD" w14:textId="3CCDA410" w:rsidR="002B69BB" w:rsidRDefault="002B69BB" w:rsidP="001973BC">
      <w:pPr>
        <w:pStyle w:val="40"/>
      </w:pPr>
      <w:r w:rsidRPr="0042088B">
        <w:t xml:space="preserve">Для </w:t>
      </w:r>
      <w:r>
        <w:t>получения данных о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16966196" w14:textId="65DEACB8" w:rsidR="002B69BB" w:rsidRPr="002B69BB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</w:p>
    <w:p w14:paraId="222A7B9B" w14:textId="77777777" w:rsidR="002B69BB" w:rsidRPr="00E27938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569DACED" w14:textId="79FFEBEB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lastRenderedPageBreak/>
        <w:t>PATH</w:t>
      </w:r>
    </w:p>
    <w:p w14:paraId="52D4A10E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42337552" w14:textId="6F56132D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41B50188" w14:textId="542A99EF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rcpt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4B289F75" w14:textId="77777777" w:rsidR="002B69BB" w:rsidRPr="00A34532" w:rsidRDefault="002B69BB" w:rsidP="002B69BB">
      <w:pPr>
        <w:pStyle w:val="aff5"/>
        <w:rPr>
          <w:lang w:val="en-US"/>
        </w:rPr>
      </w:pPr>
      <w:r w:rsidRPr="00A34532">
        <w:rPr>
          <w:lang w:val="en-US"/>
        </w:rPr>
        <w:t>}</w:t>
      </w:r>
    </w:p>
    <w:p w14:paraId="707A2F15" w14:textId="77777777" w:rsidR="002B69BB" w:rsidRPr="0042088B" w:rsidRDefault="002B69BB" w:rsidP="00440234">
      <w:pPr>
        <w:pStyle w:val="aff9"/>
      </w:pPr>
      <w:r w:rsidRPr="0042088B">
        <w:t>Где:</w:t>
      </w:r>
    </w:p>
    <w:p w14:paraId="1A6D21D5" w14:textId="269870A1" w:rsidR="002B69BB" w:rsidRDefault="002B69BB" w:rsidP="002B69BB">
      <w:pPr>
        <w:pStyle w:val="a3"/>
      </w:pPr>
      <w:r w:rsidRPr="00AD0F60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634689C3" w14:textId="5BDC1782" w:rsidR="002B69BB" w:rsidRPr="008B6727" w:rsidRDefault="002B69BB" w:rsidP="002B69BB">
      <w:pPr>
        <w:pStyle w:val="a3"/>
      </w:pPr>
      <w:r>
        <w:rPr>
          <w:lang w:val="en-US"/>
        </w:rPr>
        <w:t>rcptId</w:t>
      </w:r>
      <w:r w:rsidRPr="00A909E3">
        <w:t xml:space="preserve"> –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.</w:t>
      </w:r>
    </w:p>
    <w:p w14:paraId="67B79CC0" w14:textId="77777777" w:rsidR="002B69BB" w:rsidRPr="0042088B" w:rsidRDefault="002B69BB" w:rsidP="00440234">
      <w:pPr>
        <w:pStyle w:val="aff9"/>
      </w:pPr>
    </w:p>
    <w:p w14:paraId="0A0570AF" w14:textId="77777777" w:rsidR="002B69BB" w:rsidRPr="00BD36C5" w:rsidRDefault="002B69BB" w:rsidP="00440234">
      <w:pPr>
        <w:pStyle w:val="aff9"/>
        <w:rPr>
          <w:lang w:val="en-US"/>
        </w:rPr>
      </w:pPr>
      <w:r w:rsidRPr="00BD36C5">
        <w:rPr>
          <w:lang w:val="en-US"/>
        </w:rPr>
        <w:t>RESPONSE</w:t>
      </w:r>
    </w:p>
    <w:p w14:paraId="0DC09184" w14:textId="77777777" w:rsidR="002B69BB" w:rsidRPr="00BD36C5" w:rsidRDefault="002B69BB" w:rsidP="00440234">
      <w:pPr>
        <w:pStyle w:val="aff9"/>
        <w:rPr>
          <w:lang w:val="en-US"/>
        </w:rPr>
      </w:pPr>
      <w:r w:rsidRPr="00BD36C5">
        <w:rPr>
          <w:lang w:val="en-US"/>
        </w:rPr>
        <w:t>HTTP 200 – Ok</w:t>
      </w:r>
    </w:p>
    <w:p w14:paraId="1B646FE4" w14:textId="77777777" w:rsidR="002B69BB" w:rsidRPr="00B66567" w:rsidRDefault="002B69BB" w:rsidP="002B69BB">
      <w:pPr>
        <w:pStyle w:val="aff5"/>
        <w:rPr>
          <w:lang w:val="en-US"/>
        </w:rPr>
      </w:pPr>
      <w:r>
        <w:rPr>
          <w:lang w:val="en-US"/>
        </w:rPr>
        <w:t>[</w:t>
      </w:r>
    </w:p>
    <w:p w14:paraId="772548FA" w14:textId="26C161F6" w:rsidR="002B69BB" w:rsidRPr="00BD36C5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3D7F481" w14:textId="016057F2" w:rsidR="00F5246C" w:rsidRPr="00AD0F60" w:rsidRDefault="00F5246C" w:rsidP="002B69BB">
      <w:pPr>
        <w:pStyle w:val="aff5"/>
        <w:rPr>
          <w:lang w:val="en-US"/>
        </w:rPr>
      </w:pPr>
      <w:r w:rsidRPr="00BD36C5">
        <w:rPr>
          <w:lang w:val="en-US"/>
        </w:rPr>
        <w:tab/>
      </w:r>
      <w:r w:rsidRPr="006D1FC5">
        <w:rPr>
          <w:lang w:val="en-US"/>
        </w:rPr>
        <w:t>"Id": "string</w:t>
      </w:r>
      <w:r w:rsidR="00D832AA" w:rsidRPr="00D832AA">
        <w:rPr>
          <w:lang w:val="en-US"/>
        </w:rPr>
        <w:t>($uuid)</w:t>
      </w:r>
      <w:r w:rsidRPr="006D1FC5">
        <w:rPr>
          <w:lang w:val="en-US"/>
        </w:rPr>
        <w:t>",</w:t>
      </w:r>
    </w:p>
    <w:p w14:paraId="6C6DA623" w14:textId="072CD693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ReceiveTime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458B8EB7" w14:textId="5E3066BE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StatusTime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15EEE204" w14:textId="01E280B6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Status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08617DA3" w14:textId="697078FE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Message</w:t>
      </w:r>
      <w:r w:rsidRPr="00AD0F60">
        <w:rPr>
          <w:lang w:val="en-US"/>
        </w:rPr>
        <w:t>": "string"</w:t>
      </w:r>
      <w:r w:rsidR="00E83774" w:rsidRPr="006D1FC5">
        <w:rPr>
          <w:lang w:val="en-US"/>
        </w:rPr>
        <w:t>,</w:t>
      </w:r>
    </w:p>
    <w:p w14:paraId="1F1D82F3" w14:textId="77777777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"Files": [</w:t>
      </w:r>
    </w:p>
    <w:p w14:paraId="4A35689D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{</w:t>
      </w:r>
    </w:p>
    <w:p w14:paraId="7DFB1BAF" w14:textId="681A848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256201CF" w14:textId="671E0518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"Name": "string"</w:t>
      </w:r>
      <w:r w:rsidR="00E83774" w:rsidRPr="006D1FC5">
        <w:rPr>
          <w:lang w:val="en-US"/>
        </w:rPr>
        <w:t>,</w:t>
      </w:r>
    </w:p>
    <w:p w14:paraId="3BEC3824" w14:textId="05B6523F" w:rsidR="002B69BB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"Description": "string"</w:t>
      </w:r>
      <w:r w:rsidR="00E83774" w:rsidRPr="006D1FC5">
        <w:rPr>
          <w:lang w:val="en-US"/>
        </w:rPr>
        <w:t>,</w:t>
      </w:r>
    </w:p>
    <w:p w14:paraId="2323B6E4" w14:textId="77777777" w:rsidR="009D55DF" w:rsidRDefault="009D55DF" w:rsidP="009D55DF">
      <w:pPr>
        <w:pStyle w:val="aff5"/>
        <w:rPr>
          <w:lang w:val="en-US"/>
        </w:rPr>
      </w:pPr>
      <w:r w:rsidRPr="00096B23">
        <w:rPr>
          <w:lang w:val="en-US"/>
        </w:rPr>
        <w:tab/>
      </w: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7032A407" w14:textId="327490E1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AD0F60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61CB9069" w14:textId="7DBCFE78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"SignedFile": "</w:t>
      </w:r>
      <w:r w:rsidR="00E83774" w:rsidRPr="006D1FC5">
        <w:rPr>
          <w:lang w:val="en-US"/>
        </w:rPr>
        <w:t>string</w:t>
      </w:r>
      <w:r w:rsidR="009167E8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6D1FC5">
        <w:rPr>
          <w:lang w:val="en-US"/>
        </w:rPr>
        <w:t>,</w:t>
      </w:r>
    </w:p>
    <w:p w14:paraId="596FED53" w14:textId="1E2467C9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"Size": "integer"</w:t>
      </w:r>
      <w:r w:rsidR="00E83774" w:rsidRPr="006D1FC5">
        <w:rPr>
          <w:lang w:val="en-US"/>
        </w:rPr>
        <w:t>,</w:t>
      </w:r>
    </w:p>
    <w:p w14:paraId="35F0798C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"RepositoryInfo": [</w:t>
      </w:r>
    </w:p>
    <w:p w14:paraId="6573B504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{</w:t>
      </w:r>
    </w:p>
    <w:p w14:paraId="22F44D65" w14:textId="75AE3A7F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83774" w:rsidRPr="006D1FC5">
        <w:rPr>
          <w:lang w:val="en-US"/>
        </w:rPr>
        <w:t>,</w:t>
      </w:r>
    </w:p>
    <w:p w14:paraId="1149E799" w14:textId="380707FB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83774" w:rsidRPr="006D1FC5">
        <w:rPr>
          <w:lang w:val="en-US"/>
        </w:rPr>
        <w:t>,</w:t>
      </w:r>
    </w:p>
    <w:p w14:paraId="5B468C22" w14:textId="00CA0D1E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"Port": "integer"</w:t>
      </w:r>
      <w:r w:rsidR="00E83774" w:rsidRPr="006D1FC5">
        <w:rPr>
          <w:lang w:val="en-US"/>
        </w:rPr>
        <w:t>,</w:t>
      </w:r>
    </w:p>
    <w:p w14:paraId="3C7ACCFE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4E17018B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}</w:t>
      </w:r>
    </w:p>
    <w:p w14:paraId="63A30018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]</w:t>
      </w:r>
    </w:p>
    <w:p w14:paraId="7F47874F" w14:textId="77777777" w:rsidR="002B69BB" w:rsidRDefault="002B69BB" w:rsidP="002B69BB">
      <w:pPr>
        <w:pStyle w:val="aff5"/>
        <w:ind w:firstLine="708"/>
        <w:rPr>
          <w:lang w:val="en-US"/>
        </w:rPr>
      </w:pPr>
      <w:r>
        <w:rPr>
          <w:lang w:val="en-US"/>
        </w:rPr>
        <w:t>}</w:t>
      </w:r>
    </w:p>
    <w:p w14:paraId="761EE5CB" w14:textId="77777777" w:rsidR="002B69BB" w:rsidRDefault="002B69BB" w:rsidP="002B69BB">
      <w:pPr>
        <w:pStyle w:val="aff5"/>
        <w:ind w:firstLine="708"/>
        <w:rPr>
          <w:lang w:val="en-US"/>
        </w:rPr>
      </w:pPr>
      <w:r>
        <w:rPr>
          <w:lang w:val="en-US"/>
        </w:rPr>
        <w:t>]</w:t>
      </w:r>
    </w:p>
    <w:p w14:paraId="1A62A5F1" w14:textId="77777777" w:rsidR="002B69BB" w:rsidRDefault="002B69BB" w:rsidP="002B69BB">
      <w:pPr>
        <w:pStyle w:val="aff5"/>
        <w:rPr>
          <w:lang w:val="en-US"/>
        </w:rPr>
      </w:pPr>
      <w:r>
        <w:rPr>
          <w:lang w:val="en-US"/>
        </w:rPr>
        <w:t>}</w:t>
      </w:r>
    </w:p>
    <w:p w14:paraId="5584D881" w14:textId="77777777" w:rsidR="002B69BB" w:rsidRPr="00AD0F60" w:rsidRDefault="002B69BB" w:rsidP="002B69BB">
      <w:pPr>
        <w:pStyle w:val="aff5"/>
        <w:rPr>
          <w:lang w:val="en-US"/>
        </w:rPr>
      </w:pPr>
      <w:r>
        <w:rPr>
          <w:lang w:val="en-US"/>
        </w:rPr>
        <w:t>]</w:t>
      </w:r>
    </w:p>
    <w:p w14:paraId="6472B16A" w14:textId="77777777" w:rsidR="002B69BB" w:rsidRPr="00B66567" w:rsidRDefault="002B69BB" w:rsidP="00440234">
      <w:pPr>
        <w:pStyle w:val="aff9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2386A2A5" w14:textId="0882EA5C" w:rsidR="00F5246C" w:rsidRDefault="00F5246C" w:rsidP="00F322A4">
      <w:pPr>
        <w:pStyle w:val="a7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F0D2692" w14:textId="646C22F9" w:rsidR="002B69BB" w:rsidRPr="00E424AD" w:rsidRDefault="002B69BB" w:rsidP="00F322A4">
      <w:pPr>
        <w:pStyle w:val="a7"/>
      </w:pPr>
      <w:r w:rsidRPr="00E424AD">
        <w:t>ReceiveTime – время размещения квитанции в Личном Кабинете;</w:t>
      </w:r>
    </w:p>
    <w:p w14:paraId="568D7A91" w14:textId="77777777" w:rsidR="002B69BB" w:rsidRPr="00E424AD" w:rsidRDefault="002B69BB" w:rsidP="00F322A4">
      <w:pPr>
        <w:pStyle w:val="a7"/>
      </w:pPr>
      <w:r w:rsidRPr="00E424AD">
        <w:t>StatusTime – время из самой квитанции;</w:t>
      </w:r>
    </w:p>
    <w:p w14:paraId="0CA3EA1D" w14:textId="4E436968" w:rsidR="002B69BB" w:rsidRPr="00DE6B57" w:rsidRDefault="002B69BB" w:rsidP="00F322A4">
      <w:pPr>
        <w:pStyle w:val="a7"/>
      </w:pPr>
      <w:r w:rsidRPr="00E424AD">
        <w:lastRenderedPageBreak/>
        <w:t>Status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_Ref3447109 \w \h  \* MERGEFORMAT </w:instrText>
      </w:r>
      <w:r>
        <w:fldChar w:fldCharType="separate"/>
      </w:r>
      <w:r w:rsidR="00443D47">
        <w:t>3.1.1.5</w:t>
      </w:r>
      <w:r>
        <w:fldChar w:fldCharType="end"/>
      </w:r>
      <w:r w:rsidRPr="00D244E9">
        <w:t>)</w:t>
      </w:r>
      <w:r w:rsidRPr="00DE6B57">
        <w:t>;</w:t>
      </w:r>
    </w:p>
    <w:p w14:paraId="0759216C" w14:textId="77777777" w:rsidR="002B69BB" w:rsidRPr="00DF6032" w:rsidRDefault="002B69BB" w:rsidP="00F322A4">
      <w:pPr>
        <w:pStyle w:val="a7"/>
      </w:pPr>
      <w:r w:rsidRPr="00AD0F60">
        <w:t>Message</w:t>
      </w:r>
      <w:r w:rsidRPr="00DF6032">
        <w:t xml:space="preserve"> – дополнительная информация из квитанции;</w:t>
      </w:r>
    </w:p>
    <w:p w14:paraId="0163D945" w14:textId="77777777" w:rsidR="002B69BB" w:rsidRPr="002A478A" w:rsidRDefault="002B69BB" w:rsidP="00F322A4">
      <w:pPr>
        <w:pStyle w:val="a7"/>
      </w:pPr>
      <w:r w:rsidRPr="00AD0F60">
        <w:t>Files</w:t>
      </w:r>
      <w:r w:rsidRPr="00C549D3">
        <w:t xml:space="preserve"> – файлы, включенные в квитанцию</w:t>
      </w:r>
      <w:r>
        <w:t>:</w:t>
      </w:r>
    </w:p>
    <w:p w14:paraId="6E92E5E9" w14:textId="3C487F38" w:rsidR="002B69BB" w:rsidRPr="00DF6032" w:rsidRDefault="002B69BB" w:rsidP="00F322A4">
      <w:pPr>
        <w:pStyle w:val="a8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148AFE2E" w14:textId="77777777" w:rsidR="002B69BB" w:rsidRDefault="002B69BB" w:rsidP="00F322A4">
      <w:pPr>
        <w:pStyle w:val="a8"/>
      </w:pPr>
      <w:r w:rsidRPr="00AD0F60">
        <w:t>Name</w:t>
      </w:r>
      <w:r w:rsidRPr="00DF6032">
        <w:t xml:space="preserve"> – имя файла;</w:t>
      </w:r>
    </w:p>
    <w:p w14:paraId="3345E455" w14:textId="77777777" w:rsidR="002B69BB" w:rsidRDefault="002B69BB" w:rsidP="00F322A4">
      <w:pPr>
        <w:pStyle w:val="a8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00111C70" w14:textId="77777777" w:rsidR="0075341E" w:rsidRDefault="0075341E" w:rsidP="0075341E">
      <w:pPr>
        <w:pStyle w:val="a8"/>
      </w:pPr>
      <w:r w:rsidRPr="00A320C7">
        <w:t xml:space="preserve">FileType </w:t>
      </w:r>
      <w:r>
        <w:t xml:space="preserve">– указывается тип файла. </w:t>
      </w:r>
      <w:r w:rsidRPr="00A320C7">
        <w:t xml:space="preserve"> </w:t>
      </w:r>
      <w:r>
        <w:t>Допустимы следующие типы файлов:</w:t>
      </w:r>
    </w:p>
    <w:p w14:paraId="2B7CAD7C" w14:textId="11B0E634" w:rsidR="0075341E" w:rsidRDefault="0075341E" w:rsidP="0075341E">
      <w:pPr>
        <w:pStyle w:val="a3"/>
      </w:pPr>
      <w:r>
        <w:t>Document – любые данные (файлы документов, неструктурированные данные и другие файлы);</w:t>
      </w:r>
    </w:p>
    <w:p w14:paraId="61B903B9" w14:textId="12D44509" w:rsidR="0075341E" w:rsidRDefault="0075341E" w:rsidP="0075341E">
      <w:pPr>
        <w:pStyle w:val="a3"/>
      </w:pPr>
      <w:r>
        <w:t>Sign – файл УКЭП к файлам документов;</w:t>
      </w:r>
    </w:p>
    <w:p w14:paraId="1B555E82" w14:textId="77777777" w:rsidR="002B69BB" w:rsidRPr="00C310FC" w:rsidRDefault="002B69BB" w:rsidP="00F322A4">
      <w:pPr>
        <w:pStyle w:val="a8"/>
      </w:pPr>
      <w:r w:rsidRPr="00AD0F60">
        <w:t>Encrypted</w:t>
      </w:r>
      <w:r>
        <w:t xml:space="preserve"> – признак зашифрованности файла;</w:t>
      </w:r>
    </w:p>
    <w:p w14:paraId="35175B99" w14:textId="06796D01" w:rsidR="002B69BB" w:rsidRPr="00C310FC" w:rsidRDefault="002B69BB" w:rsidP="00F322A4">
      <w:pPr>
        <w:pStyle w:val="a8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5C21C32A" w14:textId="1431F9DB" w:rsidR="002B69BB" w:rsidRPr="00322D70" w:rsidRDefault="002B69BB" w:rsidP="00F322A4">
      <w:pPr>
        <w:pStyle w:val="a8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</w:t>
      </w:r>
      <w:r w:rsidRPr="00322D70">
        <w:rPr>
          <w:lang w:val="en-US"/>
        </w:rPr>
        <w:t>;</w:t>
      </w:r>
    </w:p>
    <w:p w14:paraId="16490025" w14:textId="77777777" w:rsidR="002B69BB" w:rsidRDefault="002B69BB" w:rsidP="00F322A4">
      <w:pPr>
        <w:pStyle w:val="a8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99755C6" w14:textId="77777777" w:rsidR="002B69BB" w:rsidRPr="00F322A4" w:rsidRDefault="002B69BB" w:rsidP="00F322A4">
      <w:pPr>
        <w:pStyle w:val="a3"/>
      </w:pPr>
      <w:r w:rsidRPr="00AD0F60">
        <w:t>Path</w:t>
      </w:r>
      <w:r w:rsidRPr="00F5069D">
        <w:t xml:space="preserve"> – </w:t>
      </w:r>
      <w:r>
        <w:t xml:space="preserve">путь к файлу в </w:t>
      </w:r>
      <w:r w:rsidRPr="00F322A4">
        <w:t>репозитории;</w:t>
      </w:r>
    </w:p>
    <w:p w14:paraId="0DC2479A" w14:textId="77777777" w:rsidR="002B69BB" w:rsidRPr="00F322A4" w:rsidRDefault="002B69BB" w:rsidP="00F322A4">
      <w:pPr>
        <w:pStyle w:val="a3"/>
      </w:pPr>
      <w:r w:rsidRPr="00F322A4">
        <w:t>Host – IP адрес или имя узла репозитория;</w:t>
      </w:r>
    </w:p>
    <w:p w14:paraId="71419B09" w14:textId="77777777" w:rsidR="002B69BB" w:rsidRPr="00F322A4" w:rsidRDefault="002B69BB" w:rsidP="00F322A4">
      <w:pPr>
        <w:pStyle w:val="a3"/>
      </w:pPr>
      <w:r w:rsidRPr="00F322A4">
        <w:t>Port – порт для обращения к репозиторию;</w:t>
      </w:r>
    </w:p>
    <w:p w14:paraId="7CE59C08" w14:textId="77777777" w:rsidR="002B69BB" w:rsidRPr="00F322A4" w:rsidRDefault="002B69BB" w:rsidP="00F322A4">
      <w:pPr>
        <w:pStyle w:val="a3"/>
      </w:pPr>
      <w:r w:rsidRPr="00F322A4">
        <w:t>RepositoryType – тип репозитория (значения: aspera, http).</w:t>
      </w:r>
    </w:p>
    <w:p w14:paraId="5FB051D4" w14:textId="77777777" w:rsidR="00EE4763" w:rsidRDefault="00EE4763" w:rsidP="00440234">
      <w:pPr>
        <w:pStyle w:val="aff9"/>
      </w:pPr>
    </w:p>
    <w:p w14:paraId="0A49CE16" w14:textId="77777777" w:rsidR="00EE4763" w:rsidRPr="00EE4763" w:rsidRDefault="00EE4763" w:rsidP="00440234">
      <w:pPr>
        <w:pStyle w:val="aff9"/>
      </w:pPr>
      <w:r w:rsidRPr="00EE4763">
        <w:t>В случае ошибок:</w:t>
      </w:r>
    </w:p>
    <w:p w14:paraId="0153990E" w14:textId="77777777" w:rsidR="00EE4763" w:rsidRPr="00C65724" w:rsidRDefault="00EE4763" w:rsidP="00440234">
      <w:pPr>
        <w:pStyle w:val="aff9"/>
      </w:pPr>
      <w:r w:rsidRPr="00EE4763">
        <w:t>HTTP</w:t>
      </w:r>
      <w:r w:rsidRPr="00C65724">
        <w:t xml:space="preserve"> 404 – </w:t>
      </w:r>
      <w:r w:rsidRPr="00EE4763">
        <w:t>Not</w:t>
      </w:r>
      <w:r w:rsidRPr="00C65724">
        <w:t xml:space="preserve"> </w:t>
      </w:r>
      <w:r w:rsidRPr="00EE4763">
        <w:t>found</w:t>
      </w:r>
      <w:r w:rsidRPr="00C65724">
        <w:t>.</w:t>
      </w:r>
    </w:p>
    <w:p w14:paraId="7F2366E1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0C2EB9CF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779AE0C9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BAE6DC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3DB5BDAA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A203BB">
        <w:t>Невозможно</w:t>
      </w:r>
      <w:r w:rsidRPr="00EE4763">
        <w:t xml:space="preserve"> </w:t>
      </w:r>
      <w:r w:rsidRPr="00A203BB">
        <w:t>найти</w:t>
      </w:r>
      <w:r w:rsidRPr="00EE4763">
        <w:t xml:space="preserve"> </w:t>
      </w:r>
      <w:r w:rsidRPr="00A203BB">
        <w:t>сообщение</w:t>
      </w:r>
      <w:r w:rsidRPr="00EE4763">
        <w:t xml:space="preserve"> </w:t>
      </w:r>
      <w:r w:rsidRPr="00A203BB">
        <w:t>с</w:t>
      </w:r>
      <w:r w:rsidRPr="00EE4763">
        <w:t xml:space="preserve"> </w:t>
      </w:r>
      <w:r w:rsidRPr="00A203BB">
        <w:t>указанным</w:t>
      </w:r>
      <w:r w:rsidRPr="00EE4763">
        <w:t xml:space="preserve"> id",</w:t>
      </w:r>
    </w:p>
    <w:p w14:paraId="0039E4D9" w14:textId="08908E7A" w:rsidR="00EE4763" w:rsidRPr="00EE4763" w:rsidRDefault="00EE4763" w:rsidP="00EE4763">
      <w:pPr>
        <w:pStyle w:val="aff5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EE4763">
        <w:rPr>
          <w:lang w:val="en-US"/>
        </w:rPr>
        <w:t>: {}</w:t>
      </w:r>
    </w:p>
    <w:p w14:paraId="480D144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lastRenderedPageBreak/>
        <w:t>}</w:t>
      </w:r>
    </w:p>
    <w:p w14:paraId="38CEB6AA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6D4270B2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28EA4DCF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3FB7BC7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6C5F8E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"RECEIPT_NOT_FOUND",</w:t>
      </w:r>
    </w:p>
    <w:p w14:paraId="73EA56F5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182DCB">
        <w:t>Невозможно</w:t>
      </w:r>
      <w:r w:rsidRPr="00EE4763">
        <w:t xml:space="preserve"> </w:t>
      </w:r>
      <w:r w:rsidRPr="00182DCB">
        <w:t>найти</w:t>
      </w:r>
      <w:r w:rsidRPr="00EE4763">
        <w:t xml:space="preserve"> </w:t>
      </w:r>
      <w:r w:rsidRPr="00182DCB">
        <w:t>квитанцию</w:t>
      </w:r>
      <w:r w:rsidRPr="00EE4763">
        <w:t xml:space="preserve"> </w:t>
      </w:r>
      <w:r w:rsidRPr="00182DCB">
        <w:t>с</w:t>
      </w:r>
      <w:r w:rsidRPr="00EE4763">
        <w:t xml:space="preserve"> </w:t>
      </w:r>
      <w:r w:rsidRPr="00182DCB">
        <w:t>указанным</w:t>
      </w:r>
      <w:r w:rsidRPr="00EE4763">
        <w:t xml:space="preserve"> id",</w:t>
      </w:r>
    </w:p>
    <w:p w14:paraId="0016F92E" w14:textId="2CB68C41" w:rsidR="00EE4763" w:rsidRPr="00EE4763" w:rsidRDefault="00EE4763" w:rsidP="00EE4763">
      <w:pPr>
        <w:pStyle w:val="aff5"/>
      </w:pPr>
      <w:r w:rsidRPr="00EE4763">
        <w:t xml:space="preserve">  "MoreInfo</w:t>
      </w:r>
      <w:r w:rsidR="00B75B1D" w:rsidRPr="007465BD">
        <w:rPr>
          <w:lang w:val="en-US"/>
        </w:rPr>
        <w:t>"</w:t>
      </w:r>
      <w:r w:rsidRPr="00EE4763">
        <w:t>: {}</w:t>
      </w:r>
    </w:p>
    <w:p w14:paraId="0C621D13" w14:textId="77777777" w:rsidR="00EE4763" w:rsidRPr="00EE4763" w:rsidRDefault="00EE4763" w:rsidP="00EE4763">
      <w:pPr>
        <w:pStyle w:val="aff5"/>
      </w:pPr>
      <w:r w:rsidRPr="00EE4763">
        <w:t>}</w:t>
      </w:r>
    </w:p>
    <w:p w14:paraId="2B0220B2" w14:textId="77777777" w:rsidR="00EE4763" w:rsidRDefault="00EE4763" w:rsidP="00EE4763">
      <w:pPr>
        <w:pStyle w:val="aff5"/>
      </w:pPr>
    </w:p>
    <w:p w14:paraId="2F9B2150" w14:textId="77777777" w:rsidR="002B69BB" w:rsidRDefault="002B69BB" w:rsidP="00440234">
      <w:pPr>
        <w:pStyle w:val="aff9"/>
      </w:pPr>
    </w:p>
    <w:p w14:paraId="4CBE122B" w14:textId="381BC39E" w:rsidR="002B69BB" w:rsidRDefault="002B69BB" w:rsidP="001973BC">
      <w:pPr>
        <w:pStyle w:val="40"/>
      </w:pPr>
      <w:r w:rsidRPr="0042088B">
        <w:t xml:space="preserve">Для </w:t>
      </w:r>
      <w:r>
        <w:t>получения данных о файле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51305CE2" w14:textId="7E013062" w:rsidR="002B69BB" w:rsidRPr="002B69BB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  <w:r w:rsidRPr="002B69BB">
        <w:rPr>
          <w:lang w:val="en-US"/>
        </w:rPr>
        <w:t>/</w:t>
      </w:r>
      <w:r>
        <w:rPr>
          <w:lang w:val="en-US"/>
        </w:rPr>
        <w:t>files/{fileId}</w:t>
      </w:r>
    </w:p>
    <w:p w14:paraId="47682896" w14:textId="77777777" w:rsidR="002B69BB" w:rsidRPr="00E27938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6A0A7ED2" w14:textId="2FB02039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01E9DE35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03FE5752" w14:textId="5C5B0FED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4F68A3E1" w14:textId="2C7ED715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rcpt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0EAA26B3" w14:textId="190E0E42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file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7C63DD52" w14:textId="77777777" w:rsidR="002B69BB" w:rsidRPr="00A34532" w:rsidRDefault="002B69BB" w:rsidP="002B69BB">
      <w:pPr>
        <w:pStyle w:val="aff5"/>
        <w:rPr>
          <w:lang w:val="en-US"/>
        </w:rPr>
      </w:pPr>
      <w:r w:rsidRPr="00A34532">
        <w:rPr>
          <w:lang w:val="en-US"/>
        </w:rPr>
        <w:t>}</w:t>
      </w:r>
    </w:p>
    <w:p w14:paraId="1E2E879B" w14:textId="77777777" w:rsidR="002B69BB" w:rsidRPr="0042088B" w:rsidRDefault="002B69BB" w:rsidP="00440234">
      <w:pPr>
        <w:pStyle w:val="aff9"/>
      </w:pPr>
      <w:r w:rsidRPr="0042088B">
        <w:t>Где:</w:t>
      </w:r>
    </w:p>
    <w:p w14:paraId="7A14FFAD" w14:textId="31D11ABA" w:rsidR="002B69BB" w:rsidRDefault="002B69BB" w:rsidP="002B69BB">
      <w:pPr>
        <w:pStyle w:val="a3"/>
      </w:pPr>
      <w:r w:rsidRPr="00AD0F60">
        <w:t>MsgId</w:t>
      </w:r>
      <w:r w:rsidRPr="002D41A0">
        <w:t xml:space="preserve"> – уникальный идентификатор 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12A17CCC" w14:textId="642DF5D0" w:rsidR="002B69BB" w:rsidRDefault="002B69BB" w:rsidP="002B69BB">
      <w:pPr>
        <w:pStyle w:val="a3"/>
      </w:pPr>
      <w:r>
        <w:rPr>
          <w:lang w:val="en-US"/>
        </w:rPr>
        <w:t>rcptId</w:t>
      </w:r>
      <w:r w:rsidRPr="00A909E3">
        <w:t xml:space="preserve"> –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54806878" w14:textId="640ACC5F" w:rsidR="002B69BB" w:rsidRDefault="002B69BB" w:rsidP="002B69BB">
      <w:pPr>
        <w:pStyle w:val="a3"/>
      </w:pPr>
      <w:r>
        <w:rPr>
          <w:lang w:val="en-US"/>
        </w:rPr>
        <w:t>fileId</w:t>
      </w:r>
      <w:r w:rsidRPr="00A909E3">
        <w:t xml:space="preserve"> – </w:t>
      </w:r>
      <w:r>
        <w:t>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.</w:t>
      </w:r>
    </w:p>
    <w:p w14:paraId="4410B1EC" w14:textId="77777777" w:rsidR="002B69BB" w:rsidRPr="002B69BB" w:rsidRDefault="002B69BB" w:rsidP="00440234">
      <w:pPr>
        <w:pStyle w:val="aff9"/>
        <w:rPr>
          <w:lang w:val="en-US"/>
        </w:rPr>
      </w:pPr>
      <w:r w:rsidRPr="002B69BB">
        <w:rPr>
          <w:lang w:val="en-US"/>
        </w:rPr>
        <w:t>RESPONSE</w:t>
      </w:r>
    </w:p>
    <w:p w14:paraId="4F868386" w14:textId="77777777" w:rsidR="002B69BB" w:rsidRPr="002B69BB" w:rsidRDefault="002B69BB" w:rsidP="00440234">
      <w:pPr>
        <w:pStyle w:val="aff9"/>
        <w:rPr>
          <w:lang w:val="en-US"/>
        </w:rPr>
      </w:pPr>
      <w:r w:rsidRPr="002B69BB">
        <w:rPr>
          <w:lang w:val="en-US"/>
        </w:rPr>
        <w:t>HTTP 200 – Ok</w:t>
      </w:r>
    </w:p>
    <w:p w14:paraId="75ED1893" w14:textId="23D4A562" w:rsidR="002B69BB" w:rsidRPr="002B69BB" w:rsidRDefault="002B69BB" w:rsidP="002B69BB">
      <w:pPr>
        <w:pStyle w:val="aff5"/>
        <w:rPr>
          <w:lang w:val="en-US"/>
        </w:rPr>
      </w:pPr>
      <w:r>
        <w:rPr>
          <w:lang w:val="en-US"/>
        </w:rPr>
        <w:t>{</w:t>
      </w:r>
    </w:p>
    <w:p w14:paraId="52B2E8F7" w14:textId="4B45B458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34A04005" w14:textId="3684AE7F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"Name": "string"</w:t>
      </w:r>
      <w:r w:rsidR="00E83774" w:rsidRPr="00BD36C5">
        <w:rPr>
          <w:lang w:val="en-US"/>
        </w:rPr>
        <w:t>,</w:t>
      </w:r>
    </w:p>
    <w:p w14:paraId="02C4D610" w14:textId="1B2713DB" w:rsidR="002B69BB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"Description": "string"</w:t>
      </w:r>
      <w:r w:rsidR="00E83774" w:rsidRPr="00BD36C5">
        <w:rPr>
          <w:lang w:val="en-US"/>
        </w:rPr>
        <w:t>,</w:t>
      </w:r>
    </w:p>
    <w:p w14:paraId="48F457F2" w14:textId="60DEAB0A" w:rsidR="009D55DF" w:rsidRDefault="009D55DF" w:rsidP="009D55DF">
      <w:pPr>
        <w:pStyle w:val="aff5"/>
        <w:rPr>
          <w:lang w:val="en-US"/>
        </w:rPr>
      </w:pPr>
      <w:r w:rsidRPr="00096B23">
        <w:rPr>
          <w:lang w:val="en-US"/>
        </w:rPr>
        <w:tab/>
        <w:t>"</w:t>
      </w:r>
      <w:r w:rsidRPr="00A320C7">
        <w:rPr>
          <w:lang w:val="en-US"/>
        </w:rPr>
        <w:t>FileType</w:t>
      </w:r>
      <w:r w:rsidRPr="00096B23">
        <w:rPr>
          <w:lang w:val="en-US"/>
        </w:rPr>
        <w:t>": "string",</w:t>
      </w:r>
    </w:p>
    <w:p w14:paraId="5454D9E9" w14:textId="0B13ABB6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 xml:space="preserve">"Encrypted": </w:t>
      </w:r>
      <w:r w:rsidR="001A6ABD" w:rsidRPr="00515D65">
        <w:rPr>
          <w:lang w:val="en-US"/>
        </w:rPr>
        <w:t>"</w:t>
      </w:r>
      <w:r w:rsidRPr="00AD0F60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56389F08" w14:textId="567B30A3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"SignedFile": "</w:t>
      </w:r>
      <w:r w:rsidR="00E83774" w:rsidRPr="00BD36C5">
        <w:rPr>
          <w:lang w:val="en-US"/>
        </w:rPr>
        <w:t>string</w:t>
      </w:r>
      <w:r w:rsidR="009167E8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BD36C5">
        <w:rPr>
          <w:lang w:val="en-US"/>
        </w:rPr>
        <w:t>,</w:t>
      </w:r>
    </w:p>
    <w:p w14:paraId="5539C927" w14:textId="2E54C855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"Size": "integer"</w:t>
      </w:r>
      <w:r w:rsidR="00E83774" w:rsidRPr="00BD36C5">
        <w:rPr>
          <w:lang w:val="en-US"/>
        </w:rPr>
        <w:t>,</w:t>
      </w:r>
    </w:p>
    <w:p w14:paraId="24E6AF71" w14:textId="6DAB0F30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"RepositoryInfo": [</w:t>
      </w:r>
    </w:p>
    <w:p w14:paraId="40E54676" w14:textId="56728C96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{</w:t>
      </w:r>
    </w:p>
    <w:p w14:paraId="36CCF07D" w14:textId="0B2D244C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"Path": "string"</w:t>
      </w:r>
      <w:r w:rsidR="00E83774" w:rsidRPr="00BD36C5">
        <w:rPr>
          <w:lang w:val="en-US"/>
        </w:rPr>
        <w:t>,</w:t>
      </w:r>
    </w:p>
    <w:p w14:paraId="6F32BA28" w14:textId="5DD62983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"Host": "string"</w:t>
      </w:r>
      <w:r w:rsidR="00E83774" w:rsidRPr="00BD36C5">
        <w:rPr>
          <w:lang w:val="en-US"/>
        </w:rPr>
        <w:t>,</w:t>
      </w:r>
    </w:p>
    <w:p w14:paraId="081C8D11" w14:textId="7C035F60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lastRenderedPageBreak/>
        <w:tab/>
      </w:r>
      <w:r w:rsidRPr="00AD0F60">
        <w:rPr>
          <w:lang w:val="en-US"/>
        </w:rPr>
        <w:tab/>
        <w:t>"Port": "integer"</w:t>
      </w:r>
      <w:r w:rsidR="00E83774" w:rsidRPr="00BD36C5">
        <w:rPr>
          <w:lang w:val="en-US"/>
        </w:rPr>
        <w:t>,</w:t>
      </w:r>
    </w:p>
    <w:p w14:paraId="4A5C7475" w14:textId="5195478C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</w:r>
      <w:r w:rsidRPr="00AD0F60">
        <w:rPr>
          <w:lang w:val="en-US"/>
        </w:rPr>
        <w:tab/>
        <w:t>"RepositoryType": "string"</w:t>
      </w:r>
    </w:p>
    <w:p w14:paraId="57EC7795" w14:textId="66E69A9A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}</w:t>
      </w:r>
    </w:p>
    <w:p w14:paraId="278EE360" w14:textId="41A57C15" w:rsidR="002B69BB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ab/>
        <w:t>]</w:t>
      </w:r>
    </w:p>
    <w:p w14:paraId="671B77E7" w14:textId="0496063A" w:rsidR="002B69BB" w:rsidRPr="00AD0F60" w:rsidRDefault="002B69BB" w:rsidP="002B69BB">
      <w:pPr>
        <w:pStyle w:val="aff5"/>
        <w:rPr>
          <w:lang w:val="en-US"/>
        </w:rPr>
      </w:pPr>
      <w:r>
        <w:rPr>
          <w:lang w:val="en-US"/>
        </w:rPr>
        <w:t>}</w:t>
      </w:r>
    </w:p>
    <w:p w14:paraId="23D3C86A" w14:textId="77777777" w:rsidR="002B69BB" w:rsidRPr="00B66567" w:rsidRDefault="002B69BB" w:rsidP="00440234">
      <w:pPr>
        <w:pStyle w:val="aff9"/>
        <w:rPr>
          <w:lang w:val="en-US"/>
        </w:rPr>
      </w:pPr>
      <w:r>
        <w:t>Где</w:t>
      </w:r>
      <w:r w:rsidRPr="00B66567">
        <w:rPr>
          <w:lang w:val="en-US"/>
        </w:rPr>
        <w:t>:</w:t>
      </w:r>
    </w:p>
    <w:p w14:paraId="15F409E8" w14:textId="368167DF" w:rsidR="002B69BB" w:rsidRPr="00DF6032" w:rsidRDefault="002B69BB" w:rsidP="00F322A4">
      <w:pPr>
        <w:pStyle w:val="a7"/>
      </w:pPr>
      <w:r w:rsidRPr="00AD0F60">
        <w:t>I</w:t>
      </w:r>
      <w:r w:rsidRPr="00DF6032">
        <w:t>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DF6032">
        <w:t>;</w:t>
      </w:r>
    </w:p>
    <w:p w14:paraId="4E2CCC0B" w14:textId="77777777" w:rsidR="002B69BB" w:rsidRDefault="002B69BB" w:rsidP="00F322A4">
      <w:pPr>
        <w:pStyle w:val="a7"/>
      </w:pPr>
      <w:r w:rsidRPr="00AD0F60">
        <w:t>Name</w:t>
      </w:r>
      <w:r w:rsidRPr="00DF6032">
        <w:t xml:space="preserve"> – имя файла;</w:t>
      </w:r>
    </w:p>
    <w:p w14:paraId="279C95C5" w14:textId="77777777" w:rsidR="002B69BB" w:rsidRDefault="002B69BB" w:rsidP="00F322A4">
      <w:pPr>
        <w:pStyle w:val="a7"/>
      </w:pPr>
      <w:r w:rsidRPr="00AD0F60"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AD0F60">
        <w:t>Windows</w:t>
      </w:r>
      <w:r w:rsidRPr="00CF5DCC">
        <w:t>);</w:t>
      </w:r>
    </w:p>
    <w:p w14:paraId="703E06F1" w14:textId="77777777" w:rsidR="0075341E" w:rsidRDefault="0075341E" w:rsidP="0075341E">
      <w:pPr>
        <w:pStyle w:val="a7"/>
      </w:pPr>
      <w:r w:rsidRPr="00A320C7">
        <w:t xml:space="preserve">FileType </w:t>
      </w:r>
      <w:r>
        <w:t xml:space="preserve">– указывается тип файла. </w:t>
      </w:r>
      <w:r w:rsidRPr="00A320C7">
        <w:t xml:space="preserve"> </w:t>
      </w:r>
      <w:r>
        <w:t>Допустимы следующие типы файлов:</w:t>
      </w:r>
    </w:p>
    <w:p w14:paraId="169D30B5" w14:textId="0DDBE395" w:rsidR="0075341E" w:rsidRDefault="0075341E" w:rsidP="0075341E">
      <w:pPr>
        <w:pStyle w:val="a8"/>
      </w:pPr>
      <w:r>
        <w:t>Document – любые данные (файлы документов, любые архивы, в т.ч. зашифрованные, неструктурированные данные и другие файлы);</w:t>
      </w:r>
    </w:p>
    <w:p w14:paraId="27624BA0" w14:textId="3ED91558" w:rsidR="0075341E" w:rsidRDefault="0075341E" w:rsidP="0075341E">
      <w:pPr>
        <w:pStyle w:val="a8"/>
      </w:pPr>
      <w:r>
        <w:t>Sign – файл УКЭП к файлам документов;</w:t>
      </w:r>
    </w:p>
    <w:p w14:paraId="3D2A5CE4" w14:textId="77777777" w:rsidR="002B69BB" w:rsidRPr="00C310FC" w:rsidRDefault="002B69BB" w:rsidP="00F322A4">
      <w:pPr>
        <w:pStyle w:val="a7"/>
      </w:pPr>
      <w:r w:rsidRPr="00AD0F60">
        <w:t>Encrypted</w:t>
      </w:r>
      <w:r>
        <w:t xml:space="preserve"> – признак зашифрованности файла;</w:t>
      </w:r>
    </w:p>
    <w:p w14:paraId="1D3A64C2" w14:textId="7B577515" w:rsidR="002B69BB" w:rsidRPr="00C310FC" w:rsidRDefault="002B69BB" w:rsidP="00F322A4">
      <w:pPr>
        <w:pStyle w:val="a7"/>
      </w:pPr>
      <w:r w:rsidRPr="00AD0F60">
        <w:t>SignedFile</w:t>
      </w:r>
      <w:r>
        <w:t xml:space="preserve"> – </w:t>
      </w:r>
      <w:r w:rsidR="00E83774">
        <w:t>идентификатор файла</w:t>
      </w:r>
      <w:r w:rsidR="009167E8">
        <w:t xml:space="preserve"> сообщения</w:t>
      </w:r>
      <w:r w:rsidR="00E83774">
        <w:t xml:space="preserve">, подписью для которого является данный файл (заполняется только для файлов подписи </w:t>
      </w:r>
      <w:r w:rsidR="00E83774" w:rsidRPr="000231CB">
        <w:t>*.</w:t>
      </w:r>
      <w:r w:rsidR="00E83774" w:rsidRPr="00E83774">
        <w:t>sig</w:t>
      </w:r>
      <w:r w:rsidR="00E83774">
        <w:t>)</w:t>
      </w:r>
      <w:r>
        <w:t>;</w:t>
      </w:r>
    </w:p>
    <w:p w14:paraId="6438165B" w14:textId="658A3152" w:rsidR="002B69BB" w:rsidRPr="00322D70" w:rsidRDefault="002B69BB" w:rsidP="00F322A4">
      <w:pPr>
        <w:pStyle w:val="a7"/>
        <w:rPr>
          <w:lang w:val="en-US"/>
        </w:rPr>
      </w:pPr>
      <w:r w:rsidRPr="00AD0F60">
        <w:t>Size</w:t>
      </w:r>
      <w:r>
        <w:t xml:space="preserve"> - общий размер файла в байтах</w:t>
      </w:r>
      <w:r w:rsidR="00322D70" w:rsidRPr="00322D70">
        <w:t>. Имеет</w:t>
      </w:r>
      <w:r w:rsidR="00322D70" w:rsidRPr="00322D70">
        <w:rPr>
          <w:lang w:val="en-US"/>
        </w:rPr>
        <w:t xml:space="preserve"> </w:t>
      </w:r>
      <w:r w:rsidR="00322D70" w:rsidRPr="00322D70">
        <w:t>формат</w:t>
      </w:r>
      <w:r w:rsidR="00322D70" w:rsidRPr="00322D70">
        <w:rPr>
          <w:lang w:val="en-US"/>
        </w:rPr>
        <w:t xml:space="preserve"> int64 (</w:t>
      </w:r>
      <w:r w:rsidR="00322D70" w:rsidRPr="00322D70">
        <w:t>т</w:t>
      </w:r>
      <w:r w:rsidR="00322D70" w:rsidRPr="00322D70">
        <w:rPr>
          <w:lang w:val="en-US"/>
        </w:rPr>
        <w:t>.</w:t>
      </w:r>
      <w:r w:rsidR="00322D70" w:rsidRPr="00322D70">
        <w:t>е</w:t>
      </w:r>
      <w:r w:rsidR="00322D70" w:rsidRPr="00322D70">
        <w:rPr>
          <w:lang w:val="en-US"/>
        </w:rPr>
        <w:t>. signed 64 bits);</w:t>
      </w:r>
    </w:p>
    <w:p w14:paraId="56BE7D85" w14:textId="77777777" w:rsidR="002B69BB" w:rsidRDefault="002B69BB" w:rsidP="00F322A4">
      <w:pPr>
        <w:pStyle w:val="a7"/>
      </w:pPr>
      <w:r w:rsidRPr="00AD0F60">
        <w:t>RepositoryInfo</w:t>
      </w:r>
      <w:r>
        <w:t xml:space="preserve"> – информация о репозиториях</w:t>
      </w:r>
      <w:r w:rsidRPr="00F5069D">
        <w:t xml:space="preserve"> (описание репозитория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64E236B3" w14:textId="77777777" w:rsidR="002B69BB" w:rsidRPr="00F5069D" w:rsidRDefault="002B69BB" w:rsidP="00F322A4">
      <w:pPr>
        <w:pStyle w:val="a8"/>
      </w:pPr>
      <w:r w:rsidRPr="00AD0F60">
        <w:t>Path</w:t>
      </w:r>
      <w:r w:rsidRPr="00F5069D">
        <w:t xml:space="preserve"> – </w:t>
      </w:r>
      <w:r>
        <w:t>путь к файлу в репозитории;</w:t>
      </w:r>
    </w:p>
    <w:p w14:paraId="555953A2" w14:textId="77777777" w:rsidR="002B69BB" w:rsidRPr="00F5069D" w:rsidRDefault="002B69BB" w:rsidP="00F322A4">
      <w:pPr>
        <w:pStyle w:val="a8"/>
      </w:pPr>
      <w:r w:rsidRPr="00AD0F60">
        <w:t>Host</w:t>
      </w:r>
      <w:r>
        <w:t xml:space="preserve"> – </w:t>
      </w:r>
      <w:r w:rsidRPr="00AD0F60">
        <w:t>IP</w:t>
      </w:r>
      <w:r>
        <w:t xml:space="preserve"> адрес или имя узла репозитория;</w:t>
      </w:r>
    </w:p>
    <w:p w14:paraId="5EEA4930" w14:textId="77777777" w:rsidR="002B69BB" w:rsidRPr="00F5069D" w:rsidRDefault="002B69BB" w:rsidP="00F322A4">
      <w:pPr>
        <w:pStyle w:val="a8"/>
      </w:pPr>
      <w:r w:rsidRPr="00AD0F60">
        <w:t>Port</w:t>
      </w:r>
      <w:r>
        <w:t xml:space="preserve"> – порт для обращения к репозиторию;</w:t>
      </w:r>
    </w:p>
    <w:p w14:paraId="5D06A062" w14:textId="77777777" w:rsidR="002B69BB" w:rsidRPr="00B66567" w:rsidRDefault="002B69BB" w:rsidP="00F322A4">
      <w:pPr>
        <w:pStyle w:val="a8"/>
      </w:pPr>
      <w:r w:rsidRPr="00AD0F60">
        <w:t>RepositoryType</w:t>
      </w:r>
      <w:r>
        <w:t xml:space="preserve"> – тип репозитория (значения: </w:t>
      </w:r>
      <w:r w:rsidRPr="00AD0F60">
        <w:t>aspera</w:t>
      </w:r>
      <w:r w:rsidRPr="00F5069D">
        <w:t xml:space="preserve">, </w:t>
      </w:r>
      <w:r w:rsidRPr="00AD0F60">
        <w:t>http</w:t>
      </w:r>
      <w:r>
        <w:t>).</w:t>
      </w:r>
    </w:p>
    <w:p w14:paraId="280F9DB5" w14:textId="77777777" w:rsidR="008023F1" w:rsidRPr="00322D70" w:rsidRDefault="008023F1" w:rsidP="00440234">
      <w:pPr>
        <w:pStyle w:val="aff9"/>
      </w:pPr>
    </w:p>
    <w:p w14:paraId="6E326C5E" w14:textId="77777777" w:rsidR="00090DC6" w:rsidRPr="000B7DA8" w:rsidRDefault="00090DC6" w:rsidP="00440234">
      <w:pPr>
        <w:pStyle w:val="aff9"/>
      </w:pPr>
      <w:r>
        <w:t>В случае ошибок:</w:t>
      </w:r>
    </w:p>
    <w:p w14:paraId="35A44698" w14:textId="77777777" w:rsidR="00EE4763" w:rsidRPr="005B671C" w:rsidRDefault="00EE4763" w:rsidP="00440234">
      <w:pPr>
        <w:pStyle w:val="aff9"/>
      </w:pPr>
      <w:r w:rsidRPr="00EE4763">
        <w:t>HTTP</w:t>
      </w:r>
      <w:r w:rsidRPr="005B671C">
        <w:t xml:space="preserve"> 404 – </w:t>
      </w:r>
      <w:r w:rsidRPr="00EE4763">
        <w:t>Not</w:t>
      </w:r>
      <w:r w:rsidRPr="005B671C">
        <w:t xml:space="preserve"> </w:t>
      </w:r>
      <w:r w:rsidRPr="00EE4763">
        <w:t>found</w:t>
      </w:r>
      <w:r w:rsidRPr="005B671C">
        <w:t>.</w:t>
      </w:r>
    </w:p>
    <w:p w14:paraId="7A3504B7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5F02D5F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0AD75DB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33402E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7D608A05" w14:textId="77777777" w:rsidR="00EE4763" w:rsidRPr="005B671C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 w:rsidRPr="00A203BB">
        <w:t>сообщение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7B9BD8CD" w14:textId="722F5A59" w:rsidR="00EE4763" w:rsidRPr="00EE4763" w:rsidRDefault="00EE4763" w:rsidP="00EE4763">
      <w:pPr>
        <w:pStyle w:val="aff5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EE4763">
        <w:rPr>
          <w:lang w:val="en-US"/>
        </w:rPr>
        <w:t>: {}</w:t>
      </w:r>
    </w:p>
    <w:p w14:paraId="24D9327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3B722B7E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lastRenderedPageBreak/>
        <w:t xml:space="preserve">HTTP 404 – Not found </w:t>
      </w:r>
    </w:p>
    <w:p w14:paraId="25FB4AF4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347745BD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5EBB27F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4CFA2E4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"RECEIPT_NOT_FOUND",</w:t>
      </w:r>
    </w:p>
    <w:p w14:paraId="34CE9FC1" w14:textId="77777777" w:rsidR="00EE4763" w:rsidRPr="005B671C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182DCB">
        <w:t>Невозможно</w:t>
      </w:r>
      <w:r w:rsidRPr="005B671C">
        <w:t xml:space="preserve"> </w:t>
      </w:r>
      <w:r w:rsidRPr="00182DCB">
        <w:t>найти</w:t>
      </w:r>
      <w:r w:rsidRPr="005B671C">
        <w:t xml:space="preserve"> </w:t>
      </w:r>
      <w:r w:rsidRPr="00182DCB">
        <w:t>квитанцию</w:t>
      </w:r>
      <w:r w:rsidRPr="005B671C">
        <w:t xml:space="preserve"> </w:t>
      </w:r>
      <w:r w:rsidRPr="00182DCB">
        <w:t>с</w:t>
      </w:r>
      <w:r w:rsidRPr="005B671C">
        <w:t xml:space="preserve"> </w:t>
      </w:r>
      <w:r w:rsidRPr="00182DC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75D384E7" w14:textId="1DAA0624" w:rsidR="00EE4763" w:rsidRPr="00EE4763" w:rsidRDefault="00EE4763" w:rsidP="00EE4763">
      <w:pPr>
        <w:pStyle w:val="aff5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EE4763">
        <w:rPr>
          <w:lang w:val="en-US"/>
        </w:rPr>
        <w:t>: {}</w:t>
      </w:r>
    </w:p>
    <w:p w14:paraId="4E9E914C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3438E25B" w14:textId="77777777" w:rsidR="00EE4763" w:rsidRPr="00EE4763" w:rsidRDefault="00EE4763" w:rsidP="00EE4763">
      <w:pPr>
        <w:pStyle w:val="aff5"/>
        <w:rPr>
          <w:lang w:val="en-US"/>
        </w:rPr>
      </w:pPr>
    </w:p>
    <w:p w14:paraId="05509D6C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404 – Not found.</w:t>
      </w:r>
    </w:p>
    <w:p w14:paraId="00B3DBFB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0F0AD1F3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2D251FBC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043F471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"FILE_NOT_FOUND",</w:t>
      </w:r>
    </w:p>
    <w:p w14:paraId="0A9688F2" w14:textId="77777777" w:rsidR="00EE4763" w:rsidRPr="00180AED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A203BB">
        <w:t xml:space="preserve">Невозможно найти </w:t>
      </w:r>
      <w:r>
        <w:t>файл</w:t>
      </w:r>
      <w:r w:rsidRPr="00A203BB">
        <w:t xml:space="preserve"> с указанным id</w:t>
      </w:r>
      <w:r w:rsidRPr="00180AED">
        <w:t>",</w:t>
      </w:r>
    </w:p>
    <w:p w14:paraId="4C10705C" w14:textId="1EBA45A8" w:rsidR="00EE4763" w:rsidRPr="00916073" w:rsidRDefault="00EE4763" w:rsidP="00EE4763">
      <w:pPr>
        <w:pStyle w:val="aff5"/>
      </w:pPr>
      <w:r w:rsidRPr="00180AED">
        <w:t xml:space="preserve">  </w:t>
      </w:r>
      <w:r w:rsidRPr="00916073">
        <w:t>"</w:t>
      </w:r>
      <w:r w:rsidRPr="00EE4763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2DB363B6" w14:textId="77777777" w:rsidR="00EE4763" w:rsidRDefault="00EE4763" w:rsidP="00EE4763">
      <w:pPr>
        <w:pStyle w:val="aff5"/>
      </w:pPr>
      <w:r w:rsidRPr="00916073">
        <w:t>}</w:t>
      </w:r>
    </w:p>
    <w:p w14:paraId="1E4C6110" w14:textId="77777777" w:rsidR="008023F1" w:rsidRDefault="008023F1" w:rsidP="00440234">
      <w:pPr>
        <w:pStyle w:val="aff9"/>
      </w:pPr>
    </w:p>
    <w:p w14:paraId="5B9DCE92" w14:textId="1C2C5B05" w:rsidR="002B69BB" w:rsidRDefault="002B69BB" w:rsidP="001973BC">
      <w:pPr>
        <w:pStyle w:val="40"/>
      </w:pPr>
      <w:r w:rsidRPr="0042088B">
        <w:t xml:space="preserve">Для </w:t>
      </w:r>
      <w:r>
        <w:t>скачивания файла квитанции на</w:t>
      </w:r>
      <w:r w:rsidRPr="0042088B">
        <w:t xml:space="preserve"> сообщен</w:t>
      </w:r>
      <w:r>
        <w:t>ие</w:t>
      </w:r>
      <w:r w:rsidRPr="0042088B">
        <w:t xml:space="preserve"> используется метод </w:t>
      </w:r>
      <w:r w:rsidRPr="00AD0F60">
        <w:t>GET</w:t>
      </w:r>
    </w:p>
    <w:p w14:paraId="3F8A633D" w14:textId="3E9A60DF" w:rsidR="002B69BB" w:rsidRPr="002B69BB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GET: */messages/{msgId}/</w:t>
      </w:r>
      <w:r>
        <w:rPr>
          <w:lang w:val="en-US"/>
        </w:rPr>
        <w:t>receipts</w:t>
      </w:r>
      <w:r w:rsidRPr="002B69BB">
        <w:rPr>
          <w:lang w:val="en-US"/>
        </w:rPr>
        <w:t>/</w:t>
      </w:r>
      <w:r>
        <w:rPr>
          <w:lang w:val="en-US"/>
        </w:rPr>
        <w:t>{rcptId}</w:t>
      </w:r>
      <w:r w:rsidRPr="002B69BB">
        <w:rPr>
          <w:lang w:val="en-US"/>
        </w:rPr>
        <w:t>/</w:t>
      </w:r>
      <w:r>
        <w:rPr>
          <w:lang w:val="en-US"/>
        </w:rPr>
        <w:t>files/{fileId}</w:t>
      </w:r>
      <w:r w:rsidRPr="002B69BB">
        <w:rPr>
          <w:lang w:val="en-US"/>
        </w:rPr>
        <w:t>/</w:t>
      </w:r>
      <w:r>
        <w:rPr>
          <w:lang w:val="en-US"/>
        </w:rPr>
        <w:t>download</w:t>
      </w:r>
    </w:p>
    <w:p w14:paraId="3B0DFAD8" w14:textId="77777777" w:rsidR="002B69BB" w:rsidRPr="00E27938" w:rsidRDefault="002B69BB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12D0EDB2" w14:textId="743B87F9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225D0896" w14:textId="77777777" w:rsidR="002B69BB" w:rsidRPr="00AD0F60" w:rsidRDefault="002B69BB" w:rsidP="002B69BB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661F2D58" w14:textId="4C2480EA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551B746A" w14:textId="2F726EE5" w:rsidR="002B69BB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rcpt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194DF27B" w14:textId="54151185" w:rsidR="002B69BB" w:rsidRPr="00AD0F60" w:rsidRDefault="002B69BB" w:rsidP="002B69BB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file</w:t>
      </w:r>
      <w:r w:rsidRPr="00AD0F60">
        <w:rPr>
          <w:lang w:val="en-US"/>
        </w:rPr>
        <w:t>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5E5C28B5" w14:textId="77777777" w:rsidR="002B69BB" w:rsidRPr="002B69BB" w:rsidRDefault="002B69BB" w:rsidP="002B69BB">
      <w:pPr>
        <w:pStyle w:val="aff5"/>
        <w:rPr>
          <w:lang w:val="en-US"/>
        </w:rPr>
      </w:pPr>
      <w:r w:rsidRPr="002B69BB">
        <w:rPr>
          <w:lang w:val="en-US"/>
        </w:rPr>
        <w:t>}</w:t>
      </w:r>
    </w:p>
    <w:p w14:paraId="56F0AE87" w14:textId="0846292E" w:rsidR="002B69BB" w:rsidRPr="00FD3614" w:rsidRDefault="002B69BB" w:rsidP="00440234">
      <w:pPr>
        <w:pStyle w:val="aff9"/>
        <w:rPr>
          <w:lang w:val="en-US"/>
        </w:rPr>
      </w:pPr>
      <w:r>
        <w:rPr>
          <w:lang w:val="en-US"/>
        </w:rPr>
        <w:t>HEADER</w:t>
      </w:r>
    </w:p>
    <w:p w14:paraId="185F984A" w14:textId="552B1720" w:rsidR="002B69BB" w:rsidRPr="00FD3614" w:rsidRDefault="002B69BB" w:rsidP="002B69BB">
      <w:pPr>
        <w:pStyle w:val="aff5"/>
        <w:ind w:firstLine="708"/>
        <w:rPr>
          <w:lang w:val="en-US"/>
        </w:rPr>
      </w:pPr>
      <w:r w:rsidRPr="00FD3614">
        <w:rPr>
          <w:lang w:val="en-US"/>
        </w:rPr>
        <w:t>"</w:t>
      </w:r>
      <w:r>
        <w:rPr>
          <w:lang w:val="en-US"/>
        </w:rPr>
        <w:t>Range</w:t>
      </w:r>
      <w:r w:rsidRPr="00FD3614">
        <w:rPr>
          <w:lang w:val="en-US"/>
        </w:rPr>
        <w:t>": "</w:t>
      </w:r>
      <w:r w:rsidRPr="00AD0F60">
        <w:rPr>
          <w:lang w:val="en-US"/>
        </w:rPr>
        <w:t>string</w:t>
      </w:r>
      <w:r w:rsidRPr="00FD3614">
        <w:rPr>
          <w:lang w:val="en-US"/>
        </w:rPr>
        <w:t>"</w:t>
      </w:r>
    </w:p>
    <w:p w14:paraId="528C88A5" w14:textId="77777777" w:rsidR="00EE4763" w:rsidRPr="00A32E4A" w:rsidRDefault="00EE4763" w:rsidP="00440234">
      <w:pPr>
        <w:pStyle w:val="aff9"/>
      </w:pPr>
      <w:r w:rsidRPr="00050448">
        <w:t>Где</w:t>
      </w:r>
      <w:r w:rsidRPr="00A32E4A">
        <w:t>:</w:t>
      </w:r>
    </w:p>
    <w:p w14:paraId="746309A4" w14:textId="05070366" w:rsidR="00EE4763" w:rsidRPr="00E62B26" w:rsidRDefault="00EE4763" w:rsidP="00F322A4">
      <w:pPr>
        <w:pStyle w:val="a7"/>
      </w:pPr>
      <w:r w:rsidRPr="00EE4763">
        <w:t>MsgId</w:t>
      </w:r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1675C168" w14:textId="799FAC3D" w:rsidR="00EE4763" w:rsidRDefault="00EE4763" w:rsidP="00F322A4">
      <w:pPr>
        <w:pStyle w:val="a7"/>
      </w:pPr>
      <w:r w:rsidRPr="00EE4763">
        <w:t>rcptId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E896AC1" w14:textId="6CF242E5" w:rsidR="00EE4763" w:rsidRDefault="00EE4763" w:rsidP="00F322A4">
      <w:pPr>
        <w:pStyle w:val="a7"/>
      </w:pPr>
      <w:r w:rsidRPr="00EE4763">
        <w:t>fileId</w:t>
      </w:r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F322A4">
        <w:instrText xml:space="preserve"> \* MERGEFORMAT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>
        <w:t>;</w:t>
      </w:r>
    </w:p>
    <w:p w14:paraId="38D13BE4" w14:textId="6FD1B7CD" w:rsidR="00EE4763" w:rsidRDefault="00864AFC" w:rsidP="00F322A4">
      <w:pPr>
        <w:pStyle w:val="a7"/>
      </w:pPr>
      <w:r w:rsidRPr="00864AFC">
        <w:t xml:space="preserve">Range – запрашиваемый диапазон байтов (необязательное поле). В случае указания имеет вид: Range: bytes = {диапазон байт}, где диапазон байт от 0 до </w:t>
      </w:r>
      <w:r w:rsidRPr="00864AFC">
        <w:rPr>
          <w:lang w:val="en-US"/>
        </w:rPr>
        <w:t>S</w:t>
      </w:r>
      <w:r w:rsidRPr="00864AFC">
        <w:t>ize-1. Указание множественных диапазонов не поддерживается</w:t>
      </w:r>
      <w:r w:rsidR="00F322A4">
        <w:t>.</w:t>
      </w:r>
    </w:p>
    <w:p w14:paraId="2D67A0F1" w14:textId="77777777" w:rsidR="00864AFC" w:rsidRPr="00864AFC" w:rsidRDefault="00864AFC" w:rsidP="00440234">
      <w:pPr>
        <w:pStyle w:val="aff9"/>
      </w:pPr>
      <w:r w:rsidRPr="00864AFC">
        <w:t xml:space="preserve">Например: </w:t>
      </w:r>
    </w:p>
    <w:p w14:paraId="7B961656" w14:textId="77777777" w:rsidR="00864AFC" w:rsidRPr="00F322A4" w:rsidRDefault="00864AFC" w:rsidP="00F322A4">
      <w:pPr>
        <w:pStyle w:val="a3"/>
      </w:pPr>
      <w:r w:rsidRPr="00864AFC">
        <w:lastRenderedPageBreak/>
        <w:t xml:space="preserve">Range: </w:t>
      </w:r>
      <w:r w:rsidRPr="00F322A4">
        <w:t>bytes =1024-4095, что означает будет скачан диапазон с первого по четвертый килобайты;</w:t>
      </w:r>
    </w:p>
    <w:p w14:paraId="47E3EACF" w14:textId="22F68925" w:rsidR="00864AFC" w:rsidRPr="00F322A4" w:rsidRDefault="00864AFC" w:rsidP="00F322A4">
      <w:pPr>
        <w:pStyle w:val="a3"/>
      </w:pPr>
      <w:r w:rsidRPr="00F322A4">
        <w:t>Range: bytes =4096-, означает будет скачан диапазон с четвертого килобайта до конца файла;</w:t>
      </w:r>
    </w:p>
    <w:p w14:paraId="5E57D2C5" w14:textId="4F7A7EE4" w:rsidR="00C9683E" w:rsidRPr="00F322A4" w:rsidRDefault="00864AFC" w:rsidP="00F322A4">
      <w:pPr>
        <w:pStyle w:val="a3"/>
      </w:pPr>
      <w:r w:rsidRPr="00F322A4">
        <w:t>Range: bytes = -4096, означает будут скач</w:t>
      </w:r>
      <w:r w:rsidR="00B64790" w:rsidRPr="00F322A4">
        <w:t xml:space="preserve">аны последние четыре килобайта </w:t>
      </w:r>
      <w:r w:rsidRPr="00F322A4">
        <w:t>файла.</w:t>
      </w:r>
    </w:p>
    <w:p w14:paraId="305C139E" w14:textId="239B7AF1" w:rsidR="00864AFC" w:rsidRPr="00C9683E" w:rsidRDefault="00864AFC" w:rsidP="00440234">
      <w:pPr>
        <w:pStyle w:val="aff9"/>
        <w:rPr>
          <w:lang w:val="en-US"/>
        </w:rPr>
      </w:pPr>
      <w:r w:rsidRPr="00864AFC">
        <w:t>Подробнее</w:t>
      </w:r>
      <w:r w:rsidRPr="00C9683E">
        <w:rPr>
          <w:lang w:val="en-US"/>
        </w:rPr>
        <w:t xml:space="preserve"> </w:t>
      </w:r>
      <w:r w:rsidRPr="00864AFC">
        <w:t>о</w:t>
      </w:r>
      <w:r w:rsidRPr="00C9683E">
        <w:rPr>
          <w:lang w:val="en-US"/>
        </w:rPr>
        <w:t xml:space="preserve"> </w:t>
      </w:r>
      <w:r w:rsidRPr="00864AFC">
        <w:t>заголовке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Range</w:t>
      </w:r>
      <w:r w:rsidRPr="00C9683E">
        <w:rPr>
          <w:lang w:val="en-US"/>
        </w:rPr>
        <w:t xml:space="preserve"> </w:t>
      </w:r>
      <w:r w:rsidRPr="00864AFC">
        <w:t>см</w:t>
      </w:r>
      <w:r w:rsidRPr="00C9683E">
        <w:rPr>
          <w:lang w:val="en-US"/>
        </w:rPr>
        <w:t xml:space="preserve">. </w:t>
      </w:r>
      <w:r w:rsidRPr="00864AFC">
        <w:t>документ</w:t>
      </w:r>
      <w:r w:rsidRPr="00C9683E">
        <w:rPr>
          <w:lang w:val="en-US"/>
        </w:rPr>
        <w:t xml:space="preserve"> «</w:t>
      </w:r>
      <w:r w:rsidRPr="00864AFC">
        <w:rPr>
          <w:lang w:val="en-US"/>
        </w:rPr>
        <w:t>Hypertext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Transfer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Protocol</w:t>
      </w:r>
      <w:r w:rsidRPr="00C9683E">
        <w:rPr>
          <w:lang w:val="en-US"/>
        </w:rPr>
        <w:t xml:space="preserve"> (</w:t>
      </w:r>
      <w:r w:rsidRPr="00864AFC">
        <w:rPr>
          <w:lang w:val="en-US"/>
        </w:rPr>
        <w:t>HTTP</w:t>
      </w:r>
      <w:r w:rsidRPr="00C9683E">
        <w:rPr>
          <w:lang w:val="en-US"/>
        </w:rPr>
        <w:t xml:space="preserve">/1.1): </w:t>
      </w:r>
      <w:r w:rsidRPr="00864AFC">
        <w:rPr>
          <w:lang w:val="en-US"/>
        </w:rPr>
        <w:t>Range</w:t>
      </w:r>
      <w:r w:rsidRPr="00C9683E">
        <w:rPr>
          <w:lang w:val="en-US"/>
        </w:rPr>
        <w:t xml:space="preserve"> </w:t>
      </w:r>
      <w:r w:rsidRPr="00864AFC">
        <w:rPr>
          <w:lang w:val="en-US"/>
        </w:rPr>
        <w:t>Requests</w:t>
      </w:r>
      <w:r w:rsidRPr="00C9683E">
        <w:rPr>
          <w:lang w:val="en-US"/>
        </w:rPr>
        <w:t>» [</w:t>
      </w:r>
      <w:r w:rsidRPr="00864AFC">
        <w:rPr>
          <w:lang w:val="en-US"/>
        </w:rPr>
        <w:fldChar w:fldCharType="begin"/>
      </w:r>
      <w:r w:rsidRPr="00C9683E">
        <w:rPr>
          <w:lang w:val="en-US"/>
        </w:rPr>
        <w:instrText xml:space="preserve"> </w:instrText>
      </w:r>
      <w:r w:rsidRPr="00864AFC">
        <w:rPr>
          <w:lang w:val="en-US"/>
        </w:rPr>
        <w:instrText>REF</w:instrText>
      </w:r>
      <w:r w:rsidRPr="00C9683E">
        <w:rPr>
          <w:lang w:val="en-US"/>
        </w:rPr>
        <w:instrText xml:space="preserve"> _</w:instrText>
      </w:r>
      <w:r w:rsidRPr="00864AFC">
        <w:rPr>
          <w:lang w:val="en-US"/>
        </w:rPr>
        <w:instrText>Ref</w:instrText>
      </w:r>
      <w:r w:rsidRPr="00C9683E">
        <w:rPr>
          <w:lang w:val="en-US"/>
        </w:rPr>
        <w:instrText>52476216 \</w:instrText>
      </w:r>
      <w:r w:rsidRPr="00864AFC">
        <w:rPr>
          <w:lang w:val="en-US"/>
        </w:rPr>
        <w:instrText>r</w:instrText>
      </w:r>
      <w:r w:rsidRPr="00C9683E">
        <w:rPr>
          <w:lang w:val="en-US"/>
        </w:rPr>
        <w:instrText xml:space="preserve"> \</w:instrText>
      </w:r>
      <w:r w:rsidRPr="00864AFC">
        <w:rPr>
          <w:lang w:val="en-US"/>
        </w:rPr>
        <w:instrText>h</w:instrText>
      </w:r>
      <w:r w:rsidRPr="00C9683E">
        <w:rPr>
          <w:lang w:val="en-US"/>
        </w:rPr>
        <w:instrText xml:space="preserve"> </w:instrText>
      </w:r>
      <w:r w:rsidRPr="00864AFC">
        <w:rPr>
          <w:lang w:val="en-US"/>
        </w:rPr>
      </w:r>
      <w:r w:rsidRPr="00864AFC">
        <w:rPr>
          <w:lang w:val="en-US"/>
        </w:rPr>
        <w:fldChar w:fldCharType="separate"/>
      </w:r>
      <w:r w:rsidR="00443D47">
        <w:rPr>
          <w:lang w:val="en-US"/>
        </w:rPr>
        <w:t>7</w:t>
      </w:r>
      <w:r w:rsidRPr="00864AFC">
        <w:rPr>
          <w:lang w:val="en-US"/>
        </w:rPr>
        <w:fldChar w:fldCharType="end"/>
      </w:r>
      <w:r w:rsidRPr="00C9683E">
        <w:rPr>
          <w:lang w:val="en-US"/>
        </w:rPr>
        <w:t>].</w:t>
      </w:r>
    </w:p>
    <w:p w14:paraId="3E90E651" w14:textId="77777777" w:rsidR="002B69BB" w:rsidRPr="00C9683E" w:rsidRDefault="002B69BB" w:rsidP="00440234">
      <w:pPr>
        <w:pStyle w:val="aff9"/>
        <w:rPr>
          <w:lang w:val="en-US"/>
        </w:rPr>
      </w:pPr>
    </w:p>
    <w:p w14:paraId="57E08319" w14:textId="77777777" w:rsidR="002B69BB" w:rsidRPr="00A34532" w:rsidRDefault="002B69BB" w:rsidP="00440234">
      <w:pPr>
        <w:pStyle w:val="aff9"/>
      </w:pPr>
      <w:r w:rsidRPr="002B69BB">
        <w:rPr>
          <w:lang w:val="en-US"/>
        </w:rPr>
        <w:t>RESPONSE</w:t>
      </w:r>
    </w:p>
    <w:p w14:paraId="015CD0CF" w14:textId="178801C9" w:rsidR="00EE4763" w:rsidRDefault="00EE4763" w:rsidP="00440234">
      <w:pPr>
        <w:pStyle w:val="aff9"/>
      </w:pPr>
      <w:r w:rsidRPr="00EE4763">
        <w:t>HTTP</w:t>
      </w:r>
      <w:r w:rsidRPr="008B6727">
        <w:t xml:space="preserve"> 200 – </w:t>
      </w:r>
      <w:r w:rsidR="00C9683E">
        <w:t>OK</w:t>
      </w:r>
      <w:r>
        <w:t xml:space="preserve"> (для полного получения файла)</w:t>
      </w:r>
      <w:r w:rsidRPr="008B6727">
        <w:t>;</w:t>
      </w:r>
      <w:r>
        <w:t xml:space="preserve"> </w:t>
      </w:r>
    </w:p>
    <w:p w14:paraId="60C33498" w14:textId="77777777" w:rsidR="00EE4763" w:rsidRPr="00A14CD3" w:rsidRDefault="00EE4763" w:rsidP="00440234">
      <w:pPr>
        <w:pStyle w:val="aff9"/>
      </w:pPr>
      <w:r w:rsidRPr="00EE4763">
        <w:t>HEADER</w:t>
      </w:r>
    </w:p>
    <w:p w14:paraId="3BC5892E" w14:textId="77777777" w:rsidR="00EE4763" w:rsidRPr="00EE4763" w:rsidRDefault="00EE4763" w:rsidP="00C9683E">
      <w:pPr>
        <w:pStyle w:val="a3"/>
      </w:pPr>
      <w:r>
        <w:t>Accept-Ranges: bytes;</w:t>
      </w:r>
      <w:r w:rsidRPr="00EE4763">
        <w:t xml:space="preserve"> – Заголовок информирует клиента о том, что он может запрашивать у сервера фрагменты, указывая их смещения от начала файла в байтах;</w:t>
      </w:r>
    </w:p>
    <w:p w14:paraId="242C8679" w14:textId="77777777" w:rsidR="00EE4763" w:rsidRPr="00EE4763" w:rsidRDefault="00EE4763" w:rsidP="00C9683E">
      <w:pPr>
        <w:pStyle w:val="a3"/>
      </w:pPr>
      <w:r w:rsidRPr="00A14CD3">
        <w:t>Content-Length: {</w:t>
      </w:r>
      <w:r w:rsidRPr="00EE4763">
        <w:t>полный размер загружаемого сообщения};</w:t>
      </w:r>
    </w:p>
    <w:p w14:paraId="5B2FA4D9" w14:textId="77777777" w:rsidR="00EE4763" w:rsidRPr="00A14CD3" w:rsidRDefault="00EE4763" w:rsidP="00440234">
      <w:pPr>
        <w:pStyle w:val="aff9"/>
      </w:pPr>
      <w:r>
        <w:t>или</w:t>
      </w:r>
    </w:p>
    <w:p w14:paraId="4DD41151" w14:textId="77777777" w:rsidR="00EE4763" w:rsidRDefault="00EE4763" w:rsidP="00440234">
      <w:pPr>
        <w:pStyle w:val="aff9"/>
      </w:pPr>
      <w:r w:rsidRPr="00EE4763">
        <w:t>HTTP</w:t>
      </w:r>
      <w:r w:rsidRPr="008B6727">
        <w:t xml:space="preserve"> 206 – </w:t>
      </w:r>
      <w:r w:rsidRPr="00EE4763">
        <w:t>Partial</w:t>
      </w:r>
      <w:r w:rsidRPr="008B6727">
        <w:t xml:space="preserve"> </w:t>
      </w:r>
      <w:r w:rsidRPr="00EE4763">
        <w:t>content</w:t>
      </w:r>
      <w:r>
        <w:t xml:space="preserve"> (для получения определённого диапазона, если был указан </w:t>
      </w:r>
      <w:r w:rsidRPr="00EE4763">
        <w:t>Range</w:t>
      </w:r>
      <w:r>
        <w:t>)</w:t>
      </w:r>
      <w:r w:rsidRPr="008B6727">
        <w:t>;</w:t>
      </w:r>
    </w:p>
    <w:p w14:paraId="5BA92D43" w14:textId="77777777" w:rsidR="00EE4763" w:rsidRPr="00A14CD3" w:rsidRDefault="00EE4763" w:rsidP="00440234">
      <w:pPr>
        <w:pStyle w:val="aff9"/>
      </w:pPr>
      <w:r w:rsidRPr="00EE4763">
        <w:t>HEADER</w:t>
      </w:r>
    </w:p>
    <w:p w14:paraId="043A3F35" w14:textId="77777777" w:rsidR="00EE4763" w:rsidRDefault="00EE4763" w:rsidP="00C9683E">
      <w:pPr>
        <w:pStyle w:val="a3"/>
      </w:pPr>
      <w:r>
        <w:t>Accept-Ranges: bytes;</w:t>
      </w:r>
    </w:p>
    <w:p w14:paraId="49977BE4" w14:textId="3DCE0083" w:rsidR="00EE4763" w:rsidRPr="00EE4763" w:rsidRDefault="00EE4763" w:rsidP="00C9683E">
      <w:pPr>
        <w:pStyle w:val="a3"/>
      </w:pPr>
      <w:r>
        <w:t xml:space="preserve">Content-Range: bytes </w:t>
      </w:r>
      <w:r w:rsidRPr="00EE4763">
        <w:t>{начало фрагмента}-{конец фрагмента}/{полный размер сообщения}, например: Content-Range: bytes 1024-4095/8192, означает, что был предоставлен фрагмент с первого по четвертый килобайты из сообщения в 8 килобайт;</w:t>
      </w:r>
    </w:p>
    <w:p w14:paraId="5378B70A" w14:textId="53E35E3B" w:rsidR="00EE4763" w:rsidRPr="00EE4763" w:rsidRDefault="00EE4763" w:rsidP="00C9683E">
      <w:pPr>
        <w:pStyle w:val="a3"/>
      </w:pPr>
      <w:r>
        <w:t xml:space="preserve">Content-Length: </w:t>
      </w:r>
      <w:r w:rsidRPr="00EE4763">
        <w:t>{размер тела сообщения}, то есть передаваемого фрагмента, например: Content-Length: 1024, означает, что размер фрагмента один килобайт.</w:t>
      </w:r>
    </w:p>
    <w:p w14:paraId="42347A37" w14:textId="77777777" w:rsidR="00EE4763" w:rsidRDefault="00EE4763" w:rsidP="00440234">
      <w:pPr>
        <w:pStyle w:val="aff9"/>
      </w:pPr>
      <w:r>
        <w:t xml:space="preserve">В </w:t>
      </w:r>
      <w:r w:rsidRPr="00EE4763">
        <w:t>BODY</w:t>
      </w:r>
      <w:r>
        <w:t xml:space="preserve"> – запрашиваемый файл или диапазон</w:t>
      </w:r>
      <w:r w:rsidRPr="00050448">
        <w:t>.</w:t>
      </w:r>
    </w:p>
    <w:p w14:paraId="72416F10" w14:textId="77777777" w:rsidR="00EE4763" w:rsidRPr="008023F1" w:rsidRDefault="00EE4763" w:rsidP="00440234">
      <w:pPr>
        <w:pStyle w:val="aff9"/>
      </w:pPr>
    </w:p>
    <w:p w14:paraId="0CD1A8B1" w14:textId="77777777" w:rsidR="000B5E27" w:rsidRPr="00322D70" w:rsidRDefault="000B5E27" w:rsidP="00440234">
      <w:pPr>
        <w:pStyle w:val="aff9"/>
      </w:pPr>
      <w:r>
        <w:t>В</w:t>
      </w:r>
      <w:r w:rsidRPr="00322D70">
        <w:t xml:space="preserve"> </w:t>
      </w:r>
      <w:r>
        <w:t>случае</w:t>
      </w:r>
      <w:r w:rsidRPr="00322D70">
        <w:t xml:space="preserve"> </w:t>
      </w:r>
      <w:r>
        <w:t>ошибок</w:t>
      </w:r>
      <w:r w:rsidRPr="00322D70">
        <w:t>:</w:t>
      </w:r>
    </w:p>
    <w:p w14:paraId="4BF75674" w14:textId="77777777" w:rsidR="00EE4763" w:rsidRPr="0097202F" w:rsidRDefault="00EE4763" w:rsidP="00440234">
      <w:pPr>
        <w:pStyle w:val="aff9"/>
      </w:pPr>
      <w:r w:rsidRPr="00EE4763">
        <w:t>HTTP</w:t>
      </w:r>
      <w:r w:rsidRPr="0097202F">
        <w:t xml:space="preserve"> 404 – </w:t>
      </w:r>
      <w:r w:rsidRPr="00EE4763">
        <w:t>Not</w:t>
      </w:r>
      <w:r w:rsidRPr="0097202F">
        <w:t xml:space="preserve"> </w:t>
      </w:r>
      <w:r w:rsidRPr="00EE4763">
        <w:t>found</w:t>
      </w:r>
      <w:r w:rsidRPr="0097202F">
        <w:t>.</w:t>
      </w:r>
    </w:p>
    <w:p w14:paraId="6ABC70E9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5A449381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lastRenderedPageBreak/>
        <w:t>{</w:t>
      </w:r>
    </w:p>
    <w:p w14:paraId="13DB952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69F6CCF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"MESSAGE_NOT_FOUND",</w:t>
      </w:r>
    </w:p>
    <w:p w14:paraId="3C2215F8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A203BB">
        <w:t>Невозможно</w:t>
      </w:r>
      <w:r w:rsidRPr="00EE4763">
        <w:t xml:space="preserve"> </w:t>
      </w:r>
      <w:r w:rsidRPr="00A203BB">
        <w:t>найти</w:t>
      </w:r>
      <w:r w:rsidRPr="00EE4763">
        <w:t xml:space="preserve"> </w:t>
      </w:r>
      <w:r w:rsidRPr="00A203BB">
        <w:t>сообщение</w:t>
      </w:r>
      <w:r w:rsidRPr="00EE4763">
        <w:t xml:space="preserve"> </w:t>
      </w:r>
      <w:r w:rsidRPr="00A203BB">
        <w:t>с</w:t>
      </w:r>
      <w:r w:rsidRPr="00EE4763">
        <w:t xml:space="preserve"> </w:t>
      </w:r>
      <w:r w:rsidRPr="00A203BB">
        <w:t>указанным</w:t>
      </w:r>
      <w:r w:rsidRPr="00EE4763">
        <w:t xml:space="preserve"> id",</w:t>
      </w:r>
    </w:p>
    <w:p w14:paraId="02B196B3" w14:textId="6B0F08CF" w:rsidR="00EE4763" w:rsidRPr="00EE4763" w:rsidRDefault="00EE4763" w:rsidP="00EE4763">
      <w:pPr>
        <w:pStyle w:val="aff5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EE4763">
        <w:rPr>
          <w:lang w:val="en-US"/>
        </w:rPr>
        <w:t>: {}</w:t>
      </w:r>
    </w:p>
    <w:p w14:paraId="71EF0F11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7B21E84D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5ED9BCBE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622ABF1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1CF15E59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72BD4E6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"RECEIPT_NOT_FOUND",</w:t>
      </w:r>
    </w:p>
    <w:p w14:paraId="6374B51B" w14:textId="77777777" w:rsidR="00EE4763" w:rsidRPr="00EE4763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EE4763">
        <w:t>"ErrorMessage": "</w:t>
      </w:r>
      <w:r w:rsidRPr="00182DCB">
        <w:t>Невозможно</w:t>
      </w:r>
      <w:r w:rsidRPr="00EE4763">
        <w:t xml:space="preserve"> </w:t>
      </w:r>
      <w:r w:rsidRPr="00182DCB">
        <w:t>найти</w:t>
      </w:r>
      <w:r w:rsidRPr="00EE4763">
        <w:t xml:space="preserve"> </w:t>
      </w:r>
      <w:r w:rsidRPr="00182DCB">
        <w:t>квитанцию</w:t>
      </w:r>
      <w:r w:rsidRPr="00EE4763">
        <w:t xml:space="preserve"> </w:t>
      </w:r>
      <w:r w:rsidRPr="00182DCB">
        <w:t>с</w:t>
      </w:r>
      <w:r w:rsidRPr="00EE4763">
        <w:t xml:space="preserve"> </w:t>
      </w:r>
      <w:r w:rsidRPr="00182DCB">
        <w:t>указанным</w:t>
      </w:r>
      <w:r w:rsidRPr="00EE4763">
        <w:t xml:space="preserve"> id",</w:t>
      </w:r>
    </w:p>
    <w:p w14:paraId="0F54ACF2" w14:textId="3AD1D1AE" w:rsidR="00EE4763" w:rsidRPr="00EE4763" w:rsidRDefault="00EE4763" w:rsidP="00EE4763">
      <w:pPr>
        <w:pStyle w:val="aff5"/>
        <w:rPr>
          <w:lang w:val="en-US"/>
        </w:rPr>
      </w:pPr>
      <w:r w:rsidRPr="00EE4763">
        <w:t xml:space="preserve">  </w:t>
      </w:r>
      <w:r w:rsidRPr="00EE476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EE4763">
        <w:rPr>
          <w:lang w:val="en-US"/>
        </w:rPr>
        <w:t>: {}</w:t>
      </w:r>
    </w:p>
    <w:p w14:paraId="3E7B751D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2148B207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404 – Not found.</w:t>
      </w:r>
    </w:p>
    <w:p w14:paraId="7CE27DDF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1803D138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657E18E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318E1B4E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"FILE_NOT_FOUND",</w:t>
      </w:r>
    </w:p>
    <w:p w14:paraId="33BA3A75" w14:textId="77777777" w:rsidR="00EE4763" w:rsidRPr="005B671C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5B671C">
        <w:t>"</w:t>
      </w:r>
      <w:r w:rsidRPr="00EE4763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>
        <w:t>файл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EE4763">
        <w:t>id</w:t>
      </w:r>
      <w:r w:rsidRPr="005B671C">
        <w:t>",</w:t>
      </w:r>
    </w:p>
    <w:p w14:paraId="0A615A0C" w14:textId="1E65CA05" w:rsidR="00EE4763" w:rsidRPr="00EE4763" w:rsidRDefault="00EE4763" w:rsidP="00EE4763">
      <w:pPr>
        <w:pStyle w:val="aff5"/>
        <w:rPr>
          <w:lang w:val="en-US"/>
        </w:rPr>
      </w:pPr>
      <w:r w:rsidRPr="005B671C">
        <w:t xml:space="preserve">  </w:t>
      </w:r>
      <w:r w:rsidRPr="00EE4763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EE4763">
        <w:rPr>
          <w:lang w:val="en-US"/>
        </w:rPr>
        <w:t>: {}</w:t>
      </w:r>
    </w:p>
    <w:p w14:paraId="53C83308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}</w:t>
      </w:r>
    </w:p>
    <w:p w14:paraId="425AAE58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 xml:space="preserve">HTTP 404 – Not found </w:t>
      </w:r>
    </w:p>
    <w:p w14:paraId="2BDF4A26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302C680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329F8E5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404,</w:t>
      </w:r>
    </w:p>
    <w:p w14:paraId="2E236EA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"FILE_TEMPORARY_NOT_AVAILABLE",</w:t>
      </w:r>
    </w:p>
    <w:p w14:paraId="2057C89E" w14:textId="77777777" w:rsidR="00EE4763" w:rsidRPr="00180AED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313D4A">
        <w:t>Файлы сообщения временно недоступны</w:t>
      </w:r>
      <w:r w:rsidRPr="00180AED">
        <w:t>",</w:t>
      </w:r>
    </w:p>
    <w:p w14:paraId="62B81CBA" w14:textId="77777777" w:rsidR="00EE4763" w:rsidRPr="00EE4763" w:rsidRDefault="00EE4763" w:rsidP="00EE4763">
      <w:pPr>
        <w:pStyle w:val="aff5"/>
        <w:rPr>
          <w:lang w:val="en-US"/>
        </w:rPr>
      </w:pPr>
      <w:r w:rsidRPr="00915030">
        <w:t xml:space="preserve">  </w:t>
      </w:r>
      <w:r w:rsidRPr="00EE4763">
        <w:rPr>
          <w:lang w:val="en-US"/>
        </w:rPr>
        <w:t>"MoreInfo": {</w:t>
      </w:r>
    </w:p>
    <w:p w14:paraId="4C3308C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"MissedFiles": [{</w:t>
      </w:r>
    </w:p>
    <w:p w14:paraId="5CE481C6" w14:textId="6556E2E0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"Id": "string</w:t>
      </w:r>
      <w:r w:rsidR="00A909E3" w:rsidRPr="00BD36C5">
        <w:rPr>
          <w:lang w:val="en-US"/>
        </w:rPr>
        <w:t>($uuid)</w:t>
      </w:r>
      <w:r w:rsidRPr="00EE4763">
        <w:rPr>
          <w:lang w:val="en-US"/>
        </w:rPr>
        <w:t>"</w:t>
      </w:r>
    </w:p>
    <w:p w14:paraId="45536DB5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"FileName": "string"</w:t>
      </w:r>
    </w:p>
    <w:p w14:paraId="2CA49E5C" w14:textId="77777777" w:rsidR="00EE4763" w:rsidRPr="009E20B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</w:t>
      </w:r>
      <w:r w:rsidRPr="009E20B3">
        <w:rPr>
          <w:lang w:val="en-US"/>
        </w:rPr>
        <w:t xml:space="preserve">"RepositoriInfo":                 </w:t>
      </w:r>
    </w:p>
    <w:p w14:paraId="425BEE96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           “RepositoryInfo”{...}</w:t>
      </w:r>
    </w:p>
    <w:p w14:paraId="5BDCCF0D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               }]</w:t>
      </w:r>
    </w:p>
    <w:p w14:paraId="41000867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 xml:space="preserve">               } </w:t>
      </w:r>
    </w:p>
    <w:p w14:paraId="394F39BA" w14:textId="77777777" w:rsidR="00EE4763" w:rsidRPr="009E20B3" w:rsidRDefault="00EE4763" w:rsidP="00EE4763">
      <w:pPr>
        <w:pStyle w:val="aff5"/>
        <w:rPr>
          <w:lang w:val="en-US"/>
        </w:rPr>
      </w:pPr>
      <w:r w:rsidRPr="009E20B3">
        <w:rPr>
          <w:lang w:val="en-US"/>
        </w:rPr>
        <w:t>}</w:t>
      </w:r>
    </w:p>
    <w:p w14:paraId="2F665409" w14:textId="77777777" w:rsidR="00EE4763" w:rsidRPr="009E20B3" w:rsidRDefault="00EE4763" w:rsidP="00440234">
      <w:pPr>
        <w:pStyle w:val="aff9"/>
        <w:rPr>
          <w:lang w:val="en-US"/>
        </w:rPr>
      </w:pPr>
      <w:r>
        <w:t>Где</w:t>
      </w:r>
    </w:p>
    <w:p w14:paraId="03B2B158" w14:textId="0141DAB5" w:rsidR="00EE4763" w:rsidRPr="00A909E3" w:rsidRDefault="00EE4763" w:rsidP="00651888">
      <w:pPr>
        <w:pStyle w:val="a3"/>
      </w:pPr>
      <w:r w:rsidRPr="009E20B3">
        <w:rPr>
          <w:lang w:val="en-US"/>
        </w:rPr>
        <w:t>Id</w:t>
      </w:r>
      <w:r w:rsidRPr="00A909E3">
        <w:t xml:space="preserve"> – </w:t>
      </w:r>
      <w:r w:rsidRPr="00EE4763">
        <w:t>уникальный</w:t>
      </w:r>
      <w:r w:rsidRPr="00A909E3">
        <w:t xml:space="preserve"> </w:t>
      </w:r>
      <w:r w:rsidRPr="00EE4763">
        <w:t>идентификатор</w:t>
      </w:r>
      <w:r w:rsidRPr="00A909E3">
        <w:t xml:space="preserve"> </w:t>
      </w:r>
      <w:r w:rsidRPr="00EE4763">
        <w:t>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A909E3">
        <w:t>;</w:t>
      </w:r>
    </w:p>
    <w:p w14:paraId="794A28CC" w14:textId="77777777" w:rsidR="00EE4763" w:rsidRPr="00EE4763" w:rsidRDefault="00EE4763" w:rsidP="00651888">
      <w:pPr>
        <w:pStyle w:val="a3"/>
      </w:pPr>
      <w:r w:rsidRPr="00EE4763">
        <w:t>FileName – имя временно недоступного файла;</w:t>
      </w:r>
    </w:p>
    <w:p w14:paraId="2D0C2447" w14:textId="77777777" w:rsidR="00EE4763" w:rsidRPr="00EE4763" w:rsidRDefault="00EE4763" w:rsidP="00651888">
      <w:pPr>
        <w:pStyle w:val="a3"/>
      </w:pPr>
      <w:r w:rsidRPr="00EE4763">
        <w:t>RepositoriInfo – информация о репозиториях (см. выше).</w:t>
      </w:r>
    </w:p>
    <w:p w14:paraId="45D88F89" w14:textId="77777777" w:rsidR="00EE4763" w:rsidRPr="006B1595" w:rsidRDefault="00EE4763" w:rsidP="00440234">
      <w:pPr>
        <w:pStyle w:val="aff9"/>
      </w:pPr>
    </w:p>
    <w:p w14:paraId="20074926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lastRenderedPageBreak/>
        <w:t>HTTP 410 – Gone.</w:t>
      </w:r>
    </w:p>
    <w:p w14:paraId="528DEA21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295BDE1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4463D3A0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410,</w:t>
      </w:r>
    </w:p>
    <w:p w14:paraId="44BA6E9A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"FILE_PERMANENTLY_NOT_AVAILABLE",</w:t>
      </w:r>
    </w:p>
    <w:p w14:paraId="3F31DCBE" w14:textId="77777777" w:rsidR="00EE4763" w:rsidRPr="00180AED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180AED">
        <w:t>"</w:t>
      </w:r>
      <w:r w:rsidRPr="00EE4763">
        <w:t>ErrorMessage</w:t>
      </w:r>
      <w:r w:rsidRPr="00180AED">
        <w:t>": "</w:t>
      </w:r>
      <w:r w:rsidRPr="00313D4A">
        <w:t>Файлы сообщения более недоступны или задача не предусматривает их хранени</w:t>
      </w:r>
      <w:r>
        <w:t>я</w:t>
      </w:r>
      <w:r w:rsidRPr="00180AED">
        <w:t>",</w:t>
      </w:r>
    </w:p>
    <w:p w14:paraId="76EE33D8" w14:textId="77777777" w:rsidR="00EE4763" w:rsidRPr="00EE4763" w:rsidRDefault="00EE4763" w:rsidP="00EE4763">
      <w:pPr>
        <w:pStyle w:val="aff5"/>
        <w:rPr>
          <w:lang w:val="en-US"/>
        </w:rPr>
      </w:pPr>
      <w:r w:rsidRPr="006B1595">
        <w:t xml:space="preserve">  </w:t>
      </w:r>
      <w:r w:rsidRPr="00EE4763">
        <w:rPr>
          <w:lang w:val="en-US"/>
        </w:rPr>
        <w:t>"MoreInfo": {</w:t>
      </w:r>
    </w:p>
    <w:p w14:paraId="2B47E8F8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"MissedFiles": [{</w:t>
      </w:r>
    </w:p>
    <w:p w14:paraId="00C1438C" w14:textId="71E0245D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"Id": "string</w:t>
      </w:r>
      <w:r w:rsidR="00A909E3" w:rsidRPr="00BD36C5">
        <w:rPr>
          <w:lang w:val="en-US"/>
        </w:rPr>
        <w:t>($uuid)</w:t>
      </w:r>
      <w:r w:rsidRPr="00EE4763">
        <w:rPr>
          <w:lang w:val="en-US"/>
        </w:rPr>
        <w:t>"</w:t>
      </w:r>
    </w:p>
    <w:p w14:paraId="1148EFFC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                           "FileName": "string"</w:t>
      </w:r>
    </w:p>
    <w:p w14:paraId="362B4AC6" w14:textId="77777777" w:rsidR="00EE4763" w:rsidRPr="00262E72" w:rsidRDefault="00EE4763" w:rsidP="00EE4763">
      <w:pPr>
        <w:pStyle w:val="aff5"/>
      </w:pPr>
      <w:r w:rsidRPr="00EE4763">
        <w:rPr>
          <w:lang w:val="en-US"/>
        </w:rPr>
        <w:t xml:space="preserve">                            </w:t>
      </w:r>
      <w:r w:rsidRPr="00262E72">
        <w:t>}]</w:t>
      </w:r>
    </w:p>
    <w:p w14:paraId="35E06410" w14:textId="77777777" w:rsidR="00EE4763" w:rsidRPr="00262E72" w:rsidRDefault="00EE4763" w:rsidP="00EE4763">
      <w:pPr>
        <w:pStyle w:val="aff5"/>
      </w:pPr>
      <w:r w:rsidRPr="00262E72">
        <w:t xml:space="preserve">               } </w:t>
      </w:r>
    </w:p>
    <w:p w14:paraId="7C6B7899" w14:textId="77777777" w:rsidR="00EE4763" w:rsidRPr="00262E72" w:rsidRDefault="00EE4763" w:rsidP="00EE4763">
      <w:pPr>
        <w:pStyle w:val="aff5"/>
      </w:pPr>
      <w:r w:rsidRPr="00262E72">
        <w:t>}</w:t>
      </w:r>
    </w:p>
    <w:p w14:paraId="41FE8E07" w14:textId="77777777" w:rsidR="00EE4763" w:rsidRPr="00262E72" w:rsidRDefault="00EE4763" w:rsidP="00440234">
      <w:pPr>
        <w:pStyle w:val="aff9"/>
      </w:pPr>
      <w:r>
        <w:t>Где</w:t>
      </w:r>
    </w:p>
    <w:p w14:paraId="5D9B738A" w14:textId="22549C4F" w:rsidR="00EE4763" w:rsidRPr="00EE4763" w:rsidRDefault="00EE4763" w:rsidP="00651888">
      <w:pPr>
        <w:pStyle w:val="a3"/>
      </w:pPr>
      <w:r w:rsidRPr="00EE4763">
        <w:t>Id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EE4763">
        <w:t>;</w:t>
      </w:r>
    </w:p>
    <w:p w14:paraId="2FAC5C89" w14:textId="30ECCA79" w:rsidR="00EE4763" w:rsidRPr="00EE4763" w:rsidRDefault="00EE4763" w:rsidP="00651888">
      <w:pPr>
        <w:pStyle w:val="a3"/>
      </w:pPr>
      <w:r w:rsidRPr="00EE4763">
        <w:t xml:space="preserve">FileName – имя файла, без </w:t>
      </w:r>
      <w:r w:rsidR="00B64790" w:rsidRPr="00EE4763">
        <w:t>содержимого</w:t>
      </w:r>
      <w:r w:rsidR="00014BA2">
        <w:t>.</w:t>
      </w:r>
    </w:p>
    <w:p w14:paraId="0266C0BA" w14:textId="77777777" w:rsidR="00EE4763" w:rsidRPr="005B671C" w:rsidRDefault="00EE4763" w:rsidP="00440234">
      <w:pPr>
        <w:pStyle w:val="aff9"/>
      </w:pPr>
    </w:p>
    <w:p w14:paraId="3AFC4197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HTTP 416 – Range Not Satisfiable.</w:t>
      </w:r>
    </w:p>
    <w:p w14:paraId="7A6D032A" w14:textId="77777777" w:rsidR="00EE4763" w:rsidRPr="00EE4763" w:rsidRDefault="00EE4763" w:rsidP="00440234">
      <w:pPr>
        <w:pStyle w:val="aff9"/>
        <w:rPr>
          <w:lang w:val="en-US"/>
        </w:rPr>
      </w:pPr>
      <w:r w:rsidRPr="00EE4763">
        <w:rPr>
          <w:lang w:val="en-US"/>
        </w:rPr>
        <w:t>BODY</w:t>
      </w:r>
    </w:p>
    <w:p w14:paraId="431F53C6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>{</w:t>
      </w:r>
    </w:p>
    <w:p w14:paraId="23DDB3F7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"HTTPStatus": 416,</w:t>
      </w:r>
    </w:p>
    <w:p w14:paraId="0B4DC6D4" w14:textId="77777777" w:rsidR="00EE4763" w:rsidRPr="00EE4763" w:rsidRDefault="00EE4763" w:rsidP="00EE4763">
      <w:pPr>
        <w:pStyle w:val="aff5"/>
        <w:rPr>
          <w:lang w:val="en-US"/>
        </w:rPr>
      </w:pPr>
      <w:r w:rsidRPr="00EE4763">
        <w:rPr>
          <w:lang w:val="en-US"/>
        </w:rPr>
        <w:t xml:space="preserve">  "ErrorCode":  "INCORRECT_BYTE_RANGE",</w:t>
      </w:r>
    </w:p>
    <w:p w14:paraId="41D15A0E" w14:textId="77777777" w:rsidR="00EE4763" w:rsidRPr="00915030" w:rsidRDefault="00EE4763" w:rsidP="00EE4763">
      <w:pPr>
        <w:pStyle w:val="aff5"/>
      </w:pPr>
      <w:r w:rsidRPr="00EE4763">
        <w:rPr>
          <w:lang w:val="en-US"/>
        </w:rPr>
        <w:t xml:space="preserve">  </w:t>
      </w:r>
      <w:r w:rsidRPr="00915030">
        <w:t>"</w:t>
      </w:r>
      <w:r w:rsidRPr="00EE4763">
        <w:t>ErrorMessage</w:t>
      </w:r>
      <w:r w:rsidRPr="00915030">
        <w:t>": "</w:t>
      </w:r>
      <w:r w:rsidRPr="006B1595">
        <w:t>В</w:t>
      </w:r>
      <w:r w:rsidRPr="00915030">
        <w:t xml:space="preserve"> </w:t>
      </w:r>
      <w:r w:rsidRPr="006B1595">
        <w:t>запросе</w:t>
      </w:r>
      <w:r w:rsidRPr="00915030">
        <w:t xml:space="preserve"> </w:t>
      </w:r>
      <w:r w:rsidRPr="006B1595">
        <w:t>не</w:t>
      </w:r>
      <w:r w:rsidRPr="00915030">
        <w:t xml:space="preserve"> </w:t>
      </w:r>
      <w:r w:rsidRPr="006B1595">
        <w:t>верно</w:t>
      </w:r>
      <w:r w:rsidRPr="00915030">
        <w:t xml:space="preserve"> </w:t>
      </w:r>
      <w:r w:rsidRPr="006B1595">
        <w:t>указан</w:t>
      </w:r>
      <w:r w:rsidRPr="00915030">
        <w:t xml:space="preserve"> </w:t>
      </w:r>
      <w:r w:rsidRPr="006B1595">
        <w:t>диапазон</w:t>
      </w:r>
      <w:r w:rsidRPr="00915030">
        <w:t xml:space="preserve"> </w:t>
      </w:r>
      <w:r w:rsidRPr="006B1595">
        <w:t>байт</w:t>
      </w:r>
      <w:r w:rsidRPr="00915030">
        <w:t>",</w:t>
      </w:r>
    </w:p>
    <w:p w14:paraId="177896EB" w14:textId="4203D212" w:rsidR="00EE4763" w:rsidRPr="00916073" w:rsidRDefault="00EE4763" w:rsidP="00EE4763">
      <w:pPr>
        <w:pStyle w:val="aff5"/>
      </w:pPr>
      <w:r w:rsidRPr="00915030">
        <w:t xml:space="preserve">  </w:t>
      </w:r>
      <w:r w:rsidRPr="00916073">
        <w:t>"</w:t>
      </w:r>
      <w:r w:rsidRPr="00EE4763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084261F5" w14:textId="77777777" w:rsidR="00EE4763" w:rsidRDefault="00EE4763" w:rsidP="00EE4763">
      <w:pPr>
        <w:pStyle w:val="aff5"/>
      </w:pPr>
      <w:r w:rsidRPr="00916073">
        <w:t>}</w:t>
      </w:r>
    </w:p>
    <w:p w14:paraId="2D795D2F" w14:textId="0502800E" w:rsidR="000B5E27" w:rsidRDefault="000B5E27" w:rsidP="000B5E27">
      <w:pPr>
        <w:pStyle w:val="aff5"/>
      </w:pPr>
    </w:p>
    <w:p w14:paraId="788D999F" w14:textId="77777777" w:rsidR="002B69BB" w:rsidRPr="00B66567" w:rsidRDefault="002B69BB" w:rsidP="00440234">
      <w:pPr>
        <w:pStyle w:val="aff9"/>
      </w:pPr>
    </w:p>
    <w:p w14:paraId="313FADC4" w14:textId="77777777" w:rsidR="00AD0F60" w:rsidRPr="00EF7FCB" w:rsidRDefault="00AD0F60" w:rsidP="005711F2">
      <w:pPr>
        <w:pStyle w:val="30"/>
      </w:pPr>
      <w:bookmarkStart w:id="141" w:name="_Toc77781990"/>
      <w:r w:rsidRPr="00EF7FCB">
        <w:t>Удаление сообщений</w:t>
      </w:r>
      <w:bookmarkEnd w:id="141"/>
    </w:p>
    <w:p w14:paraId="72FA0C58" w14:textId="15F3A150" w:rsidR="00AD0F60" w:rsidRPr="00EF7FCB" w:rsidRDefault="00AD0F60" w:rsidP="00440234">
      <w:pPr>
        <w:pStyle w:val="aff9"/>
      </w:pPr>
      <w:r w:rsidRPr="00EF7FCB">
        <w:t xml:space="preserve">Удаление сообщений и файлов на стороне </w:t>
      </w:r>
      <w:r w:rsidR="005711F2">
        <w:t>УИО</w:t>
      </w:r>
      <w:r w:rsidRPr="00EF7FCB">
        <w:t xml:space="preserve"> осуществляется с использован</w:t>
      </w:r>
      <w:r w:rsidR="005711F2">
        <w:t>ием универсального REST-сервиса следующим образом:</w:t>
      </w:r>
    </w:p>
    <w:p w14:paraId="7DB88B7E" w14:textId="0720423A" w:rsidR="00AD0F60" w:rsidRPr="00EF7FCB" w:rsidRDefault="00AD0F60" w:rsidP="001973BC">
      <w:pPr>
        <w:pStyle w:val="40"/>
      </w:pPr>
      <w:r w:rsidRPr="00EF7FCB">
        <w:t xml:space="preserve">Для удаления конкретного сообщения используется метод </w:t>
      </w:r>
      <w:r w:rsidRPr="00AD0F60">
        <w:t>DELETE</w:t>
      </w:r>
    </w:p>
    <w:p w14:paraId="5B971E38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DELETE: */messages/{msgId}</w:t>
      </w:r>
    </w:p>
    <w:p w14:paraId="4F6F3A49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2ADC5225" w14:textId="6148247D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791BEA9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3F03AE86" w14:textId="474DFC59" w:rsidR="00AD0F60" w:rsidRPr="00AD0F60" w:rsidRDefault="00AD0F60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0B4B1456" w14:textId="77777777" w:rsidR="00AD0F60" w:rsidRPr="000231CB" w:rsidRDefault="00AD0F60" w:rsidP="00AD0F60">
      <w:pPr>
        <w:pStyle w:val="aff5"/>
      </w:pPr>
      <w:r w:rsidRPr="000231CB">
        <w:t>}</w:t>
      </w:r>
    </w:p>
    <w:p w14:paraId="5A57EFEC" w14:textId="77777777" w:rsidR="00AD0F60" w:rsidRPr="000231CB" w:rsidRDefault="00AD0F60" w:rsidP="00440234">
      <w:pPr>
        <w:pStyle w:val="aff9"/>
      </w:pPr>
      <w:r w:rsidRPr="00EF7FCB">
        <w:lastRenderedPageBreak/>
        <w:t>Где</w:t>
      </w:r>
      <w:r w:rsidRPr="000231CB">
        <w:t>:</w:t>
      </w:r>
    </w:p>
    <w:p w14:paraId="7A9C11EA" w14:textId="67BAE684" w:rsidR="00AD0F60" w:rsidRPr="000231CB" w:rsidRDefault="00AD0F60" w:rsidP="008A6678">
      <w:pPr>
        <w:pStyle w:val="a3"/>
      </w:pPr>
      <w:r w:rsidRPr="00AD0F60">
        <w:t>MsgId</w:t>
      </w:r>
      <w:r w:rsidRPr="000231CB">
        <w:t xml:space="preserve"> – </w:t>
      </w:r>
      <w:r w:rsidRPr="001A63BC">
        <w:t>уникальный</w:t>
      </w:r>
      <w:r w:rsidRPr="000231CB">
        <w:t xml:space="preserve"> </w:t>
      </w:r>
      <w:r w:rsidRPr="001A63BC">
        <w:t>идентификатор</w:t>
      </w:r>
      <w:r w:rsidRPr="000231CB">
        <w:t xml:space="preserve"> </w:t>
      </w:r>
      <w:r w:rsidRPr="001A63BC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0231CB">
        <w:t>.</w:t>
      </w:r>
    </w:p>
    <w:p w14:paraId="50682E66" w14:textId="77777777" w:rsidR="00AD0F60" w:rsidRPr="000231CB" w:rsidRDefault="00AD0F60" w:rsidP="00440234">
      <w:pPr>
        <w:pStyle w:val="aff9"/>
        <w:rPr>
          <w:highlight w:val="yellow"/>
        </w:rPr>
      </w:pPr>
    </w:p>
    <w:p w14:paraId="47C8EA94" w14:textId="77777777" w:rsidR="00AD0F60" w:rsidRPr="000231CB" w:rsidRDefault="00AD0F60" w:rsidP="00440234">
      <w:pPr>
        <w:pStyle w:val="aff9"/>
      </w:pPr>
      <w:r w:rsidRPr="00AD0F60">
        <w:t>RESPONSE</w:t>
      </w:r>
    </w:p>
    <w:p w14:paraId="01DBFC59" w14:textId="77777777" w:rsidR="00AD0F60" w:rsidRPr="006C3B51" w:rsidRDefault="00AD0F60" w:rsidP="00440234">
      <w:pPr>
        <w:pStyle w:val="aff9"/>
      </w:pPr>
      <w:r w:rsidRPr="00AD0F60">
        <w:t>HTTP</w:t>
      </w:r>
      <w:r w:rsidRPr="00EF7FCB">
        <w:t xml:space="preserve"> 200 – </w:t>
      </w:r>
      <w:r w:rsidRPr="00AD0F60">
        <w:t>Ok</w:t>
      </w:r>
      <w:r w:rsidRPr="00C96AA1">
        <w:t>;</w:t>
      </w:r>
    </w:p>
    <w:p w14:paraId="0A7B0F13" w14:textId="77777777" w:rsidR="005711F2" w:rsidRDefault="005711F2" w:rsidP="00440234">
      <w:pPr>
        <w:pStyle w:val="aff9"/>
      </w:pPr>
    </w:p>
    <w:p w14:paraId="49E35A01" w14:textId="77777777" w:rsidR="000B5E27" w:rsidRPr="00BD36C5" w:rsidRDefault="000B5E27" w:rsidP="00440234">
      <w:pPr>
        <w:pStyle w:val="aff9"/>
      </w:pPr>
      <w:r>
        <w:t>В</w:t>
      </w:r>
      <w:r w:rsidRPr="00BD36C5">
        <w:t xml:space="preserve"> </w:t>
      </w:r>
      <w:r>
        <w:t>случае</w:t>
      </w:r>
      <w:r w:rsidRPr="00BD36C5">
        <w:t xml:space="preserve"> </w:t>
      </w:r>
      <w:r>
        <w:t>ошибок</w:t>
      </w:r>
      <w:r w:rsidRPr="00BD36C5">
        <w:t>:</w:t>
      </w:r>
    </w:p>
    <w:p w14:paraId="3FC7518C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</w:t>
      </w:r>
    </w:p>
    <w:p w14:paraId="5C90497D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2660344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53C14E0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39DBF12F" w14:textId="77777777" w:rsidR="005711F2" w:rsidRPr="00335C60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</w:t>
      </w:r>
      <w:r w:rsidRPr="00335C60">
        <w:rPr>
          <w:lang w:val="en-US"/>
        </w:rPr>
        <w:t>"ErrorCode":  "MESSAGE_DELETE_ERROR",</w:t>
      </w:r>
    </w:p>
    <w:p w14:paraId="45C07536" w14:textId="77777777" w:rsidR="005711F2" w:rsidRPr="005B671C" w:rsidRDefault="005711F2" w:rsidP="005711F2">
      <w:pPr>
        <w:pStyle w:val="aff5"/>
      </w:pPr>
      <w:r w:rsidRPr="00BD36C5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9575F">
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</w:r>
      <w:r>
        <w:t>.</w:t>
      </w:r>
      <w:r w:rsidRPr="005B671C">
        <w:t>",</w:t>
      </w:r>
    </w:p>
    <w:p w14:paraId="035D69FE" w14:textId="279ED57B" w:rsidR="005711F2" w:rsidRPr="005711F2" w:rsidRDefault="005711F2" w:rsidP="005711F2">
      <w:pPr>
        <w:pStyle w:val="aff5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5711F2">
        <w:rPr>
          <w:lang w:val="en-US"/>
        </w:rPr>
        <w:t>: {}</w:t>
      </w:r>
    </w:p>
    <w:p w14:paraId="31B7F2C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}</w:t>
      </w:r>
    </w:p>
    <w:p w14:paraId="78EA0E17" w14:textId="77777777" w:rsidR="005711F2" w:rsidRPr="005711F2" w:rsidRDefault="005711F2" w:rsidP="00440234">
      <w:pPr>
        <w:pStyle w:val="aff9"/>
        <w:rPr>
          <w:lang w:val="en-US"/>
        </w:rPr>
      </w:pPr>
    </w:p>
    <w:p w14:paraId="462B78F9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0CCCC299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26522EC4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39D8DE1C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4FCDA7E5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"MESSAGE_NOT_FOUND",</w:t>
      </w:r>
    </w:p>
    <w:p w14:paraId="1FAEE039" w14:textId="77777777" w:rsidR="005711F2" w:rsidRPr="00E77227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A203BB">
        <w:t>Невозможно</w:t>
      </w:r>
      <w:r w:rsidRPr="00E77227">
        <w:t xml:space="preserve"> </w:t>
      </w:r>
      <w:r w:rsidRPr="00A203BB">
        <w:t>найти</w:t>
      </w:r>
      <w:r w:rsidRPr="00E77227">
        <w:t xml:space="preserve"> </w:t>
      </w:r>
      <w:r w:rsidRPr="00A203BB">
        <w:t>сообщение</w:t>
      </w:r>
      <w:r w:rsidRPr="00E77227">
        <w:t xml:space="preserve"> </w:t>
      </w:r>
      <w:r w:rsidRPr="00A203BB">
        <w:t>с</w:t>
      </w:r>
      <w:r w:rsidRPr="00E77227">
        <w:t xml:space="preserve"> </w:t>
      </w:r>
      <w:r w:rsidRPr="00A203BB">
        <w:t>указанным</w:t>
      </w:r>
      <w:r w:rsidRPr="00E77227">
        <w:t xml:space="preserve"> </w:t>
      </w:r>
      <w:r w:rsidRPr="005711F2">
        <w:t>id</w:t>
      </w:r>
      <w:r w:rsidRPr="00E77227">
        <w:t>",</w:t>
      </w:r>
    </w:p>
    <w:p w14:paraId="12DCB0FE" w14:textId="13709A77" w:rsidR="005711F2" w:rsidRPr="005711F2" w:rsidRDefault="005711F2" w:rsidP="005711F2">
      <w:pPr>
        <w:pStyle w:val="aff5"/>
      </w:pPr>
      <w:r w:rsidRPr="00E77227">
        <w:t xml:space="preserve">  </w:t>
      </w:r>
      <w:r w:rsidRPr="005711F2">
        <w:t>"MoreInfo</w:t>
      </w:r>
      <w:r w:rsidR="00B75B1D" w:rsidRPr="007465BD">
        <w:rPr>
          <w:lang w:val="en-US"/>
        </w:rPr>
        <w:t>"</w:t>
      </w:r>
      <w:r w:rsidRPr="005711F2">
        <w:t>: {}</w:t>
      </w:r>
    </w:p>
    <w:p w14:paraId="377EC249" w14:textId="77777777" w:rsidR="005711F2" w:rsidRPr="005711F2" w:rsidRDefault="005711F2" w:rsidP="005711F2">
      <w:pPr>
        <w:pStyle w:val="aff5"/>
      </w:pPr>
      <w:r w:rsidRPr="005711F2">
        <w:t>}</w:t>
      </w:r>
    </w:p>
    <w:p w14:paraId="39BAAFD2" w14:textId="77777777" w:rsidR="008023F1" w:rsidRPr="00AD0F60" w:rsidRDefault="008023F1" w:rsidP="00AD0F60">
      <w:pPr>
        <w:rPr>
          <w:highlight w:val="yellow"/>
        </w:rPr>
      </w:pPr>
    </w:p>
    <w:p w14:paraId="2DF826D1" w14:textId="7B995C5F" w:rsidR="00AD0F60" w:rsidRPr="00D874E2" w:rsidRDefault="00AD0F60" w:rsidP="001973BC">
      <w:pPr>
        <w:pStyle w:val="40"/>
      </w:pPr>
      <w:r w:rsidRPr="00D874E2">
        <w:t xml:space="preserve">Для удаления конкретного файла или отмены сессии отправки используется метод </w:t>
      </w:r>
      <w:r w:rsidRPr="00AD0F60">
        <w:t>DELETE</w:t>
      </w:r>
    </w:p>
    <w:p w14:paraId="23F5F319" w14:textId="77777777" w:rsidR="00AD0F60" w:rsidRPr="00D874E2" w:rsidRDefault="00AD0F60" w:rsidP="00AD0F60"/>
    <w:p w14:paraId="2D7BD163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DELETE: */messages/{msgId}/files/{fileId}</w:t>
      </w:r>
    </w:p>
    <w:p w14:paraId="021C8B80" w14:textId="77777777" w:rsidR="00AD0F60" w:rsidRPr="00E27938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REQUEST</w:t>
      </w:r>
    </w:p>
    <w:p w14:paraId="27ACC174" w14:textId="29864427" w:rsidR="0081714C" w:rsidRPr="00AD0F60" w:rsidRDefault="0081714C" w:rsidP="00440234">
      <w:pPr>
        <w:pStyle w:val="aff9"/>
        <w:rPr>
          <w:lang w:val="en-US"/>
        </w:rPr>
      </w:pPr>
      <w:r w:rsidRPr="00E27938">
        <w:rPr>
          <w:lang w:val="en-US"/>
        </w:rPr>
        <w:t>PATH</w:t>
      </w:r>
    </w:p>
    <w:p w14:paraId="1C205A62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203833E1" w14:textId="15D6C4CA" w:rsidR="00AD0F60" w:rsidRPr="00AD0F60" w:rsidRDefault="00AD0F60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"MsgId":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272AF3CA" w14:textId="6B4846C8" w:rsidR="00AD0F60" w:rsidRPr="00AD0F60" w:rsidRDefault="00AD0F60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"FileId": "string</w:t>
      </w:r>
      <w:r w:rsidR="00D832AA" w:rsidRPr="00D832AA">
        <w:rPr>
          <w:lang w:val="en-US"/>
        </w:rPr>
        <w:t>($uuid)</w:t>
      </w:r>
      <w:r w:rsidRPr="00AD0F60">
        <w:rPr>
          <w:lang w:val="en-US"/>
        </w:rPr>
        <w:t>"</w:t>
      </w:r>
    </w:p>
    <w:p w14:paraId="35D756F0" w14:textId="77777777" w:rsidR="00AD0F60" w:rsidRPr="006B3B4A" w:rsidRDefault="00AD0F60" w:rsidP="00AD0F60">
      <w:pPr>
        <w:pStyle w:val="aff5"/>
      </w:pPr>
      <w:r w:rsidRPr="006B3B4A">
        <w:t>}</w:t>
      </w:r>
    </w:p>
    <w:p w14:paraId="212F04C3" w14:textId="77777777" w:rsidR="00AD0F60" w:rsidRPr="006B3B4A" w:rsidRDefault="00AD0F60" w:rsidP="00440234">
      <w:pPr>
        <w:pStyle w:val="aff9"/>
      </w:pPr>
      <w:r w:rsidRPr="00D874E2">
        <w:lastRenderedPageBreak/>
        <w:t>Где</w:t>
      </w:r>
      <w:r w:rsidRPr="006B3B4A">
        <w:t>:</w:t>
      </w:r>
    </w:p>
    <w:p w14:paraId="23D682EF" w14:textId="59D39E3D" w:rsidR="00AD0F60" w:rsidRPr="00EF7FCB" w:rsidRDefault="00AD0F60" w:rsidP="008A6678">
      <w:pPr>
        <w:pStyle w:val="a3"/>
      </w:pPr>
      <w:r w:rsidRPr="00AD0F60">
        <w:t>MsgId</w:t>
      </w:r>
      <w:r w:rsidRPr="00D874E2">
        <w:t xml:space="preserve"> – уни</w:t>
      </w:r>
      <w:r>
        <w:t xml:space="preserve">кальный идентификатор </w:t>
      </w:r>
      <w:r w:rsidRPr="002D41A0">
        <w:t>сообщения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2D41A0">
        <w:t>;</w:t>
      </w:r>
    </w:p>
    <w:p w14:paraId="7769D959" w14:textId="5C51513D" w:rsidR="00AD0F60" w:rsidRPr="00EF7FCB" w:rsidRDefault="00AD0F60" w:rsidP="008A6678">
      <w:pPr>
        <w:pStyle w:val="a3"/>
      </w:pPr>
      <w:r w:rsidRPr="00AD0F60">
        <w:t>FileId</w:t>
      </w:r>
      <w:r w:rsidRPr="00EF7FCB">
        <w:t xml:space="preserve"> – уникальный идентификатор файла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EF7FCB">
        <w:t>.</w:t>
      </w:r>
    </w:p>
    <w:p w14:paraId="32C412F6" w14:textId="77777777" w:rsidR="00AD0F60" w:rsidRDefault="00AD0F60" w:rsidP="00440234">
      <w:pPr>
        <w:pStyle w:val="aff9"/>
      </w:pPr>
    </w:p>
    <w:p w14:paraId="76EA9F63" w14:textId="77777777" w:rsidR="004C47CB" w:rsidRPr="007461FA" w:rsidRDefault="004C47CB" w:rsidP="00440234">
      <w:pPr>
        <w:pStyle w:val="aff9"/>
      </w:pPr>
    </w:p>
    <w:p w14:paraId="271822F0" w14:textId="77777777" w:rsidR="00AD0F60" w:rsidRPr="00EF7FCB" w:rsidRDefault="00AD0F60" w:rsidP="00440234">
      <w:pPr>
        <w:pStyle w:val="aff9"/>
      </w:pPr>
      <w:r w:rsidRPr="00AD0F60">
        <w:t>RESPONSE</w:t>
      </w:r>
    </w:p>
    <w:p w14:paraId="2A2DEC4E" w14:textId="63182E9F" w:rsidR="00CB6CAF" w:rsidRPr="00CB6CAF" w:rsidRDefault="00AD0F60" w:rsidP="00440234">
      <w:pPr>
        <w:pStyle w:val="aff9"/>
      </w:pPr>
      <w:r w:rsidRPr="00AD0F60">
        <w:t>HTTP</w:t>
      </w:r>
      <w:r w:rsidRPr="00EF7FCB">
        <w:t xml:space="preserve"> 200 – </w:t>
      </w:r>
      <w:r w:rsidRPr="00AD0F60">
        <w:t>Ok</w:t>
      </w:r>
      <w:r w:rsidR="00D668AD">
        <w:t>;</w:t>
      </w:r>
    </w:p>
    <w:p w14:paraId="14F04556" w14:textId="77777777" w:rsidR="005711F2" w:rsidRDefault="005711F2" w:rsidP="00440234">
      <w:pPr>
        <w:pStyle w:val="aff9"/>
      </w:pPr>
    </w:p>
    <w:p w14:paraId="22CB08A8" w14:textId="77777777" w:rsidR="000B5E27" w:rsidRPr="00BD36C5" w:rsidRDefault="000B5E27" w:rsidP="00440234">
      <w:pPr>
        <w:pStyle w:val="aff9"/>
      </w:pPr>
      <w:r>
        <w:t>В</w:t>
      </w:r>
      <w:r w:rsidRPr="00BD36C5">
        <w:t xml:space="preserve"> </w:t>
      </w:r>
      <w:r>
        <w:t>случае</w:t>
      </w:r>
      <w:r w:rsidRPr="00BD36C5">
        <w:t xml:space="preserve"> </w:t>
      </w:r>
      <w:r>
        <w:t>ошибок</w:t>
      </w:r>
      <w:r w:rsidRPr="00BD36C5">
        <w:t>:</w:t>
      </w:r>
    </w:p>
    <w:p w14:paraId="7B05783C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</w:t>
      </w:r>
    </w:p>
    <w:p w14:paraId="1BE28B49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5D06422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54252C82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31295C9B" w14:textId="77777777" w:rsidR="005711F2" w:rsidRPr="00BD36C5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</w:t>
      </w:r>
      <w:r w:rsidRPr="00BD36C5">
        <w:rPr>
          <w:lang w:val="en-US"/>
        </w:rPr>
        <w:t>"ErrorCode": "MESSAGE_DELETE_ERROR",</w:t>
      </w:r>
    </w:p>
    <w:p w14:paraId="1AD276EF" w14:textId="77777777" w:rsidR="005711F2" w:rsidRPr="005B671C" w:rsidRDefault="005711F2" w:rsidP="005711F2">
      <w:pPr>
        <w:pStyle w:val="aff5"/>
      </w:pPr>
      <w:r w:rsidRPr="00BD36C5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9575F">
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</w:r>
      <w:r>
        <w:t>.</w:t>
      </w:r>
      <w:r w:rsidRPr="005B671C">
        <w:t>",</w:t>
      </w:r>
    </w:p>
    <w:p w14:paraId="17297363" w14:textId="61E28558" w:rsidR="005711F2" w:rsidRPr="005711F2" w:rsidRDefault="005711F2" w:rsidP="005711F2">
      <w:pPr>
        <w:pStyle w:val="aff5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5711F2">
        <w:rPr>
          <w:lang w:val="en-US"/>
        </w:rPr>
        <w:t>: {}</w:t>
      </w:r>
    </w:p>
    <w:p w14:paraId="2C3C582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}</w:t>
      </w:r>
    </w:p>
    <w:p w14:paraId="220EE367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3036BD56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3F0A5AB1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0B4618F6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1B3854FC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"MESSAGE_NOT_FOUND",</w:t>
      </w:r>
    </w:p>
    <w:p w14:paraId="5B210330" w14:textId="77777777" w:rsidR="005711F2" w:rsidRPr="005B671C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 w:rsidRPr="00A203BB">
        <w:t>сообщение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5711F2">
        <w:t>id</w:t>
      </w:r>
      <w:r w:rsidRPr="005B671C">
        <w:t>",</w:t>
      </w:r>
    </w:p>
    <w:p w14:paraId="1C8438C2" w14:textId="4A227110" w:rsidR="005711F2" w:rsidRPr="005711F2" w:rsidRDefault="005711F2" w:rsidP="005711F2">
      <w:pPr>
        <w:pStyle w:val="aff5"/>
        <w:rPr>
          <w:lang w:val="en-US"/>
        </w:rPr>
      </w:pPr>
      <w:r w:rsidRPr="005B671C">
        <w:t xml:space="preserve">  </w:t>
      </w:r>
      <w:r w:rsidRPr="005711F2">
        <w:rPr>
          <w:lang w:val="en-US"/>
        </w:rPr>
        <w:t>"MoreInfo</w:t>
      </w:r>
      <w:r w:rsidR="00B75B1D" w:rsidRPr="007465BD">
        <w:rPr>
          <w:lang w:val="en-US"/>
        </w:rPr>
        <w:t>"</w:t>
      </w:r>
      <w:r w:rsidRPr="005711F2">
        <w:rPr>
          <w:lang w:val="en-US"/>
        </w:rPr>
        <w:t>: {}</w:t>
      </w:r>
    </w:p>
    <w:p w14:paraId="178228A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}</w:t>
      </w:r>
    </w:p>
    <w:p w14:paraId="775EF8D1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117C5BD2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6ADB3E5C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77F43CA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6FC83FA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"FILE_NOT_FOUND",</w:t>
      </w:r>
    </w:p>
    <w:p w14:paraId="703F4AFA" w14:textId="77777777" w:rsidR="005711F2" w:rsidRPr="005B671C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5B671C">
        <w:t>"</w:t>
      </w:r>
      <w:r w:rsidRPr="005711F2">
        <w:t>ErrorMessage</w:t>
      </w:r>
      <w:r w:rsidRPr="005B671C">
        <w:t>": "</w:t>
      </w:r>
      <w:r w:rsidRPr="00A203BB">
        <w:t>Невозможно</w:t>
      </w:r>
      <w:r w:rsidRPr="005B671C">
        <w:t xml:space="preserve"> </w:t>
      </w:r>
      <w:r w:rsidRPr="00A203BB">
        <w:t>найти</w:t>
      </w:r>
      <w:r w:rsidRPr="005B671C">
        <w:t xml:space="preserve"> </w:t>
      </w:r>
      <w:r>
        <w:t>файл</w:t>
      </w:r>
      <w:r w:rsidRPr="005B671C">
        <w:t xml:space="preserve"> </w:t>
      </w:r>
      <w:r w:rsidRPr="00A203BB">
        <w:t>с</w:t>
      </w:r>
      <w:r w:rsidRPr="005B671C">
        <w:t xml:space="preserve"> </w:t>
      </w:r>
      <w:r w:rsidRPr="00A203BB">
        <w:t>указанным</w:t>
      </w:r>
      <w:r w:rsidRPr="005B671C">
        <w:t xml:space="preserve"> </w:t>
      </w:r>
      <w:r w:rsidRPr="005711F2">
        <w:t>id</w:t>
      </w:r>
      <w:r w:rsidRPr="005B671C">
        <w:t>",</w:t>
      </w:r>
    </w:p>
    <w:p w14:paraId="472C3A27" w14:textId="26584277" w:rsidR="005711F2" w:rsidRPr="00916073" w:rsidRDefault="005711F2" w:rsidP="005711F2">
      <w:pPr>
        <w:pStyle w:val="aff5"/>
      </w:pPr>
      <w:r w:rsidRPr="005B671C">
        <w:t xml:space="preserve">  </w:t>
      </w:r>
      <w:r w:rsidRPr="00916073">
        <w:t>"</w:t>
      </w:r>
      <w:r w:rsidRPr="005711F2">
        <w:t>MoreInfo</w:t>
      </w:r>
      <w:r w:rsidR="00B75B1D" w:rsidRPr="007465BD">
        <w:rPr>
          <w:lang w:val="en-US"/>
        </w:rPr>
        <w:t>"</w:t>
      </w:r>
      <w:r w:rsidRPr="00916073">
        <w:t>: {}</w:t>
      </w:r>
    </w:p>
    <w:p w14:paraId="06BFC236" w14:textId="77777777" w:rsidR="005711F2" w:rsidRDefault="005711F2" w:rsidP="005711F2">
      <w:pPr>
        <w:pStyle w:val="aff5"/>
      </w:pPr>
      <w:r w:rsidRPr="00916073">
        <w:t>}</w:t>
      </w:r>
    </w:p>
    <w:p w14:paraId="63F17CA0" w14:textId="77777777" w:rsidR="000B5E27" w:rsidRDefault="000B5E27" w:rsidP="00440234">
      <w:pPr>
        <w:pStyle w:val="aff9"/>
      </w:pPr>
    </w:p>
    <w:p w14:paraId="058A5582" w14:textId="26FEFF12" w:rsidR="005711F2" w:rsidRDefault="005711F2" w:rsidP="005711F2">
      <w:pPr>
        <w:pStyle w:val="30"/>
      </w:pPr>
      <w:bookmarkStart w:id="142" w:name="_Ref68713922"/>
      <w:bookmarkStart w:id="143" w:name="_Toc77781991"/>
      <w:bookmarkStart w:id="144" w:name="_Ref3445634"/>
      <w:r>
        <w:lastRenderedPageBreak/>
        <w:t>Для получения справочной информации</w:t>
      </w:r>
      <w:bookmarkEnd w:id="142"/>
      <w:bookmarkEnd w:id="143"/>
    </w:p>
    <w:p w14:paraId="12D857B9" w14:textId="45799648" w:rsidR="00AD0F60" w:rsidRDefault="00AD0F60" w:rsidP="001973BC">
      <w:pPr>
        <w:pStyle w:val="40"/>
      </w:pPr>
      <w:bookmarkStart w:id="145" w:name="_Ref52535478"/>
      <w:r>
        <w:t xml:space="preserve">Для получения справочника задач используется метод </w:t>
      </w:r>
      <w:r w:rsidRPr="00AD0F60">
        <w:t>GET</w:t>
      </w:r>
      <w:bookmarkEnd w:id="144"/>
      <w:bookmarkEnd w:id="145"/>
    </w:p>
    <w:p w14:paraId="10A9FCE5" w14:textId="77777777" w:rsidR="00AD0F60" w:rsidRDefault="00AD0F60" w:rsidP="00440234">
      <w:pPr>
        <w:pStyle w:val="aff9"/>
      </w:pPr>
      <w:r w:rsidRPr="00AD0F60">
        <w:rPr>
          <w:lang w:val="en-US"/>
        </w:rPr>
        <w:t>GET</w:t>
      </w:r>
      <w:r w:rsidRPr="007465BD">
        <w:t>: */</w:t>
      </w:r>
      <w:r w:rsidRPr="00AD0F60">
        <w:rPr>
          <w:lang w:val="en-US"/>
        </w:rPr>
        <w:t>tasks</w:t>
      </w:r>
    </w:p>
    <w:p w14:paraId="2A464278" w14:textId="57EFE43C" w:rsidR="000B5E27" w:rsidRPr="004933A9" w:rsidRDefault="000B5E27" w:rsidP="00440234">
      <w:pPr>
        <w:pStyle w:val="aff9"/>
      </w:pPr>
      <w:r>
        <w:t xml:space="preserve">Запрос может быть дополнен запросом на направление обмена по задачам - </w:t>
      </w:r>
      <w:r w:rsidRPr="000B5E27">
        <w:t>GET</w:t>
      </w:r>
      <w:r w:rsidRPr="00660DA7">
        <w:t>: */</w:t>
      </w:r>
      <w:r w:rsidR="00875E10">
        <w:t>task</w:t>
      </w:r>
      <w:r w:rsidRPr="00FD30C5">
        <w:t>?</w:t>
      </w:r>
      <w:r w:rsidRPr="000B5E27">
        <w:t>direction</w:t>
      </w:r>
      <w:r w:rsidRPr="00FD30C5">
        <w:t>={</w:t>
      </w:r>
      <w:r w:rsidRPr="000B5E27">
        <w:t>d</w:t>
      </w:r>
      <w:r w:rsidRPr="00FD30C5">
        <w:t>}, где {</w:t>
      </w:r>
      <w:r w:rsidRPr="000B5E27">
        <w:t>d</w:t>
      </w:r>
      <w:r w:rsidRPr="00FD30C5">
        <w:t xml:space="preserve">} </w:t>
      </w:r>
      <w:r>
        <w:t>–</w:t>
      </w:r>
      <w:r w:rsidRPr="00FD30C5">
        <w:t xml:space="preserve"> </w:t>
      </w:r>
      <w:r>
        <w:t>направление обмена. Допустимые значения:</w:t>
      </w:r>
      <w:r w:rsidRPr="00DF2954">
        <w:t xml:space="preserve"> </w:t>
      </w:r>
      <w:r>
        <w:t xml:space="preserve">0/1/2. </w:t>
      </w:r>
      <w:r w:rsidRPr="00DF2954">
        <w:t>0- входящие (</w:t>
      </w:r>
      <w:r>
        <w:t>БР</w:t>
      </w:r>
      <w:r w:rsidRPr="00DF2954">
        <w:t>-&gt;ЛК); 1-исходящие (ЛК-</w:t>
      </w:r>
      <w:r w:rsidR="00D50AEF">
        <w:t>&gt;БР</w:t>
      </w:r>
      <w:r w:rsidRPr="00DF2954">
        <w:t>); 2- двунаправленные (ЛК-&gt;ЛК)</w:t>
      </w:r>
      <w:r>
        <w:t>.</w:t>
      </w:r>
      <w:r w:rsidRPr="0075791B">
        <w:t xml:space="preserve"> </w:t>
      </w:r>
      <w:r>
        <w:t>Если параметр не указан, возвращается все задачи. В</w:t>
      </w:r>
      <w:r w:rsidRPr="004933A9">
        <w:t xml:space="preserve"> </w:t>
      </w:r>
      <w:r>
        <w:t>случае</w:t>
      </w:r>
      <w:r w:rsidRPr="004933A9">
        <w:t xml:space="preserve"> </w:t>
      </w:r>
      <w:r>
        <w:t>некорректного</w:t>
      </w:r>
      <w:r w:rsidRPr="004933A9">
        <w:t xml:space="preserve"> </w:t>
      </w:r>
      <w:r>
        <w:t xml:space="preserve">указания параметра </w:t>
      </w:r>
      <w:r w:rsidRPr="004933A9">
        <w:t xml:space="preserve">– </w:t>
      </w:r>
      <w:r>
        <w:t>ошибка</w:t>
      </w:r>
      <w:r w:rsidRPr="004933A9">
        <w:t>.</w:t>
      </w:r>
    </w:p>
    <w:p w14:paraId="591D0E3E" w14:textId="77777777" w:rsidR="005711F2" w:rsidRPr="00942BD6" w:rsidRDefault="005711F2" w:rsidP="00440234">
      <w:pPr>
        <w:pStyle w:val="aff9"/>
        <w:rPr>
          <w:lang w:val="en-US"/>
        </w:rPr>
      </w:pPr>
      <w:r w:rsidRPr="009E20B3">
        <w:rPr>
          <w:lang w:val="en-US"/>
        </w:rPr>
        <w:t>QUERY</w:t>
      </w:r>
    </w:p>
    <w:p w14:paraId="4AB83D82" w14:textId="77777777" w:rsidR="005711F2" w:rsidRPr="009E20B3" w:rsidRDefault="005711F2" w:rsidP="005711F2">
      <w:pPr>
        <w:pStyle w:val="aff5"/>
        <w:rPr>
          <w:lang w:val="en-US"/>
        </w:rPr>
      </w:pPr>
      <w:r w:rsidRPr="00D50AEF">
        <w:rPr>
          <w:lang w:val="en-US"/>
        </w:rPr>
        <w:t>{"</w:t>
      </w:r>
      <w:r w:rsidRPr="009E20B3">
        <w:rPr>
          <w:lang w:val="en-US"/>
        </w:rPr>
        <w:t>Direction</w:t>
      </w:r>
      <w:r w:rsidRPr="00D50AEF">
        <w:rPr>
          <w:lang w:val="en-US"/>
        </w:rPr>
        <w:t>": "</w:t>
      </w:r>
      <w:r w:rsidRPr="009E20B3">
        <w:rPr>
          <w:lang w:val="en-US"/>
        </w:rPr>
        <w:t>string"}</w:t>
      </w:r>
    </w:p>
    <w:p w14:paraId="6470B5F5" w14:textId="77777777" w:rsidR="000B5E27" w:rsidRPr="009E20B3" w:rsidRDefault="000B5E27" w:rsidP="00440234">
      <w:pPr>
        <w:pStyle w:val="aff9"/>
        <w:rPr>
          <w:lang w:val="en-US"/>
        </w:rPr>
      </w:pPr>
    </w:p>
    <w:p w14:paraId="0859639D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RESPONSE</w:t>
      </w:r>
    </w:p>
    <w:p w14:paraId="684F3ABA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200 – Ok.</w:t>
      </w:r>
    </w:p>
    <w:p w14:paraId="428CDEB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[</w:t>
      </w:r>
    </w:p>
    <w:p w14:paraId="31498F71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{</w:t>
      </w:r>
    </w:p>
    <w:p w14:paraId="6E109DEA" w14:textId="7E21C243" w:rsidR="005711F2" w:rsidRPr="005711F2" w:rsidRDefault="005711F2" w:rsidP="005711F2">
      <w:pPr>
        <w:pStyle w:val="aff5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"Code": "string",</w:t>
      </w:r>
    </w:p>
    <w:p w14:paraId="0E871F3C" w14:textId="70266F7C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</w:t>
      </w:r>
      <w:r w:rsidRPr="005711F2">
        <w:rPr>
          <w:lang w:val="en-US"/>
        </w:rPr>
        <w:tab/>
        <w:t>"Name": "string",</w:t>
      </w:r>
    </w:p>
    <w:p w14:paraId="70C5F2C5" w14:textId="0D8FDEA9" w:rsidR="005711F2" w:rsidRPr="005711F2" w:rsidRDefault="005711F2" w:rsidP="005711F2">
      <w:pPr>
        <w:pStyle w:val="aff5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"Direction": "string",</w:t>
      </w:r>
    </w:p>
    <w:p w14:paraId="74FF75AF" w14:textId="67FF5876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ab/>
        <w:t xml:space="preserve">"AllowLinkedMessages": </w:t>
      </w:r>
      <w:r w:rsidR="001A6ABD" w:rsidRPr="00515D65">
        <w:rPr>
          <w:lang w:val="en-US"/>
        </w:rPr>
        <w:t>"</w:t>
      </w:r>
      <w:r w:rsidRPr="005711F2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5711F2">
        <w:rPr>
          <w:lang w:val="en-US"/>
        </w:rPr>
        <w:t>,</w:t>
      </w:r>
    </w:p>
    <w:p w14:paraId="0752C02D" w14:textId="6F346AB9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</w:t>
      </w:r>
      <w:r w:rsidRPr="005711F2">
        <w:rPr>
          <w:lang w:val="en-US"/>
        </w:rPr>
        <w:tab/>
        <w:t xml:space="preserve">"AllowAspera": </w:t>
      </w:r>
      <w:r w:rsidR="001A6ABD" w:rsidRPr="00515D65">
        <w:rPr>
          <w:lang w:val="en-US"/>
        </w:rPr>
        <w:t>"</w:t>
      </w:r>
      <w:r w:rsidRPr="005711F2">
        <w:rPr>
          <w:lang w:val="en-US"/>
        </w:rPr>
        <w:t>boolean</w:t>
      </w:r>
      <w:r w:rsidR="001A6ABD" w:rsidRPr="00515D65">
        <w:rPr>
          <w:lang w:val="en-US"/>
        </w:rPr>
        <w:t>"</w:t>
      </w:r>
      <w:r w:rsidRPr="005711F2">
        <w:rPr>
          <w:lang w:val="en-US"/>
        </w:rPr>
        <w:t>,</w:t>
      </w:r>
    </w:p>
    <w:p w14:paraId="0CA32CBB" w14:textId="1ED714FE" w:rsidR="005711F2" w:rsidRPr="005711F2" w:rsidRDefault="005711F2" w:rsidP="005711F2">
      <w:pPr>
        <w:pStyle w:val="aff5"/>
        <w:rPr>
          <w:lang w:val="en-US"/>
        </w:rPr>
      </w:pPr>
      <w:r w:rsidRPr="009E20B3">
        <w:rPr>
          <w:lang w:val="en-US"/>
        </w:rPr>
        <w:t xml:space="preserve"> </w:t>
      </w:r>
      <w:r w:rsidRPr="009E20B3">
        <w:rPr>
          <w:lang w:val="en-US"/>
        </w:rPr>
        <w:tab/>
      </w:r>
      <w:r w:rsidRPr="005711F2">
        <w:rPr>
          <w:lang w:val="en-US"/>
        </w:rPr>
        <w:t>"Description": "string"</w:t>
      </w:r>
    </w:p>
    <w:p w14:paraId="6AF7C61E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}</w:t>
      </w:r>
    </w:p>
    <w:p w14:paraId="3E7851FA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]</w:t>
      </w:r>
    </w:p>
    <w:p w14:paraId="28EDBF03" w14:textId="77777777" w:rsidR="005711F2" w:rsidRPr="005711F2" w:rsidRDefault="005711F2" w:rsidP="00440234">
      <w:pPr>
        <w:pStyle w:val="aff9"/>
        <w:rPr>
          <w:lang w:val="en-US"/>
        </w:rPr>
      </w:pPr>
      <w:r>
        <w:t>Где</w:t>
      </w:r>
      <w:r w:rsidRPr="005711F2">
        <w:rPr>
          <w:lang w:val="en-US"/>
        </w:rPr>
        <w:t>:</w:t>
      </w:r>
    </w:p>
    <w:p w14:paraId="43C58BBD" w14:textId="77777777" w:rsidR="005711F2" w:rsidRPr="00C51C93" w:rsidRDefault="005711F2" w:rsidP="00F322A4">
      <w:pPr>
        <w:pStyle w:val="a7"/>
      </w:pPr>
      <w:r w:rsidRPr="005711F2">
        <w:rPr>
          <w:lang w:val="en-US"/>
        </w:rPr>
        <w:t>Code</w:t>
      </w:r>
      <w:r w:rsidRPr="009E20B3">
        <w:t xml:space="preserve"> – </w:t>
      </w:r>
      <w:r>
        <w:t>код</w:t>
      </w:r>
      <w:r w:rsidRPr="009E20B3">
        <w:t xml:space="preserve"> </w:t>
      </w:r>
      <w:r w:rsidRPr="004853A1">
        <w:t>задачи</w:t>
      </w:r>
      <w:r w:rsidRPr="009E20B3">
        <w:t xml:space="preserve"> (</w:t>
      </w:r>
      <w:r>
        <w:t>по</w:t>
      </w:r>
      <w:r w:rsidRPr="009E20B3">
        <w:t xml:space="preserve"> </w:t>
      </w:r>
      <w:r>
        <w:t>справочнику</w:t>
      </w:r>
      <w:r w:rsidRPr="009E20B3">
        <w:t xml:space="preserve"> </w:t>
      </w:r>
      <w:r>
        <w:t>задач</w:t>
      </w:r>
      <w:r w:rsidRPr="009E20B3">
        <w:t xml:space="preserve"> </w:t>
      </w:r>
      <w:r>
        <w:t>в</w:t>
      </w:r>
      <w:r w:rsidRPr="009E20B3">
        <w:t xml:space="preserve"> </w:t>
      </w:r>
      <w:r>
        <w:t>формате</w:t>
      </w:r>
      <w:r w:rsidRPr="009E20B3">
        <w:t xml:space="preserve"> "</w:t>
      </w:r>
      <w:r w:rsidRPr="005711F2">
        <w:rPr>
          <w:lang w:val="en-US"/>
        </w:rPr>
        <w:t>Zadacha</w:t>
      </w:r>
      <w:r w:rsidRPr="009E20B3">
        <w:t xml:space="preserve">_*", </w:t>
      </w:r>
      <w:r>
        <w:t>где</w:t>
      </w:r>
      <w:r w:rsidRPr="009E20B3">
        <w:t xml:space="preserve"> </w:t>
      </w:r>
      <w:r w:rsidRPr="005711F2">
        <w:rPr>
          <w:lang w:val="en-US"/>
        </w:rPr>
        <w:t>Zadacha</w:t>
      </w:r>
      <w:r w:rsidRPr="009E20B3">
        <w:t xml:space="preserve">_ - </w:t>
      </w:r>
      <w:r>
        <w:t>неизменная</w:t>
      </w:r>
      <w:r w:rsidRPr="009E20B3">
        <w:t xml:space="preserve"> </w:t>
      </w:r>
      <w:r>
        <w:t>часть, * - число/набор символов определяющий порядковый номер/обозначение задачи</w:t>
      </w:r>
      <w:r w:rsidRPr="004853A1">
        <w:t>)</w:t>
      </w:r>
      <w:r>
        <w:t>, используется для идентификации задачи</w:t>
      </w:r>
      <w:r w:rsidRPr="004853A1">
        <w:t>;</w:t>
      </w:r>
    </w:p>
    <w:p w14:paraId="0C8EAD9A" w14:textId="77777777" w:rsidR="005711F2" w:rsidRPr="009D69B5" w:rsidRDefault="005711F2" w:rsidP="00F322A4">
      <w:pPr>
        <w:pStyle w:val="a7"/>
      </w:pPr>
      <w:r w:rsidRPr="005711F2">
        <w:t>Name</w:t>
      </w:r>
      <w:r w:rsidRPr="00892F32">
        <w:t xml:space="preserve"> – </w:t>
      </w:r>
      <w:r>
        <w:t>наименование задачи;</w:t>
      </w:r>
    </w:p>
    <w:p w14:paraId="58A69B8D" w14:textId="77777777" w:rsidR="005711F2" w:rsidRDefault="005711F2" w:rsidP="00F322A4">
      <w:pPr>
        <w:pStyle w:val="a7"/>
      </w:pPr>
      <w:r w:rsidRPr="005711F2">
        <w:t>Direction</w:t>
      </w:r>
      <w:r w:rsidRPr="00F31A20">
        <w:t xml:space="preserve"> – </w:t>
      </w:r>
      <w:r>
        <w:t>направление обмена. Может принимать значения:</w:t>
      </w:r>
    </w:p>
    <w:p w14:paraId="0AAA4951" w14:textId="77777777" w:rsidR="005711F2" w:rsidRDefault="005711F2" w:rsidP="00F322A4">
      <w:pPr>
        <w:pStyle w:val="a8"/>
      </w:pPr>
      <w:r>
        <w:t>inbox - входящее в ЛК;</w:t>
      </w:r>
    </w:p>
    <w:p w14:paraId="41CB5AC7" w14:textId="77777777" w:rsidR="005711F2" w:rsidRDefault="005711F2" w:rsidP="00F322A4">
      <w:pPr>
        <w:pStyle w:val="a8"/>
      </w:pPr>
      <w:r>
        <w:t>outbox - исходящее из ЛК;</w:t>
      </w:r>
    </w:p>
    <w:p w14:paraId="31666088" w14:textId="77777777" w:rsidR="005711F2" w:rsidRPr="005711F2" w:rsidRDefault="005711F2" w:rsidP="00F322A4">
      <w:pPr>
        <w:pStyle w:val="a8"/>
      </w:pPr>
      <w:r w:rsidRPr="005711F2">
        <w:t>bidirectional - двунаправленное между ЛК.</w:t>
      </w:r>
    </w:p>
    <w:p w14:paraId="3F920BE3" w14:textId="77777777" w:rsidR="005711F2" w:rsidRDefault="005711F2" w:rsidP="00F322A4">
      <w:pPr>
        <w:pStyle w:val="a7"/>
      </w:pPr>
      <w:r w:rsidRPr="005711F2">
        <w:t>AllowLinkedMessages</w:t>
      </w:r>
      <w:r>
        <w:t xml:space="preserve"> </w:t>
      </w:r>
      <w:r w:rsidRPr="00F31A20">
        <w:t xml:space="preserve">– </w:t>
      </w:r>
      <w:r>
        <w:t>п</w:t>
      </w:r>
      <w:r w:rsidRPr="0003727E">
        <w:t>ризнак возможности отправки связанных сообщений</w:t>
      </w:r>
      <w:r>
        <w:t>;</w:t>
      </w:r>
    </w:p>
    <w:p w14:paraId="60DECC12" w14:textId="77777777" w:rsidR="005711F2" w:rsidRPr="0003670A" w:rsidRDefault="005711F2" w:rsidP="00F322A4">
      <w:pPr>
        <w:pStyle w:val="a7"/>
      </w:pPr>
      <w:r w:rsidRPr="005711F2">
        <w:t>AllowAspera</w:t>
      </w:r>
      <w:r w:rsidRPr="0003670A">
        <w:t xml:space="preserve"> </w:t>
      </w:r>
      <w:r w:rsidRPr="00F31A20">
        <w:t xml:space="preserve">– </w:t>
      </w:r>
      <w:r>
        <w:t>п</w:t>
      </w:r>
      <w:r w:rsidRPr="0003670A">
        <w:t xml:space="preserve">ризнак возможности отправки сообщений через </w:t>
      </w:r>
      <w:r w:rsidRPr="005711F2">
        <w:t>Aspera</w:t>
      </w:r>
      <w:r>
        <w:t>;</w:t>
      </w:r>
    </w:p>
    <w:p w14:paraId="5E47A8C0" w14:textId="77777777" w:rsidR="005711F2" w:rsidRDefault="005711F2" w:rsidP="00F322A4">
      <w:pPr>
        <w:pStyle w:val="a7"/>
      </w:pPr>
      <w:r w:rsidRPr="005711F2">
        <w:t>Description</w:t>
      </w:r>
      <w:r w:rsidRPr="00416CFB">
        <w:t xml:space="preserve"> – </w:t>
      </w:r>
      <w:r>
        <w:t>текстовое описание задачи, может быть не заполнено.</w:t>
      </w:r>
    </w:p>
    <w:p w14:paraId="3C4D14CA" w14:textId="77777777" w:rsidR="005711F2" w:rsidRDefault="005711F2" w:rsidP="00440234">
      <w:pPr>
        <w:pStyle w:val="aff9"/>
      </w:pPr>
    </w:p>
    <w:p w14:paraId="1B78761D" w14:textId="77777777" w:rsidR="000B5E27" w:rsidRPr="000B5E27" w:rsidRDefault="000B5E27" w:rsidP="00440234">
      <w:pPr>
        <w:pStyle w:val="aff9"/>
        <w:rPr>
          <w:lang w:val="en-US"/>
        </w:rPr>
      </w:pPr>
      <w:r>
        <w:lastRenderedPageBreak/>
        <w:t>В</w:t>
      </w:r>
      <w:r w:rsidRPr="000B5E27">
        <w:rPr>
          <w:lang w:val="en-US"/>
        </w:rPr>
        <w:t xml:space="preserve"> </w:t>
      </w:r>
      <w:r>
        <w:t>случае</w:t>
      </w:r>
      <w:r w:rsidRPr="000B5E27">
        <w:rPr>
          <w:lang w:val="en-US"/>
        </w:rPr>
        <w:t xml:space="preserve"> </w:t>
      </w:r>
      <w:r>
        <w:t>ошибок</w:t>
      </w:r>
      <w:r w:rsidRPr="000B5E27">
        <w:rPr>
          <w:lang w:val="en-US"/>
        </w:rPr>
        <w:t>:</w:t>
      </w:r>
    </w:p>
    <w:p w14:paraId="008CE495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400 – Bad Request.</w:t>
      </w:r>
    </w:p>
    <w:p w14:paraId="3829DD1B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39141865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52F8B9D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400,</w:t>
      </w:r>
    </w:p>
    <w:p w14:paraId="2AFEADE6" w14:textId="2BB9955D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</w:t>
      </w:r>
      <w:r w:rsidR="00D50AEF">
        <w:rPr>
          <w:lang w:val="en-US"/>
        </w:rPr>
        <w:t>D</w:t>
      </w:r>
      <w:r w:rsidR="00D50AEF" w:rsidRPr="00942BD6">
        <w:rPr>
          <w:lang w:val="en-US"/>
        </w:rPr>
        <w:t>I</w:t>
      </w:r>
      <w:r w:rsidRPr="005711F2">
        <w:rPr>
          <w:lang w:val="en-US"/>
        </w:rPr>
        <w:t>RECTION_INCORRECT",</w:t>
      </w:r>
    </w:p>
    <w:p w14:paraId="076211E5" w14:textId="520ED5B8" w:rsidR="005711F2" w:rsidRPr="00165AB1" w:rsidRDefault="005711F2" w:rsidP="005711F2">
      <w:pPr>
        <w:pStyle w:val="aff5"/>
        <w:rPr>
          <w:lang w:val="en-US"/>
        </w:rPr>
      </w:pPr>
      <w:r w:rsidRPr="005973BB">
        <w:rPr>
          <w:lang w:val="en-US"/>
        </w:rPr>
        <w:t xml:space="preserve">  </w:t>
      </w:r>
      <w:r w:rsidRPr="00165AB1">
        <w:rPr>
          <w:lang w:val="en-US"/>
        </w:rPr>
        <w:t>"</w:t>
      </w:r>
      <w:r w:rsidRPr="005711F2">
        <w:rPr>
          <w:lang w:val="en-US"/>
        </w:rPr>
        <w:t>ErrorMessage</w:t>
      </w:r>
      <w:r w:rsidRPr="00165AB1">
        <w:rPr>
          <w:lang w:val="en-US"/>
        </w:rPr>
        <w:t xml:space="preserve">": " </w:t>
      </w:r>
      <w:r w:rsidRPr="00DA6A39">
        <w:t>Неверное</w:t>
      </w:r>
      <w:r w:rsidRPr="00165AB1">
        <w:rPr>
          <w:lang w:val="en-US"/>
        </w:rPr>
        <w:t xml:space="preserve"> </w:t>
      </w:r>
      <w:r w:rsidRPr="00DA6A39">
        <w:t>значение</w:t>
      </w:r>
      <w:r w:rsidRPr="00165AB1">
        <w:rPr>
          <w:lang w:val="en-US"/>
        </w:rPr>
        <w:t xml:space="preserve"> </w:t>
      </w:r>
      <w:r w:rsidRPr="00DA6A39">
        <w:t>параметра</w:t>
      </w:r>
      <w:r w:rsidRPr="00165AB1">
        <w:rPr>
          <w:lang w:val="en-US"/>
        </w:rPr>
        <w:t xml:space="preserve"> </w:t>
      </w:r>
      <w:r w:rsidRPr="005711F2">
        <w:rPr>
          <w:lang w:val="en-US"/>
        </w:rPr>
        <w:t>direction</w:t>
      </w:r>
      <w:r w:rsidRPr="00165AB1">
        <w:rPr>
          <w:lang w:val="en-US"/>
        </w:rPr>
        <w:t>, (</w:t>
      </w:r>
      <w:r w:rsidRPr="005B671C">
        <w:t>допустимо</w:t>
      </w:r>
      <w:r w:rsidRPr="00165AB1">
        <w:rPr>
          <w:lang w:val="en-US"/>
        </w:rPr>
        <w:t xml:space="preserve"> 0,1,2)",</w:t>
      </w:r>
    </w:p>
    <w:p w14:paraId="585540A7" w14:textId="22FA85EE" w:rsidR="005711F2" w:rsidRPr="005B671C" w:rsidRDefault="005711F2" w:rsidP="005711F2">
      <w:pPr>
        <w:pStyle w:val="aff5"/>
      </w:pPr>
      <w:r w:rsidRPr="00165AB1">
        <w:rPr>
          <w:lang w:val="en-US"/>
        </w:rPr>
        <w:t xml:space="preserve">  </w:t>
      </w:r>
      <w:r w:rsidRPr="005B671C">
        <w:t>"</w:t>
      </w:r>
      <w:r w:rsidRPr="005711F2">
        <w:t>MoreInfo</w:t>
      </w:r>
      <w:r w:rsidR="00B75B1D" w:rsidRPr="007465BD">
        <w:rPr>
          <w:lang w:val="en-US"/>
        </w:rPr>
        <w:t>"</w:t>
      </w:r>
      <w:r w:rsidRPr="005B671C">
        <w:t>: {}</w:t>
      </w:r>
    </w:p>
    <w:p w14:paraId="599E24ED" w14:textId="77777777" w:rsidR="005711F2" w:rsidRPr="005B671C" w:rsidRDefault="005711F2" w:rsidP="005711F2">
      <w:pPr>
        <w:pStyle w:val="aff5"/>
      </w:pPr>
      <w:r w:rsidRPr="005B671C">
        <w:t>}</w:t>
      </w:r>
    </w:p>
    <w:p w14:paraId="22FB8545" w14:textId="77777777" w:rsidR="005711F2" w:rsidRDefault="005711F2" w:rsidP="005711F2">
      <w:pPr>
        <w:pStyle w:val="aff5"/>
      </w:pPr>
    </w:p>
    <w:p w14:paraId="36C2A694" w14:textId="77777777" w:rsidR="000B5E27" w:rsidRDefault="000B5E27" w:rsidP="000B5E27">
      <w:pPr>
        <w:pStyle w:val="a3"/>
        <w:numPr>
          <w:ilvl w:val="0"/>
          <w:numId w:val="0"/>
        </w:numPr>
        <w:ind w:left="709"/>
      </w:pPr>
    </w:p>
    <w:p w14:paraId="6B49168A" w14:textId="22275859" w:rsidR="00AD0F60" w:rsidRDefault="00AD0F60" w:rsidP="001973BC">
      <w:pPr>
        <w:pStyle w:val="40"/>
      </w:pPr>
      <w:bookmarkStart w:id="146" w:name="_Ref3445686"/>
      <w:r>
        <w:t xml:space="preserve">Для получения информации о своём профиле используется метод </w:t>
      </w:r>
      <w:r w:rsidRPr="00AD0F60">
        <w:t>GET</w:t>
      </w:r>
      <w:bookmarkEnd w:id="146"/>
    </w:p>
    <w:p w14:paraId="6DF2AEA8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*/profile</w:t>
      </w:r>
    </w:p>
    <w:p w14:paraId="12234D0F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6F4FECD2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683D333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0EE2B9C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"ShortName": "string",</w:t>
      </w:r>
    </w:p>
    <w:p w14:paraId="2AFE816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"FullName": "string",</w:t>
      </w:r>
    </w:p>
    <w:p w14:paraId="00B73266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"Activities": [</w:t>
      </w:r>
    </w:p>
    <w:p w14:paraId="0F152EB3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{</w:t>
      </w:r>
    </w:p>
    <w:p w14:paraId="3AAD52F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"FullName": "string",</w:t>
      </w:r>
    </w:p>
    <w:p w14:paraId="2655573E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"ShortName": "string",</w:t>
      </w:r>
    </w:p>
    <w:p w14:paraId="33009E78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"SupervisionDevision": {</w:t>
      </w:r>
    </w:p>
    <w:p w14:paraId="39CC3D3B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  "Name": "string"</w:t>
      </w:r>
    </w:p>
    <w:p w14:paraId="6B55DFE4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  }</w:t>
      </w:r>
    </w:p>
    <w:p w14:paraId="587B176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}</w:t>
      </w:r>
    </w:p>
    <w:p w14:paraId="053DA1B7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],</w:t>
      </w:r>
    </w:p>
    <w:p w14:paraId="28718E0C" w14:textId="3C3A8BBB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"Inn":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7632E6A" w14:textId="277B8D71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"Ogrn":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2F859FF" w14:textId="257BC968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"InternationalId": </w:t>
      </w:r>
      <w:r w:rsidR="00E83774" w:rsidRPr="00E83774">
        <w:rPr>
          <w:lang w:val="en-US"/>
        </w:rPr>
        <w:t>"integer"</w:t>
      </w:r>
      <w:r w:rsidRPr="00AD0F60">
        <w:rPr>
          <w:lang w:val="en-US"/>
        </w:rPr>
        <w:t>,</w:t>
      </w:r>
    </w:p>
    <w:p w14:paraId="2CA15C09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"Opf": "string",</w:t>
      </w:r>
    </w:p>
    <w:p w14:paraId="45549B4A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"Email": "string",</w:t>
      </w:r>
    </w:p>
    <w:p w14:paraId="59D62D7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"Address": "string",</w:t>
      </w:r>
    </w:p>
    <w:p w14:paraId="089A0D70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"Phone": "string",</w:t>
      </w:r>
    </w:p>
    <w:p w14:paraId="19023CCF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"CreationDate": "string",</w:t>
      </w:r>
    </w:p>
    <w:p w14:paraId="05E390BE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"Status": "string"</w:t>
      </w:r>
    </w:p>
    <w:p w14:paraId="06347DB4" w14:textId="77777777" w:rsidR="00AD0F60" w:rsidRPr="00CC1B9D" w:rsidRDefault="00AD0F60" w:rsidP="00AD0F60">
      <w:pPr>
        <w:pStyle w:val="aff5"/>
      </w:pPr>
      <w:r w:rsidRPr="00CC1B9D">
        <w:t>}</w:t>
      </w:r>
    </w:p>
    <w:p w14:paraId="26C70A1B" w14:textId="77777777" w:rsidR="00AD0F60" w:rsidRPr="00CC1B9D" w:rsidRDefault="00AD0F60" w:rsidP="00440234">
      <w:pPr>
        <w:pStyle w:val="aff9"/>
      </w:pPr>
      <w:r>
        <w:t>Где</w:t>
      </w:r>
      <w:r w:rsidRPr="00CC1B9D">
        <w:t>:</w:t>
      </w:r>
    </w:p>
    <w:p w14:paraId="3CDB6BA0" w14:textId="77777777" w:rsidR="00AD0F60" w:rsidRPr="00416CFB" w:rsidRDefault="00AD0F60" w:rsidP="008A6678">
      <w:pPr>
        <w:pStyle w:val="a3"/>
      </w:pPr>
      <w:r w:rsidRPr="00AD0F60">
        <w:t>ShortName</w:t>
      </w:r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48BCAD58" w14:textId="77777777" w:rsidR="00AD0F60" w:rsidRDefault="00AD0F60" w:rsidP="008A6678">
      <w:pPr>
        <w:pStyle w:val="a3"/>
      </w:pPr>
      <w:r w:rsidRPr="00AD0F60">
        <w:t>FullName</w:t>
      </w:r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952E91B" w14:textId="77777777" w:rsidR="00AD0F60" w:rsidRDefault="00AD0F60" w:rsidP="008A6678">
      <w:pPr>
        <w:pStyle w:val="a3"/>
      </w:pPr>
      <w:r w:rsidRPr="00AD0F60"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4CCC4625" w14:textId="77777777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lastRenderedPageBreak/>
        <w:t>FullName</w:t>
      </w:r>
      <w:r w:rsidRPr="005711F2">
        <w:t xml:space="preserve"> – полное наименование вида деятельности;</w:t>
      </w:r>
    </w:p>
    <w:p w14:paraId="53ABD467" w14:textId="35C770D2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ShortName</w:t>
      </w:r>
      <w:r w:rsidRPr="005711F2">
        <w:t xml:space="preserve"> – краткое наименование вида деятельности;</w:t>
      </w:r>
    </w:p>
    <w:p w14:paraId="020060E4" w14:textId="3F4005A6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SupervisionDevision</w:t>
      </w:r>
      <w:r w:rsidRPr="005711F2">
        <w:t xml:space="preserve"> – поднадзорное подразделение:</w:t>
      </w:r>
    </w:p>
    <w:p w14:paraId="6391CCC3" w14:textId="16259796" w:rsidR="005711F2" w:rsidRPr="005711F2" w:rsidRDefault="005711F2" w:rsidP="007F5031">
      <w:pPr>
        <w:pStyle w:val="a3"/>
        <w:numPr>
          <w:ilvl w:val="1"/>
          <w:numId w:val="20"/>
        </w:numPr>
      </w:pPr>
      <w:r w:rsidRPr="005711F2">
        <w:rPr>
          <w:lang w:val="en-US"/>
        </w:rPr>
        <w:t>Name</w:t>
      </w:r>
      <w:r w:rsidRPr="005711F2">
        <w:t xml:space="preserve"> – наименование поднадзорного подразделения Банка России;</w:t>
      </w:r>
    </w:p>
    <w:p w14:paraId="4CC56602" w14:textId="77777777" w:rsidR="00AD0F60" w:rsidRPr="00A60E6A" w:rsidRDefault="00AD0F60" w:rsidP="008A6678">
      <w:pPr>
        <w:pStyle w:val="a3"/>
      </w:pPr>
      <w:r w:rsidRPr="00AD0F60">
        <w:t>Inn</w:t>
      </w:r>
      <w:r w:rsidRPr="00A60E6A">
        <w:t xml:space="preserve"> – </w:t>
      </w:r>
      <w:r>
        <w:t>ИНН компании</w:t>
      </w:r>
      <w:r w:rsidRPr="00A60E6A">
        <w:t>;</w:t>
      </w:r>
    </w:p>
    <w:p w14:paraId="4BE73337" w14:textId="77777777" w:rsidR="00AD0F60" w:rsidRPr="00A60E6A" w:rsidRDefault="00AD0F60" w:rsidP="008A6678">
      <w:pPr>
        <w:pStyle w:val="a3"/>
      </w:pPr>
      <w:r w:rsidRPr="00AD0F60">
        <w:t>Ogrn</w:t>
      </w:r>
      <w:r>
        <w:t xml:space="preserve"> – ОГРН компании</w:t>
      </w:r>
      <w:r w:rsidRPr="00A60E6A">
        <w:t>;</w:t>
      </w:r>
    </w:p>
    <w:p w14:paraId="7FA4B2AC" w14:textId="77777777" w:rsidR="00AD0F60" w:rsidRPr="00A60E6A" w:rsidRDefault="00AD0F60" w:rsidP="008A6678">
      <w:pPr>
        <w:pStyle w:val="a3"/>
      </w:pPr>
      <w:r w:rsidRPr="00AD0F60">
        <w:t>InternationalId</w:t>
      </w:r>
      <w:r w:rsidRPr="00A60E6A">
        <w:t xml:space="preserve"> </w:t>
      </w:r>
      <w:r>
        <w:t>–</w:t>
      </w:r>
      <w:r w:rsidRPr="00A60E6A">
        <w:t xml:space="preserve"> </w:t>
      </w:r>
      <w:r>
        <w:t>международный идентификатор (необязательное, зарезервированное поле)</w:t>
      </w:r>
      <w:r w:rsidRPr="00A60E6A">
        <w:t>;</w:t>
      </w:r>
    </w:p>
    <w:p w14:paraId="6C676DB0" w14:textId="77777777" w:rsidR="00AD0F60" w:rsidRPr="00A60E6A" w:rsidRDefault="00AD0F60" w:rsidP="008A6678">
      <w:pPr>
        <w:pStyle w:val="a3"/>
      </w:pPr>
      <w:r w:rsidRPr="00AD0F60">
        <w:t>Opf</w:t>
      </w:r>
      <w:r>
        <w:t xml:space="preserve"> – организационно-правовая форма компании</w:t>
      </w:r>
      <w:r w:rsidRPr="00A60E6A">
        <w:t>;</w:t>
      </w:r>
    </w:p>
    <w:p w14:paraId="56E7E6DB" w14:textId="77777777" w:rsidR="00AD0F60" w:rsidRPr="00A60E6A" w:rsidRDefault="00AD0F60" w:rsidP="008A6678">
      <w:pPr>
        <w:pStyle w:val="a3"/>
      </w:pPr>
      <w:r w:rsidRPr="00AD0F60">
        <w:t>Email</w:t>
      </w:r>
      <w:r>
        <w:t xml:space="preserve"> – электронный адрес компании</w:t>
      </w:r>
      <w:r w:rsidRPr="00A60E6A">
        <w:t>;</w:t>
      </w:r>
    </w:p>
    <w:p w14:paraId="19904B62" w14:textId="77777777" w:rsidR="00AD0F60" w:rsidRPr="00A60E6A" w:rsidRDefault="00AD0F60" w:rsidP="008A6678">
      <w:pPr>
        <w:pStyle w:val="a3"/>
      </w:pPr>
      <w:r w:rsidRPr="00AD0F60">
        <w:t>Address</w:t>
      </w:r>
      <w:r w:rsidRPr="00A60E6A">
        <w:t xml:space="preserve"> – </w:t>
      </w:r>
      <w:r>
        <w:t>почтовый адрес компании</w:t>
      </w:r>
      <w:r w:rsidRPr="00A60E6A">
        <w:t>;</w:t>
      </w:r>
    </w:p>
    <w:p w14:paraId="4FA8B0B0" w14:textId="77777777" w:rsidR="00AD0F60" w:rsidRPr="00A60E6A" w:rsidRDefault="00AD0F60" w:rsidP="008A6678">
      <w:pPr>
        <w:pStyle w:val="a3"/>
      </w:pPr>
      <w:r w:rsidRPr="00AD0F60">
        <w:t>Phone</w:t>
      </w:r>
      <w:r>
        <w:t xml:space="preserve"> – контактный телефон компании</w:t>
      </w:r>
      <w:r w:rsidRPr="00A60E6A">
        <w:t>;</w:t>
      </w:r>
    </w:p>
    <w:p w14:paraId="158F31B9" w14:textId="77777777" w:rsidR="00AD0F60" w:rsidRPr="00A60E6A" w:rsidRDefault="00AD0F60" w:rsidP="008A6678">
      <w:pPr>
        <w:pStyle w:val="a3"/>
      </w:pPr>
      <w:r w:rsidRPr="00AD0F60">
        <w:t>CreationDate</w:t>
      </w:r>
      <w:r>
        <w:t xml:space="preserve"> – дата создания ЛК компании</w:t>
      </w:r>
      <w:r w:rsidRPr="00A60E6A">
        <w:t>;</w:t>
      </w:r>
    </w:p>
    <w:p w14:paraId="31733B42" w14:textId="77777777" w:rsidR="00AD0F60" w:rsidRDefault="00AD0F60" w:rsidP="008A6678">
      <w:pPr>
        <w:pStyle w:val="a3"/>
      </w:pPr>
      <w:r w:rsidRPr="00AD0F60">
        <w:t>Status</w:t>
      </w:r>
      <w:r>
        <w:t xml:space="preserve"> – текущий статус ЛК компании.</w:t>
      </w:r>
    </w:p>
    <w:p w14:paraId="3BA0C0A0" w14:textId="77777777" w:rsidR="00CB6CAF" w:rsidRDefault="00CB6CAF" w:rsidP="00674AE2">
      <w:pPr>
        <w:pStyle w:val="aff8"/>
      </w:pPr>
    </w:p>
    <w:p w14:paraId="2209B42B" w14:textId="3A774BC2" w:rsidR="00D13C91" w:rsidRDefault="00D13C91" w:rsidP="001973BC">
      <w:pPr>
        <w:pStyle w:val="40"/>
      </w:pPr>
      <w:r>
        <w:t xml:space="preserve">Для получения информации о квоте профиля используется метод </w:t>
      </w:r>
      <w:r w:rsidRPr="00AD0F60">
        <w:t>GET</w:t>
      </w:r>
      <w:r w:rsidRPr="00606380">
        <w:t>:</w:t>
      </w:r>
    </w:p>
    <w:p w14:paraId="695194DC" w14:textId="1DC41DDF" w:rsidR="00D13C91" w:rsidRPr="00D13C91" w:rsidRDefault="00D13C91" w:rsidP="00440234">
      <w:pPr>
        <w:pStyle w:val="aff9"/>
        <w:rPr>
          <w:lang w:val="en-US"/>
        </w:rPr>
      </w:pPr>
      <w:r w:rsidRPr="00AD0F60">
        <w:rPr>
          <w:lang w:val="en-US"/>
        </w:rPr>
        <w:t>GET: */profile</w:t>
      </w:r>
      <w:r w:rsidRPr="00A34532">
        <w:rPr>
          <w:lang w:val="en-US"/>
        </w:rPr>
        <w:t>/</w:t>
      </w:r>
      <w:r>
        <w:rPr>
          <w:lang w:val="en-US"/>
        </w:rPr>
        <w:t>quota</w:t>
      </w:r>
    </w:p>
    <w:p w14:paraId="79C8A172" w14:textId="77777777" w:rsidR="00D13C91" w:rsidRPr="00AD0F60" w:rsidRDefault="00D13C91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20E69757" w14:textId="77777777" w:rsidR="00D13C91" w:rsidRPr="00AD0F60" w:rsidRDefault="00D13C91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4948A113" w14:textId="77777777" w:rsidR="00D13C91" w:rsidRPr="00AD0F60" w:rsidRDefault="00D13C91" w:rsidP="00D13C91">
      <w:pPr>
        <w:pStyle w:val="aff5"/>
        <w:rPr>
          <w:lang w:val="en-US"/>
        </w:rPr>
      </w:pPr>
      <w:r w:rsidRPr="00AD0F60">
        <w:rPr>
          <w:lang w:val="en-US"/>
        </w:rPr>
        <w:t>{</w:t>
      </w:r>
    </w:p>
    <w:p w14:paraId="02581FC9" w14:textId="18EA530E" w:rsidR="00D13C91" w:rsidRPr="00AD0F60" w:rsidRDefault="00D13C91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TotalQuota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09C8193F" w14:textId="7081035E" w:rsidR="00D13C91" w:rsidRDefault="00D13C91" w:rsidP="00D13C91">
      <w:pPr>
        <w:pStyle w:val="aff5"/>
        <w:rPr>
          <w:lang w:val="en-US"/>
        </w:rPr>
      </w:pPr>
      <w:r>
        <w:rPr>
          <w:lang w:val="en-US"/>
        </w:rPr>
        <w:tab/>
      </w:r>
      <w:r w:rsidRPr="00AD0F60">
        <w:rPr>
          <w:lang w:val="en-US"/>
        </w:rPr>
        <w:t>"</w:t>
      </w:r>
      <w:r>
        <w:rPr>
          <w:lang w:val="en-US"/>
        </w:rPr>
        <w:t>UsedQuota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  <w:r w:rsidR="00E83774" w:rsidRPr="00E27938">
        <w:rPr>
          <w:lang w:val="en-US"/>
        </w:rPr>
        <w:t>,</w:t>
      </w:r>
    </w:p>
    <w:p w14:paraId="2A09AF73" w14:textId="5225CA80" w:rsidR="00D13C91" w:rsidRPr="00AD0F60" w:rsidRDefault="00D13C91" w:rsidP="00D13C91">
      <w:pPr>
        <w:pStyle w:val="aff5"/>
        <w:ind w:firstLine="708"/>
        <w:rPr>
          <w:lang w:val="en-US"/>
        </w:rPr>
      </w:pPr>
      <w:r w:rsidRPr="00AD0F60">
        <w:rPr>
          <w:lang w:val="en-US"/>
        </w:rPr>
        <w:t>"</w:t>
      </w:r>
      <w:r>
        <w:rPr>
          <w:lang w:val="en-US"/>
        </w:rPr>
        <w:t>MessageSize</w:t>
      </w:r>
      <w:r w:rsidRPr="00AD0F60">
        <w:rPr>
          <w:lang w:val="en-US"/>
        </w:rPr>
        <w:t>": "</w:t>
      </w:r>
      <w:r>
        <w:rPr>
          <w:lang w:val="en-US"/>
        </w:rPr>
        <w:t>integer</w:t>
      </w:r>
      <w:r w:rsidRPr="00AD0F60">
        <w:rPr>
          <w:lang w:val="en-US"/>
        </w:rPr>
        <w:t>"</w:t>
      </w:r>
    </w:p>
    <w:p w14:paraId="3B44B395" w14:textId="77777777" w:rsidR="00D13C91" w:rsidRPr="00CC1B9D" w:rsidRDefault="00D13C91" w:rsidP="00D13C91">
      <w:pPr>
        <w:pStyle w:val="aff5"/>
      </w:pPr>
      <w:r w:rsidRPr="00CC1B9D">
        <w:t>}</w:t>
      </w:r>
    </w:p>
    <w:p w14:paraId="55AA2B00" w14:textId="77777777" w:rsidR="00D13C91" w:rsidRPr="00CC1B9D" w:rsidRDefault="00D13C91" w:rsidP="00440234">
      <w:pPr>
        <w:pStyle w:val="aff9"/>
      </w:pPr>
      <w:r>
        <w:t>Где</w:t>
      </w:r>
      <w:r w:rsidRPr="00CC1B9D">
        <w:t>:</w:t>
      </w:r>
    </w:p>
    <w:p w14:paraId="48C61C48" w14:textId="77777777" w:rsidR="005711F2" w:rsidRPr="005711F2" w:rsidRDefault="005711F2" w:rsidP="005711F2">
      <w:pPr>
        <w:pStyle w:val="a3"/>
        <w:rPr>
          <w:lang w:val="en-US"/>
        </w:rPr>
      </w:pPr>
      <w:r w:rsidRPr="005711F2">
        <w:t>TotalQuota</w:t>
      </w:r>
      <w:r w:rsidRPr="00416CFB">
        <w:t xml:space="preserve"> – </w:t>
      </w:r>
      <w:r>
        <w:t>информация о доступной квоте в байтах. Имеет</w:t>
      </w:r>
      <w:r w:rsidRPr="005711F2">
        <w:rPr>
          <w:lang w:val="en-US"/>
        </w:rPr>
        <w:t xml:space="preserve"> </w:t>
      </w:r>
      <w:r>
        <w:t>формат</w:t>
      </w:r>
      <w:r w:rsidRPr="005711F2">
        <w:rPr>
          <w:lang w:val="en-US"/>
        </w:rPr>
        <w:t xml:space="preserve"> int64 (</w:t>
      </w:r>
      <w:r>
        <w:t>т</w:t>
      </w:r>
      <w:r w:rsidRPr="005711F2">
        <w:rPr>
          <w:lang w:val="en-US"/>
        </w:rPr>
        <w:t>.</w:t>
      </w:r>
      <w:r>
        <w:t>е</w:t>
      </w:r>
      <w:r w:rsidRPr="005711F2">
        <w:rPr>
          <w:lang w:val="en-US"/>
        </w:rPr>
        <w:t>. signed 64 bits);</w:t>
      </w:r>
    </w:p>
    <w:p w14:paraId="7337C414" w14:textId="77777777" w:rsidR="005711F2" w:rsidRPr="005711F2" w:rsidRDefault="005711F2" w:rsidP="005711F2">
      <w:pPr>
        <w:pStyle w:val="a3"/>
        <w:rPr>
          <w:lang w:val="en-US"/>
        </w:rPr>
      </w:pPr>
      <w:r w:rsidRPr="005711F2">
        <w:t>UsedQuota</w:t>
      </w:r>
      <w:r w:rsidRPr="00416CFB">
        <w:t xml:space="preserve"> </w:t>
      </w:r>
      <w:r>
        <w:t>– информация об использованной квоте в байтах. Имеет</w:t>
      </w:r>
      <w:r w:rsidRPr="005711F2">
        <w:rPr>
          <w:lang w:val="en-US"/>
        </w:rPr>
        <w:t xml:space="preserve"> </w:t>
      </w:r>
      <w:r>
        <w:t>формат</w:t>
      </w:r>
      <w:r w:rsidRPr="005711F2">
        <w:rPr>
          <w:lang w:val="en-US"/>
        </w:rPr>
        <w:t xml:space="preserve"> int64 (</w:t>
      </w:r>
      <w:r>
        <w:t>т</w:t>
      </w:r>
      <w:r w:rsidRPr="005711F2">
        <w:rPr>
          <w:lang w:val="en-US"/>
        </w:rPr>
        <w:t>.</w:t>
      </w:r>
      <w:r>
        <w:t>е</w:t>
      </w:r>
      <w:r w:rsidRPr="005711F2">
        <w:rPr>
          <w:lang w:val="en-US"/>
        </w:rPr>
        <w:t>. signed 64 bits).</w:t>
      </w:r>
    </w:p>
    <w:p w14:paraId="3D6A2FDF" w14:textId="77777777" w:rsidR="005711F2" w:rsidRPr="009D69B5" w:rsidRDefault="005711F2" w:rsidP="005711F2">
      <w:pPr>
        <w:pStyle w:val="a3"/>
      </w:pPr>
      <w:r w:rsidRPr="005711F2">
        <w:t>MessageSize</w:t>
      </w:r>
      <w:r w:rsidRPr="00416CFB">
        <w:t xml:space="preserve"> – </w:t>
      </w:r>
      <w:r>
        <w:t>информация о максимальном размере сообщения в байтах. Имеет</w:t>
      </w:r>
      <w:r w:rsidRPr="009D69B5">
        <w:t xml:space="preserve"> </w:t>
      </w:r>
      <w:r>
        <w:t>формат</w:t>
      </w:r>
      <w:r w:rsidRPr="009D69B5">
        <w:t xml:space="preserve"> </w:t>
      </w:r>
      <w:r w:rsidRPr="005711F2">
        <w:t>int</w:t>
      </w:r>
      <w:r w:rsidRPr="009D69B5">
        <w:t>64 (</w:t>
      </w:r>
      <w:r>
        <w:t>т</w:t>
      </w:r>
      <w:r w:rsidRPr="009D69B5">
        <w:t>.</w:t>
      </w:r>
      <w:r>
        <w:t>е</w:t>
      </w:r>
      <w:r w:rsidRPr="009D69B5">
        <w:t>. signed 64 bits).</w:t>
      </w:r>
    </w:p>
    <w:p w14:paraId="0384D61D" w14:textId="77777777" w:rsidR="00D13C91" w:rsidRDefault="00D13C91" w:rsidP="00D13C91">
      <w:pPr>
        <w:pStyle w:val="a3"/>
        <w:numPr>
          <w:ilvl w:val="0"/>
          <w:numId w:val="0"/>
        </w:numPr>
        <w:ind w:left="1627" w:hanging="720"/>
      </w:pPr>
    </w:p>
    <w:p w14:paraId="2CB51D88" w14:textId="77777777" w:rsidR="00AD0F60" w:rsidRDefault="00AD0F60" w:rsidP="001973BC">
      <w:pPr>
        <w:pStyle w:val="40"/>
      </w:pPr>
      <w:r>
        <w:lastRenderedPageBreak/>
        <w:t xml:space="preserve">Для получения информации о технических оповещениях используется метод </w:t>
      </w:r>
      <w:r w:rsidRPr="00AD0F60">
        <w:t>GET</w:t>
      </w:r>
      <w:r w:rsidRPr="00606380">
        <w:t>:</w:t>
      </w:r>
    </w:p>
    <w:p w14:paraId="3B3AB9FB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*/notifications</w:t>
      </w:r>
    </w:p>
    <w:p w14:paraId="56FDA846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5C2D7A51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57BA5D0D" w14:textId="77777777" w:rsidR="00AD0F60" w:rsidRPr="001F10BC" w:rsidRDefault="00AD0F60" w:rsidP="00AD0F60">
      <w:pPr>
        <w:pStyle w:val="aff5"/>
      </w:pPr>
      <w:r w:rsidRPr="003C73DD">
        <w:t>[</w:t>
      </w:r>
    </w:p>
    <w:p w14:paraId="23909D95" w14:textId="77777777" w:rsidR="00AD0F60" w:rsidRPr="00E27938" w:rsidRDefault="00AD0F60" w:rsidP="00AD0F60">
      <w:pPr>
        <w:pStyle w:val="aff5"/>
      </w:pPr>
      <w:r w:rsidRPr="003C73DD">
        <w:t xml:space="preserve">  </w:t>
      </w:r>
      <w:r w:rsidRPr="00E27938">
        <w:t>{</w:t>
      </w:r>
    </w:p>
    <w:p w14:paraId="7DFA1925" w14:textId="77777777" w:rsidR="00AD0F60" w:rsidRPr="00E27938" w:rsidRDefault="00AD0F60" w:rsidP="00AD0F60">
      <w:pPr>
        <w:pStyle w:val="aff5"/>
      </w:pPr>
      <w:r w:rsidRPr="00E27938">
        <w:t xml:space="preserve">    "</w:t>
      </w:r>
      <w:r w:rsidRPr="00AD0F60">
        <w:rPr>
          <w:lang w:val="en-US"/>
        </w:rPr>
        <w:t>Text</w:t>
      </w:r>
      <w:r w:rsidRPr="00E27938">
        <w:t>": "</w:t>
      </w:r>
      <w:r w:rsidRPr="00AD0F60">
        <w:rPr>
          <w:lang w:val="en-US"/>
        </w:rPr>
        <w:t>string</w:t>
      </w:r>
      <w:r w:rsidRPr="00E27938">
        <w:t>",</w:t>
      </w:r>
    </w:p>
    <w:p w14:paraId="7EA38D3C" w14:textId="7E937810" w:rsidR="00AD0F60" w:rsidRPr="00E27938" w:rsidRDefault="00AD0F60" w:rsidP="00AD0F60">
      <w:pPr>
        <w:pStyle w:val="aff5"/>
      </w:pPr>
      <w:r w:rsidRPr="00E27938">
        <w:t xml:space="preserve">    "</w:t>
      </w:r>
      <w:r w:rsidRPr="00AD0F60">
        <w:rPr>
          <w:lang w:val="en-US"/>
        </w:rPr>
        <w:t>Date</w:t>
      </w:r>
      <w:r w:rsidRPr="00E27938">
        <w:t>": "</w:t>
      </w:r>
      <w:r w:rsidR="00E83774">
        <w:t>string</w:t>
      </w:r>
      <w:r w:rsidRPr="00E27938">
        <w:t>"</w:t>
      </w:r>
    </w:p>
    <w:p w14:paraId="636E2D1B" w14:textId="77777777" w:rsidR="00AD0F60" w:rsidRPr="00BB3648" w:rsidRDefault="00AD0F60" w:rsidP="00AD0F60">
      <w:pPr>
        <w:pStyle w:val="aff5"/>
      </w:pPr>
      <w:r w:rsidRPr="00E27938">
        <w:t xml:space="preserve">  </w:t>
      </w:r>
      <w:r w:rsidRPr="00BB3648">
        <w:t>}</w:t>
      </w:r>
    </w:p>
    <w:p w14:paraId="14C55DD2" w14:textId="77777777" w:rsidR="00AD0F60" w:rsidRPr="00BB3648" w:rsidRDefault="00AD0F60" w:rsidP="00AD0F60">
      <w:pPr>
        <w:pStyle w:val="aff5"/>
      </w:pPr>
      <w:r w:rsidRPr="00BB3648">
        <w:t>]</w:t>
      </w:r>
    </w:p>
    <w:p w14:paraId="72AD022D" w14:textId="77777777" w:rsidR="00AD0F60" w:rsidRPr="00B22CE5" w:rsidRDefault="00AD0F60" w:rsidP="00440234">
      <w:pPr>
        <w:pStyle w:val="aff9"/>
      </w:pPr>
      <w:r>
        <w:t>Где для каждого элемента массива</w:t>
      </w:r>
      <w:r w:rsidRPr="00B22CE5">
        <w:t>:</w:t>
      </w:r>
    </w:p>
    <w:p w14:paraId="72395DB9" w14:textId="77777777" w:rsidR="00AD0F60" w:rsidRDefault="00AD0F60" w:rsidP="008A6678">
      <w:pPr>
        <w:pStyle w:val="a3"/>
      </w:pPr>
      <w:r w:rsidRPr="00AD0F60">
        <w:t>Text</w:t>
      </w:r>
      <w:r>
        <w:t xml:space="preserve"> – текст технического оповещения;</w:t>
      </w:r>
    </w:p>
    <w:p w14:paraId="1DCD7945" w14:textId="77777777" w:rsidR="00AD0F60" w:rsidRDefault="00AD0F60" w:rsidP="008A6678">
      <w:pPr>
        <w:pStyle w:val="a3"/>
      </w:pPr>
      <w:r w:rsidRPr="00AD0F60">
        <w:t>Date</w:t>
      </w:r>
      <w:r>
        <w:t xml:space="preserve"> – Дата и время технического оповещения</w:t>
      </w:r>
      <w:r w:rsidRPr="00B22CE5">
        <w:t>.</w:t>
      </w:r>
    </w:p>
    <w:p w14:paraId="6EB217AB" w14:textId="2FCB3E54" w:rsidR="00AD0F60" w:rsidRDefault="00AD0F60" w:rsidP="001973BC">
      <w:pPr>
        <w:pStyle w:val="40"/>
      </w:pPr>
      <w:bookmarkStart w:id="147" w:name="_Ref72854590"/>
      <w:r>
        <w:t xml:space="preserve">Для получения списка справочников используется метод </w:t>
      </w:r>
      <w:r w:rsidRPr="00AD0F60">
        <w:t>GET</w:t>
      </w:r>
      <w:bookmarkEnd w:id="147"/>
    </w:p>
    <w:p w14:paraId="4142DF86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GET: */dictionaries</w:t>
      </w:r>
    </w:p>
    <w:p w14:paraId="3D8600CE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RESPONSE</w:t>
      </w:r>
    </w:p>
    <w:p w14:paraId="58D9B29B" w14:textId="77777777" w:rsidR="00AD0F60" w:rsidRPr="00AD0F60" w:rsidRDefault="00AD0F60" w:rsidP="00440234">
      <w:pPr>
        <w:pStyle w:val="aff9"/>
        <w:rPr>
          <w:lang w:val="en-US"/>
        </w:rPr>
      </w:pPr>
      <w:r w:rsidRPr="00AD0F60">
        <w:rPr>
          <w:lang w:val="en-US"/>
        </w:rPr>
        <w:t>HTTP 200 – Ok.</w:t>
      </w:r>
    </w:p>
    <w:p w14:paraId="32A5C0FF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>[</w:t>
      </w:r>
    </w:p>
    <w:p w14:paraId="1BE9C491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{</w:t>
      </w:r>
    </w:p>
    <w:p w14:paraId="72269E8D" w14:textId="6DCE805B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"Id": "string</w:t>
      </w:r>
      <w:r w:rsidR="00A909E3" w:rsidRPr="00BD36C5">
        <w:rPr>
          <w:lang w:val="en-US"/>
        </w:rPr>
        <w:t>($uuid)</w:t>
      </w:r>
      <w:r w:rsidRPr="00AD0F60">
        <w:rPr>
          <w:lang w:val="en-US"/>
        </w:rPr>
        <w:t>",</w:t>
      </w:r>
    </w:p>
    <w:p w14:paraId="4E9D8A0C" w14:textId="77777777" w:rsidR="00AD0F60" w:rsidRPr="00AD0F60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  "Text": "string",</w:t>
      </w:r>
    </w:p>
    <w:p w14:paraId="0CC5CDE5" w14:textId="0310A6DC" w:rsidR="00AD0F60" w:rsidRPr="00AD0F60" w:rsidRDefault="00E83774" w:rsidP="00AD0F60">
      <w:pPr>
        <w:pStyle w:val="aff5"/>
        <w:rPr>
          <w:lang w:val="en-US"/>
        </w:rPr>
      </w:pPr>
      <w:r>
        <w:rPr>
          <w:lang w:val="en-US"/>
        </w:rPr>
        <w:t xml:space="preserve">    "Date": "string</w:t>
      </w:r>
      <w:r w:rsidR="00AD0F60" w:rsidRPr="00AD0F60">
        <w:rPr>
          <w:lang w:val="en-US"/>
        </w:rPr>
        <w:t>"</w:t>
      </w:r>
    </w:p>
    <w:p w14:paraId="1B78945F" w14:textId="77777777" w:rsidR="00AD0F60" w:rsidRPr="00510AD1" w:rsidRDefault="00AD0F60" w:rsidP="00AD0F60">
      <w:pPr>
        <w:pStyle w:val="aff5"/>
        <w:rPr>
          <w:lang w:val="en-US"/>
        </w:rPr>
      </w:pPr>
      <w:r w:rsidRPr="00AD0F60">
        <w:rPr>
          <w:lang w:val="en-US"/>
        </w:rPr>
        <w:t xml:space="preserve">  </w:t>
      </w:r>
      <w:r w:rsidRPr="00510AD1">
        <w:rPr>
          <w:lang w:val="en-US"/>
        </w:rPr>
        <w:t>}</w:t>
      </w:r>
    </w:p>
    <w:p w14:paraId="7BE0D39B" w14:textId="77777777" w:rsidR="00AD0F60" w:rsidRPr="00CC1B9D" w:rsidRDefault="00AD0F60" w:rsidP="00AD0F60">
      <w:pPr>
        <w:pStyle w:val="aff5"/>
      </w:pPr>
      <w:r w:rsidRPr="00CC1B9D">
        <w:t>]</w:t>
      </w:r>
    </w:p>
    <w:p w14:paraId="7B22CC01" w14:textId="77777777" w:rsidR="00AD0F60" w:rsidRPr="00CC1B9D" w:rsidRDefault="00AD0F60" w:rsidP="00440234">
      <w:pPr>
        <w:pStyle w:val="aff9"/>
      </w:pPr>
      <w:r>
        <w:t>Где</w:t>
      </w:r>
      <w:r w:rsidRPr="00CC1B9D">
        <w:t>:</w:t>
      </w:r>
    </w:p>
    <w:p w14:paraId="00F93562" w14:textId="297AAFA4" w:rsidR="00AD0F60" w:rsidRPr="00097CED" w:rsidRDefault="00AD0F60" w:rsidP="008A6678">
      <w:pPr>
        <w:pStyle w:val="a3"/>
      </w:pPr>
      <w:r w:rsidRPr="00AD0F60"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Pr="00097CED">
        <w:t>;</w:t>
      </w:r>
    </w:p>
    <w:p w14:paraId="73819D2E" w14:textId="77777777" w:rsidR="00AD0F60" w:rsidRPr="00097CED" w:rsidRDefault="00AD0F60" w:rsidP="008A6678">
      <w:pPr>
        <w:pStyle w:val="a3"/>
      </w:pPr>
      <w:r w:rsidRPr="00AD0F60"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4E77F0D6" w14:textId="77777777" w:rsidR="00AD0F60" w:rsidRDefault="00AD0F60" w:rsidP="008A6678">
      <w:pPr>
        <w:pStyle w:val="a3"/>
      </w:pPr>
      <w:r w:rsidRPr="00AD0F60"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7D886B3C" w14:textId="77777777" w:rsidR="005711F2" w:rsidRPr="005711F2" w:rsidRDefault="005711F2" w:rsidP="00440234">
      <w:pPr>
        <w:pStyle w:val="aff9"/>
      </w:pPr>
      <w:r w:rsidRPr="005711F2">
        <w:t>Массив содержит информацию только о справочниках, к которым у пользователя есть доступ.</w:t>
      </w:r>
    </w:p>
    <w:p w14:paraId="6A5F222C" w14:textId="2322D730" w:rsidR="00AD0F60" w:rsidRPr="00097CED" w:rsidRDefault="00AD0F60" w:rsidP="001973BC">
      <w:pPr>
        <w:pStyle w:val="40"/>
      </w:pPr>
      <w:r>
        <w:t xml:space="preserve">Для </w:t>
      </w:r>
      <w:r w:rsidR="000D3D4D">
        <w:t>получения записей</w:t>
      </w:r>
      <w:r>
        <w:t xml:space="preserve"> конкретного справочника</w:t>
      </w:r>
      <w:r w:rsidR="000D3D4D">
        <w:t xml:space="preserve">, но не более 100 записей за один запрос, </w:t>
      </w:r>
      <w:r>
        <w:t xml:space="preserve">используется метод </w:t>
      </w:r>
      <w:r w:rsidRPr="00AD0F60">
        <w:t>GET</w:t>
      </w:r>
    </w:p>
    <w:p w14:paraId="488FD0AE" w14:textId="77777777" w:rsidR="007F6A12" w:rsidRDefault="000D3D4D" w:rsidP="00440234">
      <w:pPr>
        <w:pStyle w:val="aff9"/>
      </w:pPr>
      <w:r w:rsidRPr="000D3D4D">
        <w:rPr>
          <w:lang w:val="en-US"/>
        </w:rPr>
        <w:t>GET</w:t>
      </w:r>
      <w:r w:rsidRPr="000D3D4D">
        <w:t>: */</w:t>
      </w:r>
      <w:r w:rsidRPr="000D3D4D">
        <w:rPr>
          <w:lang w:val="en-US"/>
        </w:rPr>
        <w:t>dictionaries</w:t>
      </w:r>
      <w:r w:rsidRPr="000D3D4D">
        <w:t>/{</w:t>
      </w:r>
      <w:r w:rsidRPr="000D3D4D">
        <w:rPr>
          <w:lang w:val="en-US"/>
        </w:rPr>
        <w:t>dictId</w:t>
      </w:r>
      <w:r w:rsidRPr="000D3D4D">
        <w:t>}</w:t>
      </w:r>
    </w:p>
    <w:p w14:paraId="18EF07EC" w14:textId="4573DC5B" w:rsidR="00B77051" w:rsidRDefault="007F6A12" w:rsidP="00440234">
      <w:pPr>
        <w:pStyle w:val="aff9"/>
      </w:pPr>
      <w:r>
        <w:lastRenderedPageBreak/>
        <w:t>Запрос может быть дополнен запросом на страницу со списком массива записей справочника в виде GET:*/dictionaries/{dictId}</w:t>
      </w:r>
      <w:r w:rsidR="000D3D4D" w:rsidRPr="000D3D4D">
        <w:t>?</w:t>
      </w:r>
      <w:r w:rsidR="000D3D4D" w:rsidRPr="000D3D4D">
        <w:rPr>
          <w:lang w:val="en-US"/>
        </w:rPr>
        <w:t>page</w:t>
      </w:r>
      <w:r w:rsidR="000D3D4D" w:rsidRPr="000D3D4D">
        <w:t>={</w:t>
      </w:r>
      <w:r w:rsidR="000D3D4D" w:rsidRPr="000D3D4D">
        <w:rPr>
          <w:lang w:val="en-US"/>
        </w:rPr>
        <w:t>n</w:t>
      </w:r>
      <w:r w:rsidR="00B77051">
        <w:t>},</w:t>
      </w:r>
      <w:r w:rsidR="00B77051" w:rsidRPr="00B77051">
        <w:t xml:space="preserve"> где {n} – страница (n-я сотня записей запрошенного справочника). Допустимые значения: n&gt;0 (положительные целые числа, больше 0). Если запрос страницы не указан, возвращается первая страница записей справочника. В случае некорректного {n} – ошибка.</w:t>
      </w:r>
    </w:p>
    <w:p w14:paraId="773D9C3D" w14:textId="250FB90F" w:rsidR="00AD0F60" w:rsidRPr="00E02E8D" w:rsidRDefault="00AD0F60" w:rsidP="00440234">
      <w:pPr>
        <w:pStyle w:val="aff9"/>
      </w:pPr>
      <w:r w:rsidRPr="00AD0F60">
        <w:rPr>
          <w:lang w:val="en-US"/>
        </w:rPr>
        <w:t>REQUEST</w:t>
      </w:r>
    </w:p>
    <w:p w14:paraId="24B1EDA7" w14:textId="58F6DA30" w:rsidR="00546F9B" w:rsidRPr="00E02E8D" w:rsidRDefault="00546F9B" w:rsidP="00440234">
      <w:pPr>
        <w:pStyle w:val="aff9"/>
      </w:pPr>
      <w:r w:rsidRPr="00E27938">
        <w:rPr>
          <w:lang w:val="en-US"/>
        </w:rPr>
        <w:t>PATH</w:t>
      </w:r>
    </w:p>
    <w:p w14:paraId="119FBF5B" w14:textId="77777777" w:rsidR="00AD0F60" w:rsidRPr="00E02E8D" w:rsidRDefault="00AD0F60" w:rsidP="00AD0F60">
      <w:pPr>
        <w:pStyle w:val="aff5"/>
      </w:pPr>
      <w:r w:rsidRPr="00E02E8D">
        <w:t>{</w:t>
      </w:r>
    </w:p>
    <w:p w14:paraId="387CCED1" w14:textId="4ED058D9" w:rsidR="00AD0F60" w:rsidRPr="00E02E8D" w:rsidRDefault="00E83774" w:rsidP="00AD0F60">
      <w:pPr>
        <w:pStyle w:val="aff5"/>
      </w:pPr>
      <w:r w:rsidRPr="00E02E8D">
        <w:tab/>
        <w:t>"</w:t>
      </w:r>
      <w:r w:rsidR="00AD0F60" w:rsidRPr="00AD0F60">
        <w:rPr>
          <w:lang w:val="en-US"/>
        </w:rPr>
        <w:t>dictId</w:t>
      </w:r>
      <w:r w:rsidR="00AD0F60" w:rsidRPr="00E02E8D">
        <w:t>": "</w:t>
      </w:r>
      <w:r w:rsidR="00AD0F60" w:rsidRPr="00AD0F60">
        <w:rPr>
          <w:lang w:val="en-US"/>
        </w:rPr>
        <w:t>string</w:t>
      </w:r>
      <w:r w:rsidR="00D832AA" w:rsidRPr="00A909E3">
        <w:t>($</w:t>
      </w:r>
      <w:r w:rsidR="00D832AA" w:rsidRPr="00D832AA">
        <w:rPr>
          <w:lang w:val="en-US"/>
        </w:rPr>
        <w:t>uuid</w:t>
      </w:r>
      <w:r w:rsidR="00D832AA" w:rsidRPr="00A909E3">
        <w:t>)</w:t>
      </w:r>
      <w:r w:rsidR="00AD0F60" w:rsidRPr="00E02E8D">
        <w:t>"</w:t>
      </w:r>
    </w:p>
    <w:p w14:paraId="2716E9B7" w14:textId="77777777" w:rsidR="00AD0F60" w:rsidRPr="00E02E8D" w:rsidRDefault="00AD0F60" w:rsidP="00AD0F60">
      <w:pPr>
        <w:pStyle w:val="aff5"/>
      </w:pPr>
      <w:r w:rsidRPr="00E02E8D">
        <w:t>}</w:t>
      </w:r>
    </w:p>
    <w:p w14:paraId="3510D764" w14:textId="77777777" w:rsidR="00AD0F60" w:rsidRPr="00E02E8D" w:rsidRDefault="00AD0F60" w:rsidP="00440234">
      <w:pPr>
        <w:pStyle w:val="aff9"/>
      </w:pPr>
      <w:r w:rsidRPr="0042088B">
        <w:t>Где</w:t>
      </w:r>
      <w:r w:rsidRPr="00E02E8D">
        <w:t>:</w:t>
      </w:r>
    </w:p>
    <w:p w14:paraId="6223DCDC" w14:textId="3667D439" w:rsidR="00AD0F60" w:rsidRDefault="00AD0F60" w:rsidP="008A6678">
      <w:pPr>
        <w:pStyle w:val="a3"/>
      </w:pPr>
      <w:r w:rsidRPr="00AD0F60">
        <w:t>dictId</w:t>
      </w:r>
      <w:r w:rsidRPr="002D41A0">
        <w:t xml:space="preserve"> – уникальный идентификатор </w:t>
      </w:r>
      <w:r w:rsidR="00F154DA">
        <w:t>справочника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="007F6A12">
        <w:t>.</w:t>
      </w:r>
    </w:p>
    <w:p w14:paraId="3A2329AD" w14:textId="77777777" w:rsidR="007F6A12" w:rsidRPr="007F6A12" w:rsidRDefault="007F6A12" w:rsidP="007F6A12">
      <w:pPr>
        <w:pStyle w:val="a3"/>
        <w:numPr>
          <w:ilvl w:val="0"/>
          <w:numId w:val="0"/>
        </w:numPr>
        <w:ind w:left="1429" w:hanging="720"/>
      </w:pPr>
      <w:r w:rsidRPr="007F6A12">
        <w:rPr>
          <w:lang w:val="en-US"/>
        </w:rPr>
        <w:t>PATH</w:t>
      </w:r>
    </w:p>
    <w:p w14:paraId="1369D9D8" w14:textId="77777777" w:rsidR="007F6A12" w:rsidRPr="00E02E8D" w:rsidRDefault="007F6A12" w:rsidP="007F6A12">
      <w:pPr>
        <w:pStyle w:val="aff5"/>
      </w:pPr>
      <w:r w:rsidRPr="00E02E8D">
        <w:t>{</w:t>
      </w:r>
    </w:p>
    <w:p w14:paraId="5ED6DFC0" w14:textId="300497D8" w:rsidR="007F6A12" w:rsidRPr="00E02E8D" w:rsidRDefault="007F6A12" w:rsidP="007F6A12">
      <w:pPr>
        <w:pStyle w:val="aff5"/>
      </w:pPr>
      <w:r w:rsidRPr="00E02E8D">
        <w:tab/>
        <w:t>"</w:t>
      </w:r>
      <w:r>
        <w:t>page</w:t>
      </w:r>
      <w:r w:rsidRPr="00E02E8D">
        <w:t>": "</w:t>
      </w:r>
      <w:r>
        <w:t>integer</w:t>
      </w:r>
      <w:r w:rsidRPr="00E02E8D">
        <w:t>"</w:t>
      </w:r>
    </w:p>
    <w:p w14:paraId="7452B000" w14:textId="77777777" w:rsidR="007F6A12" w:rsidRPr="00E02E8D" w:rsidRDefault="007F6A12" w:rsidP="007F6A12">
      <w:pPr>
        <w:pStyle w:val="aff5"/>
      </w:pPr>
      <w:r w:rsidRPr="00E02E8D">
        <w:t>}</w:t>
      </w:r>
    </w:p>
    <w:p w14:paraId="76ED5122" w14:textId="77777777" w:rsidR="007F6A12" w:rsidRPr="00E02E8D" w:rsidRDefault="007F6A12" w:rsidP="00440234">
      <w:pPr>
        <w:pStyle w:val="aff9"/>
      </w:pPr>
      <w:r w:rsidRPr="0042088B">
        <w:t>Где</w:t>
      </w:r>
      <w:r w:rsidRPr="00E02E8D">
        <w:t>:</w:t>
      </w:r>
    </w:p>
    <w:p w14:paraId="56F93139" w14:textId="53E59647" w:rsidR="007F6A12" w:rsidRDefault="007F6A12" w:rsidP="007F6A12">
      <w:pPr>
        <w:pStyle w:val="a3"/>
        <w:numPr>
          <w:ilvl w:val="0"/>
          <w:numId w:val="0"/>
        </w:numPr>
        <w:ind w:left="709"/>
      </w:pPr>
      <w:r>
        <w:t>page</w:t>
      </w:r>
      <w:r w:rsidRPr="007F6A12">
        <w:t xml:space="preserve"> – </w:t>
      </w:r>
      <w:r>
        <w:t>номер страницы справочника в разбивке по 100 записей (если не задан, от вернутся первые 100 записей).</w:t>
      </w:r>
    </w:p>
    <w:p w14:paraId="3AC3F598" w14:textId="29331B42" w:rsidR="000D3D4D" w:rsidRDefault="007F6A12" w:rsidP="005711F2">
      <w:pPr>
        <w:pStyle w:val="affb"/>
      </w:pPr>
      <w:r>
        <w:t xml:space="preserve">Примечание: Запрещается запрашивать справочник, предварительно не убедившись в том, что он был обновлён (при запросе списка справочников методом, описанным в пункте </w:t>
      </w:r>
      <w:r w:rsidR="00D50AEF">
        <w:fldChar w:fldCharType="begin"/>
      </w:r>
      <w:r w:rsidR="00D50AEF">
        <w:instrText xml:space="preserve"> REF _Ref72854590 \r \h </w:instrText>
      </w:r>
      <w:r w:rsidR="00D50AEF">
        <w:fldChar w:fldCharType="separate"/>
      </w:r>
      <w:r w:rsidR="00443D47">
        <w:t>3.1.6.5</w:t>
      </w:r>
      <w:r w:rsidR="00D50AEF">
        <w:fldChar w:fldCharType="end"/>
      </w:r>
      <w:r w:rsidR="00D50AEF">
        <w:t xml:space="preserve"> </w:t>
      </w:r>
      <w:r>
        <w:t>значение поля Date изменилось на актуальную дату).</w:t>
      </w:r>
    </w:p>
    <w:p w14:paraId="49682C39" w14:textId="77777777" w:rsidR="007F6A12" w:rsidRDefault="007F6A12" w:rsidP="00440234">
      <w:pPr>
        <w:pStyle w:val="aff9"/>
      </w:pPr>
    </w:p>
    <w:p w14:paraId="11D4C5C8" w14:textId="7AD95195" w:rsidR="000D3D4D" w:rsidRDefault="000D3D4D" w:rsidP="00440234">
      <w:pPr>
        <w:pStyle w:val="aff9"/>
      </w:pPr>
      <w:r w:rsidRPr="000D3D4D">
        <w:rPr>
          <w:lang w:val="en-US"/>
        </w:rPr>
        <w:t>RESPONSE</w:t>
      </w:r>
    </w:p>
    <w:p w14:paraId="3F1770F4" w14:textId="77777777" w:rsidR="00B77051" w:rsidRPr="00B77051" w:rsidRDefault="00B77051" w:rsidP="00440234">
      <w:pPr>
        <w:pStyle w:val="aff9"/>
      </w:pPr>
      <w:r w:rsidRPr="00B77051">
        <w:t>В случае корректного запроса:</w:t>
      </w:r>
    </w:p>
    <w:p w14:paraId="2AB4551C" w14:textId="14975F83" w:rsidR="000D3D4D" w:rsidRPr="000D3D4D" w:rsidRDefault="000D3D4D" w:rsidP="00440234">
      <w:pPr>
        <w:pStyle w:val="aff9"/>
      </w:pPr>
      <w:r w:rsidRPr="000D3D4D">
        <w:rPr>
          <w:lang w:val="en-US"/>
        </w:rPr>
        <w:t>HTTP</w:t>
      </w:r>
      <w:r w:rsidRPr="000D3D4D">
        <w:t xml:space="preserve"> 200 – </w:t>
      </w:r>
      <w:r w:rsidRPr="000D3D4D">
        <w:rPr>
          <w:lang w:val="en-US"/>
        </w:rPr>
        <w:t>O</w:t>
      </w:r>
      <w:r w:rsidR="00B77051">
        <w:t>K</w:t>
      </w:r>
      <w:r w:rsidR="007F6A12">
        <w:t>. В случае корректного запроса в теле ответа возвращается объект, состоящий из массива записей запрашиваемого справочника и информа</w:t>
      </w:r>
      <w:r w:rsidR="00C40884">
        <w:t>ции о пагинации (разбиении на страницы).</w:t>
      </w:r>
    </w:p>
    <w:p w14:paraId="6331E9A3" w14:textId="25A4639C" w:rsidR="000D3D4D" w:rsidRPr="0084112E" w:rsidRDefault="000D3D4D" w:rsidP="00440234">
      <w:pPr>
        <w:pStyle w:val="aff9"/>
        <w:rPr>
          <w:lang w:val="en-US"/>
        </w:rPr>
      </w:pPr>
      <w:r w:rsidRPr="000D3D4D">
        <w:rPr>
          <w:lang w:val="en-US"/>
        </w:rPr>
        <w:t>BODY</w:t>
      </w:r>
    </w:p>
    <w:p w14:paraId="0CDD0396" w14:textId="77777777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>{</w:t>
      </w:r>
    </w:p>
    <w:p w14:paraId="15DF3E27" w14:textId="77777777" w:rsidR="000D3D4D" w:rsidRPr="000D3D4D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Items: [&lt;</w:t>
      </w:r>
      <w:r w:rsidRPr="000D3D4D">
        <w:t>записи</w:t>
      </w:r>
      <w:r w:rsidRPr="000D3D4D">
        <w:rPr>
          <w:lang w:val="en-US"/>
        </w:rPr>
        <w:t xml:space="preserve"> </w:t>
      </w:r>
      <w:r w:rsidRPr="000D3D4D">
        <w:t>справочника</w:t>
      </w:r>
      <w:r w:rsidRPr="000D3D4D">
        <w:rPr>
          <w:lang w:val="en-US"/>
        </w:rPr>
        <w:t>&gt;]</w:t>
      </w:r>
    </w:p>
    <w:p w14:paraId="707DA8FD" w14:textId="77777777" w:rsidR="0084112E" w:rsidRPr="0084112E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t xml:space="preserve">    PaginationInfo:</w:t>
      </w:r>
    </w:p>
    <w:p w14:paraId="67EF6C9E" w14:textId="77777777" w:rsidR="0084112E" w:rsidRPr="0084112E" w:rsidRDefault="0084112E" w:rsidP="000D3D4D">
      <w:pPr>
        <w:pStyle w:val="aff5"/>
        <w:rPr>
          <w:lang w:val="en-US"/>
        </w:rPr>
      </w:pPr>
      <w:r w:rsidRPr="0084112E">
        <w:rPr>
          <w:lang w:val="en-US"/>
        </w:rPr>
        <w:t xml:space="preserve">   </w:t>
      </w:r>
      <w:r w:rsidR="000D3D4D" w:rsidRPr="000D3D4D">
        <w:rPr>
          <w:lang w:val="en-US"/>
        </w:rPr>
        <w:t xml:space="preserve"> {</w:t>
      </w:r>
    </w:p>
    <w:p w14:paraId="30601B89" w14:textId="2471F0BF" w:rsidR="000D3D4D" w:rsidRPr="0084112E" w:rsidRDefault="0084112E" w:rsidP="000D3D4D">
      <w:pPr>
        <w:pStyle w:val="aff5"/>
        <w:rPr>
          <w:lang w:val="en-US"/>
        </w:rPr>
      </w:pPr>
      <w:r w:rsidRPr="0084112E">
        <w:rPr>
          <w:lang w:val="en-US"/>
        </w:rPr>
        <w:t xml:space="preserve">         </w:t>
      </w:r>
      <w:r w:rsidR="00AD6E5F">
        <w:rPr>
          <w:lang w:val="en-US"/>
        </w:rPr>
        <w:t>"T</w:t>
      </w:r>
      <w:r w:rsidR="000D3D4D" w:rsidRPr="000D3D4D">
        <w:rPr>
          <w:lang w:val="en-US"/>
        </w:rPr>
        <w:t xml:space="preserve">otalRecords" : "integer", </w:t>
      </w:r>
    </w:p>
    <w:p w14:paraId="720D278A" w14:textId="032C3853" w:rsidR="000D3D4D" w:rsidRPr="000D3D4D" w:rsidRDefault="00AD6E5F" w:rsidP="000D3D4D">
      <w:pPr>
        <w:pStyle w:val="aff5"/>
        <w:rPr>
          <w:lang w:val="en-US"/>
        </w:rPr>
      </w:pPr>
      <w:r>
        <w:rPr>
          <w:lang w:val="en-US"/>
        </w:rPr>
        <w:t xml:space="preserve">         "T</w:t>
      </w:r>
      <w:r w:rsidR="000D3D4D" w:rsidRPr="000D3D4D">
        <w:rPr>
          <w:lang w:val="en-US"/>
        </w:rPr>
        <w:t xml:space="preserve">otalPages" : "integer", </w:t>
      </w:r>
    </w:p>
    <w:p w14:paraId="7DB2D1FD" w14:textId="5E1FDF23" w:rsidR="000D3D4D" w:rsidRPr="000D3D4D" w:rsidRDefault="00AD6E5F" w:rsidP="000D3D4D">
      <w:pPr>
        <w:pStyle w:val="aff5"/>
        <w:rPr>
          <w:lang w:val="en-US"/>
        </w:rPr>
      </w:pPr>
      <w:r>
        <w:rPr>
          <w:lang w:val="en-US"/>
        </w:rPr>
        <w:t xml:space="preserve">         "C</w:t>
      </w:r>
      <w:r w:rsidR="000D3D4D" w:rsidRPr="000D3D4D">
        <w:rPr>
          <w:lang w:val="en-US"/>
        </w:rPr>
        <w:t xml:space="preserve">urrentPage" : "integer", </w:t>
      </w:r>
    </w:p>
    <w:p w14:paraId="502ED6AA" w14:textId="61A809A2" w:rsidR="000D3D4D" w:rsidRPr="000D3D4D" w:rsidRDefault="00AD6E5F" w:rsidP="000D3D4D">
      <w:pPr>
        <w:pStyle w:val="aff5"/>
        <w:rPr>
          <w:lang w:val="en-US"/>
        </w:rPr>
      </w:pPr>
      <w:r>
        <w:rPr>
          <w:lang w:val="en-US"/>
        </w:rPr>
        <w:t xml:space="preserve">         "P</w:t>
      </w:r>
      <w:r w:rsidR="000D3D4D" w:rsidRPr="000D3D4D">
        <w:rPr>
          <w:lang w:val="en-US"/>
        </w:rPr>
        <w:t xml:space="preserve">erCurrentPage" : "integer", </w:t>
      </w:r>
    </w:p>
    <w:p w14:paraId="2FEE060F" w14:textId="3ED6D181" w:rsidR="000D3D4D" w:rsidRPr="00B77051" w:rsidRDefault="000D3D4D" w:rsidP="000D3D4D">
      <w:pPr>
        <w:pStyle w:val="aff5"/>
        <w:rPr>
          <w:lang w:val="en-US"/>
        </w:rPr>
      </w:pPr>
      <w:r w:rsidRPr="000D3D4D">
        <w:rPr>
          <w:lang w:val="en-US"/>
        </w:rPr>
        <w:lastRenderedPageBreak/>
        <w:t xml:space="preserve">         </w:t>
      </w:r>
      <w:r w:rsidRPr="00B77051">
        <w:rPr>
          <w:lang w:val="en-US"/>
        </w:rPr>
        <w:t>"</w:t>
      </w:r>
      <w:r w:rsidR="00AD6E5F">
        <w:rPr>
          <w:lang w:val="en-US"/>
        </w:rPr>
        <w:t>P</w:t>
      </w:r>
      <w:r w:rsidRPr="000D3D4D">
        <w:rPr>
          <w:lang w:val="en-US"/>
        </w:rPr>
        <w:t>erNextPage</w:t>
      </w:r>
      <w:r w:rsidRPr="00B77051">
        <w:rPr>
          <w:lang w:val="en-US"/>
        </w:rPr>
        <w:t>" : "</w:t>
      </w:r>
      <w:r w:rsidRPr="000D3D4D">
        <w:rPr>
          <w:lang w:val="en-US"/>
        </w:rPr>
        <w:t>integer</w:t>
      </w:r>
      <w:r w:rsidRPr="00B77051">
        <w:rPr>
          <w:lang w:val="en-US"/>
        </w:rPr>
        <w:t xml:space="preserve">", </w:t>
      </w:r>
    </w:p>
    <w:p w14:paraId="25BC0323" w14:textId="7B63F5D4" w:rsidR="0084112E" w:rsidRPr="00552141" w:rsidRDefault="000D3D4D" w:rsidP="000D3D4D">
      <w:pPr>
        <w:pStyle w:val="aff5"/>
        <w:rPr>
          <w:lang w:val="en-US"/>
        </w:rPr>
      </w:pPr>
      <w:r w:rsidRPr="00B77051">
        <w:rPr>
          <w:lang w:val="en-US"/>
        </w:rPr>
        <w:t xml:space="preserve">         </w:t>
      </w:r>
      <w:r w:rsidRPr="0084112E">
        <w:rPr>
          <w:lang w:val="en-US"/>
        </w:rPr>
        <w:t>"</w:t>
      </w:r>
      <w:r w:rsidR="00AD6E5F">
        <w:rPr>
          <w:lang w:val="en-US"/>
        </w:rPr>
        <w:t>M</w:t>
      </w:r>
      <w:r w:rsidRPr="000D3D4D">
        <w:rPr>
          <w:lang w:val="en-US"/>
        </w:rPr>
        <w:t>axPerPage</w:t>
      </w:r>
      <w:r w:rsidRPr="0084112E">
        <w:rPr>
          <w:lang w:val="en-US"/>
        </w:rPr>
        <w:t>" : "</w:t>
      </w:r>
      <w:r w:rsidRPr="000D3D4D">
        <w:rPr>
          <w:lang w:val="en-US"/>
        </w:rPr>
        <w:t>integer</w:t>
      </w:r>
      <w:r w:rsidRPr="0084112E">
        <w:rPr>
          <w:lang w:val="en-US"/>
        </w:rPr>
        <w:t>"</w:t>
      </w:r>
    </w:p>
    <w:p w14:paraId="596B402B" w14:textId="0933AFF9" w:rsidR="000D3D4D" w:rsidRPr="00552141" w:rsidRDefault="0084112E" w:rsidP="000D3D4D">
      <w:pPr>
        <w:pStyle w:val="aff5"/>
      </w:pPr>
      <w:r w:rsidRPr="00552141">
        <w:rPr>
          <w:lang w:val="en-US"/>
        </w:rPr>
        <w:t xml:space="preserve">   </w:t>
      </w:r>
      <w:r w:rsidR="000D3D4D" w:rsidRPr="0084112E">
        <w:rPr>
          <w:lang w:val="en-US"/>
        </w:rPr>
        <w:t xml:space="preserve"> </w:t>
      </w:r>
      <w:r w:rsidR="000D3D4D" w:rsidRPr="00552141">
        <w:t>}</w:t>
      </w:r>
    </w:p>
    <w:p w14:paraId="02899FD8" w14:textId="77777777" w:rsidR="000D3D4D" w:rsidRPr="000D3D4D" w:rsidRDefault="000D3D4D" w:rsidP="000D3D4D">
      <w:pPr>
        <w:pStyle w:val="aff5"/>
      </w:pPr>
      <w:r w:rsidRPr="000D3D4D">
        <w:t>}</w:t>
      </w:r>
    </w:p>
    <w:p w14:paraId="74C5DC5C" w14:textId="77777777" w:rsidR="000D3D4D" w:rsidRPr="000D3D4D" w:rsidRDefault="000D3D4D" w:rsidP="00440234">
      <w:pPr>
        <w:pStyle w:val="aff9"/>
      </w:pPr>
      <w:r w:rsidRPr="000D3D4D">
        <w:t>Где:</w:t>
      </w:r>
    </w:p>
    <w:p w14:paraId="745C0C41" w14:textId="413805C4" w:rsidR="000D3D4D" w:rsidRPr="000D3D4D" w:rsidRDefault="000D3D4D" w:rsidP="00440234">
      <w:pPr>
        <w:pStyle w:val="aff9"/>
      </w:pPr>
      <w:r w:rsidRPr="000D3D4D">
        <w:rPr>
          <w:lang w:val="en-US"/>
        </w:rPr>
        <w:t>Items</w:t>
      </w:r>
      <w:r w:rsidRPr="000D3D4D">
        <w:t>: [] – массив записей справочника, в зависимости от его структуры</w:t>
      </w:r>
      <w:r>
        <w:t>.</w:t>
      </w:r>
      <w:r w:rsidRPr="000D3D4D">
        <w:t xml:space="preserve"> В массиве возвращаются записи справочника со статусом не равным «удале</w:t>
      </w:r>
      <w:r w:rsidR="0084112E">
        <w:t>н», не более 100 за один запрос;</w:t>
      </w:r>
    </w:p>
    <w:p w14:paraId="5328730F" w14:textId="672558AB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PaginationInfo</w:t>
      </w:r>
      <w:r w:rsidRPr="000D3D4D">
        <w:t xml:space="preserve"> - объект с информацией о пагинации, содержащий:</w:t>
      </w:r>
    </w:p>
    <w:p w14:paraId="51D2F0B2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totalRecords</w:t>
      </w:r>
      <w:r w:rsidRPr="000D3D4D">
        <w:t xml:space="preserve"> - всего записей в справочнике;</w:t>
      </w:r>
    </w:p>
    <w:p w14:paraId="2468CC3C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totalPages</w:t>
      </w:r>
      <w:r w:rsidRPr="000D3D4D">
        <w:t xml:space="preserve"> - всего страниц с разбивкой не более 100 записей на странице;</w:t>
      </w:r>
    </w:p>
    <w:p w14:paraId="636FDF07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currentPage</w:t>
      </w:r>
      <w:r w:rsidRPr="000D3D4D">
        <w:t xml:space="preserve"> - текущая страница (соответствует </w:t>
      </w:r>
      <w:r w:rsidRPr="000D3D4D">
        <w:rPr>
          <w:lang w:val="en-US"/>
        </w:rPr>
        <w:t>n</w:t>
      </w:r>
      <w:r w:rsidRPr="000D3D4D">
        <w:t xml:space="preserve"> из запроса </w:t>
      </w:r>
      <w:r w:rsidRPr="000D3D4D">
        <w:rPr>
          <w:lang w:val="en-US"/>
        </w:rPr>
        <w:t>page</w:t>
      </w:r>
      <w:r w:rsidRPr="000D3D4D">
        <w:t>={</w:t>
      </w:r>
      <w:r w:rsidRPr="000D3D4D">
        <w:rPr>
          <w:lang w:val="en-US"/>
        </w:rPr>
        <w:t>n</w:t>
      </w:r>
      <w:r w:rsidRPr="000D3D4D">
        <w:t>});</w:t>
      </w:r>
    </w:p>
    <w:p w14:paraId="55CC0973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perCurrentPage</w:t>
      </w:r>
      <w:r w:rsidRPr="000D3D4D">
        <w:t xml:space="preserve"> - записей на текущей странице или </w:t>
      </w:r>
      <w:r w:rsidRPr="000D3D4D">
        <w:rPr>
          <w:lang w:val="en-US"/>
        </w:rPr>
        <w:t>null</w:t>
      </w:r>
      <w:r w:rsidRPr="000D3D4D">
        <w:t>, если запрошенная страница не существует;</w:t>
      </w:r>
    </w:p>
    <w:p w14:paraId="0F936EED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perNextPage</w:t>
      </w:r>
      <w:r w:rsidRPr="000D3D4D">
        <w:t xml:space="preserve"> - записей на следующей страница или </w:t>
      </w:r>
      <w:r w:rsidRPr="000D3D4D">
        <w:rPr>
          <w:lang w:val="en-US"/>
        </w:rPr>
        <w:t>null</w:t>
      </w:r>
      <w:r w:rsidRPr="000D3D4D">
        <w:t>, если страница не существует;</w:t>
      </w:r>
    </w:p>
    <w:p w14:paraId="26132E06" w14:textId="7777777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rPr>
          <w:lang w:val="en-US"/>
        </w:rPr>
        <w:t>maxPerPage</w:t>
      </w:r>
      <w:r w:rsidRPr="000D3D4D">
        <w:t>- максимальное количество записей на странице (всегда 100).</w:t>
      </w:r>
    </w:p>
    <w:p w14:paraId="35963AD5" w14:textId="77777777" w:rsidR="0084112E" w:rsidRDefault="0084112E" w:rsidP="00440234">
      <w:pPr>
        <w:pStyle w:val="aff9"/>
      </w:pPr>
    </w:p>
    <w:p w14:paraId="31E4AB89" w14:textId="4D3745FD" w:rsidR="000D3D4D" w:rsidRPr="000D3D4D" w:rsidRDefault="000D3D4D" w:rsidP="00440234">
      <w:pPr>
        <w:pStyle w:val="aff9"/>
      </w:pPr>
      <w:r w:rsidRPr="000D3D4D">
        <w:t>Дополнительно информация о пагинации дублируется в заголовке ответного сообщения</w:t>
      </w:r>
      <w:r w:rsidR="0084112E">
        <w:t xml:space="preserve">, с каждым </w:t>
      </w:r>
      <w:r w:rsidR="00B77051">
        <w:t>положительн</w:t>
      </w:r>
      <w:r w:rsidR="0084112E">
        <w:t>ы</w:t>
      </w:r>
      <w:r w:rsidR="00B77051">
        <w:t>м ответ</w:t>
      </w:r>
      <w:r w:rsidR="0084112E">
        <w:t>ом (HTTP 200)</w:t>
      </w:r>
      <w:r w:rsidRPr="000D3D4D">
        <w:t xml:space="preserve">, </w:t>
      </w:r>
    </w:p>
    <w:p w14:paraId="2C956C87" w14:textId="1BCE1D07" w:rsidR="000D3D4D" w:rsidRPr="009E20B3" w:rsidRDefault="000D3D4D" w:rsidP="00440234">
      <w:pPr>
        <w:pStyle w:val="aff9"/>
        <w:rPr>
          <w:lang w:val="en-US"/>
        </w:rPr>
      </w:pPr>
      <w:r w:rsidRPr="000D3D4D">
        <w:rPr>
          <w:lang w:val="en-US"/>
        </w:rPr>
        <w:t>HEAD</w:t>
      </w:r>
      <w:r w:rsidR="0084112E" w:rsidRPr="009E20B3">
        <w:rPr>
          <w:lang w:val="en-US"/>
        </w:rPr>
        <w:t>ER</w:t>
      </w:r>
    </w:p>
    <w:p w14:paraId="121DE180" w14:textId="77777777" w:rsidR="005711F2" w:rsidRPr="005711F2" w:rsidRDefault="0084112E" w:rsidP="005711F2">
      <w:pPr>
        <w:pStyle w:val="aff5"/>
        <w:rPr>
          <w:lang w:val="en-US"/>
        </w:rPr>
      </w:pPr>
      <w:r w:rsidRPr="009E20B3">
        <w:rPr>
          <w:lang w:val="en-US"/>
        </w:rPr>
        <w:tab/>
      </w:r>
      <w:r w:rsidR="005711F2" w:rsidRPr="005711F2">
        <w:rPr>
          <w:lang w:val="en-US"/>
        </w:rPr>
        <w:t>"EPVV-Total": "integer"</w:t>
      </w:r>
    </w:p>
    <w:p w14:paraId="1F609F5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"EPVV-TotalPages": "integer"</w:t>
      </w:r>
    </w:p>
    <w:p w14:paraId="58CE24D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"EPVV-CurrentPage: "integer"</w:t>
      </w:r>
    </w:p>
    <w:p w14:paraId="77687AE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"EPVV-PerCurrentPage: "integer"</w:t>
      </w:r>
    </w:p>
    <w:p w14:paraId="4D3C61D2" w14:textId="001511E6" w:rsidR="0084112E" w:rsidRPr="000D3D4D" w:rsidRDefault="005711F2" w:rsidP="005711F2">
      <w:pPr>
        <w:pStyle w:val="aff5"/>
      </w:pPr>
      <w:r w:rsidRPr="005711F2">
        <w:rPr>
          <w:lang w:val="en-US"/>
        </w:rPr>
        <w:t xml:space="preserve">     </w:t>
      </w:r>
      <w:r w:rsidRPr="00D668AD">
        <w:t>"</w:t>
      </w:r>
      <w:r w:rsidRPr="005711F2">
        <w:t>EPVV</w:t>
      </w:r>
      <w:r w:rsidRPr="00D668AD">
        <w:t>-</w:t>
      </w:r>
      <w:r w:rsidRPr="005711F2">
        <w:t>PerNextPage</w:t>
      </w:r>
      <w:r w:rsidRPr="00D668AD">
        <w:t>: "</w:t>
      </w:r>
      <w:r w:rsidRPr="005711F2">
        <w:t>integer</w:t>
      </w:r>
      <w:r w:rsidRPr="00D668AD">
        <w:t>"</w:t>
      </w:r>
    </w:p>
    <w:p w14:paraId="7B715500" w14:textId="0AA60889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EPVV-Total – общее количество сообщений в запросе</w:t>
      </w:r>
      <w:r w:rsidR="00014BA2">
        <w:t>;</w:t>
      </w:r>
    </w:p>
    <w:p w14:paraId="45D6D8A9" w14:textId="1EA216CF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EPVV-TotalPages – общее количество страниц, охватывая все сообщения по 100 сообщений на странице</w:t>
      </w:r>
      <w:r w:rsidR="00014BA2">
        <w:t>;</w:t>
      </w:r>
    </w:p>
    <w:p w14:paraId="5E42A861" w14:textId="4B51CF07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EPVV-CurrentPage – номер текущей страницы</w:t>
      </w:r>
      <w:r w:rsidR="00014BA2">
        <w:t>;</w:t>
      </w:r>
    </w:p>
    <w:p w14:paraId="3E427B0A" w14:textId="1C80127E" w:rsidR="000D3D4D" w:rsidRP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EPVV-PerCurrentPage – количество сообщений на текущей странице</w:t>
      </w:r>
      <w:r w:rsidR="00014BA2">
        <w:t>;</w:t>
      </w:r>
    </w:p>
    <w:p w14:paraId="1776F465" w14:textId="77777777" w:rsidR="000D3D4D" w:rsidRDefault="000D3D4D" w:rsidP="0084112E">
      <w:pPr>
        <w:pStyle w:val="a3"/>
        <w:numPr>
          <w:ilvl w:val="0"/>
          <w:numId w:val="0"/>
        </w:numPr>
        <w:ind w:left="1429" w:hanging="720"/>
      </w:pPr>
      <w:r w:rsidRPr="000D3D4D">
        <w:t>EPVV-PerNextPage – количество сообщений на следующей странице.</w:t>
      </w:r>
    </w:p>
    <w:p w14:paraId="10ECB632" w14:textId="77777777" w:rsidR="00B77051" w:rsidRDefault="00B77051" w:rsidP="00B77051">
      <w:pPr>
        <w:pStyle w:val="a3"/>
        <w:numPr>
          <w:ilvl w:val="0"/>
          <w:numId w:val="0"/>
        </w:numPr>
        <w:ind w:left="709"/>
      </w:pPr>
    </w:p>
    <w:p w14:paraId="3525BC97" w14:textId="77777777" w:rsidR="005711F2" w:rsidRDefault="005711F2" w:rsidP="00440234">
      <w:pPr>
        <w:pStyle w:val="aff9"/>
      </w:pPr>
      <w:r>
        <w:t>В случае некорректного (ошибочного запроса):</w:t>
      </w:r>
    </w:p>
    <w:p w14:paraId="03C0B29E" w14:textId="77777777" w:rsidR="005711F2" w:rsidRPr="00B74B4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400 – Bad Request </w:t>
      </w:r>
    </w:p>
    <w:p w14:paraId="7852222B" w14:textId="77777777" w:rsidR="00014BA2" w:rsidRPr="005711F2" w:rsidRDefault="00014BA2" w:rsidP="00440234">
      <w:pPr>
        <w:pStyle w:val="aff9"/>
        <w:rPr>
          <w:lang w:val="en-US"/>
        </w:rPr>
      </w:pPr>
    </w:p>
    <w:p w14:paraId="12910F0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lastRenderedPageBreak/>
        <w:t>{</w:t>
      </w:r>
    </w:p>
    <w:p w14:paraId="61F91DEF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400,</w:t>
      </w:r>
    </w:p>
    <w:p w14:paraId="2CFE36BD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"INCORRECT_PAGE_NUM",</w:t>
      </w:r>
    </w:p>
    <w:p w14:paraId="2F86AD21" w14:textId="77777777" w:rsidR="005711F2" w:rsidRPr="00180AED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0A5FAE">
        <w:t>Произошла</w:t>
      </w:r>
      <w:r w:rsidRPr="00E77227">
        <w:t xml:space="preserve"> </w:t>
      </w:r>
      <w:r w:rsidRPr="000A5FAE">
        <w:t>ошибка</w:t>
      </w:r>
      <w:r w:rsidRPr="00E77227">
        <w:t xml:space="preserve">. </w:t>
      </w:r>
      <w:r w:rsidRPr="000A5FAE">
        <w:t>Некорректное значение страницы: {page}</w:t>
      </w:r>
      <w:r w:rsidRPr="00180AED">
        <w:t>",</w:t>
      </w:r>
    </w:p>
    <w:p w14:paraId="5CAC94DE" w14:textId="77777777" w:rsidR="005711F2" w:rsidRPr="005711F2" w:rsidRDefault="005711F2" w:rsidP="005711F2">
      <w:pPr>
        <w:pStyle w:val="aff5"/>
        <w:rPr>
          <w:lang w:val="en-US"/>
        </w:rPr>
      </w:pPr>
      <w:r w:rsidRPr="000A5FAE">
        <w:t xml:space="preserve">  </w:t>
      </w:r>
      <w:r w:rsidRPr="005711F2">
        <w:rPr>
          <w:lang w:val="en-US"/>
        </w:rPr>
        <w:t>"MoreInfo": {</w:t>
      </w:r>
    </w:p>
    <w:p w14:paraId="63D7E63B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          "TotalItems": “integer”,</w:t>
      </w:r>
    </w:p>
    <w:p w14:paraId="6CA8609D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             "TotalPages": “integer”</w:t>
      </w:r>
    </w:p>
    <w:p w14:paraId="128F588E" w14:textId="77777777" w:rsidR="005711F2" w:rsidRPr="00E77227" w:rsidRDefault="005711F2" w:rsidP="005711F2">
      <w:pPr>
        <w:pStyle w:val="aff5"/>
      </w:pPr>
      <w:r w:rsidRPr="00E77227">
        <w:t>}}</w:t>
      </w:r>
    </w:p>
    <w:p w14:paraId="2044FA42" w14:textId="77777777" w:rsidR="005711F2" w:rsidRPr="00E77227" w:rsidRDefault="005711F2" w:rsidP="00440234">
      <w:pPr>
        <w:pStyle w:val="aff9"/>
      </w:pPr>
      <w:r w:rsidRPr="00DF6032">
        <w:t>Где</w:t>
      </w:r>
      <w:r w:rsidRPr="00E77227">
        <w:t>:</w:t>
      </w:r>
    </w:p>
    <w:p w14:paraId="11417212" w14:textId="77777777" w:rsidR="005711F2" w:rsidRDefault="005711F2" w:rsidP="00440234">
      <w:pPr>
        <w:pStyle w:val="aff9"/>
      </w:pPr>
      <w:r w:rsidRPr="005711F2">
        <w:t>TotalItems</w:t>
      </w:r>
      <w:r>
        <w:t xml:space="preserve"> - всего</w:t>
      </w:r>
      <w:r w:rsidRPr="000A5FAE">
        <w:t xml:space="preserve"> </w:t>
      </w:r>
      <w:r>
        <w:t>элементов</w:t>
      </w:r>
      <w:r w:rsidRPr="000A5FAE">
        <w:t xml:space="preserve"> </w:t>
      </w:r>
      <w:r>
        <w:t>в</w:t>
      </w:r>
      <w:r w:rsidRPr="000A5FAE">
        <w:t xml:space="preserve"> </w:t>
      </w:r>
      <w:r>
        <w:t>массиве;</w:t>
      </w:r>
    </w:p>
    <w:p w14:paraId="16C1E9F1" w14:textId="4CDB77EF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TotalPages - </w:t>
      </w:r>
      <w:r>
        <w:t>всего</w:t>
      </w:r>
      <w:r w:rsidRPr="005711F2">
        <w:rPr>
          <w:lang w:val="en-US"/>
        </w:rPr>
        <w:t xml:space="preserve"> </w:t>
      </w:r>
      <w:r>
        <w:t>станиц</w:t>
      </w:r>
      <w:r w:rsidR="00014BA2">
        <w:rPr>
          <w:lang w:val="en-US"/>
        </w:rPr>
        <w:t>.</w:t>
      </w:r>
    </w:p>
    <w:p w14:paraId="28388E61" w14:textId="77777777" w:rsidR="005711F2" w:rsidRPr="005711F2" w:rsidRDefault="005711F2" w:rsidP="00440234">
      <w:pPr>
        <w:pStyle w:val="aff9"/>
        <w:rPr>
          <w:lang w:val="en-US"/>
        </w:rPr>
      </w:pPr>
    </w:p>
    <w:p w14:paraId="1CBAF230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HTTP 404 – Not found.</w:t>
      </w:r>
    </w:p>
    <w:p w14:paraId="4AE9D1D6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0723D3A4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047AE657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79E34E13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"DICTIONARY_NOT_FOUND",</w:t>
      </w:r>
    </w:p>
    <w:p w14:paraId="20373121" w14:textId="77777777" w:rsidR="005711F2" w:rsidRPr="00E77227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E77227">
        <w:t>"</w:t>
      </w:r>
      <w:r w:rsidRPr="005711F2">
        <w:t>ErrorMessage</w:t>
      </w:r>
      <w:r w:rsidRPr="00E77227">
        <w:t>": "</w:t>
      </w:r>
      <w:r w:rsidRPr="00F8504E">
        <w:t>Справочник не найден</w:t>
      </w:r>
      <w:r w:rsidRPr="00E77227">
        <w:t>",</w:t>
      </w:r>
    </w:p>
    <w:p w14:paraId="00648D25" w14:textId="7FF0C5DC" w:rsidR="005711F2" w:rsidRPr="00E77227" w:rsidRDefault="005711F2" w:rsidP="005711F2">
      <w:pPr>
        <w:pStyle w:val="aff5"/>
      </w:pPr>
      <w:r w:rsidRPr="00E77227">
        <w:t xml:space="preserve">  "</w:t>
      </w:r>
      <w:r w:rsidRPr="005711F2">
        <w:t>MoreInfo</w:t>
      </w:r>
      <w:r w:rsidR="00B75B1D" w:rsidRPr="004B22B1">
        <w:t>"</w:t>
      </w:r>
      <w:r w:rsidRPr="00E77227">
        <w:t>: {}</w:t>
      </w:r>
    </w:p>
    <w:p w14:paraId="2C8762DD" w14:textId="77777777" w:rsidR="005711F2" w:rsidRPr="00E77227" w:rsidRDefault="005711F2" w:rsidP="005711F2">
      <w:pPr>
        <w:pStyle w:val="aff5"/>
      </w:pPr>
      <w:r w:rsidRPr="00E77227">
        <w:t>}</w:t>
      </w:r>
    </w:p>
    <w:p w14:paraId="60E88862" w14:textId="77777777" w:rsidR="005711F2" w:rsidRPr="007A5026" w:rsidRDefault="005711F2" w:rsidP="00440234">
      <w:pPr>
        <w:pStyle w:val="aff9"/>
      </w:pPr>
      <w:r>
        <w:t>В</w:t>
      </w:r>
      <w:r w:rsidRPr="00D752AF">
        <w:t xml:space="preserve"> </w:t>
      </w:r>
      <w:r>
        <w:t>случае</w:t>
      </w:r>
      <w:r w:rsidRPr="00D752AF">
        <w:t xml:space="preserve"> </w:t>
      </w:r>
      <w:r>
        <w:t>если</w:t>
      </w:r>
      <w:r w:rsidRPr="00D752AF">
        <w:t xml:space="preserve"> </w:t>
      </w:r>
      <w:r>
        <w:t>запрошен</w:t>
      </w:r>
      <w:r w:rsidRPr="00D752AF">
        <w:t xml:space="preserve"> </w:t>
      </w:r>
      <w:r>
        <w:t>некорректный</w:t>
      </w:r>
      <w:r w:rsidRPr="00D752AF">
        <w:t xml:space="preserve"> (</w:t>
      </w:r>
      <w:r>
        <w:t>несуществующий</w:t>
      </w:r>
      <w:r w:rsidRPr="00D752AF">
        <w:t xml:space="preserve">) </w:t>
      </w:r>
      <w:r>
        <w:t xml:space="preserve">идентификатор справочника </w:t>
      </w:r>
      <w:r w:rsidRPr="005711F2">
        <w:t>dictId</w:t>
      </w:r>
      <w:r>
        <w:t>;</w:t>
      </w:r>
    </w:p>
    <w:p w14:paraId="53C5067F" w14:textId="1A94EFA2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/ </w:t>
      </w:r>
      <w:r>
        <w:t>Запрещено</w:t>
      </w:r>
      <w:r w:rsidR="00014BA2" w:rsidRPr="00B74B42">
        <w:rPr>
          <w:lang w:val="en-US"/>
        </w:rPr>
        <w:t>.</w:t>
      </w:r>
    </w:p>
    <w:p w14:paraId="48970962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654FC6DF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408D43C9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066E49A5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"DICTIONARY_FORBIDDEN",</w:t>
      </w:r>
    </w:p>
    <w:p w14:paraId="500BE754" w14:textId="46042622" w:rsidR="005711F2" w:rsidRPr="00942BD6" w:rsidRDefault="005711F2" w:rsidP="005711F2">
      <w:pPr>
        <w:pStyle w:val="aff5"/>
        <w:rPr>
          <w:lang w:val="en-US"/>
        </w:rPr>
      </w:pPr>
      <w:r w:rsidRPr="00942BD6">
        <w:rPr>
          <w:lang w:val="en-US"/>
        </w:rPr>
        <w:t xml:space="preserve">  "</w:t>
      </w:r>
      <w:r w:rsidRPr="005711F2">
        <w:rPr>
          <w:lang w:val="en-US"/>
        </w:rPr>
        <w:t>ErrorMessage</w:t>
      </w:r>
      <w:r w:rsidRPr="00942BD6">
        <w:rPr>
          <w:lang w:val="en-US"/>
        </w:rPr>
        <w:t>": "</w:t>
      </w:r>
      <w:r w:rsidR="00D50AEF" w:rsidRPr="00D50AEF">
        <w:t>Доступ</w:t>
      </w:r>
      <w:r w:rsidR="00D50AEF" w:rsidRPr="00942BD6">
        <w:rPr>
          <w:lang w:val="en-US"/>
        </w:rPr>
        <w:t xml:space="preserve"> </w:t>
      </w:r>
      <w:r w:rsidR="00D50AEF" w:rsidRPr="00D50AEF">
        <w:t>к</w:t>
      </w:r>
      <w:r w:rsidR="00D50AEF" w:rsidRPr="00942BD6">
        <w:rPr>
          <w:lang w:val="en-US"/>
        </w:rPr>
        <w:t xml:space="preserve"> </w:t>
      </w:r>
      <w:r w:rsidR="00D50AEF" w:rsidRPr="00D50AEF">
        <w:t>справочнику</w:t>
      </w:r>
      <w:r w:rsidR="00D50AEF" w:rsidRPr="00942BD6">
        <w:rPr>
          <w:lang w:val="en-US"/>
        </w:rPr>
        <w:t xml:space="preserve"> </w:t>
      </w:r>
      <w:r w:rsidR="00D50AEF" w:rsidRPr="00D50AEF">
        <w:t>запрещен</w:t>
      </w:r>
      <w:r w:rsidRPr="00942BD6">
        <w:rPr>
          <w:lang w:val="en-US"/>
        </w:rPr>
        <w:t>",</w:t>
      </w:r>
    </w:p>
    <w:p w14:paraId="73B657AE" w14:textId="52E39749" w:rsidR="005711F2" w:rsidRPr="00411AA5" w:rsidRDefault="005711F2" w:rsidP="005711F2">
      <w:pPr>
        <w:pStyle w:val="aff5"/>
      </w:pPr>
      <w:r w:rsidRPr="00942BD6">
        <w:rPr>
          <w:lang w:val="en-US"/>
        </w:rPr>
        <w:t xml:space="preserve">  </w:t>
      </w:r>
      <w:r w:rsidRPr="00411AA5">
        <w:t>"</w:t>
      </w:r>
      <w:r w:rsidRPr="005711F2">
        <w:t>MoreInfo</w:t>
      </w:r>
      <w:r w:rsidR="00B75B1D" w:rsidRPr="004B22B1">
        <w:t>"</w:t>
      </w:r>
      <w:r w:rsidRPr="00411AA5">
        <w:t>: {}</w:t>
      </w:r>
    </w:p>
    <w:p w14:paraId="354EAA12" w14:textId="77777777" w:rsidR="005711F2" w:rsidRPr="00411AA5" w:rsidRDefault="005711F2" w:rsidP="005711F2">
      <w:pPr>
        <w:pStyle w:val="aff5"/>
      </w:pPr>
      <w:r w:rsidRPr="00411AA5">
        <w:t>}</w:t>
      </w:r>
    </w:p>
    <w:p w14:paraId="25DF31C2" w14:textId="77777777" w:rsidR="005711F2" w:rsidRPr="005755B5" w:rsidRDefault="005711F2" w:rsidP="00440234">
      <w:pPr>
        <w:pStyle w:val="aff9"/>
      </w:pPr>
      <w:r>
        <w:t>В случае если у пользователя нет прав на просмотр справочника, с указанным</w:t>
      </w:r>
      <w:r w:rsidRPr="00D752AF">
        <w:t xml:space="preserve"> </w:t>
      </w:r>
      <w:r>
        <w:t xml:space="preserve">идентификатором справочника </w:t>
      </w:r>
      <w:r w:rsidRPr="005711F2">
        <w:t>dictId</w:t>
      </w:r>
      <w:r>
        <w:t>.</w:t>
      </w:r>
    </w:p>
    <w:p w14:paraId="3076C92E" w14:textId="77777777" w:rsidR="00B77051" w:rsidRPr="000D3D4D" w:rsidRDefault="00B77051" w:rsidP="00B77051">
      <w:pPr>
        <w:pStyle w:val="a3"/>
        <w:numPr>
          <w:ilvl w:val="0"/>
          <w:numId w:val="0"/>
        </w:numPr>
        <w:ind w:left="709"/>
      </w:pPr>
    </w:p>
    <w:p w14:paraId="7F536CA1" w14:textId="35497D9D" w:rsidR="003804D9" w:rsidRPr="00097CED" w:rsidRDefault="003804D9" w:rsidP="001973BC">
      <w:pPr>
        <w:pStyle w:val="40"/>
      </w:pPr>
      <w:r w:rsidRPr="003804D9">
        <w:t>Для скачивания конкретного справочника в виде файла используется метод GET</w:t>
      </w:r>
      <w:r w:rsidRPr="00606380">
        <w:t>:</w:t>
      </w:r>
    </w:p>
    <w:p w14:paraId="7694885C" w14:textId="77777777" w:rsidR="003804D9" w:rsidRPr="00B77051" w:rsidRDefault="003804D9" w:rsidP="00440234">
      <w:pPr>
        <w:pStyle w:val="aff9"/>
        <w:rPr>
          <w:lang w:val="en-US"/>
        </w:rPr>
      </w:pPr>
      <w:r w:rsidRPr="00B77051">
        <w:rPr>
          <w:lang w:val="en-US"/>
        </w:rPr>
        <w:t xml:space="preserve">GET: */dictionaries/{dictId}/download  </w:t>
      </w:r>
    </w:p>
    <w:p w14:paraId="3B4017C6" w14:textId="77777777" w:rsidR="003804D9" w:rsidRPr="00B77051" w:rsidRDefault="003804D9" w:rsidP="00440234">
      <w:pPr>
        <w:pStyle w:val="aff9"/>
        <w:rPr>
          <w:lang w:val="en-US"/>
        </w:rPr>
      </w:pPr>
      <w:r w:rsidRPr="00B77051">
        <w:rPr>
          <w:lang w:val="en-US"/>
        </w:rPr>
        <w:t>REQUEST</w:t>
      </w:r>
    </w:p>
    <w:p w14:paraId="24DCE591" w14:textId="77777777" w:rsidR="003804D9" w:rsidRPr="00B77051" w:rsidRDefault="003804D9" w:rsidP="00440234">
      <w:pPr>
        <w:pStyle w:val="aff9"/>
        <w:rPr>
          <w:lang w:val="en-US"/>
        </w:rPr>
      </w:pPr>
      <w:r w:rsidRPr="00B77051">
        <w:rPr>
          <w:lang w:val="en-US"/>
        </w:rPr>
        <w:t>PATH</w:t>
      </w:r>
    </w:p>
    <w:p w14:paraId="495FAEF6" w14:textId="77777777" w:rsidR="003804D9" w:rsidRPr="003804D9" w:rsidRDefault="003804D9" w:rsidP="003804D9">
      <w:pPr>
        <w:pStyle w:val="aff5"/>
      </w:pPr>
      <w:r w:rsidRPr="003804D9">
        <w:lastRenderedPageBreak/>
        <w:t>{</w:t>
      </w:r>
    </w:p>
    <w:p w14:paraId="76C7F18D" w14:textId="29ED4FC8" w:rsidR="003804D9" w:rsidRPr="003804D9" w:rsidRDefault="003804D9" w:rsidP="003804D9">
      <w:pPr>
        <w:pStyle w:val="aff5"/>
      </w:pPr>
      <w:r>
        <w:t xml:space="preserve">   </w:t>
      </w:r>
      <w:r w:rsidRPr="003804D9">
        <w:t>"dictId": "string</w:t>
      </w:r>
      <w:r w:rsidR="00D832AA" w:rsidRPr="00D832AA">
        <w:rPr>
          <w:lang w:val="en-US"/>
        </w:rPr>
        <w:t>($uuid)</w:t>
      </w:r>
      <w:r w:rsidRPr="003804D9">
        <w:t>"</w:t>
      </w:r>
    </w:p>
    <w:p w14:paraId="6F8A946C" w14:textId="77777777" w:rsidR="003804D9" w:rsidRPr="003804D9" w:rsidRDefault="003804D9" w:rsidP="003804D9">
      <w:pPr>
        <w:pStyle w:val="aff5"/>
      </w:pPr>
      <w:r w:rsidRPr="003804D9">
        <w:t>}</w:t>
      </w:r>
    </w:p>
    <w:p w14:paraId="326CEA26" w14:textId="77777777" w:rsidR="003804D9" w:rsidRPr="003804D9" w:rsidRDefault="003804D9" w:rsidP="00440234">
      <w:pPr>
        <w:pStyle w:val="aff9"/>
      </w:pPr>
      <w:r w:rsidRPr="003804D9">
        <w:t>Где:</w:t>
      </w:r>
    </w:p>
    <w:p w14:paraId="175F7179" w14:textId="09195BCB" w:rsidR="003804D9" w:rsidRPr="003804D9" w:rsidRDefault="003804D9" w:rsidP="003804D9">
      <w:pPr>
        <w:pStyle w:val="a3"/>
      </w:pPr>
      <w:r w:rsidRPr="003804D9">
        <w:t>dictId – уника</w:t>
      </w:r>
      <w:r w:rsidR="00014BA2">
        <w:t>льный идентификатор справочника</w:t>
      </w:r>
      <w:r w:rsidR="00A909E3" w:rsidRPr="00A909E3">
        <w:t xml:space="preserve"> в формате UUID [</w:t>
      </w:r>
      <w:r w:rsidR="00A909E3" w:rsidRPr="00A909E3">
        <w:fldChar w:fldCharType="begin"/>
      </w:r>
      <w:r w:rsidR="00A909E3" w:rsidRPr="00A909E3">
        <w:instrText xml:space="preserve"> REF _Ref68709021 \r \h </w:instrText>
      </w:r>
      <w:r w:rsidR="00A909E3" w:rsidRPr="00A909E3">
        <w:fldChar w:fldCharType="separate"/>
      </w:r>
      <w:r w:rsidR="00443D47">
        <w:t>16</w:t>
      </w:r>
      <w:r w:rsidR="00A909E3" w:rsidRPr="00A909E3">
        <w:fldChar w:fldCharType="end"/>
      </w:r>
      <w:r w:rsidR="00A909E3" w:rsidRPr="00A909E3">
        <w:t>]</w:t>
      </w:r>
      <w:r w:rsidR="00014BA2">
        <w:t>.</w:t>
      </w:r>
    </w:p>
    <w:p w14:paraId="4390F53D" w14:textId="77777777" w:rsidR="003804D9" w:rsidRPr="003804D9" w:rsidRDefault="003804D9" w:rsidP="00440234">
      <w:pPr>
        <w:pStyle w:val="aff9"/>
      </w:pPr>
    </w:p>
    <w:p w14:paraId="2B1D0D89" w14:textId="32104CC1" w:rsidR="003804D9" w:rsidRDefault="003804D9" w:rsidP="00440234">
      <w:pPr>
        <w:pStyle w:val="aff9"/>
      </w:pPr>
      <w:r w:rsidRPr="003804D9">
        <w:t>RESPONSE</w:t>
      </w:r>
    </w:p>
    <w:p w14:paraId="0A91A37F" w14:textId="77777777" w:rsidR="00B77051" w:rsidRPr="00B77051" w:rsidRDefault="00B77051" w:rsidP="00440234">
      <w:pPr>
        <w:pStyle w:val="aff9"/>
      </w:pPr>
      <w:r w:rsidRPr="00B77051">
        <w:t>В случае корректного запроса:</w:t>
      </w:r>
    </w:p>
    <w:p w14:paraId="149D1B96" w14:textId="77777777" w:rsidR="003804D9" w:rsidRPr="003804D9" w:rsidRDefault="003804D9" w:rsidP="003804D9">
      <w:pPr>
        <w:pStyle w:val="a3"/>
      </w:pPr>
      <w:r w:rsidRPr="003804D9">
        <w:t>HTTP 200 – Ok</w:t>
      </w:r>
    </w:p>
    <w:p w14:paraId="6A3802A9" w14:textId="6A7A1A09" w:rsidR="003804D9" w:rsidRDefault="003804D9" w:rsidP="00440234">
      <w:pPr>
        <w:pStyle w:val="aff9"/>
      </w:pPr>
      <w:r w:rsidRPr="003804D9">
        <w:t xml:space="preserve">В случае успешного ответа возвращается двоичный поток вида application/octet-stream, содержащий zip-архив с двумя файлами в формате xml. Один файл содержит описание структуры справочника, второй - данные запрошенного справочника. В файле данных возвращаются все записи справочника со статусом не равным «удален». Xsd-схемы xml-файлов справочников определены в </w:t>
      </w:r>
      <w:r w:rsidR="00384F54">
        <w:t>Приложении</w:t>
      </w:r>
      <w:r w:rsidRPr="003804D9">
        <w:t xml:space="preserve"> И</w:t>
      </w:r>
      <w:r w:rsidR="00384F54">
        <w:t xml:space="preserve"> документа []</w:t>
      </w:r>
      <w:r w:rsidRPr="003804D9">
        <w:t xml:space="preserve">. </w:t>
      </w:r>
    </w:p>
    <w:p w14:paraId="3C4D5410" w14:textId="77777777" w:rsidR="005711F2" w:rsidRDefault="005711F2" w:rsidP="00440234">
      <w:pPr>
        <w:pStyle w:val="aff9"/>
      </w:pPr>
    </w:p>
    <w:p w14:paraId="3A071AE4" w14:textId="77777777" w:rsidR="005711F2" w:rsidRPr="0048408A" w:rsidRDefault="005711F2" w:rsidP="00440234">
      <w:pPr>
        <w:pStyle w:val="aff9"/>
      </w:pPr>
      <w:r>
        <w:t>В</w:t>
      </w:r>
      <w:r w:rsidRPr="0048408A">
        <w:t xml:space="preserve"> </w:t>
      </w:r>
      <w:r>
        <w:t>случае</w:t>
      </w:r>
      <w:r w:rsidRPr="0048408A">
        <w:t xml:space="preserve"> </w:t>
      </w:r>
      <w:r>
        <w:t>ошибок</w:t>
      </w:r>
      <w:r w:rsidRPr="0048408A">
        <w:t>:</w:t>
      </w:r>
    </w:p>
    <w:p w14:paraId="3D9F7372" w14:textId="77777777" w:rsidR="005711F2" w:rsidRPr="0048408A" w:rsidRDefault="005711F2" w:rsidP="00440234">
      <w:pPr>
        <w:pStyle w:val="aff9"/>
      </w:pPr>
      <w:r w:rsidRPr="005711F2">
        <w:t>HTTP</w:t>
      </w:r>
      <w:r w:rsidRPr="0048408A">
        <w:t xml:space="preserve"> 404 – </w:t>
      </w:r>
      <w:r w:rsidRPr="005711F2">
        <w:t>Not</w:t>
      </w:r>
      <w:r w:rsidRPr="0048408A">
        <w:t xml:space="preserve"> </w:t>
      </w:r>
      <w:r w:rsidRPr="005711F2">
        <w:t>found</w:t>
      </w:r>
      <w:r w:rsidRPr="0048408A">
        <w:t>.</w:t>
      </w:r>
    </w:p>
    <w:p w14:paraId="291CB55B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4D662ED6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641FAC38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404,</w:t>
      </w:r>
    </w:p>
    <w:p w14:paraId="2E1ED07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"DICTIONARY_NOT_FOUND",</w:t>
      </w:r>
    </w:p>
    <w:p w14:paraId="6F2F2855" w14:textId="77777777" w:rsidR="005711F2" w:rsidRPr="00DF6F4B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DF6F4B">
        <w:t>"</w:t>
      </w:r>
      <w:r w:rsidRPr="005711F2">
        <w:t>ErrorMessage</w:t>
      </w:r>
      <w:r w:rsidRPr="00DF6F4B">
        <w:t>": "</w:t>
      </w:r>
      <w:r w:rsidRPr="00F8504E">
        <w:t>Справочник не найден</w:t>
      </w:r>
      <w:r w:rsidRPr="00DF6F4B">
        <w:t>",</w:t>
      </w:r>
    </w:p>
    <w:p w14:paraId="7F2B484D" w14:textId="002FA9DC" w:rsidR="005711F2" w:rsidRPr="00DF6F4B" w:rsidRDefault="005711F2" w:rsidP="005711F2">
      <w:pPr>
        <w:pStyle w:val="aff5"/>
      </w:pPr>
      <w:r w:rsidRPr="00DF6F4B">
        <w:t xml:space="preserve">  "</w:t>
      </w:r>
      <w:r w:rsidRPr="005711F2">
        <w:t>MoreInfo</w:t>
      </w:r>
      <w:r w:rsidR="00B75B1D" w:rsidRPr="004B22B1">
        <w:t>"</w:t>
      </w:r>
      <w:r w:rsidRPr="00DF6F4B">
        <w:t>: {}</w:t>
      </w:r>
    </w:p>
    <w:p w14:paraId="3A81A2E4" w14:textId="77777777" w:rsidR="005711F2" w:rsidRPr="00DF6F4B" w:rsidRDefault="005711F2" w:rsidP="005711F2">
      <w:pPr>
        <w:pStyle w:val="aff5"/>
      </w:pPr>
      <w:r w:rsidRPr="00DF6F4B">
        <w:t>}</w:t>
      </w:r>
    </w:p>
    <w:p w14:paraId="1A52D47B" w14:textId="77777777" w:rsidR="005711F2" w:rsidRPr="007A5026" w:rsidRDefault="005711F2" w:rsidP="00440234">
      <w:pPr>
        <w:pStyle w:val="aff9"/>
      </w:pPr>
      <w:r>
        <w:t>В</w:t>
      </w:r>
      <w:r w:rsidRPr="00D752AF">
        <w:t xml:space="preserve"> </w:t>
      </w:r>
      <w:r>
        <w:t>случае</w:t>
      </w:r>
      <w:r w:rsidRPr="00D752AF">
        <w:t xml:space="preserve"> </w:t>
      </w:r>
      <w:r>
        <w:t>если</w:t>
      </w:r>
      <w:r w:rsidRPr="00D752AF">
        <w:t xml:space="preserve"> </w:t>
      </w:r>
      <w:r>
        <w:t>запрошен</w:t>
      </w:r>
      <w:r w:rsidRPr="00D752AF">
        <w:t xml:space="preserve"> </w:t>
      </w:r>
      <w:r>
        <w:t>некорректный</w:t>
      </w:r>
      <w:r w:rsidRPr="00D752AF">
        <w:t xml:space="preserve"> (</w:t>
      </w:r>
      <w:r>
        <w:t>несуществующий</w:t>
      </w:r>
      <w:r w:rsidRPr="00D752AF">
        <w:t xml:space="preserve">) </w:t>
      </w:r>
      <w:r>
        <w:t xml:space="preserve">идентификатор справочника </w:t>
      </w:r>
      <w:r w:rsidRPr="005711F2">
        <w:t>dictId</w:t>
      </w:r>
      <w:r>
        <w:t>;</w:t>
      </w:r>
    </w:p>
    <w:p w14:paraId="76AE2961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 xml:space="preserve">HTTP 403 – Forbidden / </w:t>
      </w:r>
      <w:r>
        <w:t>Запрещено</w:t>
      </w:r>
    </w:p>
    <w:p w14:paraId="12765F02" w14:textId="77777777" w:rsidR="005711F2" w:rsidRPr="005711F2" w:rsidRDefault="005711F2" w:rsidP="00440234">
      <w:pPr>
        <w:pStyle w:val="aff9"/>
        <w:rPr>
          <w:lang w:val="en-US"/>
        </w:rPr>
      </w:pPr>
      <w:r w:rsidRPr="005711F2">
        <w:rPr>
          <w:lang w:val="en-US"/>
        </w:rPr>
        <w:t>BODY</w:t>
      </w:r>
    </w:p>
    <w:p w14:paraId="62279170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>{</w:t>
      </w:r>
    </w:p>
    <w:p w14:paraId="23035AFE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"HTTPStatus": 403,</w:t>
      </w:r>
    </w:p>
    <w:p w14:paraId="52C68BED" w14:textId="77777777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"ErrorCode":  "DICTIONARY_FORBIDDEN",</w:t>
      </w:r>
    </w:p>
    <w:p w14:paraId="25F2F225" w14:textId="0E1BC7FD" w:rsidR="005711F2" w:rsidRPr="005711F2" w:rsidRDefault="005711F2" w:rsidP="005711F2">
      <w:pPr>
        <w:pStyle w:val="aff5"/>
        <w:rPr>
          <w:lang w:val="en-US"/>
        </w:rPr>
      </w:pPr>
      <w:r w:rsidRPr="005711F2">
        <w:rPr>
          <w:lang w:val="en-US"/>
        </w:rPr>
        <w:t xml:space="preserve">  "ErrorMessage": "</w:t>
      </w:r>
      <w:r w:rsidR="00FC513C" w:rsidRPr="00FC513C">
        <w:t>Доступ</w:t>
      </w:r>
      <w:r w:rsidR="00FC513C" w:rsidRPr="00942BD6">
        <w:rPr>
          <w:lang w:val="en-US"/>
        </w:rPr>
        <w:t xml:space="preserve"> </w:t>
      </w:r>
      <w:r w:rsidR="00FC513C" w:rsidRPr="00FC513C">
        <w:t>к</w:t>
      </w:r>
      <w:r w:rsidR="00FC513C" w:rsidRPr="00942BD6">
        <w:rPr>
          <w:lang w:val="en-US"/>
        </w:rPr>
        <w:t xml:space="preserve"> </w:t>
      </w:r>
      <w:r w:rsidR="00FC513C" w:rsidRPr="00FC513C">
        <w:t>справочнику</w:t>
      </w:r>
      <w:r w:rsidR="00FC513C" w:rsidRPr="00942BD6">
        <w:rPr>
          <w:lang w:val="en-US"/>
        </w:rPr>
        <w:t xml:space="preserve"> </w:t>
      </w:r>
      <w:r w:rsidR="00FC513C" w:rsidRPr="00FC513C">
        <w:t>запрещен</w:t>
      </w:r>
      <w:r w:rsidRPr="005711F2">
        <w:rPr>
          <w:lang w:val="en-US"/>
        </w:rPr>
        <w:t>",</w:t>
      </w:r>
    </w:p>
    <w:p w14:paraId="74403042" w14:textId="3F940456" w:rsidR="005711F2" w:rsidRPr="00411AA5" w:rsidRDefault="005711F2" w:rsidP="005711F2">
      <w:pPr>
        <w:pStyle w:val="aff5"/>
      </w:pPr>
      <w:r w:rsidRPr="005711F2">
        <w:rPr>
          <w:lang w:val="en-US"/>
        </w:rPr>
        <w:t xml:space="preserve">  </w:t>
      </w:r>
      <w:r w:rsidRPr="00411AA5">
        <w:t>"</w:t>
      </w:r>
      <w:r w:rsidRPr="005711F2">
        <w:t>MoreInfo</w:t>
      </w:r>
      <w:r w:rsidR="00B75B1D" w:rsidRPr="004B22B1">
        <w:t>"</w:t>
      </w:r>
      <w:r w:rsidRPr="00411AA5">
        <w:t>: {}</w:t>
      </w:r>
    </w:p>
    <w:p w14:paraId="5D88445E" w14:textId="77777777" w:rsidR="005711F2" w:rsidRPr="00411AA5" w:rsidRDefault="005711F2" w:rsidP="005711F2">
      <w:pPr>
        <w:pStyle w:val="aff5"/>
      </w:pPr>
      <w:r w:rsidRPr="00411AA5">
        <w:t>}</w:t>
      </w:r>
    </w:p>
    <w:p w14:paraId="4FB3B5AB" w14:textId="77777777" w:rsidR="005711F2" w:rsidRPr="005755B5" w:rsidRDefault="005711F2" w:rsidP="00440234">
      <w:pPr>
        <w:pStyle w:val="aff9"/>
      </w:pPr>
      <w:r>
        <w:t>В случае если у пользователя нет прав на просмотр справочника, с указанным</w:t>
      </w:r>
      <w:r w:rsidRPr="00D752AF">
        <w:t xml:space="preserve"> </w:t>
      </w:r>
      <w:r>
        <w:t xml:space="preserve">идентификатором справочника </w:t>
      </w:r>
      <w:r w:rsidRPr="005711F2">
        <w:t>dictId</w:t>
      </w:r>
      <w:r>
        <w:t>.</w:t>
      </w:r>
    </w:p>
    <w:p w14:paraId="7F0BCCD5" w14:textId="442D0B1E" w:rsidR="00FD3614" w:rsidRDefault="00FD3614" w:rsidP="00FD3614">
      <w:pPr>
        <w:pStyle w:val="20"/>
      </w:pPr>
      <w:bookmarkStart w:id="148" w:name="_Toc77781992"/>
      <w:r>
        <w:lastRenderedPageBreak/>
        <w:t>Взаимодействие с использованием сервиса REST-УТА</w:t>
      </w:r>
      <w:bookmarkEnd w:id="148"/>
    </w:p>
    <w:p w14:paraId="72B71EC1" w14:textId="1635E32F" w:rsidR="00FD3614" w:rsidRPr="00F83E29" w:rsidRDefault="00FD3614" w:rsidP="00FD3614">
      <w:pPr>
        <w:pStyle w:val="30"/>
      </w:pPr>
      <w:bookmarkStart w:id="149" w:name="Заг_1_1"/>
      <w:bookmarkStart w:id="150" w:name="Заг_1_2"/>
      <w:bookmarkStart w:id="151" w:name="Заг_1_3"/>
      <w:bookmarkStart w:id="152" w:name="Заг_1_4"/>
      <w:bookmarkStart w:id="153" w:name="_Toc491287953"/>
      <w:bookmarkStart w:id="154" w:name="_Ref3471380"/>
      <w:bookmarkStart w:id="155" w:name="_Toc77781993"/>
      <w:bookmarkEnd w:id="149"/>
      <w:bookmarkEnd w:id="150"/>
      <w:bookmarkEnd w:id="151"/>
      <w:bookmarkEnd w:id="152"/>
      <w:r w:rsidRPr="00A60FD0">
        <w:t xml:space="preserve">Описание </w:t>
      </w:r>
      <w:r w:rsidRPr="00F83E29">
        <w:t>сервиса REST</w:t>
      </w:r>
      <w:bookmarkEnd w:id="153"/>
      <w:bookmarkEnd w:id="154"/>
      <w:r>
        <w:t>-УТА</w:t>
      </w:r>
      <w:bookmarkEnd w:id="155"/>
    </w:p>
    <w:p w14:paraId="2630ED3F" w14:textId="2F0E0ED7" w:rsidR="00FD3614" w:rsidRDefault="00FD3614" w:rsidP="00FD3614">
      <w:pPr>
        <w:pStyle w:val="40"/>
      </w:pPr>
      <w:bookmarkStart w:id="156" w:name="_Toc491287954"/>
      <w:r>
        <w:t>Принципы взаимодействия</w:t>
      </w:r>
    </w:p>
    <w:p w14:paraId="3E0A5FE8" w14:textId="6838C691" w:rsidR="00FD3614" w:rsidRPr="00FD3614" w:rsidRDefault="00FD3614" w:rsidP="00440234">
      <w:pPr>
        <w:pStyle w:val="aff9"/>
      </w:pPr>
      <w:r w:rsidRPr="00FD3614">
        <w:t xml:space="preserve">Инициатором электронного обмена </w:t>
      </w:r>
      <w:r w:rsidR="00571389" w:rsidRPr="00FD3614">
        <w:t>может</w:t>
      </w:r>
      <w:r w:rsidR="00571389">
        <w:t xml:space="preserve"> быть</w:t>
      </w:r>
      <w:r w:rsidRPr="00FD3614">
        <w:t xml:space="preserve"> как КО, так и </w:t>
      </w:r>
      <w:r w:rsidR="009A2E85">
        <w:t>Банк России</w:t>
      </w:r>
      <w:r w:rsidRPr="00FD3614">
        <w:t xml:space="preserve">. Прием информации от КО должен осуществляться </w:t>
      </w:r>
      <w:r>
        <w:t>Порталом</w:t>
      </w:r>
      <w:r w:rsidRPr="00FD3614">
        <w:t xml:space="preserve"> "Биврёст" с использованием REST-сервиса. В качестве транспортного адаптера при этом должно использоваться специальное программное обеспечение файлового взаимодействия Банка России (СПО УТА).</w:t>
      </w:r>
    </w:p>
    <w:p w14:paraId="7623C666" w14:textId="77777777" w:rsidR="00FD3614" w:rsidRPr="00F83E29" w:rsidRDefault="00FD3614" w:rsidP="00FD3614">
      <w:pPr>
        <w:pStyle w:val="40"/>
      </w:pPr>
      <w:r w:rsidRPr="00EB160D">
        <w:t>Общие правила оформления сообщений, передаваемых по протоколу HTTP</w:t>
      </w:r>
      <w:r w:rsidRPr="00F83E29">
        <w:t> 1.1</w:t>
      </w:r>
      <w:bookmarkEnd w:id="156"/>
    </w:p>
    <w:p w14:paraId="557F33A9" w14:textId="77777777" w:rsidR="00FD3614" w:rsidRPr="00B33298" w:rsidRDefault="00FD3614" w:rsidP="00440234">
      <w:pPr>
        <w:pStyle w:val="aff9"/>
      </w:pPr>
      <w:r w:rsidRPr="00B33298">
        <w:t xml:space="preserve">СЛЕДУЕТ задавать абсолютный </w:t>
      </w:r>
      <w:r w:rsidRPr="001F5C6E">
        <w:t>URL</w:t>
      </w:r>
      <w:r w:rsidRPr="00B33298">
        <w:t xml:space="preserve"> в параметрах методов </w:t>
      </w:r>
      <w:r w:rsidRPr="001F5C6E">
        <w:t>POST</w:t>
      </w:r>
      <w:r w:rsidRPr="00B33298">
        <w:t xml:space="preserve"> и </w:t>
      </w:r>
      <w:r w:rsidRPr="001F5C6E">
        <w:t>GET</w:t>
      </w:r>
      <w:r w:rsidRPr="00B33298">
        <w:t>.</w:t>
      </w:r>
    </w:p>
    <w:p w14:paraId="0BEDB6EF" w14:textId="77777777" w:rsidR="00FD3614" w:rsidRPr="00FD3614" w:rsidRDefault="00FD3614" w:rsidP="00440234">
      <w:pPr>
        <w:pStyle w:val="aff9"/>
        <w:rPr>
          <w:lang w:val="en-US"/>
        </w:rPr>
      </w:pPr>
      <w:r w:rsidRPr="001F5C6E">
        <w:t>Поле</w:t>
      </w:r>
      <w:r w:rsidRPr="00FD3614">
        <w:rPr>
          <w:lang w:val="en-US"/>
        </w:rPr>
        <w:t xml:space="preserve"> Accept </w:t>
      </w:r>
      <w:r w:rsidRPr="001F5C6E">
        <w:t>СЛЕДУЕТ</w:t>
      </w:r>
      <w:r w:rsidRPr="00FD3614">
        <w:rPr>
          <w:lang w:val="en-US"/>
        </w:rPr>
        <w:t xml:space="preserve"> </w:t>
      </w:r>
      <w:r w:rsidRPr="001F5C6E">
        <w:t>заполнять</w:t>
      </w:r>
      <w:r w:rsidRPr="00FD3614">
        <w:rPr>
          <w:lang w:val="en-US"/>
        </w:rPr>
        <w:t xml:space="preserve"> </w:t>
      </w:r>
      <w:r w:rsidRPr="001F5C6E">
        <w:t>значениями</w:t>
      </w:r>
      <w:r w:rsidRPr="00FD3614">
        <w:rPr>
          <w:lang w:val="en-US"/>
        </w:rPr>
        <w:t xml:space="preserve"> «application/soap+xml», «application/json».</w:t>
      </w:r>
    </w:p>
    <w:p w14:paraId="398FAED0" w14:textId="77777777" w:rsidR="00FD3614" w:rsidRPr="00B33298" w:rsidRDefault="00FD3614" w:rsidP="00440234">
      <w:pPr>
        <w:pStyle w:val="aff9"/>
      </w:pPr>
      <w:r w:rsidRPr="00B33298">
        <w:t xml:space="preserve">Поле </w:t>
      </w:r>
      <w:r w:rsidRPr="001F5C6E">
        <w:t>User</w:t>
      </w:r>
      <w:r w:rsidRPr="00B33298">
        <w:t>-</w:t>
      </w:r>
      <w:r w:rsidRPr="001F5C6E">
        <w:t>Agent</w:t>
      </w:r>
      <w:r w:rsidRPr="00B33298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5832400C" w14:textId="77777777" w:rsidR="00FD3614" w:rsidRPr="00B33298" w:rsidRDefault="00FD3614" w:rsidP="00440234">
      <w:pPr>
        <w:pStyle w:val="aff9"/>
      </w:pPr>
      <w:r w:rsidRPr="00B33298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1F5C6E">
        <w:t>RFC</w:t>
      </w:r>
      <w:r w:rsidRPr="00B33298">
        <w:t xml:space="preserve"> 2119.</w:t>
      </w:r>
    </w:p>
    <w:p w14:paraId="1ACFE813" w14:textId="77777777" w:rsidR="00FD3614" w:rsidRPr="00F83E29" w:rsidRDefault="00FD3614" w:rsidP="00FD3614">
      <w:pPr>
        <w:pStyle w:val="40"/>
      </w:pPr>
      <w:bookmarkStart w:id="157" w:name="_Toc491287955"/>
      <w:r w:rsidRPr="00F957BB">
        <w:t>Авторизация</w:t>
      </w:r>
      <w:bookmarkEnd w:id="157"/>
    </w:p>
    <w:p w14:paraId="3506E0F8" w14:textId="77777777" w:rsidR="00FD3614" w:rsidRPr="00B33298" w:rsidRDefault="00FD3614" w:rsidP="00440234">
      <w:pPr>
        <w:pStyle w:val="aff9"/>
      </w:pPr>
      <w:r w:rsidRPr="00B33298">
        <w:t xml:space="preserve">Для осуществления информационного взаимодействия необходимо пройти авторизацию в </w:t>
      </w:r>
      <w:r w:rsidRPr="009B4862">
        <w:t>Портал</w:t>
      </w:r>
      <w:r>
        <w:t>е</w:t>
      </w:r>
      <w:r w:rsidRPr="009B4862">
        <w:t xml:space="preserve"> "Биврёст"</w:t>
      </w:r>
      <w:r w:rsidRPr="00B33298">
        <w:t xml:space="preserve">. Авторизация осуществляется с помощью передачи </w:t>
      </w:r>
      <w:r w:rsidRPr="00EB160D">
        <w:t>HTTP</w:t>
      </w:r>
      <w:r w:rsidRPr="00B33298">
        <w:t xml:space="preserve"> заголовка «</w:t>
      </w:r>
      <w:r w:rsidRPr="00EB160D">
        <w:t>Authorization</w:t>
      </w:r>
      <w:r w:rsidRPr="00B33298">
        <w:t>». Тип авторизации – «</w:t>
      </w:r>
      <w:r w:rsidRPr="00EB160D">
        <w:t>Basic</w:t>
      </w:r>
      <w:r w:rsidRPr="00B33298">
        <w:t>».</w:t>
      </w:r>
    </w:p>
    <w:p w14:paraId="63F1492E" w14:textId="66B72F52" w:rsidR="00FD3614" w:rsidRPr="00B33298" w:rsidRDefault="00FD3614" w:rsidP="00440234">
      <w:pPr>
        <w:pStyle w:val="aff9"/>
      </w:pPr>
      <w:r w:rsidRPr="00B33298">
        <w:t>В качестве логина передается доменная учетная запись, которая имеет вид: «</w:t>
      </w:r>
      <w:r w:rsidRPr="00EB160D">
        <w:t>DOMAIN</w:t>
      </w:r>
      <w:r w:rsidRPr="00B33298">
        <w:t>\</w:t>
      </w:r>
      <w:r w:rsidRPr="00EB160D">
        <w:t>user</w:t>
      </w:r>
      <w:r w:rsidRPr="00B33298">
        <w:t>». Логический адрес и права отправителя определяются согласно указанной доменной учетной записи абонента</w:t>
      </w:r>
      <w:r w:rsidR="00014BA2">
        <w:t>.</w:t>
      </w:r>
    </w:p>
    <w:p w14:paraId="3A9167AB" w14:textId="77777777" w:rsidR="00FD3614" w:rsidRPr="00F83E29" w:rsidRDefault="00FD3614" w:rsidP="00FD3614">
      <w:pPr>
        <w:pStyle w:val="40"/>
      </w:pPr>
      <w:bookmarkStart w:id="158" w:name="_Toc491287956"/>
      <w:r>
        <w:t>Отправка данных</w:t>
      </w:r>
      <w:bookmarkEnd w:id="158"/>
    </w:p>
    <w:p w14:paraId="7742CB8E" w14:textId="02313EE8" w:rsidR="00FD3614" w:rsidRPr="00B33298" w:rsidRDefault="00FD3614" w:rsidP="00440234">
      <w:pPr>
        <w:pStyle w:val="aff9"/>
      </w:pPr>
      <w:r w:rsidRPr="00B33298">
        <w:t xml:space="preserve">Прием данных от КО на стороне </w:t>
      </w:r>
      <w:r w:rsidRPr="009B4862">
        <w:t>Портал</w:t>
      </w:r>
      <w:r>
        <w:t>а</w:t>
      </w:r>
      <w:r w:rsidRPr="009B4862">
        <w:t xml:space="preserve"> "Биврёст"</w:t>
      </w:r>
      <w:r>
        <w:t xml:space="preserve"> </w:t>
      </w:r>
      <w:r w:rsidRPr="00B33298">
        <w:t>осуществляется с использованием</w:t>
      </w:r>
    </w:p>
    <w:p w14:paraId="54F98E1D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http://&lt;host&gt;:&lt;port&gt;/rapi2/outbox/data</w:t>
      </w:r>
    </w:p>
    <w:p w14:paraId="1F8A0B69" w14:textId="77777777" w:rsidR="00FD3614" w:rsidRPr="006D1FC5" w:rsidRDefault="00FD3614" w:rsidP="00FD3614">
      <w:pPr>
        <w:rPr>
          <w:lang w:val="en-US"/>
        </w:rPr>
      </w:pPr>
      <w:r w:rsidRPr="006D1FC5">
        <w:rPr>
          <w:lang w:val="en-US"/>
        </w:rPr>
        <w:t>REQUEST</w:t>
      </w:r>
    </w:p>
    <w:p w14:paraId="17B550F1" w14:textId="21EEF137" w:rsidR="007E70F3" w:rsidRPr="006D1FC5" w:rsidRDefault="007E70F3" w:rsidP="007E70F3">
      <w:pPr>
        <w:pStyle w:val="aff5"/>
        <w:rPr>
          <w:lang w:val="en-US"/>
        </w:rPr>
      </w:pPr>
      <w:r w:rsidRPr="006D1FC5">
        <w:rPr>
          <w:lang w:val="en-US"/>
        </w:rPr>
        <w:t>{</w:t>
      </w:r>
      <w:r w:rsidRPr="006D1FC5">
        <w:rPr>
          <w:lang w:val="en-US"/>
        </w:rPr>
        <w:br/>
        <w:t xml:space="preserve">  "to" : [ "sds-smtp", "sds-file" ],</w:t>
      </w:r>
      <w:r w:rsidRPr="006D1FC5">
        <w:rPr>
          <w:lang w:val="en-US"/>
        </w:rPr>
        <w:br/>
        <w:t xml:space="preserve">  "fileName" : "super-puper-file.txt",</w:t>
      </w:r>
      <w:r w:rsidRPr="006D1FC5">
        <w:rPr>
          <w:lang w:val="en-US"/>
        </w:rPr>
        <w:br/>
        <w:t xml:space="preserve">  "data" : "0JXRgdC70Lgg0LLRiyDRjdGC0L4g0L/RgNC+0YfQuNGC0LDQu9C4LCDRgtC+INCy0Ysg0LzQvtC70L7QtNGG0Ysh",</w:t>
      </w:r>
      <w:r w:rsidRPr="006D1FC5">
        <w:rPr>
          <w:lang w:val="en-US"/>
        </w:rPr>
        <w:br/>
      </w:r>
      <w:r w:rsidRPr="006D1FC5">
        <w:rPr>
          <w:lang w:val="en-US"/>
        </w:rPr>
        <w:lastRenderedPageBreak/>
        <w:t xml:space="preserve">  "taskName" : "TestForCrypt"</w:t>
      </w:r>
      <w:r w:rsidRPr="006D1FC5">
        <w:rPr>
          <w:lang w:val="en-US"/>
        </w:rPr>
        <w:br/>
        <w:t>}</w:t>
      </w:r>
    </w:p>
    <w:p w14:paraId="56989E5D" w14:textId="77777777" w:rsidR="00FD3614" w:rsidRDefault="00FD3614" w:rsidP="00440234">
      <w:pPr>
        <w:pStyle w:val="aff9"/>
      </w:pPr>
      <w:r>
        <w:t>где</w:t>
      </w:r>
    </w:p>
    <w:p w14:paraId="38003EC3" w14:textId="1C9F46D1" w:rsidR="00FD3614" w:rsidRPr="00F83E29" w:rsidRDefault="00FD3614" w:rsidP="007F5031">
      <w:pPr>
        <w:pStyle w:val="a3"/>
        <w:numPr>
          <w:ilvl w:val="0"/>
          <w:numId w:val="20"/>
        </w:numPr>
      </w:pPr>
      <w:r>
        <w:t>to - массив логических адресов получателей</w:t>
      </w:r>
      <w:r w:rsidR="00014BA2">
        <w:t>;</w:t>
      </w:r>
    </w:p>
    <w:p w14:paraId="7C7484AB" w14:textId="256C743A" w:rsidR="00FD3614" w:rsidRPr="00F83E29" w:rsidRDefault="00FD3614" w:rsidP="007F5031">
      <w:pPr>
        <w:pStyle w:val="a3"/>
        <w:numPr>
          <w:ilvl w:val="0"/>
          <w:numId w:val="20"/>
        </w:numPr>
      </w:pPr>
      <w:r>
        <w:t>fileName</w:t>
      </w:r>
      <w:r w:rsidRPr="00F83E29">
        <w:t xml:space="preserve"> - имя передаваемого блока данных, если потребуется создать файл при передаче - это будет его имя</w:t>
      </w:r>
      <w:r w:rsidR="00014BA2">
        <w:t>;</w:t>
      </w:r>
    </w:p>
    <w:p w14:paraId="1D129F6A" w14:textId="4CB3A6AB" w:rsidR="00FD3614" w:rsidRPr="00F83E29" w:rsidRDefault="00FD3614" w:rsidP="007F5031">
      <w:pPr>
        <w:pStyle w:val="a3"/>
        <w:numPr>
          <w:ilvl w:val="0"/>
          <w:numId w:val="20"/>
        </w:numPr>
      </w:pPr>
      <w:r>
        <w:t>data</w:t>
      </w:r>
      <w:r w:rsidRPr="00F83E29">
        <w:t xml:space="preserve"> - base64 закодированный блок передаваемых данных</w:t>
      </w:r>
      <w:r w:rsidR="00014BA2">
        <w:t>;</w:t>
      </w:r>
    </w:p>
    <w:p w14:paraId="6E7A72C2" w14:textId="230DC08B" w:rsidR="00FD3614" w:rsidRPr="00F83E29" w:rsidRDefault="00FD3614" w:rsidP="007F5031">
      <w:pPr>
        <w:pStyle w:val="a3"/>
        <w:numPr>
          <w:ilvl w:val="0"/>
          <w:numId w:val="20"/>
        </w:numPr>
      </w:pPr>
      <w:r>
        <w:t>taskName</w:t>
      </w:r>
      <w:r w:rsidRPr="00F83E29">
        <w:t xml:space="preserve"> - название задачи в рамках которой будет производиться передача</w:t>
      </w:r>
      <w:r w:rsidR="00014BA2">
        <w:t>.</w:t>
      </w:r>
    </w:p>
    <w:p w14:paraId="6A9160BA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16227E02" w14:textId="4448D3C4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"messageId" : "86e1fc11-679a-4cdb-a990-0e435e0c5bad",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  <w:r w:rsidRPr="007E70F3">
        <w:rPr>
          <w:lang w:val="en-US"/>
        </w:rPr>
        <w:br/>
      </w:r>
    </w:p>
    <w:p w14:paraId="0E329327" w14:textId="77777777" w:rsidR="00FD3614" w:rsidRDefault="00FD3614" w:rsidP="00FD3614">
      <w:r>
        <w:t>где</w:t>
      </w:r>
    </w:p>
    <w:p w14:paraId="4543EE86" w14:textId="24C6F77B" w:rsidR="00FD3614" w:rsidRPr="00F83E29" w:rsidRDefault="00FD3614" w:rsidP="007F5031">
      <w:pPr>
        <w:pStyle w:val="a3"/>
        <w:numPr>
          <w:ilvl w:val="0"/>
          <w:numId w:val="20"/>
        </w:numPr>
      </w:pPr>
      <w:r>
        <w:t>messageId</w:t>
      </w:r>
      <w:r w:rsidRPr="00F83E29">
        <w:t xml:space="preserve"> - идентификатор переданного на обработку сообщения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="00014BA2">
        <w:t>.</w:t>
      </w:r>
    </w:p>
    <w:p w14:paraId="5A225CBA" w14:textId="77777777" w:rsidR="00FD3614" w:rsidRPr="00E81570" w:rsidRDefault="00FD3614" w:rsidP="00FD3614"/>
    <w:p w14:paraId="734C216F" w14:textId="77777777" w:rsidR="00FD3614" w:rsidRPr="00F83E29" w:rsidRDefault="00FD3614" w:rsidP="00FD3614">
      <w:pPr>
        <w:pStyle w:val="30"/>
      </w:pPr>
      <w:bookmarkStart w:id="159" w:name="_Toc491287957"/>
      <w:bookmarkStart w:id="160" w:name="_Toc77781994"/>
      <w:r>
        <w:t>Отправка файла</w:t>
      </w:r>
      <w:bookmarkEnd w:id="159"/>
      <w:bookmarkEnd w:id="160"/>
    </w:p>
    <w:p w14:paraId="4AABA5AC" w14:textId="77777777" w:rsidR="00FD3614" w:rsidRPr="00B33298" w:rsidRDefault="00FD3614" w:rsidP="00440234">
      <w:pPr>
        <w:pStyle w:val="aff9"/>
      </w:pPr>
      <w:r w:rsidRPr="00B33298">
        <w:t>Отправка ЭС, содержащего файл, осуществляется в три этапа.</w:t>
      </w:r>
    </w:p>
    <w:p w14:paraId="35FF8530" w14:textId="77777777" w:rsidR="00FD3614" w:rsidRPr="00F83E29" w:rsidRDefault="00FD3614" w:rsidP="00FD3614">
      <w:pPr>
        <w:pStyle w:val="40"/>
      </w:pPr>
      <w:r w:rsidRPr="00F83E29">
        <w:t xml:space="preserve"> I этап</w:t>
      </w:r>
    </w:p>
    <w:p w14:paraId="62A16ED0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http://&lt;host&gt;:&lt;port&gt;/rapi2/outbox/files</w:t>
      </w:r>
    </w:p>
    <w:p w14:paraId="26A543C7" w14:textId="45121AF8" w:rsidR="00FD3614" w:rsidRPr="007E70F3" w:rsidRDefault="00FD3614" w:rsidP="00FD3614">
      <w:pPr>
        <w:rPr>
          <w:lang w:val="en-US"/>
        </w:rPr>
      </w:pPr>
    </w:p>
    <w:p w14:paraId="12621C01" w14:textId="77777777" w:rsidR="00FD3614" w:rsidRDefault="00FD3614" w:rsidP="00FD3614">
      <w:r>
        <w:t>REQUEST</w:t>
      </w:r>
    </w:p>
    <w:p w14:paraId="7DB1801E" w14:textId="77777777" w:rsidR="007E70F3" w:rsidRPr="00FD3614" w:rsidRDefault="007E70F3" w:rsidP="007E70F3">
      <w:pPr>
        <w:pStyle w:val="aff5"/>
      </w:pPr>
      <w:r>
        <w:t xml:space="preserve">{ </w:t>
      </w:r>
      <w:r>
        <w:br/>
        <w:t xml:space="preserve">  "size" : 112839389 </w:t>
      </w:r>
      <w:r>
        <w:br/>
        <w:t>}</w:t>
      </w:r>
    </w:p>
    <w:p w14:paraId="2E473B0F" w14:textId="77777777" w:rsidR="007E70F3" w:rsidRDefault="007E70F3" w:rsidP="00FD3614"/>
    <w:p w14:paraId="50EB2D30" w14:textId="77777777" w:rsidR="00FD3614" w:rsidRDefault="00FD3614" w:rsidP="00440234">
      <w:pPr>
        <w:pStyle w:val="aff9"/>
      </w:pPr>
      <w:r>
        <w:t>где</w:t>
      </w:r>
    </w:p>
    <w:p w14:paraId="69315BE2" w14:textId="43953F01" w:rsidR="00FD3614" w:rsidRDefault="00FD3614" w:rsidP="007F5031">
      <w:pPr>
        <w:pStyle w:val="a3"/>
        <w:numPr>
          <w:ilvl w:val="0"/>
          <w:numId w:val="20"/>
        </w:numPr>
      </w:pPr>
      <w:r>
        <w:t>size</w:t>
      </w:r>
      <w:r w:rsidRPr="00F83E29">
        <w:t xml:space="preserve"> - размер передаваемого файла в байтах</w:t>
      </w:r>
      <w:r w:rsidR="00014BA2">
        <w:t>.</w:t>
      </w:r>
    </w:p>
    <w:p w14:paraId="5AE94F54" w14:textId="77777777" w:rsidR="00014BA2" w:rsidRPr="00F83E29" w:rsidRDefault="00014BA2" w:rsidP="00014BA2">
      <w:pPr>
        <w:pStyle w:val="a3"/>
        <w:numPr>
          <w:ilvl w:val="0"/>
          <w:numId w:val="0"/>
        </w:numPr>
        <w:ind w:left="1627"/>
      </w:pPr>
    </w:p>
    <w:p w14:paraId="259ED7F4" w14:textId="77777777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RESPONSE</w:t>
      </w:r>
    </w:p>
    <w:p w14:paraId="49312950" w14:textId="7E0ACC28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"messageId" : "79a274a8-4b11-40a2-be93-7fb839cc7a3d",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</w:p>
    <w:p w14:paraId="4F018456" w14:textId="77777777" w:rsidR="00FD3614" w:rsidRDefault="00FD3614" w:rsidP="00440234">
      <w:pPr>
        <w:pStyle w:val="aff9"/>
      </w:pPr>
      <w:r>
        <w:lastRenderedPageBreak/>
        <w:t>где</w:t>
      </w:r>
    </w:p>
    <w:p w14:paraId="083EA938" w14:textId="25B5D4E4" w:rsidR="00FD3614" w:rsidRDefault="00FD3614" w:rsidP="007F5031">
      <w:pPr>
        <w:pStyle w:val="a3"/>
        <w:numPr>
          <w:ilvl w:val="0"/>
          <w:numId w:val="20"/>
        </w:numPr>
      </w:pPr>
      <w:r>
        <w:t>messageId</w:t>
      </w:r>
      <w:r w:rsidRPr="00F83E29">
        <w:t xml:space="preserve"> - идентификатор сессии отправки файла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Pr="00F83E29">
        <w:t>, его следует использовать в качестве {id} далее в методах 2 и 3</w:t>
      </w:r>
      <w:r w:rsidR="00014BA2">
        <w:t>.</w:t>
      </w:r>
    </w:p>
    <w:p w14:paraId="4F9EDC02" w14:textId="77777777" w:rsidR="00014BA2" w:rsidRPr="00F83E29" w:rsidRDefault="00014BA2" w:rsidP="00014BA2">
      <w:pPr>
        <w:pStyle w:val="a3"/>
        <w:numPr>
          <w:ilvl w:val="0"/>
          <w:numId w:val="0"/>
        </w:numPr>
        <w:ind w:left="1627"/>
      </w:pPr>
    </w:p>
    <w:p w14:paraId="66EE71E1" w14:textId="77777777" w:rsidR="00FD3614" w:rsidRPr="000B1E63" w:rsidRDefault="00FD3614" w:rsidP="00FD3614">
      <w:pPr>
        <w:pStyle w:val="40"/>
      </w:pPr>
      <w:r>
        <w:t>II</w:t>
      </w:r>
      <w:r w:rsidRPr="000B1E63">
        <w:t xml:space="preserve"> этап</w:t>
      </w:r>
    </w:p>
    <w:p w14:paraId="1914B8EB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PUT:</w:t>
      </w:r>
      <w:r w:rsidR="007E70F3" w:rsidRPr="007E70F3">
        <w:rPr>
          <w:lang w:val="en-US"/>
        </w:rPr>
        <w:t xml:space="preserve"> http://&lt;host&gt;:&lt;port&gt;/rapi2/outbox/files/{id}</w:t>
      </w:r>
    </w:p>
    <w:p w14:paraId="6493A8D7" w14:textId="7BC03DED" w:rsidR="00FD3614" w:rsidRPr="007E70F3" w:rsidRDefault="00FD3614" w:rsidP="00440234">
      <w:pPr>
        <w:pStyle w:val="aff9"/>
        <w:rPr>
          <w:lang w:val="en-US"/>
        </w:rPr>
      </w:pPr>
    </w:p>
    <w:p w14:paraId="2A399315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REQUEST</w:t>
      </w:r>
    </w:p>
    <w:p w14:paraId="49B7A935" w14:textId="25E33C9C" w:rsidR="007E70F3" w:rsidRPr="006D1FC5" w:rsidRDefault="007E70F3" w:rsidP="007E70F3">
      <w:pPr>
        <w:pStyle w:val="aff5"/>
        <w:rPr>
          <w:lang w:val="en-US"/>
        </w:rPr>
      </w:pPr>
      <w:r w:rsidRPr="006D1FC5">
        <w:rPr>
          <w:lang w:val="en-US"/>
        </w:rPr>
        <w:t xml:space="preserve">{ </w:t>
      </w:r>
      <w:r w:rsidRPr="006D1FC5">
        <w:rPr>
          <w:lang w:val="en-US"/>
        </w:rPr>
        <w:br/>
        <w:t xml:space="preserve">  "chunk" : "0JAg0YPQtiDQtdGB0LvQuCDQuCDRjdGC0L4g0L/RgNC+0YfQuNGC0LDQu9C4LCDRgtC+INGB0L7QstGB0LXQvCDQvNC+0LvQvtC00YbRiyE=" </w:t>
      </w:r>
      <w:r w:rsidRPr="006D1FC5">
        <w:rPr>
          <w:lang w:val="en-US"/>
        </w:rPr>
        <w:br/>
        <w:t>}</w:t>
      </w:r>
    </w:p>
    <w:p w14:paraId="05BE3B34" w14:textId="77777777" w:rsidR="00FD3614" w:rsidRDefault="00FD3614" w:rsidP="00440234">
      <w:pPr>
        <w:pStyle w:val="aff9"/>
      </w:pPr>
      <w:r>
        <w:t>RESPONSE</w:t>
      </w:r>
    </w:p>
    <w:p w14:paraId="3A4EC3AE" w14:textId="7AB5CBC4" w:rsidR="007E70F3" w:rsidRDefault="007E70F3" w:rsidP="007E70F3">
      <w:pPr>
        <w:pStyle w:val="aff5"/>
      </w:pPr>
      <w:r>
        <w:t xml:space="preserve">{ </w:t>
      </w:r>
      <w:r>
        <w:br/>
        <w:t xml:space="preserve">  "status" : "OK" </w:t>
      </w:r>
      <w:r>
        <w:br/>
        <w:t>}</w:t>
      </w:r>
    </w:p>
    <w:p w14:paraId="2B766704" w14:textId="77777777" w:rsidR="00FD3614" w:rsidRPr="00F83E29" w:rsidRDefault="00FD3614" w:rsidP="00FD3614">
      <w:pPr>
        <w:pStyle w:val="40"/>
      </w:pPr>
      <w:r w:rsidRPr="00F83E29">
        <w:t>III этап</w:t>
      </w:r>
    </w:p>
    <w:p w14:paraId="3DCCA95E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POST:</w:t>
      </w:r>
      <w:r w:rsidR="007E70F3" w:rsidRPr="007E70F3">
        <w:rPr>
          <w:lang w:val="en-US"/>
        </w:rPr>
        <w:t xml:space="preserve"> http://&lt;host&gt;:&lt;port&gt;/rapi2/outbox/files/{id}</w:t>
      </w:r>
    </w:p>
    <w:p w14:paraId="785ACCE8" w14:textId="7F4CBBC6" w:rsidR="00FD3614" w:rsidRPr="007E70F3" w:rsidRDefault="00FD3614" w:rsidP="00440234">
      <w:pPr>
        <w:pStyle w:val="aff9"/>
        <w:rPr>
          <w:lang w:val="en-US"/>
        </w:rPr>
      </w:pPr>
    </w:p>
    <w:p w14:paraId="439D9D1A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REQUEST</w:t>
      </w:r>
    </w:p>
    <w:p w14:paraId="17AAC387" w14:textId="77777777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"to" : [ "sds-smtp", "sds-file" ],</w:t>
      </w:r>
      <w:r w:rsidRPr="007E70F3">
        <w:rPr>
          <w:lang w:val="en-US"/>
        </w:rPr>
        <w:br/>
        <w:t xml:space="preserve">  "fileName" : "super-puper-file.txt",</w:t>
      </w:r>
      <w:r w:rsidRPr="007E70F3">
        <w:rPr>
          <w:lang w:val="en-US"/>
        </w:rPr>
        <w:br/>
        <w:t xml:space="preserve">  "taskName" : "TestForCrypt"</w:t>
      </w:r>
      <w:r w:rsidRPr="007E70F3">
        <w:rPr>
          <w:lang w:val="en-US"/>
        </w:rPr>
        <w:br/>
        <w:t>}</w:t>
      </w:r>
    </w:p>
    <w:p w14:paraId="3565A654" w14:textId="77777777" w:rsidR="007E70F3" w:rsidRPr="007E70F3" w:rsidRDefault="007E70F3" w:rsidP="00440234">
      <w:pPr>
        <w:pStyle w:val="aff9"/>
        <w:rPr>
          <w:lang w:val="en-US"/>
        </w:rPr>
      </w:pPr>
    </w:p>
    <w:p w14:paraId="0D186903" w14:textId="77777777" w:rsidR="00FD3614" w:rsidRDefault="00FD3614" w:rsidP="00440234">
      <w:pPr>
        <w:pStyle w:val="aff9"/>
      </w:pPr>
      <w:r>
        <w:t>где</w:t>
      </w:r>
    </w:p>
    <w:p w14:paraId="7C814A37" w14:textId="1C6B1FFB" w:rsidR="00FD3614" w:rsidRPr="00F83E29" w:rsidRDefault="00FD3614" w:rsidP="007F5031">
      <w:pPr>
        <w:pStyle w:val="a3"/>
        <w:numPr>
          <w:ilvl w:val="0"/>
          <w:numId w:val="20"/>
        </w:numPr>
      </w:pPr>
      <w:r>
        <w:t>to - массив логических адресов получателей</w:t>
      </w:r>
      <w:r w:rsidR="00014BA2">
        <w:t>;</w:t>
      </w:r>
    </w:p>
    <w:p w14:paraId="07090DAE" w14:textId="54B69F33" w:rsidR="00FD3614" w:rsidRPr="00F83E29" w:rsidRDefault="00FD3614" w:rsidP="007F5031">
      <w:pPr>
        <w:pStyle w:val="a3"/>
        <w:numPr>
          <w:ilvl w:val="0"/>
          <w:numId w:val="20"/>
        </w:numPr>
      </w:pPr>
      <w:r>
        <w:t>fileName - имя передаваемого файла</w:t>
      </w:r>
      <w:r w:rsidR="00014BA2">
        <w:t>;</w:t>
      </w:r>
    </w:p>
    <w:p w14:paraId="015E7CB2" w14:textId="72A4F4B9" w:rsidR="00FD3614" w:rsidRDefault="00FD3614" w:rsidP="007F5031">
      <w:pPr>
        <w:pStyle w:val="a3"/>
        <w:numPr>
          <w:ilvl w:val="0"/>
          <w:numId w:val="20"/>
        </w:numPr>
      </w:pPr>
      <w:r>
        <w:t>taskName</w:t>
      </w:r>
      <w:r w:rsidRPr="00F83E29">
        <w:t xml:space="preserve"> - название задачи в рамках которой будет производиться передача</w:t>
      </w:r>
      <w:r w:rsidR="00014BA2">
        <w:t>.</w:t>
      </w:r>
    </w:p>
    <w:p w14:paraId="7D063826" w14:textId="77777777" w:rsidR="00014BA2" w:rsidRPr="00F83E29" w:rsidRDefault="00014BA2" w:rsidP="00014BA2">
      <w:pPr>
        <w:pStyle w:val="a3"/>
        <w:numPr>
          <w:ilvl w:val="0"/>
          <w:numId w:val="0"/>
        </w:numPr>
        <w:ind w:left="1627"/>
      </w:pPr>
    </w:p>
    <w:p w14:paraId="20E259C9" w14:textId="77777777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RESPONSE</w:t>
      </w:r>
    </w:p>
    <w:p w14:paraId="37BC78B4" w14:textId="546F5C18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"messageId" : "86e1fc11-679a-4cdb-a990-0e435e0c5bad"</w:t>
      </w:r>
      <w:r w:rsidRPr="007E70F3">
        <w:rPr>
          <w:lang w:val="en-US"/>
        </w:rPr>
        <w:br/>
      </w:r>
      <w:r w:rsidRPr="007E70F3">
        <w:rPr>
          <w:lang w:val="en-US"/>
        </w:rPr>
        <w:lastRenderedPageBreak/>
        <w:t xml:space="preserve">  "status" : "OK"</w:t>
      </w:r>
      <w:r w:rsidRPr="007E70F3">
        <w:rPr>
          <w:lang w:val="en-US"/>
        </w:rPr>
        <w:br/>
        <w:t>}</w:t>
      </w:r>
    </w:p>
    <w:p w14:paraId="507B74E7" w14:textId="77777777" w:rsidR="00FD3614" w:rsidRDefault="00FD3614" w:rsidP="00440234">
      <w:pPr>
        <w:pStyle w:val="aff9"/>
      </w:pPr>
      <w:r>
        <w:t>где</w:t>
      </w:r>
    </w:p>
    <w:p w14:paraId="2B409162" w14:textId="3D4D6534" w:rsidR="00FD3614" w:rsidRPr="00F83E29" w:rsidRDefault="00FD3614" w:rsidP="007F5031">
      <w:pPr>
        <w:pStyle w:val="a3"/>
        <w:numPr>
          <w:ilvl w:val="0"/>
          <w:numId w:val="20"/>
        </w:numPr>
      </w:pPr>
      <w:r>
        <w:t>messageId</w:t>
      </w:r>
      <w:r w:rsidRPr="00F83E29">
        <w:t xml:space="preserve"> - уникальный идентификатор переданного на обработку сообщения</w:t>
      </w:r>
      <w:r w:rsidR="00014BA2">
        <w:t>.</w:t>
      </w:r>
    </w:p>
    <w:p w14:paraId="67161518" w14:textId="77777777" w:rsidR="00FD3614" w:rsidRDefault="00FD3614" w:rsidP="00FD3614">
      <w:pPr>
        <w:pStyle w:val="aff3"/>
      </w:pPr>
      <w:bookmarkStart w:id="161" w:name="_Toc491287958"/>
    </w:p>
    <w:p w14:paraId="55343846" w14:textId="27F54A82" w:rsidR="00FD3614" w:rsidRPr="00F83E29" w:rsidRDefault="00FD3614" w:rsidP="00FD3614">
      <w:pPr>
        <w:pStyle w:val="30"/>
      </w:pPr>
      <w:bookmarkStart w:id="162" w:name="_Toc77781995"/>
      <w:r>
        <w:t>Получение сообщений</w:t>
      </w:r>
      <w:bookmarkEnd w:id="161"/>
      <w:bookmarkEnd w:id="162"/>
    </w:p>
    <w:p w14:paraId="4F5FA740" w14:textId="77777777" w:rsidR="00FD3614" w:rsidRPr="00F83E29" w:rsidRDefault="00FD3614" w:rsidP="00FD3614">
      <w:pPr>
        <w:pStyle w:val="40"/>
      </w:pPr>
      <w:bookmarkStart w:id="163" w:name="scroll-bookmark-9"/>
      <w:bookmarkStart w:id="164" w:name="_Toc491287959"/>
      <w:r w:rsidRPr="00CC01D0">
        <w:t>Получение списка сообщений</w:t>
      </w:r>
      <w:bookmarkEnd w:id="163"/>
      <w:bookmarkEnd w:id="164"/>
    </w:p>
    <w:p w14:paraId="1A242AC9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</w:t>
      </w:r>
    </w:p>
    <w:p w14:paraId="23A02994" w14:textId="061CCE54" w:rsidR="00FD3614" w:rsidRPr="007E70F3" w:rsidRDefault="00FD3614" w:rsidP="00440234">
      <w:pPr>
        <w:pStyle w:val="aff9"/>
        <w:rPr>
          <w:lang w:val="en-US"/>
        </w:rPr>
      </w:pPr>
    </w:p>
    <w:p w14:paraId="00CFECE6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08985C6E" w14:textId="77777777" w:rsidR="001F10BC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</w:p>
    <w:p w14:paraId="5EF9E16E" w14:textId="77777777" w:rsidR="001F10BC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 xml:space="preserve">  "ids" : [ "493451f7-5dc7-4004-a831-88b18139b8b9", "f730c6bb-30e0-4bc6-b21e-d8fe82662c70" ],</w:t>
      </w:r>
    </w:p>
    <w:p w14:paraId="1ED11BED" w14:textId="77777777" w:rsidR="001F10BC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 xml:space="preserve">  "status" : "OK"</w:t>
      </w:r>
    </w:p>
    <w:p w14:paraId="332768D6" w14:textId="57292897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}</w:t>
      </w:r>
    </w:p>
    <w:p w14:paraId="304335EB" w14:textId="77777777" w:rsidR="00FD3614" w:rsidRDefault="00FD3614" w:rsidP="00FD3614">
      <w:r>
        <w:t>где</w:t>
      </w:r>
    </w:p>
    <w:p w14:paraId="1D7836B7" w14:textId="787405F3" w:rsidR="00FD3614" w:rsidRDefault="00FD3614" w:rsidP="007F5031">
      <w:pPr>
        <w:pStyle w:val="a3"/>
        <w:numPr>
          <w:ilvl w:val="0"/>
          <w:numId w:val="20"/>
        </w:numPr>
      </w:pPr>
      <w:r>
        <w:t>ids</w:t>
      </w:r>
      <w:r w:rsidRPr="00F83E29">
        <w:t xml:space="preserve"> - уникальный идентификатор ожидающих приема сообщений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Pr="00F83E29">
        <w:t>, их следует принимать в качестве {id} в методах ниже</w:t>
      </w:r>
      <w:r w:rsidR="00014BA2">
        <w:t>.</w:t>
      </w:r>
    </w:p>
    <w:p w14:paraId="27D7C2C1" w14:textId="77777777" w:rsidR="00FD3614" w:rsidRPr="00F83E29" w:rsidRDefault="00FD3614" w:rsidP="00440234">
      <w:pPr>
        <w:pStyle w:val="aff9"/>
      </w:pPr>
    </w:p>
    <w:p w14:paraId="1B572967" w14:textId="77777777" w:rsidR="00FD3614" w:rsidRPr="00F83E29" w:rsidRDefault="00FD3614" w:rsidP="00FD3614">
      <w:pPr>
        <w:pStyle w:val="40"/>
      </w:pPr>
      <w:bookmarkStart w:id="165" w:name="scroll-bookmark-10"/>
      <w:bookmarkStart w:id="166" w:name="_Toc491287960"/>
      <w:r>
        <w:t>Получение метаданных сообщения</w:t>
      </w:r>
      <w:bookmarkEnd w:id="165"/>
      <w:bookmarkEnd w:id="166"/>
    </w:p>
    <w:p w14:paraId="79DC0C3D" w14:textId="3E0B18B5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</w:t>
      </w:r>
    </w:p>
    <w:p w14:paraId="0BB4AF0F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7FE08B08" w14:textId="77777777" w:rsidR="007E70F3" w:rsidRPr="007E70F3" w:rsidRDefault="007E70F3" w:rsidP="007E70F3">
      <w:pPr>
        <w:pStyle w:val="aff5"/>
        <w:rPr>
          <w:lang w:val="en-US"/>
        </w:rPr>
      </w:pPr>
      <w:r w:rsidRPr="007E70F3">
        <w:rPr>
          <w:lang w:val="en-US"/>
        </w:rPr>
        <w:t>{</w:t>
      </w:r>
      <w:r w:rsidRPr="007E70F3">
        <w:rPr>
          <w:lang w:val="en-US"/>
        </w:rPr>
        <w:br/>
        <w:t xml:space="preserve">  "from" : "sds-file",</w:t>
      </w:r>
      <w:r w:rsidRPr="007E70F3">
        <w:rPr>
          <w:lang w:val="en-US"/>
        </w:rPr>
        <w:br/>
        <w:t xml:space="preserve">  "to" : [ "ext-smtp", "ext-file" ],</w:t>
      </w:r>
      <w:r w:rsidRPr="007E70F3">
        <w:rPr>
          <w:lang w:val="en-US"/>
        </w:rPr>
        <w:br/>
        <w:t xml:space="preserve">  "fileName" : "super-puper-file.txt",</w:t>
      </w:r>
      <w:r w:rsidRPr="007E70F3">
        <w:rPr>
          <w:lang w:val="en-US"/>
        </w:rPr>
        <w:br/>
        <w:t xml:space="preserve">  "taskName" : "TestForCrypt",</w:t>
      </w:r>
      <w:r w:rsidRPr="007E70F3">
        <w:rPr>
          <w:lang w:val="en-US"/>
        </w:rPr>
        <w:br/>
        <w:t xml:space="preserve">  "status" : "OK"</w:t>
      </w:r>
      <w:r w:rsidRPr="007E70F3">
        <w:rPr>
          <w:lang w:val="en-US"/>
        </w:rPr>
        <w:br/>
        <w:t>}</w:t>
      </w:r>
      <w:r w:rsidRPr="007E70F3">
        <w:rPr>
          <w:lang w:val="en-US"/>
        </w:rPr>
        <w:br/>
      </w:r>
    </w:p>
    <w:p w14:paraId="65942872" w14:textId="77777777" w:rsidR="007E70F3" w:rsidRPr="007E70F3" w:rsidRDefault="007E70F3" w:rsidP="00440234">
      <w:pPr>
        <w:pStyle w:val="aff9"/>
        <w:rPr>
          <w:lang w:val="en-US"/>
        </w:rPr>
      </w:pPr>
    </w:p>
    <w:p w14:paraId="36BE03B8" w14:textId="77777777" w:rsidR="00FD3614" w:rsidRDefault="00FD3614" w:rsidP="00440234">
      <w:pPr>
        <w:pStyle w:val="aff9"/>
      </w:pPr>
      <w:r>
        <w:t>где</w:t>
      </w:r>
    </w:p>
    <w:p w14:paraId="32A17B11" w14:textId="207E4DD1" w:rsidR="00FD3614" w:rsidRPr="00F83E29" w:rsidRDefault="00FD3614" w:rsidP="007F5031">
      <w:pPr>
        <w:pStyle w:val="a3"/>
        <w:numPr>
          <w:ilvl w:val="0"/>
          <w:numId w:val="20"/>
        </w:numPr>
      </w:pPr>
      <w:r>
        <w:t>from - логический адрес отправителя сообщений</w:t>
      </w:r>
      <w:r w:rsidR="00014BA2">
        <w:t>;</w:t>
      </w:r>
    </w:p>
    <w:p w14:paraId="77FB111E" w14:textId="287C15A2" w:rsidR="00FD3614" w:rsidRPr="00F83E29" w:rsidRDefault="00FD3614" w:rsidP="007F5031">
      <w:pPr>
        <w:pStyle w:val="a3"/>
        <w:numPr>
          <w:ilvl w:val="0"/>
          <w:numId w:val="20"/>
        </w:numPr>
      </w:pPr>
      <w:r>
        <w:t>to</w:t>
      </w:r>
      <w:r w:rsidRPr="00F83E29">
        <w:t xml:space="preserve"> - массив логических адресов получателей сообщения</w:t>
      </w:r>
      <w:r w:rsidR="00014BA2">
        <w:t>;</w:t>
      </w:r>
    </w:p>
    <w:p w14:paraId="75CC92D9" w14:textId="3B569F00" w:rsidR="00FD3614" w:rsidRPr="00F83E29" w:rsidRDefault="00FD3614" w:rsidP="007F5031">
      <w:pPr>
        <w:pStyle w:val="a3"/>
        <w:numPr>
          <w:ilvl w:val="0"/>
          <w:numId w:val="20"/>
        </w:numPr>
      </w:pPr>
      <w:r>
        <w:t>fileName</w:t>
      </w:r>
      <w:r w:rsidRPr="00F83E29">
        <w:t xml:space="preserve"> - имя передаваемого в сообщении файла или блока данных</w:t>
      </w:r>
      <w:r w:rsidR="00014BA2">
        <w:t>;</w:t>
      </w:r>
    </w:p>
    <w:p w14:paraId="442A7EDA" w14:textId="051E90DB" w:rsidR="00FD3614" w:rsidRDefault="00FD3614" w:rsidP="007F5031">
      <w:pPr>
        <w:pStyle w:val="a3"/>
        <w:numPr>
          <w:ilvl w:val="0"/>
          <w:numId w:val="20"/>
        </w:numPr>
      </w:pPr>
      <w:r>
        <w:lastRenderedPageBreak/>
        <w:t>taskName</w:t>
      </w:r>
      <w:r w:rsidRPr="00F83E29">
        <w:t xml:space="preserve"> - имя задачи в рамках которой происходила передача сообщения</w:t>
      </w:r>
      <w:r w:rsidR="00014BA2">
        <w:t>.</w:t>
      </w:r>
    </w:p>
    <w:p w14:paraId="2D5139F4" w14:textId="77777777" w:rsidR="00FD3614" w:rsidRPr="00F83E29" w:rsidRDefault="00FD3614" w:rsidP="00FD3614"/>
    <w:p w14:paraId="2029076E" w14:textId="77777777" w:rsidR="00FD3614" w:rsidRPr="00F83E29" w:rsidRDefault="00FD3614" w:rsidP="00FD3614">
      <w:pPr>
        <w:pStyle w:val="40"/>
      </w:pPr>
      <w:bookmarkStart w:id="167" w:name="scroll-bookmark-11"/>
      <w:bookmarkStart w:id="168" w:name="_Toc491287961"/>
      <w:r w:rsidRPr="00E81570">
        <w:t>Получение тела сообщения (всего сразу одним файлом)</w:t>
      </w:r>
      <w:bookmarkEnd w:id="167"/>
      <w:bookmarkEnd w:id="168"/>
    </w:p>
    <w:p w14:paraId="7005CD24" w14:textId="77777777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http://&lt;host&gt;:&lt;port&gt;/rapi2/inbox/messages/{id}/data</w:t>
      </w:r>
    </w:p>
    <w:p w14:paraId="610ECCDE" w14:textId="6C395F31" w:rsidR="00FD3614" w:rsidRPr="007E70F3" w:rsidRDefault="00FD3614" w:rsidP="00440234">
      <w:pPr>
        <w:pStyle w:val="aff9"/>
        <w:rPr>
          <w:lang w:val="en-US"/>
        </w:rPr>
      </w:pPr>
    </w:p>
    <w:p w14:paraId="2EEC88E9" w14:textId="77777777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RESPONSE</w:t>
      </w:r>
    </w:p>
    <w:p w14:paraId="0F482DA4" w14:textId="77777777" w:rsidR="007E70F3" w:rsidRPr="007E70F3" w:rsidRDefault="007E70F3" w:rsidP="007E70F3">
      <w:pPr>
        <w:pStyle w:val="aff5"/>
        <w:rPr>
          <w:lang w:val="en-US"/>
        </w:rPr>
      </w:pPr>
      <w:bookmarkStart w:id="169" w:name="scroll-bookmark-12"/>
      <w:r w:rsidRPr="007E70F3">
        <w:rPr>
          <w:lang w:val="en-US"/>
        </w:rPr>
        <w:t xml:space="preserve">File </w:t>
      </w:r>
      <w:r>
        <w:t>как</w:t>
      </w:r>
      <w:r w:rsidRPr="007E70F3">
        <w:rPr>
          <w:lang w:val="en-US"/>
        </w:rPr>
        <w:t xml:space="preserve"> application/octet-stream</w:t>
      </w:r>
    </w:p>
    <w:p w14:paraId="2FD15747" w14:textId="77777777" w:rsidR="00FD3614" w:rsidRPr="007E70F3" w:rsidRDefault="00FD3614" w:rsidP="007E70F3">
      <w:pPr>
        <w:pStyle w:val="aff8"/>
        <w:rPr>
          <w:lang w:val="en-US"/>
        </w:rPr>
      </w:pPr>
    </w:p>
    <w:p w14:paraId="0D0E1A0F" w14:textId="77777777" w:rsidR="00FD3614" w:rsidRPr="00F83E29" w:rsidRDefault="00FD3614" w:rsidP="00FD3614">
      <w:pPr>
        <w:pStyle w:val="30"/>
      </w:pPr>
      <w:bookmarkStart w:id="170" w:name="_Toc491287962"/>
      <w:bookmarkStart w:id="171" w:name="_Toc77781996"/>
      <w:r>
        <w:t>Получение сообщения частями</w:t>
      </w:r>
      <w:bookmarkEnd w:id="169"/>
      <w:bookmarkEnd w:id="170"/>
      <w:bookmarkEnd w:id="171"/>
    </w:p>
    <w:p w14:paraId="710A6E10" w14:textId="77777777" w:rsidR="00FD3614" w:rsidRPr="00F83E29" w:rsidRDefault="00FD3614" w:rsidP="00FD3614">
      <w:pPr>
        <w:pStyle w:val="40"/>
      </w:pPr>
      <w:bookmarkStart w:id="172" w:name="_Toc491287963"/>
      <w:r>
        <w:t>Получение количества частей</w:t>
      </w:r>
      <w:bookmarkEnd w:id="172"/>
    </w:p>
    <w:p w14:paraId="382D59FE" w14:textId="48AF9A56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http://&lt;host&gt;:&lt;port&gt;/rapi2/inbox/messages/{id}/parts/{chunkSize}</w:t>
      </w:r>
    </w:p>
    <w:p w14:paraId="0D32B235" w14:textId="77777777" w:rsidR="00FD3614" w:rsidRDefault="00FD3614" w:rsidP="00440234">
      <w:pPr>
        <w:pStyle w:val="aff9"/>
      </w:pPr>
      <w:r>
        <w:t>где</w:t>
      </w:r>
    </w:p>
    <w:p w14:paraId="6CEB5300" w14:textId="00A7CA79" w:rsidR="00FD3614" w:rsidRPr="00F83E29" w:rsidRDefault="00FD3614" w:rsidP="007F5031">
      <w:pPr>
        <w:pStyle w:val="a3"/>
        <w:numPr>
          <w:ilvl w:val="0"/>
          <w:numId w:val="20"/>
        </w:numPr>
      </w:pPr>
      <w:r>
        <w:t>id - уникальный идентификатор сообщения</w:t>
      </w:r>
      <w:r w:rsidR="00014BA2">
        <w:t>;</w:t>
      </w:r>
    </w:p>
    <w:p w14:paraId="1ADC063D" w14:textId="400F3E2D" w:rsidR="00FD3614" w:rsidRPr="00F83E29" w:rsidRDefault="00FD3614" w:rsidP="007F5031">
      <w:pPr>
        <w:pStyle w:val="a3"/>
        <w:numPr>
          <w:ilvl w:val="0"/>
          <w:numId w:val="20"/>
        </w:numPr>
      </w:pPr>
      <w:r>
        <w:t>chunkSize</w:t>
      </w:r>
      <w:r w:rsidRPr="00F83E29">
        <w:t xml:space="preserve"> - желаемый размер части на которые стоит разбивать файл</w:t>
      </w:r>
      <w:r w:rsidR="00014BA2">
        <w:t>.</w:t>
      </w:r>
    </w:p>
    <w:p w14:paraId="05E8008B" w14:textId="77777777" w:rsidR="00FD3614" w:rsidRDefault="00FD3614" w:rsidP="00440234">
      <w:pPr>
        <w:pStyle w:val="aff9"/>
      </w:pPr>
      <w:r>
        <w:t>RESPONSE</w:t>
      </w:r>
    </w:p>
    <w:p w14:paraId="7727903A" w14:textId="43D4EB05" w:rsidR="007E70F3" w:rsidRDefault="007E70F3" w:rsidP="007E70F3">
      <w:pPr>
        <w:pStyle w:val="aff5"/>
      </w:pPr>
      <w:r>
        <w:t>{</w:t>
      </w:r>
      <w:r>
        <w:br/>
        <w:t xml:space="preserve">  "chunkCount" : 10,</w:t>
      </w:r>
      <w:r>
        <w:br/>
        <w:t xml:space="preserve">  "chunkSize" : 12345</w:t>
      </w:r>
      <w:r>
        <w:br/>
        <w:t>}</w:t>
      </w:r>
    </w:p>
    <w:p w14:paraId="213061FF" w14:textId="77777777" w:rsidR="00FD3614" w:rsidRDefault="00FD3614" w:rsidP="00440234">
      <w:pPr>
        <w:pStyle w:val="aff9"/>
      </w:pPr>
      <w:r>
        <w:t>где</w:t>
      </w:r>
    </w:p>
    <w:p w14:paraId="582C48AE" w14:textId="23D1235C" w:rsidR="00FD3614" w:rsidRPr="00F83E29" w:rsidRDefault="00FD3614" w:rsidP="007F5031">
      <w:pPr>
        <w:pStyle w:val="a3"/>
        <w:numPr>
          <w:ilvl w:val="0"/>
          <w:numId w:val="20"/>
        </w:numPr>
      </w:pPr>
      <w:r>
        <w:t>chunkCount - количество частей в разбиении</w:t>
      </w:r>
      <w:r w:rsidR="00014BA2">
        <w:t>;</w:t>
      </w:r>
    </w:p>
    <w:p w14:paraId="35ED1B45" w14:textId="29464BA7" w:rsidR="00FD3614" w:rsidRPr="00F83E29" w:rsidRDefault="00FD3614" w:rsidP="007F5031">
      <w:pPr>
        <w:pStyle w:val="a3"/>
        <w:numPr>
          <w:ilvl w:val="0"/>
          <w:numId w:val="20"/>
        </w:numPr>
      </w:pPr>
      <w:r>
        <w:t>chunkSize</w:t>
      </w:r>
      <w:r w:rsidRPr="00F83E29">
        <w:t xml:space="preserve"> - размер части (повторяет переданный в запросе chunkSize)</w:t>
      </w:r>
      <w:r w:rsidR="00014BA2">
        <w:t>.</w:t>
      </w:r>
    </w:p>
    <w:p w14:paraId="643BFAA9" w14:textId="77777777" w:rsidR="00FD3614" w:rsidRPr="00B718F2" w:rsidRDefault="00FD3614" w:rsidP="00440234">
      <w:pPr>
        <w:pStyle w:val="aff9"/>
      </w:pPr>
      <w:r w:rsidRPr="00B718F2">
        <w:t xml:space="preserve">ВАЖНО! Размер последней части может не равняться </w:t>
      </w:r>
      <w:r>
        <w:t>chunkSize</w:t>
      </w:r>
      <w:r w:rsidRPr="00B718F2">
        <w:t xml:space="preserve"> и быть меньше, т.к. не всегда файл ровно разделяется по указанному размеру.</w:t>
      </w:r>
    </w:p>
    <w:p w14:paraId="6C0C0201" w14:textId="77777777" w:rsidR="00FD3614" w:rsidRPr="00F83E29" w:rsidRDefault="00FD3614" w:rsidP="00FD3614">
      <w:pPr>
        <w:pStyle w:val="40"/>
      </w:pPr>
      <w:bookmarkStart w:id="173" w:name="_Toc491287964"/>
      <w:r>
        <w:t>Получение части</w:t>
      </w:r>
      <w:bookmarkEnd w:id="173"/>
    </w:p>
    <w:p w14:paraId="23B5CDB0" w14:textId="466E24D5" w:rsidR="00FD3614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GET:</w:t>
      </w:r>
      <w:r w:rsidR="007E70F3" w:rsidRPr="007E70F3">
        <w:rPr>
          <w:lang w:val="en-US"/>
        </w:rPr>
        <w:t xml:space="preserve"> http://&lt;host&gt;:&lt;port&gt;/rapi2/inbox/messages/{id}/parts/{chunkSize}/{part}</w:t>
      </w:r>
    </w:p>
    <w:p w14:paraId="32D65D3A" w14:textId="77777777" w:rsidR="00FD3614" w:rsidRDefault="00FD3614" w:rsidP="00440234">
      <w:pPr>
        <w:pStyle w:val="aff9"/>
      </w:pPr>
      <w:r>
        <w:t>где</w:t>
      </w:r>
    </w:p>
    <w:p w14:paraId="64C34B5E" w14:textId="44225743" w:rsidR="00FD3614" w:rsidRPr="00F83E29" w:rsidRDefault="00FD3614" w:rsidP="007F5031">
      <w:pPr>
        <w:pStyle w:val="a3"/>
        <w:numPr>
          <w:ilvl w:val="0"/>
          <w:numId w:val="20"/>
        </w:numPr>
      </w:pPr>
      <w:r>
        <w:t>id - уникальный идентификатор сообщения</w:t>
      </w:r>
      <w:r w:rsidR="0014440F" w:rsidRPr="0014440F">
        <w:t xml:space="preserve"> в формате UUID [</w:t>
      </w:r>
      <w:r w:rsidR="0014440F" w:rsidRPr="0014440F">
        <w:fldChar w:fldCharType="begin"/>
      </w:r>
      <w:r w:rsidR="0014440F" w:rsidRPr="0014440F">
        <w:instrText xml:space="preserve"> REF _Ref68709021 \r \h </w:instrText>
      </w:r>
      <w:r w:rsidR="0014440F" w:rsidRPr="0014440F">
        <w:fldChar w:fldCharType="separate"/>
      </w:r>
      <w:r w:rsidR="00443D47">
        <w:t>16</w:t>
      </w:r>
      <w:r w:rsidR="0014440F" w:rsidRPr="0014440F">
        <w:fldChar w:fldCharType="end"/>
      </w:r>
      <w:r w:rsidR="0014440F" w:rsidRPr="0014440F">
        <w:t>]</w:t>
      </w:r>
      <w:r w:rsidR="00014BA2">
        <w:t>;</w:t>
      </w:r>
    </w:p>
    <w:p w14:paraId="332F3210" w14:textId="560F39CD" w:rsidR="00FD3614" w:rsidRPr="00F83E29" w:rsidRDefault="00FD3614" w:rsidP="007F5031">
      <w:pPr>
        <w:pStyle w:val="a3"/>
        <w:numPr>
          <w:ilvl w:val="0"/>
          <w:numId w:val="20"/>
        </w:numPr>
      </w:pPr>
      <w:r>
        <w:t>chunkSize</w:t>
      </w:r>
      <w:r w:rsidRPr="00F83E29">
        <w:t xml:space="preserve"> - желаемый размер части на которые стоит разбивать файл</w:t>
      </w:r>
      <w:r w:rsidR="00014BA2">
        <w:t>;</w:t>
      </w:r>
    </w:p>
    <w:p w14:paraId="34A04C48" w14:textId="21293F5F" w:rsidR="00FD3614" w:rsidRPr="00F83E29" w:rsidRDefault="00FD3614" w:rsidP="007F5031">
      <w:pPr>
        <w:pStyle w:val="a3"/>
        <w:numPr>
          <w:ilvl w:val="0"/>
          <w:numId w:val="20"/>
        </w:numPr>
      </w:pPr>
      <w:r>
        <w:t>part</w:t>
      </w:r>
      <w:r w:rsidRPr="00F83E29">
        <w:t xml:space="preserve"> - номер части от 0 до chunkCount - 1 включительно (нумерация не с 1, а с 0)</w:t>
      </w:r>
      <w:r w:rsidR="00014BA2">
        <w:t>.</w:t>
      </w:r>
    </w:p>
    <w:p w14:paraId="049B300A" w14:textId="77777777" w:rsidR="00FD3614" w:rsidRPr="006D1FC5" w:rsidRDefault="00FD3614" w:rsidP="00440234">
      <w:pPr>
        <w:pStyle w:val="aff9"/>
        <w:rPr>
          <w:lang w:val="en-US"/>
        </w:rPr>
      </w:pPr>
      <w:r w:rsidRPr="006D1FC5">
        <w:rPr>
          <w:lang w:val="en-US"/>
        </w:rPr>
        <w:t>RESPONSE</w:t>
      </w:r>
    </w:p>
    <w:p w14:paraId="7160C36A" w14:textId="2835BAD6" w:rsidR="007E70F3" w:rsidRPr="006D1FC5" w:rsidRDefault="007E70F3" w:rsidP="007E70F3">
      <w:pPr>
        <w:pStyle w:val="aff5"/>
        <w:rPr>
          <w:lang w:val="en-US"/>
        </w:rPr>
      </w:pPr>
      <w:r w:rsidRPr="006D1FC5">
        <w:rPr>
          <w:lang w:val="en-US"/>
        </w:rPr>
        <w:lastRenderedPageBreak/>
        <w:t xml:space="preserve">Chunk </w:t>
      </w:r>
      <w:r w:rsidRPr="00FD3614">
        <w:t>как</w:t>
      </w:r>
      <w:r w:rsidRPr="006D1FC5">
        <w:rPr>
          <w:lang w:val="en-US"/>
        </w:rPr>
        <w:t xml:space="preserve"> application/octet-stream</w:t>
      </w:r>
    </w:p>
    <w:p w14:paraId="2BE2F865" w14:textId="77777777" w:rsidR="00FD3614" w:rsidRDefault="00FD3614" w:rsidP="00554097">
      <w:pPr>
        <w:pStyle w:val="affb"/>
      </w:pPr>
      <w:r w:rsidRPr="00B718F2">
        <w:t xml:space="preserve">ВАЖНО! Если вы передали </w:t>
      </w:r>
      <w:r>
        <w:t>part</w:t>
      </w:r>
      <w:r w:rsidRPr="00B718F2">
        <w:t xml:space="preserve"> &gt;= </w:t>
      </w:r>
      <w:r>
        <w:t>chunkCount</w:t>
      </w:r>
      <w:r w:rsidRPr="00B718F2">
        <w:t xml:space="preserve"> то ошибки не произойдет, вам будет просто возвращен </w:t>
      </w:r>
      <w:r>
        <w:t>chunk</w:t>
      </w:r>
      <w:r w:rsidRPr="00B718F2">
        <w:t xml:space="preserve"> размером 0 байт. Это также можно использовать как индикатор окончания передачи, чтобы не вызывать метод в разделе </w:t>
      </w:r>
      <w:r>
        <w:t>I</w:t>
      </w:r>
      <w:r w:rsidRPr="00B718F2">
        <w:t>. Т.е. вы можете реализовать загрузку файла кусочками следующим образом:</w:t>
      </w:r>
    </w:p>
    <w:p w14:paraId="74975B7E" w14:textId="77777777" w:rsidR="007E70F3" w:rsidRPr="00FD3614" w:rsidRDefault="007E70F3" w:rsidP="007E70F3">
      <w:pPr>
        <w:pStyle w:val="aff5"/>
      </w:pPr>
      <w:r w:rsidRPr="007E70F3">
        <w:rPr>
          <w:lang w:val="en-US"/>
        </w:rPr>
        <w:t xml:space="preserve">while ( ( chunk = fetch(part++) ).size != </w:t>
      </w:r>
      <w:r w:rsidRPr="00FD3614">
        <w:t>0 )</w:t>
      </w:r>
      <w:r w:rsidRPr="00FD3614">
        <w:br/>
        <w:t>{</w:t>
      </w:r>
      <w:r w:rsidRPr="00FD3614">
        <w:br/>
        <w:t xml:space="preserve">  // do something</w:t>
      </w:r>
      <w:r w:rsidRPr="00FD3614">
        <w:br/>
        <w:t>}</w:t>
      </w:r>
    </w:p>
    <w:p w14:paraId="7590507E" w14:textId="77777777" w:rsidR="007E70F3" w:rsidRPr="00B718F2" w:rsidRDefault="007E70F3" w:rsidP="00440234">
      <w:pPr>
        <w:pStyle w:val="aff9"/>
      </w:pPr>
    </w:p>
    <w:p w14:paraId="05E13DB5" w14:textId="77777777" w:rsidR="00FD3614" w:rsidRPr="00F83E29" w:rsidRDefault="00FD3614" w:rsidP="00FD3614">
      <w:pPr>
        <w:pStyle w:val="30"/>
      </w:pPr>
      <w:bookmarkStart w:id="174" w:name="scroll-bookmark-15"/>
      <w:bookmarkStart w:id="175" w:name="_Toc491287965"/>
      <w:bookmarkStart w:id="176" w:name="_Toc77781997"/>
      <w:r w:rsidRPr="00CC01D0">
        <w:t>Удаление сообщения</w:t>
      </w:r>
      <w:bookmarkEnd w:id="174"/>
      <w:bookmarkEnd w:id="175"/>
      <w:bookmarkEnd w:id="176"/>
    </w:p>
    <w:p w14:paraId="5E4A5487" w14:textId="4A8AD945" w:rsidR="007E70F3" w:rsidRPr="007E70F3" w:rsidRDefault="00FD3614" w:rsidP="00440234">
      <w:pPr>
        <w:pStyle w:val="aff9"/>
        <w:rPr>
          <w:lang w:val="en-US"/>
        </w:rPr>
      </w:pPr>
      <w:r w:rsidRPr="007E70F3">
        <w:rPr>
          <w:lang w:val="en-US"/>
        </w:rPr>
        <w:t>DELETE:</w:t>
      </w:r>
      <w:r w:rsidR="007E70F3" w:rsidRPr="007E70F3">
        <w:rPr>
          <w:lang w:val="en-US"/>
        </w:rPr>
        <w:t xml:space="preserve"> http://&lt;host&gt;:&lt;port&gt;/rapi2/inbox/messages/{id}</w:t>
      </w:r>
    </w:p>
    <w:p w14:paraId="04C01C44" w14:textId="77777777" w:rsidR="00FD3614" w:rsidRDefault="00FD3614" w:rsidP="00440234">
      <w:pPr>
        <w:pStyle w:val="aff9"/>
      </w:pPr>
      <w:r>
        <w:t>RESPONSE</w:t>
      </w:r>
    </w:p>
    <w:p w14:paraId="7CCFD825" w14:textId="77777777" w:rsidR="007E70F3" w:rsidRPr="00FD3614" w:rsidRDefault="007E70F3" w:rsidP="007E70F3">
      <w:pPr>
        <w:pStyle w:val="aff5"/>
      </w:pPr>
      <w:r>
        <w:t xml:space="preserve">{ </w:t>
      </w:r>
      <w:r>
        <w:br/>
        <w:t xml:space="preserve">  "status" : "OK" </w:t>
      </w:r>
      <w:r>
        <w:br/>
        <w:t>}</w:t>
      </w:r>
    </w:p>
    <w:p w14:paraId="16C28BA4" w14:textId="77777777" w:rsidR="0014440F" w:rsidRPr="0014440F" w:rsidRDefault="0014440F" w:rsidP="0014440F">
      <w:pPr>
        <w:pStyle w:val="aff9"/>
      </w:pPr>
      <w:r w:rsidRPr="0014440F">
        <w:t>где</w:t>
      </w:r>
    </w:p>
    <w:p w14:paraId="4073C8D4" w14:textId="1BE66872" w:rsidR="0014440F" w:rsidRPr="0014440F" w:rsidRDefault="0014440F" w:rsidP="007F5031">
      <w:pPr>
        <w:pStyle w:val="a3"/>
        <w:numPr>
          <w:ilvl w:val="0"/>
          <w:numId w:val="20"/>
        </w:numPr>
      </w:pPr>
      <w:r w:rsidRPr="0014440F">
        <w:t>id - уникальный идентификатор сообщения в формате UUID [</w:t>
      </w:r>
      <w:r w:rsidRPr="0014440F">
        <w:fldChar w:fldCharType="begin"/>
      </w:r>
      <w:r w:rsidRPr="0014440F">
        <w:instrText xml:space="preserve"> REF _Ref68709021 \r \h </w:instrText>
      </w:r>
      <w:r w:rsidRPr="0014440F">
        <w:fldChar w:fldCharType="separate"/>
      </w:r>
      <w:r w:rsidR="00443D47">
        <w:t>16</w:t>
      </w:r>
      <w:r w:rsidRPr="0014440F">
        <w:fldChar w:fldCharType="end"/>
      </w:r>
      <w:r w:rsidRPr="0014440F">
        <w:t>];</w:t>
      </w:r>
    </w:p>
    <w:p w14:paraId="22F915F9" w14:textId="77777777" w:rsidR="00FD3614" w:rsidRPr="00FD3614" w:rsidRDefault="00FD3614" w:rsidP="00FD3614"/>
    <w:p w14:paraId="01C20000" w14:textId="6969B71E" w:rsidR="0085060E" w:rsidRPr="008A6678" w:rsidRDefault="0085060E" w:rsidP="008A6678">
      <w:pPr>
        <w:pStyle w:val="1"/>
      </w:pPr>
      <w:bookmarkStart w:id="177" w:name="_Toc77781998"/>
      <w:r w:rsidRPr="008A6678">
        <w:lastRenderedPageBreak/>
        <w:t>Защита передаваемой информации</w:t>
      </w:r>
      <w:bookmarkEnd w:id="177"/>
    </w:p>
    <w:p w14:paraId="3A26033C" w14:textId="77777777" w:rsidR="0085060E" w:rsidRPr="00A97E33" w:rsidRDefault="0085060E" w:rsidP="00FD3614">
      <w:pPr>
        <w:pStyle w:val="20"/>
      </w:pPr>
      <w:bookmarkStart w:id="178" w:name="_Toc77781999"/>
      <w:r w:rsidRPr="00A97E33">
        <w:t>Криптографическая обработка информации</w:t>
      </w:r>
      <w:bookmarkEnd w:id="178"/>
    </w:p>
    <w:p w14:paraId="5F56ED23" w14:textId="5708CADC" w:rsidR="0085060E" w:rsidRPr="00A97E33" w:rsidRDefault="0085060E" w:rsidP="00440234">
      <w:pPr>
        <w:pStyle w:val="aff9"/>
      </w:pPr>
      <w:r w:rsidRPr="00A97E33">
        <w:t>Для обеспечения криптографической обработки информации</w:t>
      </w:r>
      <w:r w:rsidR="00181C74">
        <w:t xml:space="preserve">, передаваемой из Клиентского ПО в </w:t>
      </w:r>
      <w:r w:rsidR="005B0172">
        <w:t>Портал</w:t>
      </w:r>
      <w:r w:rsidR="005B0172" w:rsidRPr="005B0172">
        <w:t xml:space="preserve"> "Биврёст"</w:t>
      </w:r>
      <w:r w:rsidR="00181C74">
        <w:t>,</w:t>
      </w:r>
      <w:r w:rsidRPr="00A97E33">
        <w:t xml:space="preserve"> на стороне </w:t>
      </w:r>
      <w:r w:rsidR="005B0172">
        <w:t>Портала</w:t>
      </w:r>
      <w:r w:rsidR="005B0172" w:rsidRPr="00A97E33">
        <w:t xml:space="preserve"> </w:t>
      </w:r>
      <w:r w:rsidRPr="00A97E33">
        <w:t xml:space="preserve">используется СКЗИ сертифицированное ФСБ РФ. Для передачи данных, прошедших криптографическую обработку, между внешними абонентами и </w:t>
      </w:r>
      <w:r w:rsidR="005B0172" w:rsidRPr="005B0172">
        <w:t>Портал</w:t>
      </w:r>
      <w:r w:rsidR="005B0172">
        <w:t xml:space="preserve">ом </w:t>
      </w:r>
      <w:r w:rsidR="005B0172" w:rsidRPr="005B0172">
        <w:t>"Биврёст"</w:t>
      </w:r>
      <w:r w:rsidR="005B0172">
        <w:t xml:space="preserve"> </w:t>
      </w:r>
      <w:r w:rsidRPr="00A97E33">
        <w:t>используется формат PKCS7#.</w:t>
      </w:r>
    </w:p>
    <w:p w14:paraId="24D4377A" w14:textId="52E8B9F9" w:rsidR="0085060E" w:rsidRPr="00A97E33" w:rsidRDefault="0085060E" w:rsidP="00440234">
      <w:pPr>
        <w:pStyle w:val="aff9"/>
      </w:pPr>
      <w:r w:rsidRPr="00A97E33">
        <w:t xml:space="preserve">Для обеспечения криптографической обработки информации, передаваемой (получаемой) в (из) Банк(а) России посредством </w:t>
      </w:r>
      <w:r w:rsidR="005B0172" w:rsidRPr="005B0172">
        <w:t>Портала "Биврёст"</w:t>
      </w:r>
      <w:r w:rsidR="005B0172">
        <w:t xml:space="preserve"> </w:t>
      </w:r>
      <w:r w:rsidRPr="00A97E33">
        <w:t>на стороне внешнего абонента должны присутствовать СКЗИ, удовлетворяющие следующим требованиям:</w:t>
      </w:r>
    </w:p>
    <w:p w14:paraId="7C60FC0A" w14:textId="77777777" w:rsidR="0085060E" w:rsidRPr="00A97E33" w:rsidRDefault="0085060E" w:rsidP="00813BBC">
      <w:pPr>
        <w:pStyle w:val="a3"/>
      </w:pPr>
      <w:r w:rsidRPr="00A97E33">
        <w:t>требованиям Приказа ФСБ от 27 декабря 2011 г. № 796 «Об утверждении требований к средствам электронной подписи и требований к средствам удостоверяющего центра»;</w:t>
      </w:r>
    </w:p>
    <w:p w14:paraId="2FB1F8BB" w14:textId="77777777" w:rsidR="0085060E" w:rsidRPr="00A97E33" w:rsidRDefault="0085060E" w:rsidP="00813BBC">
      <w:pPr>
        <w:pStyle w:val="a3"/>
      </w:pPr>
      <w:r w:rsidRPr="00A97E33">
        <w:t>обладающие сертификатом ФСБ.</w:t>
      </w:r>
    </w:p>
    <w:p w14:paraId="599FE364" w14:textId="4832A45C" w:rsidR="0085060E" w:rsidRDefault="0085060E" w:rsidP="00440234">
      <w:pPr>
        <w:pStyle w:val="aff9"/>
      </w:pPr>
      <w:r w:rsidRPr="00A97E33">
        <w:t xml:space="preserve">При криптографической защите информации на стороне абонент должны использоваться как блочные, так и поточные методы шифрования данных как при получении, так и направлении данных в </w:t>
      </w:r>
      <w:r w:rsidR="005B0172" w:rsidRPr="005B0172">
        <w:t>Портал "Биврёст"</w:t>
      </w:r>
      <w:r w:rsidRPr="00A97E33">
        <w:t>.</w:t>
      </w:r>
    </w:p>
    <w:p w14:paraId="48FA184B" w14:textId="354BA1F1" w:rsidR="000B3649" w:rsidRDefault="006F4DE3" w:rsidP="00FD3614">
      <w:pPr>
        <w:pStyle w:val="20"/>
      </w:pPr>
      <w:bookmarkStart w:id="179" w:name="_Toc17396229"/>
      <w:bookmarkStart w:id="180" w:name="_Ref56099631"/>
      <w:bookmarkStart w:id="181" w:name="_Toc77782000"/>
      <w:r>
        <w:t xml:space="preserve">Условия взаимодействия с </w:t>
      </w:r>
      <w:bookmarkEnd w:id="179"/>
      <w:r>
        <w:t>ВП ЕПВВ</w:t>
      </w:r>
      <w:bookmarkEnd w:id="180"/>
      <w:bookmarkEnd w:id="181"/>
    </w:p>
    <w:p w14:paraId="139DC141" w14:textId="5C95CF1E" w:rsidR="000B3649" w:rsidRPr="000B3649" w:rsidRDefault="000B3649" w:rsidP="000B3649"/>
    <w:p w14:paraId="12A60ADB" w14:textId="77777777" w:rsidR="00635B25" w:rsidRPr="00635B25" w:rsidRDefault="00635B25" w:rsidP="00440234">
      <w:pPr>
        <w:pStyle w:val="aff9"/>
      </w:pPr>
      <w:r w:rsidRPr="00585E4E">
        <w:t>В обработку принимаются сообщения, для которых выполняются все перечисленные критерии:</w:t>
      </w:r>
    </w:p>
    <w:p w14:paraId="06FB26F7" w14:textId="77777777" w:rsidR="00635B25" w:rsidRPr="00635B25" w:rsidRDefault="00635B25" w:rsidP="00F322A4">
      <w:pPr>
        <w:pStyle w:val="a7"/>
      </w:pPr>
      <w:r w:rsidRPr="00635B25">
        <w:t>сообщение зашифровано потоковым методом или имеет размер менее 256 килобайт;</w:t>
      </w:r>
    </w:p>
    <w:p w14:paraId="0DFC3024" w14:textId="77777777" w:rsidR="00A262B4" w:rsidRPr="00D6504C" w:rsidRDefault="00A262B4" w:rsidP="00F322A4">
      <w:pPr>
        <w:pStyle w:val="a7"/>
      </w:pPr>
      <w:r w:rsidRPr="00D6504C">
        <w:t>криптографические операции должны выполняться с учетом следующих требований:</w:t>
      </w:r>
    </w:p>
    <w:p w14:paraId="1ECF9D16" w14:textId="77777777" w:rsidR="00A262B4" w:rsidRPr="00D6504C" w:rsidRDefault="00A262B4" w:rsidP="007F5031">
      <w:pPr>
        <w:pStyle w:val="a3"/>
        <w:numPr>
          <w:ilvl w:val="0"/>
          <w:numId w:val="20"/>
        </w:numPr>
      </w:pPr>
      <w:r w:rsidRPr="00D6504C">
        <w:t>длина секретного ключа отправителя должна составлять 256 бит;</w:t>
      </w:r>
    </w:p>
    <w:p w14:paraId="1DCA1DD3" w14:textId="77777777" w:rsidR="00A262B4" w:rsidRDefault="00A262B4" w:rsidP="007F5031">
      <w:pPr>
        <w:pStyle w:val="a3"/>
        <w:numPr>
          <w:ilvl w:val="0"/>
          <w:numId w:val="20"/>
        </w:numPr>
      </w:pPr>
      <w:r w:rsidRPr="00D6504C">
        <w:t>длина открытого ключа получателя до</w:t>
      </w:r>
      <w:r>
        <w:t>л</w:t>
      </w:r>
      <w:r w:rsidRPr="00D6504C">
        <w:t>жна быть 512 бит;</w:t>
      </w:r>
    </w:p>
    <w:p w14:paraId="4FA1ADEE" w14:textId="77777777" w:rsidR="00A262B4" w:rsidRPr="00585E4E" w:rsidRDefault="00A262B4" w:rsidP="00F322A4">
      <w:pPr>
        <w:pStyle w:val="a7"/>
      </w:pPr>
      <w:r>
        <w:t xml:space="preserve">для потоков, требующих подписание, </w:t>
      </w:r>
      <w:r w:rsidRPr="00585E4E">
        <w:t>сообщение подписано не менее чем одной верной УКЭП, одна из которых должна соответствовать ЛК по параметру ИНН. УКЭП считается верной, если она криптографически верна, сертификат подписавшего не истек и отсутствует в ак</w:t>
      </w:r>
      <w:r>
        <w:t>туальном на момент проверки СОС;</w:t>
      </w:r>
    </w:p>
    <w:p w14:paraId="44B2B693" w14:textId="77777777" w:rsidR="00635B25" w:rsidRPr="00635B25" w:rsidRDefault="00635B25" w:rsidP="00F322A4">
      <w:pPr>
        <w:pStyle w:val="a7"/>
      </w:pPr>
      <w:r w:rsidRPr="00635B25">
        <w:t>в контейнере подписи содержится собственный сертификат подписавшего в кодировке DER.</w:t>
      </w:r>
    </w:p>
    <w:p w14:paraId="5E44C313" w14:textId="77777777" w:rsidR="0085060E" w:rsidRDefault="0085060E" w:rsidP="003978AE">
      <w:pPr>
        <w:pStyle w:val="1"/>
      </w:pPr>
      <w:bookmarkStart w:id="182" w:name="_Toc77782001"/>
      <w:r w:rsidRPr="00A97E33">
        <w:lastRenderedPageBreak/>
        <w:t>Параметры подключения внешних абонентов к Внешнему порталу</w:t>
      </w:r>
      <w:bookmarkEnd w:id="182"/>
      <w:r w:rsidRPr="00A97E33">
        <w:t xml:space="preserve"> </w:t>
      </w:r>
    </w:p>
    <w:p w14:paraId="06D82816" w14:textId="3B7DD29B" w:rsidR="007472B1" w:rsidRPr="007472B1" w:rsidRDefault="007472B1" w:rsidP="00FD3614">
      <w:pPr>
        <w:pStyle w:val="20"/>
      </w:pPr>
      <w:bookmarkStart w:id="183" w:name="_Toc77782002"/>
      <w:r w:rsidRPr="007472B1">
        <w:t xml:space="preserve">Подключение к внешнему порталу </w:t>
      </w:r>
      <w:r w:rsidR="00316795" w:rsidRPr="00316795">
        <w:t xml:space="preserve">с использованием </w:t>
      </w:r>
      <w:r>
        <w:t>REST</w:t>
      </w:r>
      <w:r w:rsidRPr="007472B1">
        <w:t>-сервис</w:t>
      </w:r>
      <w:r w:rsidR="00FD39AE">
        <w:t>а</w:t>
      </w:r>
      <w:bookmarkEnd w:id="183"/>
    </w:p>
    <w:p w14:paraId="2D868DEA" w14:textId="727543EB" w:rsidR="007472B1" w:rsidRDefault="007472B1" w:rsidP="00440234">
      <w:pPr>
        <w:pStyle w:val="aff9"/>
        <w:rPr>
          <w:rStyle w:val="afff6"/>
        </w:rPr>
      </w:pPr>
      <w:r w:rsidRPr="007472B1">
        <w:t xml:space="preserve">Для подключения к </w:t>
      </w:r>
      <w:r w:rsidR="005B0172" w:rsidRPr="005B0172">
        <w:t>Порталу "Биврёст"</w:t>
      </w:r>
      <w:r w:rsidR="005B0172">
        <w:t xml:space="preserve"> </w:t>
      </w:r>
      <w:r w:rsidRPr="007472B1">
        <w:t>посредством</w:t>
      </w:r>
      <w:r w:rsidR="008E7632">
        <w:t xml:space="preserve"> унаследованного </w:t>
      </w:r>
      <w:r>
        <w:t>REST</w:t>
      </w:r>
      <w:r w:rsidRPr="007472B1">
        <w:t>-сервиса</w:t>
      </w:r>
      <w:r w:rsidR="008E7632">
        <w:t xml:space="preserve"> </w:t>
      </w:r>
      <w:r w:rsidR="008E7632" w:rsidRPr="008E7632">
        <w:t>(не рекомендуется использовать)</w:t>
      </w:r>
      <w:r w:rsidRPr="007472B1">
        <w:t xml:space="preserve"> необходимо в Клиентском ПО отправителя указать следующую ссылку: </w:t>
      </w:r>
      <w:r w:rsidR="0004778A" w:rsidRPr="00483ADE">
        <w:rPr>
          <w:rStyle w:val="afff6"/>
        </w:rPr>
        <w:t>https://portal5.cbr.ru/service-reporting-api/*</w:t>
      </w:r>
    </w:p>
    <w:p w14:paraId="371AEA03" w14:textId="10457B91" w:rsidR="008E7632" w:rsidRPr="008E7632" w:rsidRDefault="008E7632" w:rsidP="00440234">
      <w:pPr>
        <w:pStyle w:val="aff9"/>
        <w:rPr>
          <w:color w:val="0563C1"/>
          <w:u w:val="single"/>
        </w:rPr>
      </w:pPr>
      <w:r w:rsidRPr="007472B1">
        <w:t xml:space="preserve">Для подключения к </w:t>
      </w:r>
      <w:r w:rsidRPr="005B0172">
        <w:t>Порталу "Биврёст"</w:t>
      </w:r>
      <w:r>
        <w:t xml:space="preserve"> </w:t>
      </w:r>
      <w:r w:rsidRPr="007472B1">
        <w:t>посредством</w:t>
      </w:r>
      <w:r>
        <w:t xml:space="preserve"> универсального</w:t>
      </w:r>
      <w:r w:rsidRPr="007472B1">
        <w:t xml:space="preserve"> </w:t>
      </w:r>
      <w:r>
        <w:t>REST</w:t>
      </w:r>
      <w:r w:rsidRPr="007472B1">
        <w:t xml:space="preserve">-сервиса </w:t>
      </w:r>
      <w:r w:rsidRPr="008E7632">
        <w:t>(рекомендуется использовать)</w:t>
      </w:r>
      <w:r>
        <w:t xml:space="preserve"> </w:t>
      </w:r>
      <w:r w:rsidRPr="007472B1">
        <w:t xml:space="preserve">необходимо в Клиентском ПО отправителя указать следующую ссылку: </w:t>
      </w:r>
      <w:r w:rsidRPr="00483ADE">
        <w:rPr>
          <w:rStyle w:val="afff6"/>
        </w:rPr>
        <w:t>https://portal5.cbr.ru/back/rapi2/</w:t>
      </w:r>
      <w:r>
        <w:t>*</w:t>
      </w:r>
    </w:p>
    <w:p w14:paraId="1DFF0D25" w14:textId="7AE791EE" w:rsidR="007472B1" w:rsidRDefault="007472B1" w:rsidP="00440234">
      <w:pPr>
        <w:pStyle w:val="aff9"/>
      </w:pPr>
      <w:r w:rsidRPr="007472B1">
        <w:t xml:space="preserve">Вместо звездочки необходимо указать методы, описанные в </w:t>
      </w:r>
      <w:r w:rsidR="001A3521">
        <w:t>приложении к настоящему документу (</w:t>
      </w:r>
      <w:r w:rsidR="001A3521">
        <w:fldChar w:fldCharType="begin"/>
      </w:r>
      <w:r w:rsidR="001A3521">
        <w:instrText xml:space="preserve"> REF _Ref3471380 \r \h </w:instrText>
      </w:r>
      <w:r w:rsidR="001A3521">
        <w:fldChar w:fldCharType="separate"/>
      </w:r>
      <w:r w:rsidR="00443D47">
        <w:t>3.2.1</w:t>
      </w:r>
      <w:r w:rsidR="001A3521">
        <w:fldChar w:fldCharType="end"/>
      </w:r>
      <w:r w:rsidR="001A3521">
        <w:t>).</w:t>
      </w:r>
    </w:p>
    <w:p w14:paraId="677C3BA9" w14:textId="44DFDFBF" w:rsidR="008E7632" w:rsidRDefault="008E7632" w:rsidP="00440234">
      <w:pPr>
        <w:pStyle w:val="aff9"/>
      </w:pPr>
      <w:r>
        <w:t>Спецификация REST-сервиса может быть изменена, обратна</w:t>
      </w:r>
      <w:r w:rsidR="008E36A8">
        <w:t>я</w:t>
      </w:r>
      <w:r>
        <w:t xml:space="preserve"> совместимость (версионность) не гарантируется.</w:t>
      </w:r>
    </w:p>
    <w:p w14:paraId="2C23C10C" w14:textId="34D03027" w:rsidR="00A216E4" w:rsidRPr="00A216E4" w:rsidRDefault="00A216E4" w:rsidP="00FD3614">
      <w:pPr>
        <w:pStyle w:val="20"/>
      </w:pPr>
      <w:bookmarkStart w:id="184" w:name="_Toc77782003"/>
      <w:r w:rsidRPr="00A216E4">
        <w:t xml:space="preserve">Подключение к внешнему порталу с использованием </w:t>
      </w:r>
      <w:r>
        <w:t>протокола FASP</w:t>
      </w:r>
      <w:bookmarkEnd w:id="184"/>
    </w:p>
    <w:p w14:paraId="36FC91BB" w14:textId="77777777" w:rsidR="00635B25" w:rsidRDefault="00635B25" w:rsidP="00440234">
      <w:pPr>
        <w:pStyle w:val="aff9"/>
      </w:pPr>
      <w:r w:rsidRPr="00D00440">
        <w:t>О</w:t>
      </w:r>
      <w:r>
        <w:t>рганизаци</w:t>
      </w:r>
      <w:r w:rsidRPr="00D00440">
        <w:t>я</w:t>
      </w:r>
      <w:r>
        <w:t xml:space="preserve"> взаимодействия внешних абонентов с сервером данных по протоколу </w:t>
      </w:r>
      <w:r w:rsidRPr="00F63B5A">
        <w:t>FASP</w:t>
      </w:r>
      <w:r w:rsidRPr="00DC4E0E">
        <w:t xml:space="preserve"> </w:t>
      </w:r>
      <w:r>
        <w:t>возможна с использованием следующих методов:</w:t>
      </w:r>
    </w:p>
    <w:p w14:paraId="126F7C37" w14:textId="77777777" w:rsidR="00635B25" w:rsidRPr="00DC4E0E" w:rsidRDefault="00635B25" w:rsidP="007F5031">
      <w:pPr>
        <w:pStyle w:val="a3"/>
        <w:numPr>
          <w:ilvl w:val="0"/>
          <w:numId w:val="20"/>
        </w:numPr>
      </w:pPr>
      <w:r>
        <w:t xml:space="preserve">Графический клиент </w:t>
      </w:r>
      <w:r w:rsidRPr="00F63B5A">
        <w:t>IBM</w:t>
      </w:r>
      <w:r w:rsidRPr="00DC4E0E">
        <w:t xml:space="preserve"> </w:t>
      </w:r>
      <w:r w:rsidRPr="00F63B5A">
        <w:t>Aspera</w:t>
      </w:r>
      <w:r w:rsidRPr="00DC4E0E">
        <w:t xml:space="preserve"> </w:t>
      </w:r>
      <w:r w:rsidRPr="00F63B5A">
        <w:t>Client</w:t>
      </w:r>
      <w:r w:rsidRPr="00DC4E0E">
        <w:t>;</w:t>
      </w:r>
    </w:p>
    <w:p w14:paraId="59FD162E" w14:textId="77777777" w:rsidR="00635B25" w:rsidRDefault="00635B25" w:rsidP="007F5031">
      <w:pPr>
        <w:pStyle w:val="a3"/>
        <w:numPr>
          <w:ilvl w:val="0"/>
          <w:numId w:val="20"/>
        </w:numPr>
      </w:pPr>
      <w:r>
        <w:t>Утилита командной строки</w:t>
      </w:r>
      <w:r w:rsidRPr="00DC4E0E">
        <w:t xml:space="preserve"> </w:t>
      </w:r>
      <w:r w:rsidRPr="00F63B5A">
        <w:t>IBM</w:t>
      </w:r>
      <w:r w:rsidRPr="00DC4E0E">
        <w:t xml:space="preserve"> </w:t>
      </w:r>
      <w:r w:rsidRPr="00F63B5A">
        <w:t>Aspera</w:t>
      </w:r>
      <w:r w:rsidRPr="00DC4E0E">
        <w:t xml:space="preserve"> </w:t>
      </w:r>
      <w:r w:rsidRPr="00F63B5A">
        <w:t>CLI</w:t>
      </w:r>
      <w:r>
        <w:t>;</w:t>
      </w:r>
    </w:p>
    <w:p w14:paraId="5D48D87F" w14:textId="77777777" w:rsidR="00635B25" w:rsidRPr="00DC4E0E" w:rsidRDefault="00635B25" w:rsidP="007F5031">
      <w:pPr>
        <w:pStyle w:val="a3"/>
        <w:numPr>
          <w:ilvl w:val="0"/>
          <w:numId w:val="20"/>
        </w:numPr>
      </w:pPr>
      <w:r>
        <w:t>Наборы</w:t>
      </w:r>
      <w:r w:rsidRPr="00DC4E0E">
        <w:t xml:space="preserve"> </w:t>
      </w:r>
      <w:r>
        <w:t>библиотек</w:t>
      </w:r>
      <w:r w:rsidRPr="00DC4E0E">
        <w:t xml:space="preserve"> </w:t>
      </w:r>
      <w:r w:rsidRPr="00F63B5A">
        <w:t>API</w:t>
      </w:r>
      <w:r w:rsidRPr="00655D08">
        <w:t xml:space="preserve">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Stream</w:t>
      </w:r>
      <w:r w:rsidRPr="00DC4E0E">
        <w:t xml:space="preserve"> </w:t>
      </w:r>
      <w:r w:rsidRPr="00F63B5A">
        <w:t>SDK</w:t>
      </w:r>
      <w:r w:rsidRPr="00DC4E0E">
        <w:t xml:space="preserve"> и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Manager</w:t>
      </w:r>
      <w:r w:rsidRPr="00DC4E0E">
        <w:t xml:space="preserve"> </w:t>
      </w:r>
      <w:r w:rsidRPr="00F63B5A">
        <w:t>SDK</w:t>
      </w:r>
      <w:r w:rsidRPr="00DC4E0E">
        <w:t xml:space="preserve"> (</w:t>
      </w:r>
      <w:r>
        <w:t>поддерживаемые</w:t>
      </w:r>
      <w:r w:rsidRPr="00DC4E0E">
        <w:t xml:space="preserve"> </w:t>
      </w:r>
      <w:r>
        <w:t>Python</w:t>
      </w:r>
      <w:r w:rsidRPr="00DC4E0E">
        <w:t xml:space="preserve">, </w:t>
      </w:r>
      <w:r>
        <w:t>Java</w:t>
      </w:r>
      <w:r w:rsidRPr="00DC4E0E">
        <w:t xml:space="preserve">, </w:t>
      </w:r>
      <w:r>
        <w:t>C#</w:t>
      </w:r>
      <w:r w:rsidRPr="00DC4E0E">
        <w:t xml:space="preserve">, </w:t>
      </w:r>
      <w:r>
        <w:t>GO</w:t>
      </w:r>
      <w:r w:rsidRPr="00DC4E0E">
        <w:t>,</w:t>
      </w:r>
      <w:r>
        <w:t xml:space="preserve"> C++ - Mac Intel</w:t>
      </w:r>
      <w:r w:rsidRPr="00DC4E0E">
        <w:t>,</w:t>
      </w:r>
      <w:r>
        <w:t xml:space="preserve"> C++ - Windows x86 (VS-2015)</w:t>
      </w:r>
      <w:r w:rsidRPr="00DC4E0E">
        <w:t>,</w:t>
      </w:r>
      <w:r>
        <w:t xml:space="preserve"> C++ - Windows x64 (VS-2015)</w:t>
      </w:r>
      <w:r w:rsidRPr="00DC4E0E">
        <w:t>).</w:t>
      </w:r>
    </w:p>
    <w:p w14:paraId="4EA66EA8" w14:textId="77777777" w:rsidR="00635B25" w:rsidRDefault="00635B25" w:rsidP="00440234">
      <w:pPr>
        <w:pStyle w:val="aff9"/>
      </w:pPr>
      <w:r>
        <w:t>Описание API</w:t>
      </w:r>
      <w:r w:rsidRPr="00ED658A">
        <w:t xml:space="preserve">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Stream</w:t>
      </w:r>
      <w:r w:rsidRPr="00DC4E0E">
        <w:t xml:space="preserve"> </w:t>
      </w:r>
      <w:r w:rsidRPr="00F63B5A">
        <w:t>SDK</w:t>
      </w:r>
      <w:r w:rsidRPr="00DC4E0E">
        <w:t xml:space="preserve"> и </w:t>
      </w:r>
      <w:r w:rsidRPr="00F63B5A">
        <w:t>IBM</w:t>
      </w:r>
      <w:r w:rsidRPr="00DC4E0E">
        <w:t xml:space="preserve"> </w:t>
      </w:r>
      <w:r w:rsidRPr="00F63B5A">
        <w:t>FASP</w:t>
      </w:r>
      <w:r w:rsidRPr="00DC4E0E">
        <w:t xml:space="preserve"> </w:t>
      </w:r>
      <w:r w:rsidRPr="00F63B5A">
        <w:t>Manager</w:t>
      </w:r>
      <w:r w:rsidRPr="00DC4E0E">
        <w:t xml:space="preserve"> </w:t>
      </w:r>
      <w:r w:rsidRPr="00F63B5A">
        <w:t>SDK</w:t>
      </w:r>
      <w:r>
        <w:t xml:space="preserve"> и библиотеки можно скачать с официального сервера разработчика </w:t>
      </w:r>
      <w:r w:rsidRPr="00ED658A">
        <w:t>developer.asperasoft.com</w:t>
      </w:r>
      <w:r>
        <w:t>.</w:t>
      </w:r>
    </w:p>
    <w:p w14:paraId="0AC4AAB8" w14:textId="06092DDE" w:rsidR="006F4DE3" w:rsidRDefault="006F4DE3" w:rsidP="00FD3614">
      <w:pPr>
        <w:pStyle w:val="20"/>
      </w:pPr>
      <w:bookmarkStart w:id="185" w:name="_Toc77782004"/>
      <w:r>
        <w:t>Условия взаимодействия с ВП ЕПВВ</w:t>
      </w:r>
      <w:bookmarkEnd w:id="185"/>
    </w:p>
    <w:p w14:paraId="35D5F92F" w14:textId="77777777" w:rsidR="006F4DE3" w:rsidRPr="000B3649" w:rsidRDefault="006F4DE3" w:rsidP="006F4DE3"/>
    <w:p w14:paraId="681D6AAF" w14:textId="570E079C" w:rsidR="00635B25" w:rsidRPr="00181C74" w:rsidRDefault="00635B25" w:rsidP="00440234">
      <w:pPr>
        <w:pStyle w:val="aff9"/>
      </w:pPr>
      <w:r w:rsidRPr="00585E4E">
        <w:t>В обработку</w:t>
      </w:r>
      <w:r>
        <w:t xml:space="preserve"> Порталом "Биврёст"</w:t>
      </w:r>
      <w:r w:rsidRPr="00585E4E">
        <w:t xml:space="preserve"> принимаются сообщения, для которых выполняются перечисленные</w:t>
      </w:r>
      <w:r w:rsidR="00A262B4">
        <w:t xml:space="preserve"> в п.п. </w:t>
      </w:r>
      <w:r w:rsidR="00A262B4">
        <w:fldChar w:fldCharType="begin"/>
      </w:r>
      <w:r w:rsidR="00A262B4">
        <w:instrText xml:space="preserve"> REF _Ref56099631 \n \h </w:instrText>
      </w:r>
      <w:r w:rsidR="00A262B4">
        <w:fldChar w:fldCharType="separate"/>
      </w:r>
      <w:r w:rsidR="00443D47">
        <w:t>4.2</w:t>
      </w:r>
      <w:r w:rsidR="00A262B4">
        <w:fldChar w:fldCharType="end"/>
      </w:r>
      <w:r w:rsidRPr="00585E4E">
        <w:t xml:space="preserve"> критерии</w:t>
      </w:r>
      <w:r w:rsidR="00A262B4">
        <w:t xml:space="preserve"> и </w:t>
      </w:r>
      <w:r w:rsidR="00483ADE">
        <w:t xml:space="preserve">выполняются </w:t>
      </w:r>
      <w:r w:rsidR="00A262B4">
        <w:t>требования к имени файлов: и</w:t>
      </w:r>
      <w:r>
        <w:t>мена всех файлов не долж</w:t>
      </w:r>
      <w:r w:rsidR="00B64790">
        <w:t>н</w:t>
      </w:r>
      <w:r>
        <w:t xml:space="preserve">ы содержать символы, отличные от латиницы, цифр и символов "." </w:t>
      </w:r>
      <w:r w:rsidR="00A262B4">
        <w:t xml:space="preserve">и </w:t>
      </w:r>
      <w:r>
        <w:t>не должны быть длиннее 64 символов с учётом расширений, если иное не оговорено в документации на соответствующий поток.</w:t>
      </w:r>
    </w:p>
    <w:p w14:paraId="75EE3E3C" w14:textId="294481FC" w:rsidR="0085060E" w:rsidRPr="00A97E33" w:rsidRDefault="0085060E" w:rsidP="00F21A9E">
      <w:pPr>
        <w:pStyle w:val="1"/>
      </w:pPr>
      <w:bookmarkStart w:id="186" w:name="_Toc77782005"/>
      <w:r w:rsidRPr="00A97E33">
        <w:lastRenderedPageBreak/>
        <w:t>Перечень кодов ошибок</w:t>
      </w:r>
      <w:r w:rsidR="00F21A9E">
        <w:t xml:space="preserve"> при обработке сообщений</w:t>
      </w:r>
      <w:bookmarkEnd w:id="186"/>
    </w:p>
    <w:p w14:paraId="4FD67B3B" w14:textId="4C29B9CC" w:rsidR="0085060E" w:rsidRPr="00A97E33" w:rsidRDefault="0085060E" w:rsidP="00165AB1">
      <w:pPr>
        <w:pStyle w:val="aff9"/>
      </w:pPr>
      <w:r w:rsidRPr="00A97E33">
        <w:t>Перечень кодов и описания обработки приведен в таблице (</w:t>
      </w:r>
      <w:r w:rsidR="00096B23">
        <w:fldChar w:fldCharType="begin"/>
      </w:r>
      <w:r w:rsidR="00096B23">
        <w:instrText xml:space="preserve"> REF _Ref50127933 \h </w:instrText>
      </w:r>
      <w:r w:rsidR="00096B23">
        <w:fldChar w:fldCharType="separate"/>
      </w:r>
      <w:r w:rsidR="00443D47" w:rsidRPr="00354A90">
        <w:t>Таблица</w:t>
      </w:r>
      <w:r w:rsidR="00443D47">
        <w:t xml:space="preserve"> </w:t>
      </w:r>
      <w:r w:rsidR="00443D47">
        <w:rPr>
          <w:noProof/>
        </w:rPr>
        <w:t>1</w:t>
      </w:r>
      <w:r w:rsidR="00096B23">
        <w:fldChar w:fldCharType="end"/>
      </w:r>
      <w:r w:rsidRPr="00A97E33">
        <w:t>).</w:t>
      </w:r>
    </w:p>
    <w:p w14:paraId="5009639A" w14:textId="0C15E4B6" w:rsidR="00096B23" w:rsidRDefault="00096B23" w:rsidP="00C503BC">
      <w:pPr>
        <w:pStyle w:val="afff3"/>
      </w:pPr>
      <w:bookmarkStart w:id="187" w:name="_Ref50127933"/>
      <w:r w:rsidRPr="00354A90">
        <w:t>Таблица</w:t>
      </w:r>
      <w:r>
        <w:t xml:space="preserve"> </w:t>
      </w:r>
      <w:r w:rsidR="0030792F">
        <w:rPr>
          <w:noProof/>
        </w:rPr>
        <w:fldChar w:fldCharType="begin"/>
      </w:r>
      <w:r w:rsidR="0030792F">
        <w:rPr>
          <w:noProof/>
        </w:rPr>
        <w:instrText xml:space="preserve"> SEQ Таблица \* ARABIC </w:instrText>
      </w:r>
      <w:r w:rsidR="0030792F">
        <w:rPr>
          <w:noProof/>
        </w:rPr>
        <w:fldChar w:fldCharType="separate"/>
      </w:r>
      <w:r w:rsidR="00443D47">
        <w:rPr>
          <w:noProof/>
        </w:rPr>
        <w:t>1</w:t>
      </w:r>
      <w:r w:rsidR="0030792F">
        <w:rPr>
          <w:noProof/>
        </w:rPr>
        <w:fldChar w:fldCharType="end"/>
      </w:r>
      <w:bookmarkEnd w:id="187"/>
      <w:r w:rsidRPr="002E63C3">
        <w:t xml:space="preserve"> – Перечень кодов обработки сообщений подсистемой «Внешний шлюз»</w:t>
      </w:r>
    </w:p>
    <w:tbl>
      <w:tblPr>
        <w:tblStyle w:val="afff4"/>
        <w:tblW w:w="9923" w:type="dxa"/>
        <w:tblInd w:w="-5" w:type="dxa"/>
        <w:tblLook w:val="01E0" w:firstRow="1" w:lastRow="1" w:firstColumn="1" w:lastColumn="1" w:noHBand="0" w:noVBand="0"/>
      </w:tblPr>
      <w:tblGrid>
        <w:gridCol w:w="1770"/>
        <w:gridCol w:w="8153"/>
      </w:tblGrid>
      <w:tr w:rsidR="0085060E" w:rsidRPr="00B322D4" w14:paraId="1CAE04C0" w14:textId="77777777" w:rsidTr="00C503BC">
        <w:trPr>
          <w:tblHeader/>
        </w:trPr>
        <w:tc>
          <w:tcPr>
            <w:tcW w:w="1770" w:type="dxa"/>
          </w:tcPr>
          <w:p w14:paraId="7A8D8B68" w14:textId="77777777" w:rsidR="0085060E" w:rsidRPr="0085060E" w:rsidRDefault="0085060E" w:rsidP="00924D41">
            <w:pPr>
              <w:pStyle w:val="afff"/>
            </w:pPr>
            <w:r w:rsidRPr="007847A2">
              <w:t>Код обработки</w:t>
            </w:r>
          </w:p>
        </w:tc>
        <w:tc>
          <w:tcPr>
            <w:tcW w:w="8153" w:type="dxa"/>
          </w:tcPr>
          <w:p w14:paraId="2329FBCF" w14:textId="77777777" w:rsidR="0085060E" w:rsidRPr="0085060E" w:rsidRDefault="0085060E" w:rsidP="00924D41">
            <w:pPr>
              <w:pStyle w:val="afff"/>
            </w:pPr>
            <w:r w:rsidRPr="007847A2">
              <w:t>Описание</w:t>
            </w:r>
          </w:p>
        </w:tc>
      </w:tr>
      <w:tr w:rsidR="005360F0" w:rsidRPr="00B322D4" w14:paraId="51D278A7" w14:textId="77777777" w:rsidTr="00C503BC">
        <w:tc>
          <w:tcPr>
            <w:tcW w:w="1770" w:type="dxa"/>
          </w:tcPr>
          <w:p w14:paraId="5AF8F757" w14:textId="5482E3A8" w:rsidR="005360F0" w:rsidRPr="0085060E" w:rsidRDefault="005360F0" w:rsidP="00CB0336">
            <w:pPr>
              <w:pStyle w:val="afff1"/>
            </w:pPr>
            <w:r w:rsidRPr="005360F0">
              <w:t>0000</w:t>
            </w:r>
          </w:p>
        </w:tc>
        <w:tc>
          <w:tcPr>
            <w:tcW w:w="8153" w:type="dxa"/>
          </w:tcPr>
          <w:p w14:paraId="1C35AA49" w14:textId="74FEAB0A" w:rsidR="005360F0" w:rsidRPr="0085060E" w:rsidRDefault="005360F0" w:rsidP="00CB0336">
            <w:pPr>
              <w:pStyle w:val="afff1"/>
            </w:pPr>
            <w:r w:rsidRPr="005360F0">
              <w:t>Сообщение успешно обработано</w:t>
            </w:r>
          </w:p>
        </w:tc>
      </w:tr>
      <w:tr w:rsidR="005360F0" w:rsidRPr="00B322D4" w14:paraId="1DD4B9C9" w14:textId="77777777" w:rsidTr="00C503BC">
        <w:tc>
          <w:tcPr>
            <w:tcW w:w="1770" w:type="dxa"/>
          </w:tcPr>
          <w:p w14:paraId="095F7413" w14:textId="09A11EF6" w:rsidR="005360F0" w:rsidRPr="0085060E" w:rsidRDefault="005360F0" w:rsidP="00CB0336">
            <w:pPr>
              <w:pStyle w:val="afff1"/>
            </w:pPr>
            <w:r w:rsidRPr="005360F0">
              <w:t>1001</w:t>
            </w:r>
          </w:p>
        </w:tc>
        <w:tc>
          <w:tcPr>
            <w:tcW w:w="8153" w:type="dxa"/>
          </w:tcPr>
          <w:p w14:paraId="2DF4A7C3" w14:textId="3C37EE03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не соответствует требуемой структуре.</w:t>
            </w:r>
          </w:p>
        </w:tc>
      </w:tr>
      <w:tr w:rsidR="005360F0" w:rsidRPr="00B322D4" w14:paraId="726E9574" w14:textId="77777777" w:rsidTr="00C503BC">
        <w:tc>
          <w:tcPr>
            <w:tcW w:w="1770" w:type="dxa"/>
          </w:tcPr>
          <w:p w14:paraId="04E8149D" w14:textId="0C3D9E06" w:rsidR="005360F0" w:rsidRPr="0085060E" w:rsidRDefault="005360F0" w:rsidP="00CB0336">
            <w:pPr>
              <w:pStyle w:val="afff1"/>
            </w:pPr>
            <w:r w:rsidRPr="005360F0">
              <w:t>1003</w:t>
            </w:r>
          </w:p>
        </w:tc>
        <w:tc>
          <w:tcPr>
            <w:tcW w:w="8153" w:type="dxa"/>
          </w:tcPr>
          <w:p w14:paraId="566B6E2D" w14:textId="3AE85234" w:rsidR="005360F0" w:rsidRPr="0085060E" w:rsidRDefault="005360F0" w:rsidP="00CB0336">
            <w:pPr>
              <w:pStyle w:val="afff1"/>
            </w:pPr>
            <w:r w:rsidRPr="005360F0">
              <w:t xml:space="preserve">Сообщение не будет обработано, поскольку его формат не поддерживается Транспортным шлюзом </w:t>
            </w:r>
            <w:r>
              <w:t>ЕПВВ</w:t>
            </w:r>
            <w:r w:rsidRPr="005360F0">
              <w:t>.</w:t>
            </w:r>
          </w:p>
        </w:tc>
      </w:tr>
      <w:tr w:rsidR="005360F0" w:rsidRPr="00B322D4" w14:paraId="22E8C614" w14:textId="77777777" w:rsidTr="00C503BC">
        <w:tc>
          <w:tcPr>
            <w:tcW w:w="1770" w:type="dxa"/>
          </w:tcPr>
          <w:p w14:paraId="17686C91" w14:textId="1D674233" w:rsidR="005360F0" w:rsidRPr="0085060E" w:rsidRDefault="005360F0" w:rsidP="00CB0336">
            <w:pPr>
              <w:pStyle w:val="afff1"/>
            </w:pPr>
            <w:r w:rsidRPr="005360F0">
              <w:t>1005</w:t>
            </w:r>
          </w:p>
        </w:tc>
        <w:tc>
          <w:tcPr>
            <w:tcW w:w="8153" w:type="dxa"/>
          </w:tcPr>
          <w:p w14:paraId="1C19C008" w14:textId="09951C47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архив сформирован неверно.</w:t>
            </w:r>
          </w:p>
        </w:tc>
      </w:tr>
      <w:tr w:rsidR="005360F0" w:rsidRPr="00B322D4" w14:paraId="74939148" w14:textId="77777777" w:rsidTr="00C503BC">
        <w:tc>
          <w:tcPr>
            <w:tcW w:w="1770" w:type="dxa"/>
          </w:tcPr>
          <w:p w14:paraId="5703B891" w14:textId="670D18D3" w:rsidR="005360F0" w:rsidRPr="0085060E" w:rsidRDefault="005360F0" w:rsidP="00CB0336">
            <w:pPr>
              <w:pStyle w:val="afff1"/>
            </w:pPr>
            <w:r w:rsidRPr="005360F0">
              <w:t>1006</w:t>
            </w:r>
          </w:p>
        </w:tc>
        <w:tc>
          <w:tcPr>
            <w:tcW w:w="8153" w:type="dxa"/>
          </w:tcPr>
          <w:p w14:paraId="44CC8192" w14:textId="14D9EC9D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служебный конверт не соответствует требуемой структуре.</w:t>
            </w:r>
          </w:p>
        </w:tc>
      </w:tr>
      <w:tr w:rsidR="005360F0" w:rsidRPr="00B322D4" w14:paraId="03F428E6" w14:textId="77777777" w:rsidTr="00C503BC">
        <w:tc>
          <w:tcPr>
            <w:tcW w:w="1770" w:type="dxa"/>
          </w:tcPr>
          <w:p w14:paraId="5C396FCA" w14:textId="30CB33C7" w:rsidR="005360F0" w:rsidRPr="0085060E" w:rsidRDefault="005360F0" w:rsidP="00CB0336">
            <w:pPr>
              <w:pStyle w:val="afff1"/>
            </w:pPr>
            <w:r w:rsidRPr="005360F0">
              <w:t>1007</w:t>
            </w:r>
          </w:p>
        </w:tc>
        <w:tc>
          <w:tcPr>
            <w:tcW w:w="8153" w:type="dxa"/>
          </w:tcPr>
          <w:p w14:paraId="2282834F" w14:textId="2D66D264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служебный конверт заполнен некорректно.</w:t>
            </w:r>
          </w:p>
        </w:tc>
      </w:tr>
      <w:tr w:rsidR="005360F0" w:rsidRPr="00B322D4" w14:paraId="6BA84E5D" w14:textId="77777777" w:rsidTr="00C503BC">
        <w:tc>
          <w:tcPr>
            <w:tcW w:w="1770" w:type="dxa"/>
          </w:tcPr>
          <w:p w14:paraId="48D19FB3" w14:textId="5103F6F3" w:rsidR="005360F0" w:rsidRPr="0085060E" w:rsidRDefault="005360F0" w:rsidP="00CB0336">
            <w:pPr>
              <w:pStyle w:val="afff1"/>
            </w:pPr>
            <w:r w:rsidRPr="005360F0">
              <w:t>3001</w:t>
            </w:r>
          </w:p>
        </w:tc>
        <w:tc>
          <w:tcPr>
            <w:tcW w:w="8153" w:type="dxa"/>
          </w:tcPr>
          <w:p w14:paraId="2CE86CF2" w14:textId="609AD59E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не соответствует регламенту.</w:t>
            </w:r>
          </w:p>
        </w:tc>
      </w:tr>
      <w:tr w:rsidR="005360F0" w:rsidRPr="00B322D4" w14:paraId="075EE54B" w14:textId="77777777" w:rsidTr="00C503BC">
        <w:tc>
          <w:tcPr>
            <w:tcW w:w="1770" w:type="dxa"/>
          </w:tcPr>
          <w:p w14:paraId="32D32672" w14:textId="7A959708" w:rsidR="005360F0" w:rsidRPr="0085060E" w:rsidRDefault="005360F0" w:rsidP="00CB0336">
            <w:pPr>
              <w:pStyle w:val="afff1"/>
            </w:pPr>
            <w:r w:rsidRPr="005360F0">
              <w:t>3003</w:t>
            </w:r>
          </w:p>
        </w:tc>
        <w:tc>
          <w:tcPr>
            <w:tcW w:w="8153" w:type="dxa"/>
          </w:tcPr>
          <w:p w14:paraId="6976A32D" w14:textId="625B69B2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заражено вирусом.</w:t>
            </w:r>
          </w:p>
        </w:tc>
      </w:tr>
      <w:tr w:rsidR="005360F0" w:rsidRPr="00B322D4" w14:paraId="5E65335A" w14:textId="77777777" w:rsidTr="00C503BC">
        <w:tc>
          <w:tcPr>
            <w:tcW w:w="1770" w:type="dxa"/>
          </w:tcPr>
          <w:p w14:paraId="5E8F2FF5" w14:textId="653F934C" w:rsidR="005360F0" w:rsidRPr="0085060E" w:rsidRDefault="005360F0" w:rsidP="00CB0336">
            <w:pPr>
              <w:pStyle w:val="afff1"/>
            </w:pPr>
            <w:r w:rsidRPr="005360F0">
              <w:t>3004</w:t>
            </w:r>
          </w:p>
        </w:tc>
        <w:tc>
          <w:tcPr>
            <w:tcW w:w="8153" w:type="dxa"/>
          </w:tcPr>
          <w:p w14:paraId="362FAF4F" w14:textId="2C4289B6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поскольку адресная информация указана некорректно.</w:t>
            </w:r>
          </w:p>
        </w:tc>
      </w:tr>
      <w:tr w:rsidR="005360F0" w:rsidRPr="00B322D4" w14:paraId="2545B193" w14:textId="77777777" w:rsidTr="00C503BC">
        <w:tc>
          <w:tcPr>
            <w:tcW w:w="1770" w:type="dxa"/>
          </w:tcPr>
          <w:p w14:paraId="6B6FF2BD" w14:textId="01F8513E" w:rsidR="005360F0" w:rsidRPr="0085060E" w:rsidRDefault="005360F0" w:rsidP="00CB0336">
            <w:pPr>
              <w:pStyle w:val="afff1"/>
            </w:pPr>
            <w:r w:rsidRPr="005360F0">
              <w:t>3008</w:t>
            </w:r>
          </w:p>
        </w:tc>
        <w:tc>
          <w:tcPr>
            <w:tcW w:w="8153" w:type="dxa"/>
          </w:tcPr>
          <w:p w14:paraId="40C01DD8" w14:textId="04E74C27" w:rsidR="005360F0" w:rsidRPr="0085060E" w:rsidRDefault="005360F0" w:rsidP="00CB0336">
            <w:pPr>
              <w:pStyle w:val="afff1"/>
            </w:pPr>
            <w:r w:rsidRPr="005360F0">
              <w:t>Выявлена угроза при проверке файла модулем контентного анализа. Файл перемещен в карантин.</w:t>
            </w:r>
          </w:p>
        </w:tc>
      </w:tr>
      <w:tr w:rsidR="005360F0" w:rsidRPr="00B322D4" w14:paraId="15FB76AF" w14:textId="77777777" w:rsidTr="00C503BC">
        <w:tc>
          <w:tcPr>
            <w:tcW w:w="1770" w:type="dxa"/>
          </w:tcPr>
          <w:p w14:paraId="6312EFA3" w14:textId="013DC200" w:rsidR="005360F0" w:rsidRPr="0085060E" w:rsidRDefault="005360F0" w:rsidP="00CB0336">
            <w:pPr>
              <w:pStyle w:val="afff1"/>
            </w:pPr>
            <w:r w:rsidRPr="005360F0">
              <w:t>3010</w:t>
            </w:r>
          </w:p>
        </w:tc>
        <w:tc>
          <w:tcPr>
            <w:tcW w:w="8153" w:type="dxa"/>
          </w:tcPr>
          <w:p w14:paraId="68801D93" w14:textId="1DCF57FC" w:rsidR="005360F0" w:rsidRPr="0085060E" w:rsidRDefault="005360F0" w:rsidP="00CB0336">
            <w:pPr>
              <w:pStyle w:val="afff1"/>
            </w:pPr>
            <w:r w:rsidRPr="005360F0">
              <w:t>Сообщение не будет обработано, так как не соответствует требуемой схеме XML сообщения.</w:t>
            </w:r>
          </w:p>
        </w:tc>
      </w:tr>
      <w:tr w:rsidR="005360F0" w:rsidRPr="00B322D4" w14:paraId="4BACC08B" w14:textId="77777777" w:rsidTr="00C503BC">
        <w:tc>
          <w:tcPr>
            <w:tcW w:w="1770" w:type="dxa"/>
          </w:tcPr>
          <w:p w14:paraId="6B04C8BA" w14:textId="5E21A134" w:rsidR="005360F0" w:rsidRPr="0085060E" w:rsidRDefault="005360F0" w:rsidP="00CB0336">
            <w:pPr>
              <w:pStyle w:val="afff1"/>
            </w:pPr>
            <w:r w:rsidRPr="005360F0">
              <w:t>3011</w:t>
            </w:r>
          </w:p>
        </w:tc>
        <w:tc>
          <w:tcPr>
            <w:tcW w:w="8153" w:type="dxa"/>
          </w:tcPr>
          <w:p w14:paraId="31956768" w14:textId="5FDCD6BB" w:rsidR="005360F0" w:rsidRPr="0085060E" w:rsidRDefault="005360F0" w:rsidP="00CB0336">
            <w:pPr>
              <w:pStyle w:val="afff1"/>
            </w:pPr>
            <w:r w:rsidRPr="005360F0">
              <w:t>Требуемый документ (Charge, ExportRequest, PacketUNIFO) в полученных данных не найден</w:t>
            </w:r>
          </w:p>
        </w:tc>
      </w:tr>
      <w:tr w:rsidR="005360F0" w:rsidRPr="00B322D4" w14:paraId="04A9B226" w14:textId="77777777" w:rsidTr="00C503BC">
        <w:tc>
          <w:tcPr>
            <w:tcW w:w="1770" w:type="dxa"/>
          </w:tcPr>
          <w:p w14:paraId="3D638470" w14:textId="037F5B18" w:rsidR="005360F0" w:rsidRPr="0085060E" w:rsidRDefault="005360F0" w:rsidP="00CB0336">
            <w:pPr>
              <w:pStyle w:val="afff1"/>
            </w:pPr>
            <w:r w:rsidRPr="005360F0">
              <w:t>4001</w:t>
            </w:r>
          </w:p>
        </w:tc>
        <w:tc>
          <w:tcPr>
            <w:tcW w:w="8153" w:type="dxa"/>
          </w:tcPr>
          <w:p w14:paraId="2DDCA4C4" w14:textId="07EAE284" w:rsidR="005360F0" w:rsidRPr="0085060E" w:rsidRDefault="005360F0" w:rsidP="00CB0336">
            <w:pPr>
              <w:pStyle w:val="afff1"/>
            </w:pPr>
            <w:r w:rsidRPr="005360F0">
              <w:t>Произошла ошибка при расшифровании сообщения.</w:t>
            </w:r>
          </w:p>
        </w:tc>
      </w:tr>
      <w:tr w:rsidR="005360F0" w:rsidRPr="00B322D4" w14:paraId="79BB5C2B" w14:textId="77777777" w:rsidTr="00C503BC">
        <w:tc>
          <w:tcPr>
            <w:tcW w:w="1770" w:type="dxa"/>
          </w:tcPr>
          <w:p w14:paraId="7D23FF18" w14:textId="091AAFFC" w:rsidR="005360F0" w:rsidRPr="0085060E" w:rsidRDefault="005360F0" w:rsidP="00CB0336">
            <w:pPr>
              <w:pStyle w:val="afff1"/>
            </w:pPr>
            <w:r w:rsidRPr="005360F0">
              <w:t>4002</w:t>
            </w:r>
          </w:p>
        </w:tc>
        <w:tc>
          <w:tcPr>
            <w:tcW w:w="8153" w:type="dxa"/>
          </w:tcPr>
          <w:p w14:paraId="68FE2AC3" w14:textId="673E56CD" w:rsidR="005360F0" w:rsidRPr="0085060E" w:rsidRDefault="005360F0" w:rsidP="00CB0336">
            <w:pPr>
              <w:pStyle w:val="afff1"/>
            </w:pPr>
            <w:r w:rsidRPr="005360F0">
              <w:t>Произошла ошибка при проверке подписи в сообщении.</w:t>
            </w:r>
          </w:p>
        </w:tc>
      </w:tr>
      <w:tr w:rsidR="005360F0" w:rsidRPr="00B322D4" w14:paraId="4E3CE704" w14:textId="77777777" w:rsidTr="00C503BC">
        <w:tc>
          <w:tcPr>
            <w:tcW w:w="1770" w:type="dxa"/>
          </w:tcPr>
          <w:p w14:paraId="23CBDBF4" w14:textId="361304AB" w:rsidR="005360F0" w:rsidRPr="0085060E" w:rsidRDefault="005360F0" w:rsidP="00CB0336">
            <w:pPr>
              <w:pStyle w:val="afff1"/>
            </w:pPr>
            <w:r w:rsidRPr="005360F0">
              <w:t>4003</w:t>
            </w:r>
          </w:p>
        </w:tc>
        <w:tc>
          <w:tcPr>
            <w:tcW w:w="8153" w:type="dxa"/>
          </w:tcPr>
          <w:p w14:paraId="5EC1DCB5" w14:textId="279C7835" w:rsidR="005360F0" w:rsidRPr="0085060E" w:rsidRDefault="005360F0" w:rsidP="00CB0336">
            <w:pPr>
              <w:pStyle w:val="afff1"/>
            </w:pPr>
            <w:r w:rsidRPr="005360F0">
              <w:t>Произошла ошибка при зашифровании сообщения.</w:t>
            </w:r>
          </w:p>
        </w:tc>
      </w:tr>
      <w:tr w:rsidR="005360F0" w:rsidRPr="00B322D4" w14:paraId="0BAE6B6D" w14:textId="77777777" w:rsidTr="00C503BC">
        <w:tc>
          <w:tcPr>
            <w:tcW w:w="1770" w:type="dxa"/>
          </w:tcPr>
          <w:p w14:paraId="11776770" w14:textId="2AD6E810" w:rsidR="005360F0" w:rsidRPr="0085060E" w:rsidRDefault="005360F0" w:rsidP="00CB0336">
            <w:pPr>
              <w:pStyle w:val="afff1"/>
            </w:pPr>
            <w:r w:rsidRPr="005360F0">
              <w:t>4004</w:t>
            </w:r>
          </w:p>
        </w:tc>
        <w:tc>
          <w:tcPr>
            <w:tcW w:w="8153" w:type="dxa"/>
          </w:tcPr>
          <w:p w14:paraId="2CC7E524" w14:textId="11EC3E72" w:rsidR="005360F0" w:rsidRPr="0085060E" w:rsidRDefault="005360F0" w:rsidP="00CB0336">
            <w:pPr>
              <w:pStyle w:val="afff1"/>
            </w:pPr>
            <w:r w:rsidRPr="005360F0">
              <w:t>Произошла ошибка при снятии электронной подписи в сообщении.</w:t>
            </w:r>
          </w:p>
        </w:tc>
      </w:tr>
    </w:tbl>
    <w:p w14:paraId="3D5BE3CE" w14:textId="501CEBEE" w:rsidR="00CB0336" w:rsidRDefault="00CB0336" w:rsidP="00440234">
      <w:pPr>
        <w:pStyle w:val="aff9"/>
      </w:pPr>
    </w:p>
    <w:p w14:paraId="79BE3D93" w14:textId="77777777" w:rsidR="00B41F08" w:rsidRDefault="00B41F08"/>
    <w:p w14:paraId="353A8879" w14:textId="77777777" w:rsidR="00B41F08" w:rsidRDefault="00B41F08">
      <w:pPr>
        <w:spacing w:after="160" w:line="259" w:lineRule="auto"/>
        <w:jc w:val="left"/>
      </w:pPr>
      <w:r>
        <w:br w:type="page"/>
      </w:r>
    </w:p>
    <w:p w14:paraId="73D7786B" w14:textId="513E6EB6" w:rsidR="00B41F08" w:rsidRDefault="00B41F08" w:rsidP="00B41F08">
      <w:pPr>
        <w:pStyle w:val="1"/>
      </w:pPr>
      <w:bookmarkStart w:id="188" w:name="_Ref59733822"/>
      <w:bookmarkStart w:id="189" w:name="_Ref59733886"/>
      <w:bookmarkStart w:id="190" w:name="_Ref59733892"/>
      <w:bookmarkStart w:id="191" w:name="_Toc77782006"/>
      <w:r>
        <w:lastRenderedPageBreak/>
        <w:t xml:space="preserve">Коды ошибок ПП Универсальный </w:t>
      </w:r>
      <w:r w:rsidRPr="00B41F08">
        <w:t>REST</w:t>
      </w:r>
      <w:r>
        <w:t>-сервис ЕПВВ</w:t>
      </w:r>
      <w:bookmarkEnd w:id="188"/>
      <w:bookmarkEnd w:id="189"/>
      <w:bookmarkEnd w:id="190"/>
      <w:bookmarkEnd w:id="191"/>
    </w:p>
    <w:p w14:paraId="4CA6A1B0" w14:textId="2930B7CB" w:rsidR="00B41F08" w:rsidRPr="00B41F08" w:rsidRDefault="00B41F08" w:rsidP="00296DE2">
      <w:pPr>
        <w:pStyle w:val="aff9"/>
      </w:pPr>
      <w:r w:rsidRPr="00B41F08">
        <w:t>Перечень кодов и описания обработки приведен в таблице (</w:t>
      </w:r>
      <w:r w:rsidR="009E20B3">
        <w:fldChar w:fldCharType="begin"/>
      </w:r>
      <w:r w:rsidR="009E20B3">
        <w:instrText xml:space="preserve"> REF _Ref50368203 \h </w:instrText>
      </w:r>
      <w:r w:rsidR="009E20B3">
        <w:fldChar w:fldCharType="separate"/>
      </w:r>
      <w:r w:rsidR="00443D47">
        <w:t xml:space="preserve">Таблица </w:t>
      </w:r>
      <w:r w:rsidR="00443D47">
        <w:rPr>
          <w:noProof/>
        </w:rPr>
        <w:t>2</w:t>
      </w:r>
      <w:r w:rsidR="009E20B3">
        <w:fldChar w:fldCharType="end"/>
      </w:r>
      <w:r w:rsidRPr="00B41F08">
        <w:t>).</w:t>
      </w:r>
    </w:p>
    <w:p w14:paraId="2C339589" w14:textId="6B4EB89A" w:rsidR="00B41F08" w:rsidRPr="00B41F08" w:rsidRDefault="00B41F08" w:rsidP="00B41F08">
      <w:pPr>
        <w:pStyle w:val="afff0"/>
      </w:pPr>
    </w:p>
    <w:p w14:paraId="5CC4B68E" w14:textId="4BC8B602" w:rsidR="00B41F08" w:rsidRDefault="00B41F08" w:rsidP="00165AB1">
      <w:pPr>
        <w:pStyle w:val="afff3"/>
      </w:pPr>
      <w:bookmarkStart w:id="192" w:name="_Ref50368203"/>
      <w:r>
        <w:t xml:space="preserve">Таблица </w:t>
      </w:r>
      <w:r w:rsidR="0030792F">
        <w:rPr>
          <w:noProof/>
        </w:rPr>
        <w:fldChar w:fldCharType="begin"/>
      </w:r>
      <w:r w:rsidR="0030792F">
        <w:rPr>
          <w:noProof/>
        </w:rPr>
        <w:instrText xml:space="preserve"> SEQ Таблица \* ARABIC </w:instrText>
      </w:r>
      <w:r w:rsidR="0030792F">
        <w:rPr>
          <w:noProof/>
        </w:rPr>
        <w:fldChar w:fldCharType="separate"/>
      </w:r>
      <w:r w:rsidR="00443D47">
        <w:rPr>
          <w:noProof/>
        </w:rPr>
        <w:t>2</w:t>
      </w:r>
      <w:r w:rsidR="0030792F">
        <w:rPr>
          <w:noProof/>
        </w:rPr>
        <w:fldChar w:fldCharType="end"/>
      </w:r>
      <w:bookmarkEnd w:id="192"/>
      <w:r w:rsidR="00C6643B">
        <w:rPr>
          <w:noProof/>
        </w:rPr>
        <w:t xml:space="preserve"> </w:t>
      </w:r>
      <w:r w:rsidR="00ED3913" w:rsidRPr="002E63C3">
        <w:t xml:space="preserve">– </w:t>
      </w:r>
      <w:r w:rsidRPr="007B7B51">
        <w:t>Перечень кодов ошибок ПП Универсальный REST</w:t>
      </w:r>
    </w:p>
    <w:tbl>
      <w:tblPr>
        <w:tblW w:w="508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2267"/>
        <w:gridCol w:w="3545"/>
      </w:tblGrid>
      <w:tr w:rsidR="00B41F08" w:rsidRPr="00051319" w14:paraId="7A789F5E" w14:textId="77777777" w:rsidTr="00165AB1">
        <w:trPr>
          <w:trHeight w:val="525"/>
          <w:tblHeader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C7B91" w14:textId="77777777" w:rsidR="00B41F08" w:rsidRPr="00B41F08" w:rsidRDefault="00B41F08" w:rsidP="00924D41">
            <w:pPr>
              <w:pStyle w:val="afff"/>
            </w:pPr>
            <w:r w:rsidRPr="00B41F08">
              <w:t>HTTP STATUS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D3880" w14:textId="77777777" w:rsidR="00B41F08" w:rsidRPr="00B41F08" w:rsidRDefault="00B41F08" w:rsidP="00924D41">
            <w:pPr>
              <w:pStyle w:val="afff"/>
            </w:pPr>
            <w:r w:rsidRPr="00B41F08">
              <w:t>EPVV_ERROR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63A3" w14:textId="77777777" w:rsidR="00B41F08" w:rsidRPr="00B41F08" w:rsidRDefault="00B41F08" w:rsidP="00924D41">
            <w:pPr>
              <w:pStyle w:val="afff"/>
            </w:pPr>
            <w:r w:rsidRPr="00B41F08">
              <w:t>TEXT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43595" w14:textId="77777777" w:rsidR="00B41F08" w:rsidRPr="00B41F08" w:rsidRDefault="00B41F08" w:rsidP="00924D41">
            <w:pPr>
              <w:pStyle w:val="afff"/>
            </w:pPr>
            <w:r w:rsidRPr="00B41F08">
              <w:t>Запрос</w:t>
            </w:r>
          </w:p>
        </w:tc>
      </w:tr>
      <w:tr w:rsidR="00B41F08" w14:paraId="1010A5C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E4D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DAE8" w14:textId="77777777" w:rsidR="00B41F08" w:rsidRPr="00B41F08" w:rsidRDefault="00B41F08" w:rsidP="00814C54">
            <w:pPr>
              <w:pStyle w:val="afff1"/>
            </w:pPr>
            <w:r w:rsidRPr="00B41F08">
              <w:t>COMMON_ERROR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332" w14:textId="77777777" w:rsidR="00B41F08" w:rsidRPr="00B41F08" w:rsidRDefault="00B41F08" w:rsidP="00814C54">
            <w:pPr>
              <w:pStyle w:val="afff1"/>
            </w:pPr>
            <w:r w:rsidRPr="00B41F08">
              <w:t>Общая ошибка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D18" w14:textId="77777777" w:rsidR="00B41F08" w:rsidRPr="00B41F08" w:rsidRDefault="00B41F08" w:rsidP="00814C54">
            <w:pPr>
              <w:pStyle w:val="afff1"/>
            </w:pPr>
            <w:r w:rsidRPr="00B41F08">
              <w:t>GET /messages</w:t>
            </w:r>
          </w:p>
          <w:p w14:paraId="529A99F1" w14:textId="77777777" w:rsidR="00B41F08" w:rsidRPr="00B41F08" w:rsidRDefault="00B41F08" w:rsidP="00814C54">
            <w:pPr>
              <w:pStyle w:val="afff1"/>
            </w:pPr>
          </w:p>
        </w:tc>
      </w:tr>
      <w:tr w:rsidR="00B41F08" w:rsidRPr="00EF3EA4" w14:paraId="4BF0725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1E28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453" w14:textId="77777777" w:rsidR="00B41F08" w:rsidRPr="00B41F08" w:rsidRDefault="00B41F08" w:rsidP="00814C54">
            <w:pPr>
              <w:pStyle w:val="afff1"/>
            </w:pPr>
            <w:r w:rsidRPr="00B41F08">
              <w:t>CONTENT_LENGTH_INCORRECT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E4A" w14:textId="77777777" w:rsidR="00B41F08" w:rsidRPr="00B41F08" w:rsidRDefault="00B41F08" w:rsidP="00814C54">
            <w:pPr>
              <w:pStyle w:val="afff1"/>
            </w:pPr>
            <w:r w:rsidRPr="00B41F08">
              <w:t>Параметр content-length не соответствует размеру входящих данных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5A6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1329F6D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</w:tc>
      </w:tr>
      <w:tr w:rsidR="00B41F08" w:rsidRPr="00EF3EA4" w14:paraId="7950C630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A8A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CC8" w14:textId="77777777" w:rsidR="00B41F08" w:rsidRPr="00B41F08" w:rsidRDefault="00B41F08" w:rsidP="00814C54">
            <w:pPr>
              <w:pStyle w:val="afff1"/>
            </w:pPr>
            <w:r w:rsidRPr="00B41F08">
              <w:t>CONTENT_LENGTH_NOT_SET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6AA" w14:textId="77777777" w:rsidR="00B41F08" w:rsidRPr="00B41F08" w:rsidRDefault="00B41F08" w:rsidP="00814C54">
            <w:pPr>
              <w:pStyle w:val="afff1"/>
            </w:pPr>
            <w:r w:rsidRPr="00B41F08">
              <w:t>Не указан параметр content-length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8E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7273B85B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  <w:p w14:paraId="5C746B99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</w:tc>
      </w:tr>
      <w:tr w:rsidR="00B41F08" w:rsidRPr="00EF3EA4" w14:paraId="79A6F904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81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5577" w14:textId="77777777" w:rsidR="00B41F08" w:rsidRPr="00B41F08" w:rsidRDefault="00B41F08" w:rsidP="00814C54">
            <w:pPr>
              <w:pStyle w:val="afff1"/>
            </w:pPr>
            <w:r w:rsidRPr="00B41F08">
              <w:t>CONTENT_RANGE_INCORRECT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16C" w14:textId="77777777" w:rsidR="00B41F08" w:rsidRPr="00B41F08" w:rsidRDefault="00B41F08" w:rsidP="00814C54">
            <w:pPr>
              <w:pStyle w:val="afff1"/>
            </w:pPr>
            <w:r w:rsidRPr="00B41F08">
              <w:t>Не указан или указан неверно параметр content-range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291C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609CC7B9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</w:p>
        </w:tc>
      </w:tr>
      <w:tr w:rsidR="00B41F08" w:rsidRPr="00EF3EA4" w14:paraId="56770CD6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57A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917" w14:textId="77777777" w:rsidR="00B41F08" w:rsidRPr="00B41F08" w:rsidRDefault="00B41F08" w:rsidP="00814C54">
            <w:pPr>
              <w:pStyle w:val="afff1"/>
            </w:pPr>
            <w:r w:rsidRPr="00B41F08">
              <w:t>DATA_ALLREADY_WRITTEN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A92" w14:textId="77777777" w:rsidR="00B41F08" w:rsidRPr="00B41F08" w:rsidRDefault="00B41F08" w:rsidP="00814C54">
            <w:pPr>
              <w:pStyle w:val="afff1"/>
            </w:pPr>
            <w:r w:rsidRPr="00B41F08">
              <w:t>Данные уже записаны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B1E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:rsidRPr="00EF3EA4" w14:paraId="14D70255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DC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A85" w14:textId="77777777" w:rsidR="00B41F08" w:rsidRPr="00B41F08" w:rsidRDefault="00B41F08" w:rsidP="00814C54">
            <w:pPr>
              <w:pStyle w:val="afff1"/>
            </w:pPr>
            <w:r w:rsidRPr="00B41F08">
              <w:t>FILE_ALLREADY_LOADED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180" w14:textId="77777777" w:rsidR="00B41F08" w:rsidRPr="00B41F08" w:rsidRDefault="00B41F08" w:rsidP="00814C54">
            <w:pPr>
              <w:pStyle w:val="afff1"/>
            </w:pPr>
            <w:r w:rsidRPr="00B41F08">
              <w:t>Файл уже загружен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C58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62E8B79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</w:tc>
      </w:tr>
      <w:tr w:rsidR="00B41F08" w:rsidRPr="00EF3EA4" w14:paraId="614442B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364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2C2" w14:textId="77777777" w:rsidR="00B41F08" w:rsidRPr="00B41F08" w:rsidRDefault="00B41F08" w:rsidP="00814C54">
            <w:pPr>
              <w:pStyle w:val="afff1"/>
            </w:pPr>
            <w:r w:rsidRPr="00B41F08">
              <w:t>DATA_RANGE_SAVE_ERROR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57D" w14:textId="77777777" w:rsidR="00B41F08" w:rsidRPr="00B41F08" w:rsidRDefault="00B41F08" w:rsidP="00814C54">
            <w:pPr>
              <w:pStyle w:val="afff1"/>
            </w:pPr>
            <w:r w:rsidRPr="00B41F08">
              <w:t>Ошибка сохранения участка данных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0486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:rsidRPr="00EF3EA4" w14:paraId="740C05C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0D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6A9" w14:textId="77777777" w:rsidR="00B41F08" w:rsidRPr="00B41F08" w:rsidRDefault="00B41F08" w:rsidP="00814C54">
            <w:pPr>
              <w:pStyle w:val="afff1"/>
            </w:pPr>
            <w:r w:rsidRPr="00B41F08">
              <w:t>DATA_UNREADABLE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A3A" w14:textId="77777777" w:rsidR="00B41F08" w:rsidRPr="00B41F08" w:rsidRDefault="00B41F08" w:rsidP="00814C54">
            <w:pPr>
              <w:pStyle w:val="afff1"/>
            </w:pPr>
            <w:r w:rsidRPr="00B41F08">
              <w:t>Не удалось прочитать данные, убедитесь что контент задан корректно!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8BD4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</w:tc>
      </w:tr>
      <w:tr w:rsidR="00B41F08" w14:paraId="536CD7FC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5BF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E5FF" w14:textId="3B28A115" w:rsidR="00B41F08" w:rsidRPr="00B41F08" w:rsidRDefault="00D50AEF" w:rsidP="00814C54">
            <w:pPr>
              <w:pStyle w:val="afff1"/>
            </w:pPr>
            <w:r>
              <w:t>DI</w:t>
            </w:r>
            <w:r w:rsidR="00B41F08" w:rsidRPr="00B41F08">
              <w:t>RECTION_INCORRECT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7A9" w14:textId="77777777" w:rsidR="00B41F08" w:rsidRPr="00B41F08" w:rsidRDefault="00B41F08" w:rsidP="00814C54">
            <w:pPr>
              <w:pStyle w:val="afff1"/>
            </w:pPr>
            <w:r w:rsidRPr="00B41F08">
              <w:t>Неверное значение параметра direction (допустимо 0,1,2)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27F0" w14:textId="77777777" w:rsidR="00B41F08" w:rsidRPr="00B41F08" w:rsidRDefault="00B41F08" w:rsidP="00814C54">
            <w:pPr>
              <w:pStyle w:val="afff1"/>
            </w:pPr>
            <w:r w:rsidRPr="00B41F08">
              <w:t>GET  /tasks</w:t>
            </w:r>
          </w:p>
        </w:tc>
      </w:tr>
      <w:tr w:rsidR="00B41F08" w14:paraId="2DF4B5A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86C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3F6" w14:textId="77777777" w:rsidR="00B41F08" w:rsidRPr="00B41F08" w:rsidRDefault="00B41F08" w:rsidP="00814C54">
            <w:pPr>
              <w:pStyle w:val="afff1"/>
            </w:pPr>
            <w:r w:rsidRPr="00B41F08">
              <w:t>DICTIONARY_DATA_ERROR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E34" w14:textId="77777777" w:rsidR="00B41F08" w:rsidRPr="00B41F08" w:rsidRDefault="00B41F08" w:rsidP="00814C54">
            <w:pPr>
              <w:pStyle w:val="afff1"/>
            </w:pPr>
            <w:r w:rsidRPr="00B41F08">
              <w:t>Ошибка при получении данных справочника {dictid}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8ED" w14:textId="2DC09E5A" w:rsidR="00B41F08" w:rsidRPr="00B41F08" w:rsidRDefault="00B41F08" w:rsidP="00814C54">
            <w:pPr>
              <w:pStyle w:val="afff1"/>
            </w:pPr>
            <w:r w:rsidRPr="00B41F08">
              <w:t>GET  /dictionaries/{dictId}</w:t>
            </w:r>
            <w:r w:rsidR="00D50AEF">
              <w:t>/download</w:t>
            </w:r>
          </w:p>
        </w:tc>
      </w:tr>
      <w:tr w:rsidR="00B41F08" w14:paraId="160B9892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A61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EC0" w14:textId="77777777" w:rsidR="00B41F08" w:rsidRPr="00B41F08" w:rsidRDefault="00B41F08" w:rsidP="00814C54">
            <w:pPr>
              <w:pStyle w:val="afff1"/>
            </w:pPr>
            <w:r w:rsidRPr="00B41F08">
              <w:t>REQUEST_AUTHOR_NOT_SET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87B" w14:textId="77777777" w:rsidR="00B41F08" w:rsidRPr="00B41F08" w:rsidRDefault="00B41F08" w:rsidP="00814C54">
            <w:pPr>
              <w:pStyle w:val="afff1"/>
            </w:pPr>
            <w:r w:rsidRPr="00B41F08">
              <w:t>Не удалось извлечь автора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0A29" w14:textId="77777777" w:rsidR="00B41F08" w:rsidRPr="00B41F08" w:rsidRDefault="00B41F08" w:rsidP="00814C54">
            <w:pPr>
              <w:pStyle w:val="afff1"/>
            </w:pPr>
            <w:r w:rsidRPr="00B41F08">
              <w:t>DELETE /messages/{msgId}</w:t>
            </w:r>
          </w:p>
        </w:tc>
      </w:tr>
      <w:tr w:rsidR="00B41F08" w14:paraId="7867563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C10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666" w14:textId="77777777" w:rsidR="00B41F08" w:rsidRPr="00B41F08" w:rsidRDefault="00B41F08" w:rsidP="00814C54">
            <w:pPr>
              <w:pStyle w:val="afff1"/>
            </w:pPr>
            <w:r w:rsidRPr="00B41F08">
              <w:t>REQUEST_PLAYLOD_INCORRECT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92C" w14:textId="77777777" w:rsidR="00B41F08" w:rsidRPr="00B41F08" w:rsidRDefault="00B41F08" w:rsidP="00814C54">
            <w:pPr>
              <w:pStyle w:val="afff1"/>
            </w:pPr>
            <w:r w:rsidRPr="00B41F08">
              <w:t>Неправильное тело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8F7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EF3EA4" w14:paraId="726C62F0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9C5" w14:textId="77777777" w:rsidR="00B41F08" w:rsidRPr="00B41F08" w:rsidRDefault="00B41F08" w:rsidP="00814C54">
            <w:pPr>
              <w:pStyle w:val="afff1"/>
            </w:pPr>
            <w:r w:rsidRPr="00B41F08">
              <w:lastRenderedPageBreak/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036" w14:textId="77777777" w:rsidR="00B41F08" w:rsidRPr="00B41F08" w:rsidRDefault="00B41F08" w:rsidP="00814C54">
            <w:pPr>
              <w:pStyle w:val="afff1"/>
            </w:pPr>
            <w:r w:rsidRPr="00B41F08">
              <w:t>INCORRECT_PAGE_NUM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B2" w14:textId="77777777" w:rsidR="00B41F08" w:rsidRPr="00B41F08" w:rsidRDefault="00B41F08" w:rsidP="00814C54">
            <w:pPr>
              <w:pStyle w:val="afff1"/>
            </w:pPr>
            <w:r w:rsidRPr="00B41F08">
              <w:t>Произошла ошибка. Некорректное значение страницы: {page}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60A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/dictionaries/{dictId}</w:t>
            </w:r>
          </w:p>
          <w:p w14:paraId="13BDC64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</w:t>
            </w:r>
          </w:p>
        </w:tc>
      </w:tr>
      <w:tr w:rsidR="00B41F08" w14:paraId="6D24E13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686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ADE7" w14:textId="77777777" w:rsidR="00B41F08" w:rsidRPr="00B41F08" w:rsidRDefault="00B41F08" w:rsidP="00814C54">
            <w:pPr>
              <w:pStyle w:val="afff1"/>
            </w:pPr>
            <w:r w:rsidRPr="00B41F08">
              <w:t>INCORRECT_REQUEST_PARAM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DFD" w14:textId="77777777" w:rsidR="00B41F08" w:rsidRPr="00B41F08" w:rsidRDefault="00B41F08" w:rsidP="00814C54">
            <w:pPr>
              <w:pStyle w:val="afff1"/>
            </w:pPr>
            <w:r w:rsidRPr="00B41F08">
              <w:t>Некорректное значение параметра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8EE" w14:textId="77777777" w:rsidR="00B41F08" w:rsidRPr="00B41F08" w:rsidRDefault="00B41F08" w:rsidP="00814C54">
            <w:pPr>
              <w:pStyle w:val="afff1"/>
            </w:pPr>
            <w:r w:rsidRPr="00B41F08">
              <w:t>GET /messages</w:t>
            </w:r>
          </w:p>
        </w:tc>
      </w:tr>
      <w:tr w:rsidR="00B41F08" w:rsidRPr="00EF3EA4" w14:paraId="5C38145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7E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A8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TASK_CODE_MUST_BE_SENT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4F0" w14:textId="77777777" w:rsidR="00B41F08" w:rsidRPr="00B41F08" w:rsidRDefault="00B41F08" w:rsidP="00814C54">
            <w:pPr>
              <w:pStyle w:val="afff1"/>
            </w:pPr>
            <w:r w:rsidRPr="00B41F08">
              <w:t>Должен быть передан параметр Task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F5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PUT: /messages/{msgId}/files/{fileId}</w:t>
            </w:r>
          </w:p>
        </w:tc>
      </w:tr>
      <w:tr w:rsidR="00B41F08" w14:paraId="2F51916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793" w14:textId="77777777" w:rsidR="00B41F08" w:rsidRPr="00B41F08" w:rsidRDefault="00B41F08" w:rsidP="00814C54">
            <w:pPr>
              <w:pStyle w:val="afff1"/>
            </w:pPr>
            <w:r w:rsidRPr="00B41F08">
              <w:t>400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52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FILE_SIZE_NOT_MATCH_DB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1A9" w14:textId="77777777" w:rsidR="00B41F08" w:rsidRPr="00B41F08" w:rsidRDefault="00B41F08" w:rsidP="00814C54">
            <w:pPr>
              <w:pStyle w:val="afff1"/>
            </w:pPr>
            <w:r w:rsidRPr="00B41F08">
              <w:t>Размер файла не соответствует записи из базы данных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7BB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EF3EA4" w14:paraId="337ABC19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6FD" w14:textId="77777777" w:rsidR="00B41F08" w:rsidRPr="00B41F08" w:rsidRDefault="00B41F08" w:rsidP="00814C54">
            <w:pPr>
              <w:pStyle w:val="afff1"/>
            </w:pPr>
            <w:r w:rsidRPr="00B41F08">
              <w:t>401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CB0" w14:textId="77777777" w:rsidR="00B41F08" w:rsidRPr="00B41F08" w:rsidRDefault="00B41F08" w:rsidP="00814C54">
            <w:pPr>
              <w:pStyle w:val="afff1"/>
            </w:pPr>
            <w:r w:rsidRPr="00B41F08">
              <w:t>ACCOUNT_NOT_FOUND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A18A" w14:textId="77777777" w:rsidR="00B41F08" w:rsidRPr="00B41F08" w:rsidRDefault="00B41F08" w:rsidP="00814C54">
            <w:pPr>
              <w:pStyle w:val="afff1"/>
            </w:pPr>
            <w:r w:rsidRPr="00B41F08">
              <w:t>Аккаунт не найден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0A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4D4301F4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/profile</w:t>
            </w:r>
          </w:p>
          <w:p w14:paraId="1EAED05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/quote</w:t>
            </w:r>
          </w:p>
        </w:tc>
      </w:tr>
      <w:tr w:rsidR="00B41F08" w14:paraId="0F70057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A8D" w14:textId="77777777" w:rsidR="00B41F08" w:rsidRPr="00B41F08" w:rsidRDefault="00B41F08" w:rsidP="00814C54">
            <w:pPr>
              <w:pStyle w:val="afff1"/>
            </w:pPr>
            <w:r w:rsidRPr="00B41F08">
              <w:t>403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0EE" w14:textId="77777777" w:rsidR="00B41F08" w:rsidRPr="00B41F08" w:rsidRDefault="00B41F08" w:rsidP="00814C54">
            <w:pPr>
              <w:pStyle w:val="afff1"/>
            </w:pPr>
            <w:r w:rsidRPr="00B41F08">
              <w:t>DICTIONARY_FORBIDDEN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CA8" w14:textId="2855F440" w:rsidR="00B41F08" w:rsidRPr="00B41F08" w:rsidRDefault="00D50AEF" w:rsidP="00814C54">
            <w:pPr>
              <w:pStyle w:val="afff1"/>
            </w:pPr>
            <w:r w:rsidRPr="00D50AEF">
              <w:t>Доступ к справочнику запрещен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CD6" w14:textId="77777777" w:rsidR="00B41F08" w:rsidRPr="00B41F08" w:rsidRDefault="00B41F08" w:rsidP="00814C54">
            <w:pPr>
              <w:pStyle w:val="afff1"/>
            </w:pPr>
            <w:r w:rsidRPr="00B41F08">
              <w:t>GET  /dictionaries/{dictId}</w:t>
            </w:r>
          </w:p>
        </w:tc>
      </w:tr>
      <w:tr w:rsidR="00B41F08" w:rsidRPr="00EF3EA4" w14:paraId="7EBB1490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46C" w14:textId="77777777" w:rsidR="00B41F08" w:rsidRPr="00B41F08" w:rsidRDefault="00B41F08" w:rsidP="00814C54">
            <w:pPr>
              <w:pStyle w:val="afff1"/>
            </w:pPr>
            <w:r w:rsidRPr="00B41F08">
              <w:t>403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CED" w14:textId="77777777" w:rsidR="00B41F08" w:rsidRPr="00B41F08" w:rsidRDefault="00B41F08" w:rsidP="00814C54">
            <w:pPr>
              <w:pStyle w:val="afff1"/>
            </w:pPr>
            <w:r w:rsidRPr="00B41F08">
              <w:t>MESSAGE_DELETE_ERROR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3D6" w14:textId="77777777" w:rsidR="00B41F08" w:rsidRPr="00B41F08" w:rsidRDefault="00B41F08" w:rsidP="00814C54">
            <w:pPr>
              <w:pStyle w:val="afff1"/>
            </w:pPr>
            <w:r w:rsidRPr="00B41F08">
              <w:t>Удалить можно только исходящее ЭС в статусах ошибка, отклонено, зарегистрировано, доставлено, черновик или прочитанное входящее ЭС, если текущая дата - дата создания ЭС =&gt; 1 год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3B2" w14:textId="77777777" w:rsidR="00B41F08" w:rsidRPr="00773AA0" w:rsidRDefault="00B41F08" w:rsidP="00814C54">
            <w:pPr>
              <w:pStyle w:val="afff1"/>
              <w:rPr>
                <w:lang w:val="en-US"/>
              </w:rPr>
            </w:pPr>
            <w:r w:rsidRPr="00773AA0">
              <w:rPr>
                <w:lang w:val="en-US"/>
              </w:rPr>
              <w:t>DELETE /messages/{msgId}</w:t>
            </w:r>
          </w:p>
          <w:p w14:paraId="495FE403" w14:textId="452082CB" w:rsidR="00773AA0" w:rsidRPr="00773AA0" w:rsidRDefault="00773AA0" w:rsidP="00814C54">
            <w:pPr>
              <w:pStyle w:val="afff1"/>
              <w:rPr>
                <w:lang w:val="en-US"/>
              </w:rPr>
            </w:pPr>
            <w:r w:rsidRPr="00773AA0">
              <w:rPr>
                <w:lang w:val="en-US"/>
              </w:rPr>
              <w:t>DELETE /messages/{msgId}}/files/{fileId}</w:t>
            </w:r>
          </w:p>
        </w:tc>
      </w:tr>
      <w:tr w:rsidR="00B41F08" w:rsidRPr="00EF3EA4" w14:paraId="45EF69F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178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DDC" w14:textId="77777777" w:rsidR="00B41F08" w:rsidRPr="00B41F08" w:rsidRDefault="00B41F08" w:rsidP="00814C54">
            <w:pPr>
              <w:pStyle w:val="afff1"/>
            </w:pPr>
            <w:r w:rsidRPr="00B41F08">
              <w:t>DICTIONARY_NOT_FOUND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FEAA" w14:textId="77777777" w:rsidR="00B41F08" w:rsidRPr="00B41F08" w:rsidRDefault="00B41F08" w:rsidP="00814C54">
            <w:pPr>
              <w:pStyle w:val="afff1"/>
            </w:pPr>
            <w:r w:rsidRPr="00B41F08">
              <w:t>Справочник не найден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717C" w14:textId="77777777" w:rsidR="00B41F08" w:rsidRPr="00942BD6" w:rsidRDefault="00B41F08" w:rsidP="00814C54">
            <w:pPr>
              <w:pStyle w:val="afff1"/>
              <w:rPr>
                <w:lang w:val="en-US"/>
              </w:rPr>
            </w:pPr>
            <w:r w:rsidRPr="00942BD6">
              <w:rPr>
                <w:lang w:val="en-US"/>
              </w:rPr>
              <w:t>GET  /dictionaries/{dictId}</w:t>
            </w:r>
          </w:p>
          <w:p w14:paraId="6EB58D02" w14:textId="146547C5" w:rsidR="00875E10" w:rsidRPr="00942BD6" w:rsidRDefault="00875E10" w:rsidP="00814C54">
            <w:pPr>
              <w:pStyle w:val="afff1"/>
              <w:rPr>
                <w:lang w:val="en-US"/>
              </w:rPr>
            </w:pPr>
            <w:r w:rsidRPr="00942BD6">
              <w:rPr>
                <w:lang w:val="en-US"/>
              </w:rPr>
              <w:t>GET  /dictionaries/{dictId}/dow</w:t>
            </w:r>
            <w:r w:rsidR="00043423" w:rsidRPr="00942BD6">
              <w:rPr>
                <w:lang w:val="en-US"/>
              </w:rPr>
              <w:t>n</w:t>
            </w:r>
            <w:r w:rsidRPr="00942BD6">
              <w:rPr>
                <w:lang w:val="en-US"/>
              </w:rPr>
              <w:t>load</w:t>
            </w:r>
          </w:p>
        </w:tc>
      </w:tr>
      <w:tr w:rsidR="00B41F08" w:rsidRPr="00EF3EA4" w14:paraId="0354E7B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D86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143" w14:textId="77777777" w:rsidR="00B41F08" w:rsidRPr="00B41F08" w:rsidRDefault="00B41F08" w:rsidP="00814C54">
            <w:pPr>
              <w:pStyle w:val="afff1"/>
            </w:pPr>
            <w:r w:rsidRPr="00B41F08">
              <w:t>FILE_NOT_FOUND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165" w14:textId="77777777" w:rsidR="00B41F08" w:rsidRPr="00B41F08" w:rsidRDefault="00B41F08" w:rsidP="00814C54">
            <w:pPr>
              <w:pStyle w:val="afff1"/>
            </w:pPr>
            <w:r w:rsidRPr="00B41F08">
              <w:t>Невозможно найти файл с указанным 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BD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  <w:p w14:paraId="087ECCE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/messages/{msgId}/files/{fileId}</w:t>
            </w:r>
          </w:p>
          <w:p w14:paraId="03885287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1FD2C1E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7364E7D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011E52A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lastRenderedPageBreak/>
              <w:t>GET   /messages/{msgId}/receipts/{rcptId}/files/{fileId}/download</w:t>
            </w:r>
          </w:p>
        </w:tc>
      </w:tr>
      <w:tr w:rsidR="00B41F08" w:rsidRPr="00EF3EA4" w14:paraId="7161241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F25" w14:textId="77777777" w:rsidR="00B41F08" w:rsidRPr="00B41F08" w:rsidRDefault="00B41F08" w:rsidP="00814C54">
            <w:pPr>
              <w:pStyle w:val="afff1"/>
            </w:pPr>
            <w:r w:rsidRPr="00B41F08">
              <w:lastRenderedPageBreak/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EB7" w14:textId="77777777" w:rsidR="00B41F08" w:rsidRPr="00B41F08" w:rsidRDefault="00B41F08" w:rsidP="00814C54">
            <w:pPr>
              <w:pStyle w:val="afff1"/>
            </w:pPr>
            <w:r w:rsidRPr="00B41F08">
              <w:t>FILE_TEMPORARY_NOT_AVAILABLE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620" w14:textId="77777777" w:rsidR="00B41F08" w:rsidRPr="00B41F08" w:rsidRDefault="00B41F08" w:rsidP="00814C54">
            <w:pPr>
              <w:pStyle w:val="afff1"/>
            </w:pPr>
            <w:r w:rsidRPr="00B41F08">
              <w:t>Файл сообщения временно недоступен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F5F" w14:textId="77777777" w:rsidR="00B41F08" w:rsidRPr="00B41F08" w:rsidRDefault="00B41F08" w:rsidP="00814C54">
            <w:pPr>
              <w:pStyle w:val="afff1"/>
            </w:pPr>
            <w:r w:rsidRPr="00B41F08">
              <w:t>GET /messages/{msgId}/download  (прим.: если для всех файлов в сообщении)</w:t>
            </w:r>
          </w:p>
          <w:p w14:paraId="279DF23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</w:tc>
      </w:tr>
      <w:tr w:rsidR="00B41F08" w:rsidRPr="00EF3EA4" w14:paraId="1CA249FE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5A3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125D" w14:textId="77777777" w:rsidR="00B41F08" w:rsidRPr="00B41F08" w:rsidRDefault="00B41F08" w:rsidP="00814C54">
            <w:pPr>
              <w:pStyle w:val="afff1"/>
            </w:pPr>
            <w:r w:rsidRPr="00B41F08">
              <w:t>MESSAGE_NOT_FOUND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C96" w14:textId="77777777" w:rsidR="00B41F08" w:rsidRPr="00B41F08" w:rsidRDefault="00B41F08" w:rsidP="00814C54">
            <w:pPr>
              <w:pStyle w:val="afff1"/>
            </w:pPr>
            <w:r w:rsidRPr="00B41F08">
              <w:t>Невозможно найти сообщение с указанным 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62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</w:t>
            </w:r>
          </w:p>
          <w:p w14:paraId="0A76D47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DELETE /messages/{msgId}</w:t>
            </w:r>
          </w:p>
          <w:p w14:paraId="0BC1A416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  <w:p w14:paraId="1EC0A514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/messages/{msgId}/download</w:t>
            </w:r>
          </w:p>
          <w:p w14:paraId="5F89B5D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  <w:p w14:paraId="41132266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/messages/{msgId}/files/{fileId}</w:t>
            </w:r>
          </w:p>
          <w:p w14:paraId="161B7C99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PUT /messages/{msgId}/files/{fileId}</w:t>
            </w:r>
          </w:p>
          <w:p w14:paraId="3787AF6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6B60061C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</w:t>
            </w:r>
          </w:p>
          <w:p w14:paraId="5DD75343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</w:t>
            </w:r>
          </w:p>
          <w:p w14:paraId="28A20B2E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6B93B561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EF3EA4" w14:paraId="526FDA4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394" w14:textId="77777777" w:rsidR="00B41F08" w:rsidRPr="00B41F08" w:rsidRDefault="00B41F08" w:rsidP="00814C54">
            <w:pPr>
              <w:pStyle w:val="afff1"/>
            </w:pPr>
            <w:r w:rsidRPr="00B41F08">
              <w:t>404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11F" w14:textId="77777777" w:rsidR="00B41F08" w:rsidRPr="00B41F08" w:rsidRDefault="00B41F08" w:rsidP="00814C54">
            <w:pPr>
              <w:pStyle w:val="afff1"/>
            </w:pPr>
            <w:r w:rsidRPr="00B41F08">
              <w:t>RECEIPT_NOT_FOUND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07C" w14:textId="77777777" w:rsidR="00B41F08" w:rsidRPr="00B41F08" w:rsidRDefault="00B41F08" w:rsidP="00814C54">
            <w:pPr>
              <w:pStyle w:val="afff1"/>
            </w:pPr>
            <w:r w:rsidRPr="00B41F08">
              <w:t>Невозможно найти квитанцию с указанным 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FF1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</w:t>
            </w:r>
          </w:p>
          <w:p w14:paraId="2C4F218D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</w:t>
            </w:r>
          </w:p>
          <w:p w14:paraId="72C6DF42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EF3EA4" w14:paraId="0DED85E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7B4" w14:textId="77777777" w:rsidR="00B41F08" w:rsidRPr="00B41F08" w:rsidRDefault="00B41F08" w:rsidP="00814C54">
            <w:pPr>
              <w:pStyle w:val="afff1"/>
            </w:pPr>
            <w:r w:rsidRPr="00B41F08">
              <w:t>405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0A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BASE_REQUEST_ADDRESS_NOT_FOUND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683" w14:textId="77777777" w:rsidR="00B41F08" w:rsidRPr="00B41F08" w:rsidRDefault="00B41F08" w:rsidP="00814C54">
            <w:pPr>
              <w:pStyle w:val="afff1"/>
            </w:pPr>
            <w:r w:rsidRPr="00B41F08">
              <w:t>Не найден базовый адрес запроса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A1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/messages/{msgId}/files/{fileId}/createUploadSession</w:t>
            </w:r>
          </w:p>
        </w:tc>
      </w:tr>
      <w:tr w:rsidR="00F144D6" w:rsidRPr="00EF3EA4" w14:paraId="10DB8BC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BC54" w14:textId="2D520673" w:rsidR="00F144D6" w:rsidRPr="00B41F08" w:rsidRDefault="00F144D6" w:rsidP="00814C54">
            <w:pPr>
              <w:pStyle w:val="afff1"/>
            </w:pPr>
            <w:r>
              <w:t>405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E005" w14:textId="06AF1C7C" w:rsidR="00F144D6" w:rsidRPr="00F144D6" w:rsidRDefault="00F144D6" w:rsidP="00814C54">
            <w:pPr>
              <w:pStyle w:val="afff1"/>
              <w:rPr>
                <w:lang w:val="en-US"/>
              </w:rPr>
            </w:pPr>
            <w:r w:rsidRPr="00F144D6">
              <w:rPr>
                <w:lang w:val="en-US" w:eastAsia="ru-RU"/>
              </w:rPr>
              <w:t>NOT_ALLOWED_FOR_ASPERA_REPO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340" w14:textId="46143819" w:rsidR="00F144D6" w:rsidRPr="00F144D6" w:rsidRDefault="00F144D6" w:rsidP="00814C54">
            <w:pPr>
              <w:pStyle w:val="afff1"/>
            </w:pPr>
            <w:r w:rsidRPr="00F144D6">
              <w:t>Д</w:t>
            </w:r>
            <w:r w:rsidRPr="00F144D6">
              <w:rPr>
                <w:lang w:eastAsia="ru-RU"/>
              </w:rPr>
              <w:t xml:space="preserve">ля файла указано </w:t>
            </w:r>
            <w:r w:rsidRPr="00F144D6">
              <w:rPr>
                <w:lang w:val="en-US" w:eastAsia="ru-RU"/>
              </w:rPr>
              <w:t>RepositoryType</w:t>
            </w:r>
            <w:r w:rsidRPr="00F144D6">
              <w:rPr>
                <w:lang w:eastAsia="ru-RU"/>
              </w:rPr>
              <w:t xml:space="preserve"> = </w:t>
            </w:r>
            <w:r w:rsidRPr="00F144D6">
              <w:rPr>
                <w:lang w:val="en-US" w:eastAsia="ru-RU"/>
              </w:rPr>
              <w:t>Aspera</w:t>
            </w:r>
            <w:r w:rsidRPr="00F144D6">
              <w:rPr>
                <w:lang w:eastAsia="ru-RU"/>
              </w:rPr>
              <w:t xml:space="preserve">, он не может быть загружен через </w:t>
            </w:r>
            <w:r w:rsidRPr="00F144D6">
              <w:rPr>
                <w:lang w:val="en-US" w:eastAsia="ru-RU"/>
              </w:rPr>
              <w:t>HTTP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326" w14:textId="2F89DD35" w:rsidR="00F144D6" w:rsidRPr="00F144D6" w:rsidRDefault="00F144D6" w:rsidP="00814C54">
            <w:pPr>
              <w:pStyle w:val="afff1"/>
              <w:rPr>
                <w:lang w:val="en-US"/>
              </w:rPr>
            </w:pPr>
            <w:r w:rsidRPr="00F144D6">
              <w:rPr>
                <w:lang w:val="en-US" w:eastAsia="ru-RU"/>
              </w:rPr>
              <w:t>POST /messages/{msgId}/files/{fileId}/createUploadSession</w:t>
            </w:r>
          </w:p>
        </w:tc>
      </w:tr>
      <w:tr w:rsidR="00B41F08" w:rsidRPr="00EF3EA4" w14:paraId="5F56CAC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DF7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7C4" w14:textId="77777777" w:rsidR="00B41F08" w:rsidRPr="00B41F08" w:rsidRDefault="00B41F08" w:rsidP="00814C54">
            <w:pPr>
              <w:pStyle w:val="afff1"/>
            </w:pPr>
            <w:r w:rsidRPr="00B41F08">
              <w:t>MESSAGE_SENT_ERROR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793" w14:textId="77777777" w:rsidR="00B41F08" w:rsidRPr="00B41F08" w:rsidRDefault="00B41F08" w:rsidP="00814C54">
            <w:pPr>
              <w:pStyle w:val="afff1"/>
            </w:pPr>
            <w:r w:rsidRPr="00B41F08">
              <w:t>Сообщение не может быть отправлено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CD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2F475A0F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</w:tc>
      </w:tr>
      <w:tr w:rsidR="00B41F08" w14:paraId="5980AC2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876" w14:textId="77777777" w:rsidR="00B41F08" w:rsidRPr="00B41F08" w:rsidRDefault="00B41F08" w:rsidP="00814C54">
            <w:pPr>
              <w:pStyle w:val="afff1"/>
            </w:pPr>
            <w:r w:rsidRPr="00B41F08">
              <w:lastRenderedPageBreak/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6BD" w14:textId="77777777" w:rsidR="00B41F08" w:rsidRPr="00B41F08" w:rsidRDefault="00B41F08" w:rsidP="00814C54">
            <w:pPr>
              <w:pStyle w:val="afff1"/>
            </w:pPr>
            <w:r w:rsidRPr="00B41F08">
              <w:t>FILE_SIZE_ERROR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2A0" w14:textId="4D07A89C" w:rsidR="00B41F08" w:rsidRPr="00B41F08" w:rsidRDefault="00B41F08" w:rsidP="00814C54">
            <w:pPr>
              <w:pStyle w:val="afff1"/>
            </w:pPr>
            <w:r w:rsidRPr="00B41F08">
              <w:t>Размер файла {</w:t>
            </w:r>
            <w:hyperlink r:id="rId12" w:history="1">
              <w:r w:rsidRPr="00B41F08">
                <w:rPr>
                  <w:rStyle w:val="afff6"/>
                </w:rPr>
                <w:t>file.name</w:t>
              </w:r>
            </w:hyperlink>
            <w:r w:rsidRPr="00B41F08">
              <w:t>} должен быть Должен быть в диапазоне от 1 до 9223372036854775807 байт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888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61BC7B25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164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603" w14:textId="77777777" w:rsidR="00B41F08" w:rsidRPr="00B41F08" w:rsidRDefault="00B41F08" w:rsidP="00814C54">
            <w:pPr>
              <w:pStyle w:val="afff1"/>
            </w:pPr>
            <w:r w:rsidRPr="00B41F08">
              <w:t>DUPLICATE_FILE_NAME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562" w14:textId="77777777" w:rsidR="00B41F08" w:rsidRPr="00B41F08" w:rsidRDefault="00B41F08" w:rsidP="00814C54">
            <w:pPr>
              <w:pStyle w:val="afff1"/>
            </w:pPr>
            <w:r w:rsidRPr="00B41F08">
              <w:t>Имена файлов не должны повторяться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07A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25AAC586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9FA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560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FILE_ENCRYPTION_FLAG_MUST_BE_SET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118" w14:textId="39DC358D" w:rsidR="00B41F08" w:rsidRPr="00B41F08" w:rsidRDefault="00B41F08" w:rsidP="00814C54">
            <w:pPr>
              <w:pStyle w:val="afff1"/>
            </w:pPr>
            <w:r w:rsidRPr="00B41F08">
              <w:t>Для файла {</w:t>
            </w:r>
            <w:hyperlink r:id="rId13" w:history="1">
              <w:r w:rsidRPr="00B41F08">
                <w:rPr>
                  <w:rStyle w:val="afff6"/>
                </w:rPr>
                <w:t>requestfile.name</w:t>
              </w:r>
            </w:hyperlink>
            <w:r w:rsidRPr="00B41F08">
              <w:t>} должен быть указан флаг шифрования.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06B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56A4B00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88D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F03" w14:textId="77777777" w:rsidR="00B41F08" w:rsidRPr="00B41F08" w:rsidRDefault="00B41F08" w:rsidP="00814C54">
            <w:pPr>
              <w:pStyle w:val="afff1"/>
            </w:pPr>
            <w:r w:rsidRPr="00B41F08">
              <w:t>REQ_FILE_EXTENSION_ERROR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577" w14:textId="4FFF23A2" w:rsidR="00B41F08" w:rsidRPr="00B41F08" w:rsidRDefault="00B41F08" w:rsidP="00814C54">
            <w:pPr>
              <w:pStyle w:val="afff1"/>
            </w:pPr>
            <w:r w:rsidRPr="00B41F08">
              <w:t>Файл {</w:t>
            </w:r>
            <w:hyperlink r:id="rId14" w:history="1">
              <w:r w:rsidRPr="00B41F08">
                <w:rPr>
                  <w:rStyle w:val="afff6"/>
                </w:rPr>
                <w:t>requestfile.name</w:t>
              </w:r>
            </w:hyperlink>
            <w:r w:rsidRPr="00B41F08">
              <w:t>} с указанным флагом шифрования должен иметь расширение .enc.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E57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00DF8B51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40B6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7C2" w14:textId="77777777" w:rsidR="00B41F08" w:rsidRPr="00B41F08" w:rsidRDefault="00B41F08" w:rsidP="00814C54">
            <w:pPr>
              <w:pStyle w:val="afff1"/>
            </w:pPr>
            <w:r w:rsidRPr="00B41F08">
              <w:t>SIGN_FILE_EXTENSION_ERROR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CAB" w14:textId="0A06EDA6" w:rsidR="00B41F08" w:rsidRPr="00B41F08" w:rsidRDefault="00B41F08" w:rsidP="00814C54">
            <w:pPr>
              <w:pStyle w:val="afff1"/>
            </w:pPr>
            <w:r w:rsidRPr="00B41F08">
              <w:t>Файл подписи {</w:t>
            </w:r>
            <w:hyperlink r:id="rId15" w:history="1">
              <w:r w:rsidRPr="00B41F08">
                <w:rPr>
                  <w:rStyle w:val="afff6"/>
                </w:rPr>
                <w:t>sigfile.name</w:t>
              </w:r>
            </w:hyperlink>
            <w:r w:rsidRPr="00B41F08">
              <w:t>} должен иметь расширение \'.sig\’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B3D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72D4C60D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21F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72BD" w14:textId="77777777" w:rsidR="00B41F08" w:rsidRPr="00B41F08" w:rsidRDefault="00B41F08" w:rsidP="00814C54">
            <w:pPr>
              <w:pStyle w:val="afff1"/>
            </w:pPr>
            <w:r w:rsidRPr="00B41F08">
              <w:t>INCORRECT_RECEIVER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29C" w14:textId="77777777" w:rsidR="00B41F08" w:rsidRPr="00B41F08" w:rsidRDefault="00B41F08" w:rsidP="00814C54">
            <w:pPr>
              <w:pStyle w:val="afff1"/>
            </w:pPr>
            <w:r w:rsidRPr="00B41F08">
              <w:t>Получатель должен быть КО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E7BB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3BFAEF7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7BF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14D" w14:textId="77777777" w:rsidR="00B41F08" w:rsidRPr="00B41F08" w:rsidRDefault="00B41F08" w:rsidP="00814C54">
            <w:pPr>
              <w:pStyle w:val="afff1"/>
            </w:pPr>
            <w:r w:rsidRPr="00B41F08">
              <w:t>RECEIVER_NOT_SET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490" w14:textId="77777777" w:rsidR="00B41F08" w:rsidRPr="00B41F08" w:rsidRDefault="00B41F08" w:rsidP="00814C54">
            <w:pPr>
              <w:pStyle w:val="afff1"/>
            </w:pPr>
            <w:r w:rsidRPr="00B41F08">
              <w:t>Не определен  получатель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DFE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3CB23D9C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318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084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SEND_BY_THIS_TASK_NOT_ALLOWED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E0B" w14:textId="77777777" w:rsidR="00B41F08" w:rsidRPr="00B41F08" w:rsidRDefault="00B41F08" w:rsidP="00814C54">
            <w:pPr>
              <w:pStyle w:val="afff1"/>
            </w:pPr>
            <w:r w:rsidRPr="00B41F08">
              <w:t>Не доступна отправка сообщения по указанной задаче.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9B2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  <w:p w14:paraId="1D14A95E" w14:textId="4ACDA1FE" w:rsidR="00B41F08" w:rsidRPr="00B41F08" w:rsidRDefault="00B41F08" w:rsidP="00814C54">
            <w:pPr>
              <w:pStyle w:val="afff1"/>
            </w:pPr>
          </w:p>
        </w:tc>
      </w:tr>
      <w:tr w:rsidR="00B41F08" w14:paraId="4932E46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7EF" w14:textId="77777777" w:rsidR="00B41F08" w:rsidRPr="00B41F08" w:rsidRDefault="00B41F08" w:rsidP="00814C54">
            <w:pPr>
              <w:pStyle w:val="afff1"/>
            </w:pPr>
            <w:r w:rsidRPr="00B41F08"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2A2" w14:textId="77777777" w:rsidR="00B41F08" w:rsidRPr="00B41F08" w:rsidRDefault="00B41F08" w:rsidP="00814C54">
            <w:pPr>
              <w:pStyle w:val="afff1"/>
            </w:pPr>
            <w:r w:rsidRPr="00B41F08">
              <w:t>SIGN_FILE_NOT_FOUND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D47" w14:textId="46D7AD14" w:rsidR="00B41F08" w:rsidRPr="00B41F08" w:rsidRDefault="00B41F08" w:rsidP="00814C54">
            <w:pPr>
              <w:pStyle w:val="afff1"/>
            </w:pPr>
            <w:r w:rsidRPr="00B41F08">
              <w:t>Не найден файл для подписи {</w:t>
            </w:r>
            <w:hyperlink r:id="rId16" w:history="1">
              <w:r w:rsidRPr="00B41F08">
                <w:rPr>
                  <w:rStyle w:val="afff6"/>
                </w:rPr>
                <w:t>sigfile.name</w:t>
              </w:r>
            </w:hyperlink>
            <w:r w:rsidRPr="00B41F08">
              <w:t>}.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0120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AC4117" w14:paraId="0B528647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F2A4" w14:textId="77F617C6" w:rsidR="00AC4117" w:rsidRPr="00B41F08" w:rsidRDefault="00AC4117" w:rsidP="00814C54">
            <w:pPr>
              <w:pStyle w:val="afff1"/>
            </w:pPr>
            <w:r>
              <w:t>406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C70" w14:textId="69A654BB" w:rsidR="00AC4117" w:rsidRPr="00AC4117" w:rsidRDefault="00AC4117" w:rsidP="00AC4117">
            <w:pPr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INVALID_FILE_EXTENSION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CE1" w14:textId="238D338A" w:rsidR="00AC4117" w:rsidRPr="00B41F08" w:rsidRDefault="00AC4117" w:rsidP="00814C54">
            <w:pPr>
              <w:pStyle w:val="afff1"/>
            </w:pPr>
            <w:r w:rsidRPr="00AC4117">
              <w:t>Недопустимое расширение файла для данной задачи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E590" w14:textId="012D081C" w:rsidR="00AC4117" w:rsidRPr="00B41F08" w:rsidRDefault="00AC4117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EF3EA4" w14:paraId="1420F7EF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4C3" w14:textId="77777777" w:rsidR="00B41F08" w:rsidRPr="00B41F08" w:rsidRDefault="00B41F08" w:rsidP="00814C54">
            <w:pPr>
              <w:pStyle w:val="afff1"/>
            </w:pPr>
            <w:r w:rsidRPr="00B41F08">
              <w:t>410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926" w14:textId="77777777" w:rsidR="00B41F08" w:rsidRPr="00B41F08" w:rsidRDefault="00B41F08" w:rsidP="00814C54">
            <w:pPr>
              <w:pStyle w:val="afff1"/>
            </w:pPr>
            <w:r w:rsidRPr="00B41F08">
              <w:t>FILE_PERMANENTLY_NOT_AVAILABLE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E9E" w14:textId="77777777" w:rsidR="00B41F08" w:rsidRPr="00B41F08" w:rsidRDefault="00B41F08" w:rsidP="00814C54">
            <w:pPr>
              <w:pStyle w:val="afff1"/>
            </w:pPr>
            <w:r w:rsidRPr="00B41F08">
              <w:t>Файл сообщения более недоступен или задача не предусматривает его хранения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7E2" w14:textId="77777777" w:rsidR="00B41F08" w:rsidRPr="00B41F08" w:rsidRDefault="00B41F08" w:rsidP="00814C54">
            <w:pPr>
              <w:pStyle w:val="afff1"/>
            </w:pPr>
            <w:r w:rsidRPr="00B41F08">
              <w:t>GET /messages/{msgId}/download  (прим.: если для всех файлов в сообщении)</w:t>
            </w:r>
          </w:p>
          <w:p w14:paraId="1317D3B1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</w:tc>
      </w:tr>
      <w:tr w:rsidR="00B41F08" w14:paraId="568EF35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C01" w14:textId="77777777" w:rsidR="00B41F08" w:rsidRPr="00B41F08" w:rsidRDefault="00B41F08" w:rsidP="00814C54">
            <w:pPr>
              <w:pStyle w:val="afff1"/>
            </w:pPr>
            <w:r w:rsidRPr="00B41F08">
              <w:lastRenderedPageBreak/>
              <w:t>413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456" w14:textId="77777777" w:rsidR="00B41F08" w:rsidRPr="00B41F08" w:rsidRDefault="00B41F08" w:rsidP="00814C54">
            <w:pPr>
              <w:pStyle w:val="afff1"/>
            </w:pPr>
            <w:r w:rsidRPr="00B41F08">
              <w:t>ACCOUNT_QUOTA_EXCIDED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623" w14:textId="77777777" w:rsidR="00B41F08" w:rsidRPr="00B41F08" w:rsidRDefault="00B41F08" w:rsidP="00814C54">
            <w:pPr>
              <w:pStyle w:val="afff1"/>
            </w:pPr>
            <w:r w:rsidRPr="00B41F08">
              <w:t>Сообщение не может быть отправлено, так как оставшаяся квота хранения истории обмена ЭС будет превышена.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D72E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14:paraId="623FBEBA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B7B" w14:textId="77777777" w:rsidR="00B41F08" w:rsidRPr="00B41F08" w:rsidRDefault="00B41F08" w:rsidP="00814C54">
            <w:pPr>
              <w:pStyle w:val="afff1"/>
            </w:pPr>
            <w:r w:rsidRPr="00B41F08">
              <w:t>413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FD8" w14:textId="77777777" w:rsidR="00B41F08" w:rsidRPr="00B41F08" w:rsidRDefault="00B41F08" w:rsidP="00814C54">
            <w:pPr>
              <w:pStyle w:val="afff1"/>
            </w:pPr>
            <w:r w:rsidRPr="00B41F08">
              <w:t>MESSAGE_QUOTA_EXCIDED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2FF" w14:textId="77777777" w:rsidR="00B41F08" w:rsidRPr="00B41F08" w:rsidRDefault="00B41F08" w:rsidP="00814C54">
            <w:pPr>
              <w:pStyle w:val="afff1"/>
            </w:pPr>
            <w:r w:rsidRPr="00B41F08">
              <w:t>Сообщение не может быть отправлено, так как размер ЭС превышает квоту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5CF3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  <w:tr w:rsidR="00B41F08" w:rsidRPr="00EF3EA4" w14:paraId="1DBFEA14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75A" w14:textId="77777777" w:rsidR="00B41F08" w:rsidRPr="00B41F08" w:rsidRDefault="00B41F08" w:rsidP="00814C54">
            <w:pPr>
              <w:pStyle w:val="afff1"/>
            </w:pPr>
            <w:r w:rsidRPr="00B41F08">
              <w:t>416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31B" w14:textId="77777777" w:rsidR="00B41F08" w:rsidRPr="00B41F08" w:rsidRDefault="00B41F08" w:rsidP="00814C54">
            <w:pPr>
              <w:pStyle w:val="afff1"/>
            </w:pPr>
            <w:r w:rsidRPr="00B41F08">
              <w:t>INCORRECT_BYTE_RANGE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3BA" w14:textId="77777777" w:rsidR="00B41F08" w:rsidRPr="00B41F08" w:rsidRDefault="00B41F08" w:rsidP="00814C54">
            <w:pPr>
              <w:pStyle w:val="afff1"/>
            </w:pPr>
            <w:r w:rsidRPr="00B41F08">
              <w:t>В запросе не верно указан диапазон байт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363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 /messages/{msgId}/download</w:t>
            </w:r>
          </w:p>
          <w:p w14:paraId="0FF3DF68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 /messages/{msgId}/files/{fileId}/download</w:t>
            </w:r>
          </w:p>
          <w:p w14:paraId="19CE6330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GET   /messages/{msgId}/receipts/{rcptId}/files/{fileId}/download</w:t>
            </w:r>
          </w:p>
        </w:tc>
      </w:tr>
      <w:tr w:rsidR="00B41F08" w:rsidRPr="00EF3EA4" w14:paraId="0D217F4B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93C" w14:textId="77777777" w:rsidR="00B41F08" w:rsidRPr="00B41F08" w:rsidRDefault="00B41F08" w:rsidP="00814C54">
            <w:pPr>
              <w:pStyle w:val="afff1"/>
            </w:pPr>
            <w:r w:rsidRPr="00B41F08">
              <w:t>422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6EF" w14:textId="77777777" w:rsidR="00B41F08" w:rsidRPr="00B41F08" w:rsidRDefault="00B41F08" w:rsidP="00814C54">
            <w:pPr>
              <w:pStyle w:val="afff1"/>
            </w:pPr>
            <w:r w:rsidRPr="00B41F08">
              <w:t>INCORRECT_BODY_PARAM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D7D" w14:textId="77777777" w:rsidR="00B41F08" w:rsidRPr="00B41F08" w:rsidRDefault="00B41F08" w:rsidP="00814C54">
            <w:pPr>
              <w:pStyle w:val="afff1"/>
            </w:pPr>
            <w:r w:rsidRPr="00B41F08">
              <w:t>Неверные параметры в теле запроса. Проверьте сообщение на соответствие параметрам задачи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F7A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</w:t>
            </w:r>
          </w:p>
          <w:p w14:paraId="2405C9F5" w14:textId="77777777" w:rsidR="00B41F08" w:rsidRPr="00B41F08" w:rsidRDefault="00B41F08" w:rsidP="00814C54">
            <w:pPr>
              <w:pStyle w:val="afff1"/>
              <w:rPr>
                <w:lang w:val="en-US"/>
              </w:rPr>
            </w:pPr>
            <w:r w:rsidRPr="00B41F08">
              <w:rPr>
                <w:lang w:val="en-US"/>
              </w:rPr>
              <w:t>POST /messages/{msgId}</w:t>
            </w:r>
          </w:p>
        </w:tc>
      </w:tr>
      <w:tr w:rsidR="00B41F08" w14:paraId="4011A323" w14:textId="77777777" w:rsidTr="00165AB1">
        <w:trPr>
          <w:trHeight w:val="5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811" w14:textId="77777777" w:rsidR="00B41F08" w:rsidRPr="00B41F08" w:rsidRDefault="00B41F08" w:rsidP="00814C54">
            <w:pPr>
              <w:pStyle w:val="afff1"/>
            </w:pPr>
            <w:r w:rsidRPr="00B41F08">
              <w:t>422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A61" w14:textId="77777777" w:rsidR="00B41F08" w:rsidRPr="00B41F08" w:rsidRDefault="00B41F08" w:rsidP="00814C54">
            <w:pPr>
              <w:pStyle w:val="afff1"/>
            </w:pPr>
            <w:r w:rsidRPr="00B41F08">
              <w:t>INCORRECT_CORRELATION_ID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CA" w14:textId="77777777" w:rsidR="00B41F08" w:rsidRPr="00B41F08" w:rsidRDefault="00B41F08" w:rsidP="00814C54">
            <w:pPr>
              <w:pStyle w:val="afff1"/>
            </w:pPr>
            <w:r w:rsidRPr="00B41F08">
              <w:t>Не найдено сообщение, которое должно соответствовать переданному CorrelationId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1F9" w14:textId="77777777" w:rsidR="00B41F08" w:rsidRPr="00B41F08" w:rsidRDefault="00B41F08" w:rsidP="00814C54">
            <w:pPr>
              <w:pStyle w:val="afff1"/>
            </w:pPr>
            <w:r w:rsidRPr="00B41F08">
              <w:t>POST /messages</w:t>
            </w:r>
          </w:p>
        </w:tc>
      </w:tr>
    </w:tbl>
    <w:p w14:paraId="7FAC3BEB" w14:textId="77777777" w:rsidR="00B41F08" w:rsidRPr="00DA4927" w:rsidRDefault="00B41F08" w:rsidP="00814C54">
      <w:pPr>
        <w:pStyle w:val="afff1"/>
      </w:pPr>
    </w:p>
    <w:p w14:paraId="0093E241" w14:textId="0D83AE25" w:rsidR="00B41F08" w:rsidRDefault="00B41F08">
      <w:pPr>
        <w:spacing w:after="160" w:line="259" w:lineRule="auto"/>
        <w:jc w:val="left"/>
      </w:pPr>
      <w:r>
        <w:br w:type="page"/>
      </w:r>
    </w:p>
    <w:p w14:paraId="1BD44970" w14:textId="0D09BE8A" w:rsidR="00CB0336" w:rsidRPr="00CB0336" w:rsidRDefault="00354A90" w:rsidP="00924D41">
      <w:pPr>
        <w:pStyle w:val="1-1"/>
        <w:rPr>
          <w:lang w:val="en-US"/>
        </w:rPr>
      </w:pPr>
      <w:bookmarkStart w:id="193" w:name="_Toc421806771"/>
      <w:bookmarkStart w:id="194" w:name="_Toc421806953"/>
      <w:bookmarkStart w:id="195" w:name="_Toc426649472"/>
      <w:bookmarkStart w:id="196" w:name="_Toc441750182"/>
      <w:bookmarkStart w:id="197" w:name="_Toc434251668"/>
      <w:bookmarkStart w:id="198" w:name="_Toc513223238"/>
      <w:bookmarkStart w:id="199" w:name="_Toc513477923"/>
      <w:bookmarkStart w:id="200" w:name="_Toc77782007"/>
      <w:r>
        <w:lastRenderedPageBreak/>
        <w:t>C</w:t>
      </w:r>
      <w:r w:rsidR="00CB0336" w:rsidRPr="00202693">
        <w:t>сылочны</w:t>
      </w:r>
      <w:r>
        <w:t>е</w:t>
      </w:r>
      <w:r w:rsidR="00CB0336" w:rsidRPr="00CB0336">
        <w:rPr>
          <w:lang w:val="en-US"/>
        </w:rPr>
        <w:t xml:space="preserve"> </w:t>
      </w:r>
      <w:r w:rsidR="00CB0336" w:rsidRPr="00202693">
        <w:t>документ</w:t>
      </w:r>
      <w:bookmarkEnd w:id="193"/>
      <w:bookmarkEnd w:id="194"/>
      <w:bookmarkEnd w:id="195"/>
      <w:bookmarkEnd w:id="196"/>
      <w:bookmarkEnd w:id="197"/>
      <w:bookmarkEnd w:id="198"/>
      <w:bookmarkEnd w:id="199"/>
      <w:r>
        <w:t>ы</w:t>
      </w:r>
      <w:bookmarkEnd w:id="200"/>
    </w:p>
    <w:p w14:paraId="54D33706" w14:textId="6DC6A145" w:rsidR="0085060E" w:rsidRPr="006664B2" w:rsidRDefault="00CB0336" w:rsidP="00CB0336">
      <w:pPr>
        <w:pStyle w:val="af0"/>
        <w:rPr>
          <w:lang w:val="en-US"/>
        </w:rPr>
      </w:pPr>
      <w:r>
        <w:rPr>
          <w:lang w:val="en-US"/>
        </w:rPr>
        <w:t xml:space="preserve"> </w:t>
      </w:r>
      <w:r w:rsidR="00B118BE">
        <w:rPr>
          <w:lang w:val="en-US"/>
        </w:rPr>
        <w:t xml:space="preserve"> </w:t>
      </w:r>
      <w:r w:rsidR="0085060E" w:rsidRPr="006664B2">
        <w:rPr>
          <w:lang w:val="en-US"/>
        </w:rPr>
        <w:t>RFC2119: Key words for use in RFCs to Indicate Requirement Levels. (http://www.ietf.org/rfc/rfc2119.txt).</w:t>
      </w:r>
    </w:p>
    <w:p w14:paraId="45F2C06A" w14:textId="3E712E94" w:rsidR="0085060E" w:rsidRPr="006664B2" w:rsidRDefault="00435721" w:rsidP="00CB0336">
      <w:pPr>
        <w:pStyle w:val="af0"/>
        <w:rPr>
          <w:lang w:val="en-US"/>
        </w:rPr>
      </w:pPr>
      <w:r>
        <w:rPr>
          <w:lang w:val="en-US"/>
        </w:rPr>
        <w:t xml:space="preserve"> </w:t>
      </w:r>
      <w:r w:rsidR="0085060E" w:rsidRPr="006664B2">
        <w:rPr>
          <w:lang w:val="en-US"/>
        </w:rPr>
        <w:t>W3C  SOAP Version 1.2, W3C Candidate Recommendation 19 December 2002 (http://www.w3.org/TR/soap12-part0; http://www.w3.org/TR/soap12-part1; http://www.w3.org/TR/soap12-part2).</w:t>
      </w:r>
    </w:p>
    <w:p w14:paraId="0CCC772E" w14:textId="545C2E4A" w:rsidR="0085060E" w:rsidRPr="00937729" w:rsidRDefault="0085060E" w:rsidP="00CB0336">
      <w:pPr>
        <w:pStyle w:val="af0"/>
      </w:pPr>
      <w:r w:rsidRPr="00937729">
        <w:t>Унифицированные форматы электронных банковских сообщений. Структура и правила заполнения заголовков служебного конверта.</w:t>
      </w:r>
    </w:p>
    <w:p w14:paraId="1B04DCEE" w14:textId="064CAFE5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RFC2821: Simple Mail Transfer Protocol (http://www.ietf.org/rfc/rfc2821.txt).</w:t>
      </w:r>
    </w:p>
    <w:p w14:paraId="249C594D" w14:textId="24BC0F65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RFC2822 :  Internet Message Format (http://www.ietf.org/rfc/rfc2822.txt).</w:t>
      </w:r>
    </w:p>
    <w:p w14:paraId="335C3C03" w14:textId="1A518B9B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RFC3023: XML Media Types (http://www.ietf.org/rfc/rfc3023.txt).</w:t>
      </w:r>
    </w:p>
    <w:p w14:paraId="74772058" w14:textId="0AE96F1F" w:rsidR="0085060E" w:rsidRPr="006664B2" w:rsidRDefault="0085060E" w:rsidP="00CB0336">
      <w:pPr>
        <w:pStyle w:val="af0"/>
        <w:rPr>
          <w:lang w:val="en-US"/>
        </w:rPr>
      </w:pPr>
      <w:bookmarkStart w:id="201" w:name="_Ref52476216"/>
      <w:r w:rsidRPr="006664B2">
        <w:rPr>
          <w:lang w:val="en-US"/>
        </w:rPr>
        <w:t>RFC2616: Hypertext Transfer Protocol – HTTP/1.1 (http://www.ietf.org/rfc/rfc2616.txt).</w:t>
      </w:r>
      <w:bookmarkEnd w:id="201"/>
    </w:p>
    <w:p w14:paraId="1920C755" w14:textId="3BA2E5E3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RFC1939: Post Office Protocol – Version 3 (http://www.ietf.org/rfc/rfc2616.txt).</w:t>
      </w:r>
    </w:p>
    <w:p w14:paraId="198BC8FF" w14:textId="43A2F6A3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WebSphere MQ Information Center V1.2. WebSphere MQ Application Programming Guide, © Copyright International Business Machines Corporation 1994, 2002. All rights reserved.</w:t>
      </w:r>
    </w:p>
    <w:p w14:paraId="22AA8C32" w14:textId="4FE94A5C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«Direct Internet Message Encapsulation» (http://msdn.microsoft.com/library/en-us/dnglobspec/html/draft-nielsen-dime-02.txt).</w:t>
      </w:r>
    </w:p>
    <w:p w14:paraId="03D11E6E" w14:textId="25A5DC8D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GZIP file format specification version 4.3, May 1996.</w:t>
      </w:r>
    </w:p>
    <w:p w14:paraId="08890149" w14:textId="76FB7CCD" w:rsidR="0085060E" w:rsidRPr="006664B2" w:rsidRDefault="00CA2289" w:rsidP="00CB0336">
      <w:pPr>
        <w:pStyle w:val="af0"/>
        <w:rPr>
          <w:lang w:val="en-US"/>
        </w:rPr>
      </w:pPr>
      <w:r w:rsidRPr="00CA2289">
        <w:rPr>
          <w:lang w:val="en-US"/>
        </w:rPr>
        <w:t xml:space="preserve">RFC3501: </w:t>
      </w:r>
      <w:r w:rsidR="0085060E" w:rsidRPr="006664B2">
        <w:rPr>
          <w:lang w:val="en-US"/>
        </w:rPr>
        <w:t>INTERNET MESSAGE ACCESS PROTOCOL – VERSION 4rev1 (www.ietf.org/rfc/rfc3501.txt).</w:t>
      </w:r>
    </w:p>
    <w:p w14:paraId="0B02FE27" w14:textId="18EEAA56" w:rsidR="0085060E" w:rsidRPr="006664B2" w:rsidRDefault="00CA2289" w:rsidP="00CB0336">
      <w:pPr>
        <w:pStyle w:val="af0"/>
        <w:rPr>
          <w:lang w:val="en-US"/>
        </w:rPr>
      </w:pPr>
      <w:r w:rsidRPr="00CA2289">
        <w:rPr>
          <w:lang w:val="en-US"/>
        </w:rPr>
        <w:t xml:space="preserve">RFC1731: </w:t>
      </w:r>
      <w:r w:rsidR="0085060E" w:rsidRPr="006664B2">
        <w:rPr>
          <w:lang w:val="en-US"/>
        </w:rPr>
        <w:t>IMAP4 Authentication Mechanisms (www.ietf.org/rfc/rfc1731.txt).</w:t>
      </w:r>
    </w:p>
    <w:p w14:paraId="0CDCCD3A" w14:textId="460F03AF" w:rsidR="0085060E" w:rsidRPr="006664B2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RFC2618: HTTP Over TLS (http://www.ietf.org/rfc/rfc2618.txt).</w:t>
      </w:r>
    </w:p>
    <w:p w14:paraId="2BB2C3AB" w14:textId="5B17C5CF" w:rsidR="009E0FD5" w:rsidRPr="00D832AA" w:rsidRDefault="0085060E" w:rsidP="00CB0336">
      <w:pPr>
        <w:pStyle w:val="af0"/>
        <w:rPr>
          <w:lang w:val="en-US"/>
        </w:rPr>
      </w:pPr>
      <w:r w:rsidRPr="006664B2">
        <w:rPr>
          <w:lang w:val="en-US"/>
        </w:rPr>
        <w:t>RFC1321: The MD5 Message-Digest Algorithm (</w:t>
      </w:r>
      <w:hyperlink r:id="rId17" w:history="1">
        <w:r w:rsidR="002D6ED3" w:rsidRPr="00420CC4">
          <w:rPr>
            <w:rStyle w:val="afff6"/>
            <w:lang w:val="en-US"/>
          </w:rPr>
          <w:t>http://www.ietf.org/rfc/rfc1321.txt</w:t>
        </w:r>
      </w:hyperlink>
      <w:r w:rsidRPr="006664B2">
        <w:rPr>
          <w:lang w:val="en-US"/>
        </w:rPr>
        <w:t>)</w:t>
      </w:r>
      <w:r w:rsidR="001F11B5" w:rsidRPr="001F11B5">
        <w:rPr>
          <w:lang w:val="en-US"/>
        </w:rPr>
        <w:t>.</w:t>
      </w:r>
    </w:p>
    <w:p w14:paraId="2F6FE0F7" w14:textId="17A7F54A" w:rsidR="00D832AA" w:rsidRPr="00597191" w:rsidRDefault="00D832AA" w:rsidP="00D832AA">
      <w:pPr>
        <w:pStyle w:val="af0"/>
        <w:rPr>
          <w:lang w:val="en-US"/>
        </w:rPr>
      </w:pPr>
      <w:bookmarkStart w:id="202" w:name="_Ref68709021"/>
      <w:r w:rsidRPr="00D832AA">
        <w:rPr>
          <w:lang w:val="en-US"/>
        </w:rPr>
        <w:t>RFC4122: A Universally Unique IDentifier (UUID) URN Namespace (</w:t>
      </w:r>
      <w:hyperlink r:id="rId18" w:history="1">
        <w:r w:rsidRPr="00D832AA">
          <w:rPr>
            <w:rStyle w:val="afff6"/>
            <w:lang w:val="en-US"/>
          </w:rPr>
          <w:t>https://tools.ietf.org/rfc/rfc4122.txt</w:t>
        </w:r>
      </w:hyperlink>
      <w:r w:rsidRPr="00D832AA">
        <w:rPr>
          <w:lang w:val="en-US"/>
        </w:rPr>
        <w:t>)</w:t>
      </w:r>
      <w:r>
        <w:rPr>
          <w:lang w:val="en-US"/>
        </w:rPr>
        <w:t>.</w:t>
      </w:r>
      <w:bookmarkEnd w:id="202"/>
    </w:p>
    <w:p w14:paraId="11773693" w14:textId="77777777" w:rsidR="00597191" w:rsidRPr="002D6ED3" w:rsidRDefault="00597191" w:rsidP="00597191">
      <w:pPr>
        <w:pStyle w:val="af0"/>
      </w:pPr>
      <w:bookmarkStart w:id="203" w:name="_Ref56103413"/>
      <w:r>
        <w:t xml:space="preserve">ЦБРФ.62.0.39683.ТУ.02-1 </w:t>
      </w:r>
      <w:r w:rsidRPr="003804D9">
        <w:t>Техниче</w:t>
      </w:r>
      <w:r>
        <w:t>ские условия внутреннего обмена</w:t>
      </w:r>
      <w:bookmarkEnd w:id="203"/>
    </w:p>
    <w:p w14:paraId="1D2904A5" w14:textId="77777777" w:rsidR="00597191" w:rsidRPr="00597191" w:rsidRDefault="00597191" w:rsidP="00597191">
      <w:pPr>
        <w:pStyle w:val="af0"/>
        <w:numPr>
          <w:ilvl w:val="0"/>
          <w:numId w:val="0"/>
        </w:numPr>
        <w:ind w:left="720"/>
      </w:pPr>
    </w:p>
    <w:p w14:paraId="7E8CD9D0" w14:textId="77777777" w:rsidR="009F1F6D" w:rsidRPr="00597191" w:rsidRDefault="009F1F6D" w:rsidP="00440234">
      <w:pPr>
        <w:pStyle w:val="aff9"/>
      </w:pPr>
      <w:bookmarkStart w:id="204" w:name="_Toc513223237"/>
      <w:bookmarkStart w:id="205" w:name="_Toc513477922"/>
      <w:bookmarkEnd w:id="204"/>
      <w:bookmarkEnd w:id="205"/>
    </w:p>
    <w:sectPr w:rsidR="009F1F6D" w:rsidRPr="00597191" w:rsidSect="00D94B8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80" w:right="851" w:bottom="1531" w:left="1418" w:header="709" w:footer="709" w:gutter="0"/>
      <w:paperSrc w:first="258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DC4A" w14:textId="77777777" w:rsidR="00F97298" w:rsidRDefault="00F97298" w:rsidP="00FF4647">
      <w:r>
        <w:separator/>
      </w:r>
    </w:p>
  </w:endnote>
  <w:endnote w:type="continuationSeparator" w:id="0">
    <w:p w14:paraId="6B4655B6" w14:textId="77777777" w:rsidR="00F97298" w:rsidRDefault="00F97298" w:rsidP="00F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5974" w14:textId="6AF2DD85" w:rsidR="004B22B1" w:rsidRPr="00D94B8B" w:rsidRDefault="004B22B1" w:rsidP="00D94B8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2E91" w14:textId="1759601E" w:rsidR="004B22B1" w:rsidRDefault="004B22B1">
    <w:r>
      <w:ptab w:relativeTo="margin" w:alignment="right" w:leader="none"/>
    </w:r>
    <w:r w:rsidRPr="00751E06">
      <w:fldChar w:fldCharType="begin"/>
    </w:r>
    <w:r w:rsidRPr="00751E06">
      <w:instrText>PAGE   \* MERGEFORMAT</w:instrText>
    </w:r>
    <w:r w:rsidRPr="00751E06">
      <w:fldChar w:fldCharType="separate"/>
    </w:r>
    <w:r w:rsidR="00912DBF">
      <w:rPr>
        <w:noProof/>
      </w:rPr>
      <w:t>2</w:t>
    </w:r>
    <w:r w:rsidRPr="00751E06">
      <w:fldChar w:fldCharType="end"/>
    </w:r>
    <w:r>
      <w:ptab w:relativeTo="margin" w:alignment="right" w:leader="none"/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7DE1" w14:textId="77777777" w:rsidR="00F97298" w:rsidRDefault="00F97298" w:rsidP="00FF4647">
      <w:r>
        <w:separator/>
      </w:r>
    </w:p>
  </w:footnote>
  <w:footnote w:type="continuationSeparator" w:id="0">
    <w:p w14:paraId="17FAE0D9" w14:textId="77777777" w:rsidR="00F97298" w:rsidRDefault="00F97298" w:rsidP="00FF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4018"/>
      <w:docPartObj>
        <w:docPartGallery w:val="Page Numbers (Top of Page)"/>
        <w:docPartUnique/>
      </w:docPartObj>
    </w:sdtPr>
    <w:sdtEndPr/>
    <w:sdtContent>
      <w:p w14:paraId="75AD6E8E" w14:textId="5FC2CF6D" w:rsidR="004B22B1" w:rsidRDefault="004B22B1" w:rsidP="00D94B8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BF">
          <w:rPr>
            <w:noProof/>
          </w:rPr>
          <w:t>3</w:t>
        </w:r>
        <w:r>
          <w:fldChar w:fldCharType="end"/>
        </w:r>
      </w:p>
    </w:sdtContent>
  </w:sdt>
  <w:p w14:paraId="6C4E3518" w14:textId="76D99A79" w:rsidR="004B22B1" w:rsidRPr="00300582" w:rsidRDefault="008D3CB1" w:rsidP="00D94B8B">
    <w:pPr>
      <w:pStyle w:val="af6"/>
      <w:jc w:val="center"/>
    </w:pPr>
    <w:fldSimple w:instr=" DOCPROPERTY  &quot;Децимальный номер&quot;  \* MERGEFORMAT ">
      <w:r w:rsidR="004B22B1">
        <w:t>ЦБРФ.62.0.39683.ТУ-65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268358"/>
      <w:docPartObj>
        <w:docPartGallery w:val="Page Numbers (Top of Page)"/>
        <w:docPartUnique/>
      </w:docPartObj>
    </w:sdtPr>
    <w:sdtEndPr/>
    <w:sdtContent>
      <w:p w14:paraId="5F91EF10" w14:textId="68A7AE14" w:rsidR="004B22B1" w:rsidRPr="00F11A58" w:rsidRDefault="004B22B1">
        <w:pPr>
          <w:pStyle w:val="af6"/>
          <w:jc w:val="center"/>
        </w:pPr>
        <w:r w:rsidRPr="00F11A58">
          <w:fldChar w:fldCharType="begin"/>
        </w:r>
        <w:r w:rsidRPr="00F11A58">
          <w:instrText>PAGE   \* MERGEFORMAT</w:instrText>
        </w:r>
        <w:r w:rsidRPr="00F11A58">
          <w:fldChar w:fldCharType="separate"/>
        </w:r>
        <w:r w:rsidR="00912DBF">
          <w:rPr>
            <w:noProof/>
          </w:rPr>
          <w:t>2</w:t>
        </w:r>
        <w:r w:rsidRPr="00F11A58">
          <w:fldChar w:fldCharType="end"/>
        </w:r>
      </w:p>
    </w:sdtContent>
  </w:sdt>
  <w:p w14:paraId="7C8D1353" w14:textId="18BEE235" w:rsidR="004B22B1" w:rsidRPr="00F11A58" w:rsidRDefault="008D3CB1">
    <w:pPr>
      <w:pStyle w:val="af6"/>
      <w:jc w:val="center"/>
    </w:pPr>
    <w:fldSimple w:instr=" DOCPROPERTY  &quot;Децимальный номер&quot;  \* MERGEFORMAT ">
      <w:r w:rsidR="004B22B1">
        <w:t>ЦБРФ.62.0.39683.ТУ-65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F44AE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43B298F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032F84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3852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69A7400"/>
    <w:multiLevelType w:val="multilevel"/>
    <w:tmpl w:val="31C4A3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pStyle w:val="1-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pStyle w:val="1-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6" w15:restartNumberingAfterBreak="0">
    <w:nsid w:val="07DC23B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F11EAB"/>
    <w:multiLevelType w:val="hybridMultilevel"/>
    <w:tmpl w:val="40D0CF0E"/>
    <w:lvl w:ilvl="0" w:tplc="3CFA8C50">
      <w:start w:val="1"/>
      <w:numFmt w:val="bullet"/>
      <w:pStyle w:val="a1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73388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69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D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A9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348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E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E1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F1C"/>
    <w:multiLevelType w:val="multilevel"/>
    <w:tmpl w:val="9BBC13F4"/>
    <w:styleLink w:val="a2"/>
    <w:lvl w:ilvl="0">
      <w:start w:val="1"/>
      <w:numFmt w:val="bullet"/>
      <w:pStyle w:val="a3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0A165CF"/>
    <w:multiLevelType w:val="multilevel"/>
    <w:tmpl w:val="00E0FCEE"/>
    <w:styleLink w:val="a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B36"/>
    <w:multiLevelType w:val="hybridMultilevel"/>
    <w:tmpl w:val="9F1A2D44"/>
    <w:lvl w:ilvl="0" w:tplc="13B45928">
      <w:start w:val="1"/>
      <w:numFmt w:val="decimal"/>
      <w:pStyle w:val="a5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C5F53"/>
    <w:multiLevelType w:val="multilevel"/>
    <w:tmpl w:val="1C7ACA7C"/>
    <w:styleLink w:val="a6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pStyle w:val="a7"/>
      <w:lvlText w:val="%6)"/>
      <w:lvlJc w:val="left"/>
      <w:pPr>
        <w:tabs>
          <w:tab w:val="num" w:pos="1287"/>
        </w:tabs>
        <w:ind w:left="0" w:firstLine="720"/>
      </w:pPr>
      <w:rPr>
        <w:rFonts w:hint="default"/>
      </w:rPr>
    </w:lvl>
    <w:lvl w:ilvl="6">
      <w:start w:val="1"/>
      <w:numFmt w:val="decimal"/>
      <w:pStyle w:val="a8"/>
      <w:lvlText w:val="%7)"/>
      <w:lvlJc w:val="left"/>
      <w:pPr>
        <w:tabs>
          <w:tab w:val="num" w:pos="1854"/>
        </w:tabs>
        <w:ind w:left="128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6F0655"/>
    <w:multiLevelType w:val="multilevel"/>
    <w:tmpl w:val="55CE2EBE"/>
    <w:styleLink w:val="a9"/>
    <w:lvl w:ilvl="0">
      <w:start w:val="1"/>
      <w:numFmt w:val="russianUpper"/>
      <w:pStyle w:val="aa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c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d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A14F61"/>
    <w:multiLevelType w:val="multilevel"/>
    <w:tmpl w:val="B82A9DC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55A544F"/>
    <w:multiLevelType w:val="multilevel"/>
    <w:tmpl w:val="04190023"/>
    <w:styleLink w:val="ae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CC2A64"/>
    <w:multiLevelType w:val="multilevel"/>
    <w:tmpl w:val="A02671F0"/>
    <w:styleLink w:val="af"/>
    <w:lvl w:ilvl="0">
      <w:start w:val="1"/>
      <w:numFmt w:val="russianLower"/>
      <w:lvlText w:val="%1)"/>
      <w:lvlJc w:val="left"/>
      <w:pPr>
        <w:tabs>
          <w:tab w:val="num" w:pos="1474"/>
        </w:tabs>
        <w:ind w:left="0" w:firstLine="90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2325"/>
        </w:tabs>
        <w:ind w:left="181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11376E"/>
    <w:multiLevelType w:val="hybridMultilevel"/>
    <w:tmpl w:val="F4F26C10"/>
    <w:lvl w:ilvl="0" w:tplc="D32606A4">
      <w:start w:val="1"/>
      <w:numFmt w:val="bullet"/>
      <w:pStyle w:val="21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75B5"/>
    <w:multiLevelType w:val="hybridMultilevel"/>
    <w:tmpl w:val="CA70B782"/>
    <w:lvl w:ilvl="0" w:tplc="6804C346">
      <w:start w:val="1"/>
      <w:numFmt w:val="decimal"/>
      <w:pStyle w:val="af0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021CA"/>
    <w:multiLevelType w:val="hybridMultilevel"/>
    <w:tmpl w:val="FD6EF62C"/>
    <w:lvl w:ilvl="0" w:tplc="385C90C2">
      <w:start w:val="1"/>
      <w:numFmt w:val="russianUpper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  <w:num w:numId="19">
    <w:abstractNumId w:val="8"/>
    <w:lvlOverride w:ilvl="0">
      <w:lvl w:ilvl="0">
        <w:start w:val="1"/>
        <w:numFmt w:val="bullet"/>
        <w:pStyle w:val="a3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8"/>
    <w:lvlOverride w:ilvl="0">
      <w:lvl w:ilvl="0">
        <w:start w:val="1"/>
        <w:numFmt w:val="bullet"/>
        <w:pStyle w:val="a3"/>
        <w:lvlText w:val=""/>
        <w:lvlJc w:val="left"/>
        <w:pPr>
          <w:tabs>
            <w:tab w:val="num" w:pos="1627"/>
          </w:tabs>
          <w:ind w:left="1627" w:hanging="720"/>
        </w:pPr>
        <w:rPr>
          <w:rFonts w:ascii="Symbol" w:hAnsi="Symbol"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1"/>
    <w:rsid w:val="00014BA2"/>
    <w:rsid w:val="00026265"/>
    <w:rsid w:val="00026FC0"/>
    <w:rsid w:val="00034F0C"/>
    <w:rsid w:val="00035CD0"/>
    <w:rsid w:val="00043423"/>
    <w:rsid w:val="00044D40"/>
    <w:rsid w:val="0004778A"/>
    <w:rsid w:val="00061305"/>
    <w:rsid w:val="00073B20"/>
    <w:rsid w:val="00086E03"/>
    <w:rsid w:val="00090DC6"/>
    <w:rsid w:val="000920DC"/>
    <w:rsid w:val="0009513C"/>
    <w:rsid w:val="00095A5D"/>
    <w:rsid w:val="00096B23"/>
    <w:rsid w:val="000A02A0"/>
    <w:rsid w:val="000A4215"/>
    <w:rsid w:val="000A52A1"/>
    <w:rsid w:val="000A59B0"/>
    <w:rsid w:val="000A5A41"/>
    <w:rsid w:val="000A70FE"/>
    <w:rsid w:val="000A772C"/>
    <w:rsid w:val="000A780B"/>
    <w:rsid w:val="000B04E9"/>
    <w:rsid w:val="000B110D"/>
    <w:rsid w:val="000B2522"/>
    <w:rsid w:val="000B3649"/>
    <w:rsid w:val="000B5E27"/>
    <w:rsid w:val="000B70DA"/>
    <w:rsid w:val="000C489E"/>
    <w:rsid w:val="000C7743"/>
    <w:rsid w:val="000D2EE4"/>
    <w:rsid w:val="000D3B00"/>
    <w:rsid w:val="000D3D4D"/>
    <w:rsid w:val="000E0A1B"/>
    <w:rsid w:val="000E14AB"/>
    <w:rsid w:val="000E333D"/>
    <w:rsid w:val="000E3D3A"/>
    <w:rsid w:val="000E5A30"/>
    <w:rsid w:val="000E7020"/>
    <w:rsid w:val="000F102F"/>
    <w:rsid w:val="000F4B4A"/>
    <w:rsid w:val="0010316E"/>
    <w:rsid w:val="001040F2"/>
    <w:rsid w:val="001304E8"/>
    <w:rsid w:val="00134B55"/>
    <w:rsid w:val="00135261"/>
    <w:rsid w:val="001376AA"/>
    <w:rsid w:val="0014175C"/>
    <w:rsid w:val="00141C5D"/>
    <w:rsid w:val="0014440F"/>
    <w:rsid w:val="001445C5"/>
    <w:rsid w:val="001466AE"/>
    <w:rsid w:val="00146CFB"/>
    <w:rsid w:val="00154330"/>
    <w:rsid w:val="001545EF"/>
    <w:rsid w:val="00154E37"/>
    <w:rsid w:val="00157DBC"/>
    <w:rsid w:val="00161B5D"/>
    <w:rsid w:val="001649C1"/>
    <w:rsid w:val="00165AB1"/>
    <w:rsid w:val="00165C80"/>
    <w:rsid w:val="001660A5"/>
    <w:rsid w:val="00167AD5"/>
    <w:rsid w:val="00171ED9"/>
    <w:rsid w:val="0017270E"/>
    <w:rsid w:val="0017347F"/>
    <w:rsid w:val="00174FF3"/>
    <w:rsid w:val="001778C0"/>
    <w:rsid w:val="00181C74"/>
    <w:rsid w:val="001938F3"/>
    <w:rsid w:val="0019608B"/>
    <w:rsid w:val="00196B3E"/>
    <w:rsid w:val="001973BC"/>
    <w:rsid w:val="001A3521"/>
    <w:rsid w:val="001A6ABD"/>
    <w:rsid w:val="001B4E6E"/>
    <w:rsid w:val="001C0AF4"/>
    <w:rsid w:val="001D3C03"/>
    <w:rsid w:val="001D7E81"/>
    <w:rsid w:val="001E3EDC"/>
    <w:rsid w:val="001E4B44"/>
    <w:rsid w:val="001E7861"/>
    <w:rsid w:val="001F10BC"/>
    <w:rsid w:val="001F11B5"/>
    <w:rsid w:val="001F1A89"/>
    <w:rsid w:val="001F26AB"/>
    <w:rsid w:val="001F3267"/>
    <w:rsid w:val="00204379"/>
    <w:rsid w:val="002079EE"/>
    <w:rsid w:val="00210DB3"/>
    <w:rsid w:val="00212292"/>
    <w:rsid w:val="002236E6"/>
    <w:rsid w:val="00235773"/>
    <w:rsid w:val="002438EC"/>
    <w:rsid w:val="00250B44"/>
    <w:rsid w:val="00261568"/>
    <w:rsid w:val="002743EA"/>
    <w:rsid w:val="00274D49"/>
    <w:rsid w:val="00281F1A"/>
    <w:rsid w:val="002907BD"/>
    <w:rsid w:val="002922A3"/>
    <w:rsid w:val="00294A74"/>
    <w:rsid w:val="00295169"/>
    <w:rsid w:val="002957DC"/>
    <w:rsid w:val="002965CA"/>
    <w:rsid w:val="00296DE2"/>
    <w:rsid w:val="002976F8"/>
    <w:rsid w:val="00297A05"/>
    <w:rsid w:val="002A1191"/>
    <w:rsid w:val="002A12D8"/>
    <w:rsid w:val="002A7DB5"/>
    <w:rsid w:val="002B430B"/>
    <w:rsid w:val="002B6209"/>
    <w:rsid w:val="002B69BB"/>
    <w:rsid w:val="002C03D9"/>
    <w:rsid w:val="002D0E61"/>
    <w:rsid w:val="002D6ED3"/>
    <w:rsid w:val="002E3BF3"/>
    <w:rsid w:val="00300582"/>
    <w:rsid w:val="00303791"/>
    <w:rsid w:val="00303794"/>
    <w:rsid w:val="00303FDC"/>
    <w:rsid w:val="00304EFD"/>
    <w:rsid w:val="00305EB0"/>
    <w:rsid w:val="0030792F"/>
    <w:rsid w:val="0031197F"/>
    <w:rsid w:val="0031376C"/>
    <w:rsid w:val="00314DAD"/>
    <w:rsid w:val="00315223"/>
    <w:rsid w:val="00316795"/>
    <w:rsid w:val="003222BE"/>
    <w:rsid w:val="00322603"/>
    <w:rsid w:val="00322D70"/>
    <w:rsid w:val="00327545"/>
    <w:rsid w:val="00335C60"/>
    <w:rsid w:val="00342755"/>
    <w:rsid w:val="003450D8"/>
    <w:rsid w:val="00345D6D"/>
    <w:rsid w:val="00346F49"/>
    <w:rsid w:val="00347F45"/>
    <w:rsid w:val="00354A90"/>
    <w:rsid w:val="00355F63"/>
    <w:rsid w:val="00362402"/>
    <w:rsid w:val="00365469"/>
    <w:rsid w:val="003804D9"/>
    <w:rsid w:val="00380FB3"/>
    <w:rsid w:val="00383634"/>
    <w:rsid w:val="00384F54"/>
    <w:rsid w:val="00391398"/>
    <w:rsid w:val="00396D06"/>
    <w:rsid w:val="003978AE"/>
    <w:rsid w:val="003A3309"/>
    <w:rsid w:val="003A6747"/>
    <w:rsid w:val="003B3BFA"/>
    <w:rsid w:val="003B55DC"/>
    <w:rsid w:val="003B5B8F"/>
    <w:rsid w:val="003C38E9"/>
    <w:rsid w:val="003C68B8"/>
    <w:rsid w:val="003C73DD"/>
    <w:rsid w:val="003D35C3"/>
    <w:rsid w:val="003D5030"/>
    <w:rsid w:val="003D7BC7"/>
    <w:rsid w:val="003E2B5C"/>
    <w:rsid w:val="003E3ACA"/>
    <w:rsid w:val="003E4026"/>
    <w:rsid w:val="003F38F0"/>
    <w:rsid w:val="003F395E"/>
    <w:rsid w:val="00412F56"/>
    <w:rsid w:val="0041788D"/>
    <w:rsid w:val="00420803"/>
    <w:rsid w:val="00423B5B"/>
    <w:rsid w:val="004249EB"/>
    <w:rsid w:val="004264F9"/>
    <w:rsid w:val="00430DF6"/>
    <w:rsid w:val="00432681"/>
    <w:rsid w:val="004341C7"/>
    <w:rsid w:val="00435721"/>
    <w:rsid w:val="0044001E"/>
    <w:rsid w:val="00440234"/>
    <w:rsid w:val="00442845"/>
    <w:rsid w:val="00443D47"/>
    <w:rsid w:val="00455950"/>
    <w:rsid w:val="00456EFF"/>
    <w:rsid w:val="0046047F"/>
    <w:rsid w:val="00461660"/>
    <w:rsid w:val="00464FC7"/>
    <w:rsid w:val="00473DDC"/>
    <w:rsid w:val="00483ADE"/>
    <w:rsid w:val="00484B46"/>
    <w:rsid w:val="00485100"/>
    <w:rsid w:val="004900E6"/>
    <w:rsid w:val="0049178C"/>
    <w:rsid w:val="00495D58"/>
    <w:rsid w:val="004A283B"/>
    <w:rsid w:val="004A755C"/>
    <w:rsid w:val="004B22B1"/>
    <w:rsid w:val="004B3F27"/>
    <w:rsid w:val="004B4626"/>
    <w:rsid w:val="004B5B11"/>
    <w:rsid w:val="004B6C0B"/>
    <w:rsid w:val="004C0664"/>
    <w:rsid w:val="004C47CB"/>
    <w:rsid w:val="004C5CB8"/>
    <w:rsid w:val="004C7C52"/>
    <w:rsid w:val="004D311C"/>
    <w:rsid w:val="004D4E4B"/>
    <w:rsid w:val="004D7B18"/>
    <w:rsid w:val="004E15CB"/>
    <w:rsid w:val="004E7CA1"/>
    <w:rsid w:val="00500BB7"/>
    <w:rsid w:val="00502831"/>
    <w:rsid w:val="005063F6"/>
    <w:rsid w:val="005064D4"/>
    <w:rsid w:val="005079C8"/>
    <w:rsid w:val="005101E2"/>
    <w:rsid w:val="00510AD1"/>
    <w:rsid w:val="00514785"/>
    <w:rsid w:val="00515D65"/>
    <w:rsid w:val="00516DB1"/>
    <w:rsid w:val="005204B5"/>
    <w:rsid w:val="005360F0"/>
    <w:rsid w:val="005368D9"/>
    <w:rsid w:val="00546F9B"/>
    <w:rsid w:val="00552141"/>
    <w:rsid w:val="005524B4"/>
    <w:rsid w:val="00553829"/>
    <w:rsid w:val="00554097"/>
    <w:rsid w:val="00563B1A"/>
    <w:rsid w:val="00563DC6"/>
    <w:rsid w:val="005711F2"/>
    <w:rsid w:val="00571389"/>
    <w:rsid w:val="0057405B"/>
    <w:rsid w:val="00575659"/>
    <w:rsid w:val="00576182"/>
    <w:rsid w:val="0057727F"/>
    <w:rsid w:val="00584229"/>
    <w:rsid w:val="0058479F"/>
    <w:rsid w:val="00597191"/>
    <w:rsid w:val="005973BB"/>
    <w:rsid w:val="005A1965"/>
    <w:rsid w:val="005A2821"/>
    <w:rsid w:val="005A62D2"/>
    <w:rsid w:val="005B0172"/>
    <w:rsid w:val="005B2082"/>
    <w:rsid w:val="005B6240"/>
    <w:rsid w:val="005C1879"/>
    <w:rsid w:val="005C21A5"/>
    <w:rsid w:val="005E030E"/>
    <w:rsid w:val="005E400B"/>
    <w:rsid w:val="005E481F"/>
    <w:rsid w:val="005F74B6"/>
    <w:rsid w:val="005F781E"/>
    <w:rsid w:val="006004FA"/>
    <w:rsid w:val="00600CB9"/>
    <w:rsid w:val="006038AB"/>
    <w:rsid w:val="00603F98"/>
    <w:rsid w:val="00605C62"/>
    <w:rsid w:val="00615641"/>
    <w:rsid w:val="0062285C"/>
    <w:rsid w:val="00626225"/>
    <w:rsid w:val="006301F4"/>
    <w:rsid w:val="006318C4"/>
    <w:rsid w:val="00635B25"/>
    <w:rsid w:val="0064136D"/>
    <w:rsid w:val="00643BDF"/>
    <w:rsid w:val="0064702B"/>
    <w:rsid w:val="006504B2"/>
    <w:rsid w:val="00651888"/>
    <w:rsid w:val="006527CA"/>
    <w:rsid w:val="006664B2"/>
    <w:rsid w:val="00667A1F"/>
    <w:rsid w:val="0067074C"/>
    <w:rsid w:val="00674AE2"/>
    <w:rsid w:val="00674BEA"/>
    <w:rsid w:val="006775E2"/>
    <w:rsid w:val="0068577E"/>
    <w:rsid w:val="006866CC"/>
    <w:rsid w:val="006878BF"/>
    <w:rsid w:val="006916C9"/>
    <w:rsid w:val="00691FD1"/>
    <w:rsid w:val="006A064C"/>
    <w:rsid w:val="006A2412"/>
    <w:rsid w:val="006A48A4"/>
    <w:rsid w:val="006B3B4A"/>
    <w:rsid w:val="006B658B"/>
    <w:rsid w:val="006C14F1"/>
    <w:rsid w:val="006C3446"/>
    <w:rsid w:val="006D1FC5"/>
    <w:rsid w:val="006D3734"/>
    <w:rsid w:val="006D6638"/>
    <w:rsid w:val="006E3628"/>
    <w:rsid w:val="006E6F23"/>
    <w:rsid w:val="006F0AFB"/>
    <w:rsid w:val="006F1EAB"/>
    <w:rsid w:val="006F4DE3"/>
    <w:rsid w:val="00700EC9"/>
    <w:rsid w:val="00703DE1"/>
    <w:rsid w:val="00705883"/>
    <w:rsid w:val="00722E95"/>
    <w:rsid w:val="007318C9"/>
    <w:rsid w:val="007411FC"/>
    <w:rsid w:val="00745D0B"/>
    <w:rsid w:val="007465BD"/>
    <w:rsid w:val="007472B1"/>
    <w:rsid w:val="00751E06"/>
    <w:rsid w:val="0075341E"/>
    <w:rsid w:val="00762479"/>
    <w:rsid w:val="00763916"/>
    <w:rsid w:val="00763EF9"/>
    <w:rsid w:val="00767C5B"/>
    <w:rsid w:val="00770C62"/>
    <w:rsid w:val="0077102F"/>
    <w:rsid w:val="007721BD"/>
    <w:rsid w:val="00773AA0"/>
    <w:rsid w:val="00775134"/>
    <w:rsid w:val="007806FA"/>
    <w:rsid w:val="007841F2"/>
    <w:rsid w:val="00787E07"/>
    <w:rsid w:val="007903EF"/>
    <w:rsid w:val="00790F43"/>
    <w:rsid w:val="007952C9"/>
    <w:rsid w:val="007968CB"/>
    <w:rsid w:val="007A1A0F"/>
    <w:rsid w:val="007A258E"/>
    <w:rsid w:val="007A3096"/>
    <w:rsid w:val="007A5095"/>
    <w:rsid w:val="007A6721"/>
    <w:rsid w:val="007B2CAA"/>
    <w:rsid w:val="007B364B"/>
    <w:rsid w:val="007B3773"/>
    <w:rsid w:val="007C1A81"/>
    <w:rsid w:val="007C48FE"/>
    <w:rsid w:val="007C49A0"/>
    <w:rsid w:val="007C4F7E"/>
    <w:rsid w:val="007C78A8"/>
    <w:rsid w:val="007D137D"/>
    <w:rsid w:val="007D4C0B"/>
    <w:rsid w:val="007D5ECD"/>
    <w:rsid w:val="007E069C"/>
    <w:rsid w:val="007E53D6"/>
    <w:rsid w:val="007E70F3"/>
    <w:rsid w:val="007F2D0C"/>
    <w:rsid w:val="007F5031"/>
    <w:rsid w:val="007F684C"/>
    <w:rsid w:val="007F6A12"/>
    <w:rsid w:val="008023F1"/>
    <w:rsid w:val="0080355F"/>
    <w:rsid w:val="00805563"/>
    <w:rsid w:val="00811E0B"/>
    <w:rsid w:val="00813BBC"/>
    <w:rsid w:val="00814C54"/>
    <w:rsid w:val="0081714C"/>
    <w:rsid w:val="00820E02"/>
    <w:rsid w:val="00821F48"/>
    <w:rsid w:val="008257A2"/>
    <w:rsid w:val="00831619"/>
    <w:rsid w:val="00836411"/>
    <w:rsid w:val="0084112E"/>
    <w:rsid w:val="0085060E"/>
    <w:rsid w:val="008522B3"/>
    <w:rsid w:val="0086225A"/>
    <w:rsid w:val="008635D0"/>
    <w:rsid w:val="00863AD5"/>
    <w:rsid w:val="00864AFC"/>
    <w:rsid w:val="00864E20"/>
    <w:rsid w:val="00864F57"/>
    <w:rsid w:val="00867859"/>
    <w:rsid w:val="00871366"/>
    <w:rsid w:val="008719D8"/>
    <w:rsid w:val="0087599F"/>
    <w:rsid w:val="00875E10"/>
    <w:rsid w:val="00881891"/>
    <w:rsid w:val="0088486B"/>
    <w:rsid w:val="00885601"/>
    <w:rsid w:val="00887CB4"/>
    <w:rsid w:val="00891C8B"/>
    <w:rsid w:val="008936C6"/>
    <w:rsid w:val="008A02CD"/>
    <w:rsid w:val="008A2682"/>
    <w:rsid w:val="008A3340"/>
    <w:rsid w:val="008A4D48"/>
    <w:rsid w:val="008A6678"/>
    <w:rsid w:val="008A6787"/>
    <w:rsid w:val="008B1C2D"/>
    <w:rsid w:val="008C1830"/>
    <w:rsid w:val="008C3D46"/>
    <w:rsid w:val="008C44BE"/>
    <w:rsid w:val="008C5F11"/>
    <w:rsid w:val="008D3CB1"/>
    <w:rsid w:val="008D4396"/>
    <w:rsid w:val="008D6456"/>
    <w:rsid w:val="008D7456"/>
    <w:rsid w:val="008E2451"/>
    <w:rsid w:val="008E3035"/>
    <w:rsid w:val="008E36A8"/>
    <w:rsid w:val="008E7632"/>
    <w:rsid w:val="008F15D3"/>
    <w:rsid w:val="009006B4"/>
    <w:rsid w:val="00906C13"/>
    <w:rsid w:val="00910B97"/>
    <w:rsid w:val="00912DBF"/>
    <w:rsid w:val="00912E55"/>
    <w:rsid w:val="00913891"/>
    <w:rsid w:val="00913A61"/>
    <w:rsid w:val="00914105"/>
    <w:rsid w:val="009167E8"/>
    <w:rsid w:val="00916981"/>
    <w:rsid w:val="00922165"/>
    <w:rsid w:val="00922FC5"/>
    <w:rsid w:val="00924267"/>
    <w:rsid w:val="00924D41"/>
    <w:rsid w:val="0094036A"/>
    <w:rsid w:val="00940480"/>
    <w:rsid w:val="00942BD6"/>
    <w:rsid w:val="00945028"/>
    <w:rsid w:val="00945D5E"/>
    <w:rsid w:val="009503AC"/>
    <w:rsid w:val="0096167D"/>
    <w:rsid w:val="009616D7"/>
    <w:rsid w:val="009619F2"/>
    <w:rsid w:val="00962A05"/>
    <w:rsid w:val="0096490F"/>
    <w:rsid w:val="00964C11"/>
    <w:rsid w:val="00966D81"/>
    <w:rsid w:val="00971E76"/>
    <w:rsid w:val="00975749"/>
    <w:rsid w:val="009858C9"/>
    <w:rsid w:val="00986E2C"/>
    <w:rsid w:val="00992A80"/>
    <w:rsid w:val="00993BF6"/>
    <w:rsid w:val="009970FF"/>
    <w:rsid w:val="009A2E85"/>
    <w:rsid w:val="009B0E99"/>
    <w:rsid w:val="009B4862"/>
    <w:rsid w:val="009B6EBD"/>
    <w:rsid w:val="009C0AC1"/>
    <w:rsid w:val="009C16B1"/>
    <w:rsid w:val="009C4B7A"/>
    <w:rsid w:val="009C66D0"/>
    <w:rsid w:val="009C66DF"/>
    <w:rsid w:val="009D214A"/>
    <w:rsid w:val="009D55DF"/>
    <w:rsid w:val="009D6F43"/>
    <w:rsid w:val="009D79B9"/>
    <w:rsid w:val="009E0FD5"/>
    <w:rsid w:val="009E20B3"/>
    <w:rsid w:val="009E5ACB"/>
    <w:rsid w:val="009E7E21"/>
    <w:rsid w:val="009F1F6D"/>
    <w:rsid w:val="009F5825"/>
    <w:rsid w:val="009F7F53"/>
    <w:rsid w:val="00A0149D"/>
    <w:rsid w:val="00A01BC5"/>
    <w:rsid w:val="00A06445"/>
    <w:rsid w:val="00A216E4"/>
    <w:rsid w:val="00A221A3"/>
    <w:rsid w:val="00A22916"/>
    <w:rsid w:val="00A24901"/>
    <w:rsid w:val="00A262B4"/>
    <w:rsid w:val="00A31D85"/>
    <w:rsid w:val="00A320C7"/>
    <w:rsid w:val="00A326F0"/>
    <w:rsid w:val="00A34532"/>
    <w:rsid w:val="00A44D80"/>
    <w:rsid w:val="00A50AE8"/>
    <w:rsid w:val="00A50EB7"/>
    <w:rsid w:val="00A53767"/>
    <w:rsid w:val="00A65E3E"/>
    <w:rsid w:val="00A7107F"/>
    <w:rsid w:val="00A71E19"/>
    <w:rsid w:val="00A7493D"/>
    <w:rsid w:val="00A75AD4"/>
    <w:rsid w:val="00A909E3"/>
    <w:rsid w:val="00A93EC7"/>
    <w:rsid w:val="00A97B2F"/>
    <w:rsid w:val="00AA4DA0"/>
    <w:rsid w:val="00AA6883"/>
    <w:rsid w:val="00AA76DA"/>
    <w:rsid w:val="00AB7D41"/>
    <w:rsid w:val="00AC15AB"/>
    <w:rsid w:val="00AC4117"/>
    <w:rsid w:val="00AD0F60"/>
    <w:rsid w:val="00AD6E5F"/>
    <w:rsid w:val="00AE0E92"/>
    <w:rsid w:val="00AE618C"/>
    <w:rsid w:val="00AF1461"/>
    <w:rsid w:val="00AF264D"/>
    <w:rsid w:val="00AF3B6F"/>
    <w:rsid w:val="00AF4B83"/>
    <w:rsid w:val="00B00B57"/>
    <w:rsid w:val="00B118BE"/>
    <w:rsid w:val="00B143E7"/>
    <w:rsid w:val="00B1635F"/>
    <w:rsid w:val="00B16863"/>
    <w:rsid w:val="00B20C34"/>
    <w:rsid w:val="00B25D74"/>
    <w:rsid w:val="00B264A5"/>
    <w:rsid w:val="00B32A57"/>
    <w:rsid w:val="00B35220"/>
    <w:rsid w:val="00B355FC"/>
    <w:rsid w:val="00B35704"/>
    <w:rsid w:val="00B37F0A"/>
    <w:rsid w:val="00B41C5C"/>
    <w:rsid w:val="00B41F08"/>
    <w:rsid w:val="00B44CBA"/>
    <w:rsid w:val="00B55400"/>
    <w:rsid w:val="00B56003"/>
    <w:rsid w:val="00B64790"/>
    <w:rsid w:val="00B65587"/>
    <w:rsid w:val="00B66251"/>
    <w:rsid w:val="00B66567"/>
    <w:rsid w:val="00B66B9B"/>
    <w:rsid w:val="00B70EBE"/>
    <w:rsid w:val="00B72633"/>
    <w:rsid w:val="00B74B42"/>
    <w:rsid w:val="00B75B1D"/>
    <w:rsid w:val="00B7631E"/>
    <w:rsid w:val="00B77051"/>
    <w:rsid w:val="00B82410"/>
    <w:rsid w:val="00B82910"/>
    <w:rsid w:val="00B82C87"/>
    <w:rsid w:val="00B82DCD"/>
    <w:rsid w:val="00B86CA2"/>
    <w:rsid w:val="00B905C3"/>
    <w:rsid w:val="00B9456B"/>
    <w:rsid w:val="00B95787"/>
    <w:rsid w:val="00B95B7F"/>
    <w:rsid w:val="00B9612C"/>
    <w:rsid w:val="00BA5FFB"/>
    <w:rsid w:val="00BB0AFA"/>
    <w:rsid w:val="00BB1ED8"/>
    <w:rsid w:val="00BB39D5"/>
    <w:rsid w:val="00BB41F5"/>
    <w:rsid w:val="00BB4362"/>
    <w:rsid w:val="00BB578D"/>
    <w:rsid w:val="00BB600B"/>
    <w:rsid w:val="00BB768A"/>
    <w:rsid w:val="00BC0072"/>
    <w:rsid w:val="00BC0D5E"/>
    <w:rsid w:val="00BC657A"/>
    <w:rsid w:val="00BC6661"/>
    <w:rsid w:val="00BD07BE"/>
    <w:rsid w:val="00BD36C5"/>
    <w:rsid w:val="00BD4AFE"/>
    <w:rsid w:val="00BD548B"/>
    <w:rsid w:val="00BD66A4"/>
    <w:rsid w:val="00BD796C"/>
    <w:rsid w:val="00BE6857"/>
    <w:rsid w:val="00BF0B67"/>
    <w:rsid w:val="00C00845"/>
    <w:rsid w:val="00C00C89"/>
    <w:rsid w:val="00C04D67"/>
    <w:rsid w:val="00C078B2"/>
    <w:rsid w:val="00C1741C"/>
    <w:rsid w:val="00C23583"/>
    <w:rsid w:val="00C23D60"/>
    <w:rsid w:val="00C25E08"/>
    <w:rsid w:val="00C2702D"/>
    <w:rsid w:val="00C34CC3"/>
    <w:rsid w:val="00C35130"/>
    <w:rsid w:val="00C40884"/>
    <w:rsid w:val="00C4373F"/>
    <w:rsid w:val="00C455DE"/>
    <w:rsid w:val="00C45F3F"/>
    <w:rsid w:val="00C46A3F"/>
    <w:rsid w:val="00C503BC"/>
    <w:rsid w:val="00C5532F"/>
    <w:rsid w:val="00C656F3"/>
    <w:rsid w:val="00C6643B"/>
    <w:rsid w:val="00C6692B"/>
    <w:rsid w:val="00C71B6A"/>
    <w:rsid w:val="00C8007E"/>
    <w:rsid w:val="00C85AFE"/>
    <w:rsid w:val="00C85B4A"/>
    <w:rsid w:val="00C87901"/>
    <w:rsid w:val="00C9683E"/>
    <w:rsid w:val="00CA2289"/>
    <w:rsid w:val="00CA24B1"/>
    <w:rsid w:val="00CA3A60"/>
    <w:rsid w:val="00CA58D0"/>
    <w:rsid w:val="00CB0336"/>
    <w:rsid w:val="00CB1D2B"/>
    <w:rsid w:val="00CB5C18"/>
    <w:rsid w:val="00CB64A4"/>
    <w:rsid w:val="00CB6CAF"/>
    <w:rsid w:val="00CC0465"/>
    <w:rsid w:val="00CC59E7"/>
    <w:rsid w:val="00CE33D6"/>
    <w:rsid w:val="00CF2B29"/>
    <w:rsid w:val="00CF3AF3"/>
    <w:rsid w:val="00D03F6D"/>
    <w:rsid w:val="00D13C91"/>
    <w:rsid w:val="00D13F4E"/>
    <w:rsid w:val="00D145F5"/>
    <w:rsid w:val="00D314DE"/>
    <w:rsid w:val="00D37231"/>
    <w:rsid w:val="00D451FE"/>
    <w:rsid w:val="00D46A98"/>
    <w:rsid w:val="00D50AEF"/>
    <w:rsid w:val="00D53A11"/>
    <w:rsid w:val="00D54839"/>
    <w:rsid w:val="00D618EC"/>
    <w:rsid w:val="00D6493D"/>
    <w:rsid w:val="00D6504C"/>
    <w:rsid w:val="00D664F9"/>
    <w:rsid w:val="00D668AD"/>
    <w:rsid w:val="00D74131"/>
    <w:rsid w:val="00D829FB"/>
    <w:rsid w:val="00D832AA"/>
    <w:rsid w:val="00D86401"/>
    <w:rsid w:val="00D870E3"/>
    <w:rsid w:val="00D935A4"/>
    <w:rsid w:val="00D94B8B"/>
    <w:rsid w:val="00DA1AB4"/>
    <w:rsid w:val="00DA2866"/>
    <w:rsid w:val="00DA2B46"/>
    <w:rsid w:val="00DA607F"/>
    <w:rsid w:val="00DB687E"/>
    <w:rsid w:val="00DC03AD"/>
    <w:rsid w:val="00DC0DBE"/>
    <w:rsid w:val="00DC6BF7"/>
    <w:rsid w:val="00DC7349"/>
    <w:rsid w:val="00DD396D"/>
    <w:rsid w:val="00DD3D20"/>
    <w:rsid w:val="00DE2AC2"/>
    <w:rsid w:val="00DE31CF"/>
    <w:rsid w:val="00DE5D99"/>
    <w:rsid w:val="00DE6F8D"/>
    <w:rsid w:val="00DF03A5"/>
    <w:rsid w:val="00DF220C"/>
    <w:rsid w:val="00DF33D1"/>
    <w:rsid w:val="00DF4828"/>
    <w:rsid w:val="00DF7693"/>
    <w:rsid w:val="00E0162E"/>
    <w:rsid w:val="00E02E8D"/>
    <w:rsid w:val="00E02F39"/>
    <w:rsid w:val="00E03D6A"/>
    <w:rsid w:val="00E04897"/>
    <w:rsid w:val="00E12071"/>
    <w:rsid w:val="00E202E2"/>
    <w:rsid w:val="00E20898"/>
    <w:rsid w:val="00E2142B"/>
    <w:rsid w:val="00E27938"/>
    <w:rsid w:val="00E313BF"/>
    <w:rsid w:val="00E424AD"/>
    <w:rsid w:val="00E42583"/>
    <w:rsid w:val="00E442BB"/>
    <w:rsid w:val="00E56C81"/>
    <w:rsid w:val="00E62DD3"/>
    <w:rsid w:val="00E83774"/>
    <w:rsid w:val="00E8498F"/>
    <w:rsid w:val="00E905A0"/>
    <w:rsid w:val="00E920A4"/>
    <w:rsid w:val="00E92FC5"/>
    <w:rsid w:val="00EA1FB0"/>
    <w:rsid w:val="00EA49C5"/>
    <w:rsid w:val="00EA5AB6"/>
    <w:rsid w:val="00EB3A4F"/>
    <w:rsid w:val="00EB5709"/>
    <w:rsid w:val="00EB5C51"/>
    <w:rsid w:val="00EC0714"/>
    <w:rsid w:val="00EC10BE"/>
    <w:rsid w:val="00EC3E9A"/>
    <w:rsid w:val="00EC63D8"/>
    <w:rsid w:val="00ED3913"/>
    <w:rsid w:val="00ED658A"/>
    <w:rsid w:val="00EE13CF"/>
    <w:rsid w:val="00EE4763"/>
    <w:rsid w:val="00EE57E6"/>
    <w:rsid w:val="00EF1FD8"/>
    <w:rsid w:val="00EF3966"/>
    <w:rsid w:val="00EF3EA4"/>
    <w:rsid w:val="00EF41C8"/>
    <w:rsid w:val="00EF4400"/>
    <w:rsid w:val="00F064E2"/>
    <w:rsid w:val="00F11A58"/>
    <w:rsid w:val="00F144D6"/>
    <w:rsid w:val="00F154DA"/>
    <w:rsid w:val="00F16C6D"/>
    <w:rsid w:val="00F21A9E"/>
    <w:rsid w:val="00F23F28"/>
    <w:rsid w:val="00F258B9"/>
    <w:rsid w:val="00F26980"/>
    <w:rsid w:val="00F26FAC"/>
    <w:rsid w:val="00F30598"/>
    <w:rsid w:val="00F322A4"/>
    <w:rsid w:val="00F32D3F"/>
    <w:rsid w:val="00F3448E"/>
    <w:rsid w:val="00F430DC"/>
    <w:rsid w:val="00F51FD0"/>
    <w:rsid w:val="00F5246C"/>
    <w:rsid w:val="00F55CC0"/>
    <w:rsid w:val="00F571A6"/>
    <w:rsid w:val="00F61CB2"/>
    <w:rsid w:val="00F63B5A"/>
    <w:rsid w:val="00F772C1"/>
    <w:rsid w:val="00F83E29"/>
    <w:rsid w:val="00F85BA7"/>
    <w:rsid w:val="00F867C6"/>
    <w:rsid w:val="00F86ACD"/>
    <w:rsid w:val="00F94C88"/>
    <w:rsid w:val="00F97298"/>
    <w:rsid w:val="00FB2440"/>
    <w:rsid w:val="00FB3632"/>
    <w:rsid w:val="00FC513C"/>
    <w:rsid w:val="00FD101F"/>
    <w:rsid w:val="00FD3614"/>
    <w:rsid w:val="00FD39AE"/>
    <w:rsid w:val="00FD47BB"/>
    <w:rsid w:val="00FD64B8"/>
    <w:rsid w:val="00FD6EAB"/>
    <w:rsid w:val="00FD7D40"/>
    <w:rsid w:val="00FE6465"/>
    <w:rsid w:val="00FF18E1"/>
    <w:rsid w:val="00FF1C9D"/>
    <w:rsid w:val="00FF2A30"/>
    <w:rsid w:val="00FF2AE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37BF"/>
  <w15:docId w15:val="{2F1EA467-CA0B-453B-96B1-8B72EB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37" w:qFormat="1"/>
    <w:lsdException w:name="heading 1" w:locked="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79" w:unhideWhenUsed="1"/>
    <w:lsdException w:name="footnote text" w:semiHidden="1" w:uiPriority="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4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79" w:unhideWhenUsed="1"/>
    <w:lsdException w:name="endnote text" w:semiHidden="1" w:uiPriority="9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4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79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uiPriority w:val="37"/>
    <w:unhideWhenUsed/>
    <w:qFormat/>
    <w:rsid w:val="004249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heading 1"/>
    <w:aliases w:val="Заголовок раздела,H1,Заголов,Заголовок 1 Знак1,Заголовок 1 Знак Знак,h1,app heading 1,ITT t1,II+,I,H11,H12,H13,H14,H15,H16,H17,H18,H111,H121,H131,H141,H151,H161,H171,H19,H112,H122,H132,H142,H152,H162,H172,H181,H1111,H1211,H1311,H1411,H1511,g"/>
    <w:basedOn w:val="af1"/>
    <w:next w:val="af1"/>
    <w:link w:val="12"/>
    <w:uiPriority w:val="1"/>
    <w:qFormat/>
    <w:locked/>
    <w:rsid w:val="00424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aliases w:val="Подраздел,H2,Numbered text 3,h2,2,Heading 2 Hidden,CHS,H2-Heading 2,l2,Header2,22,heading2,list2,A,A.B.C.,list 2,Heading2,Heading Indent No L2,UNDERRUBRIK 1-2,Fonctionnalité,Titre 21,t2.T2,Table2,ITT t2,H2-Heading 21,Header 21,l21,Header21,h"/>
    <w:basedOn w:val="af1"/>
    <w:next w:val="af1"/>
    <w:link w:val="23"/>
    <w:uiPriority w:val="1"/>
    <w:rsid w:val="004249EB"/>
    <w:pPr>
      <w:keepNext/>
      <w:keepLines/>
      <w:tabs>
        <w:tab w:val="left" w:pos="720"/>
      </w:tabs>
      <w:spacing w:before="360" w:after="360" w:line="360" w:lineRule="auto"/>
      <w:ind w:left="907"/>
      <w:outlineLvl w:val="1"/>
    </w:pPr>
    <w:rPr>
      <w:b/>
      <w:noProof/>
      <w:szCs w:val="20"/>
    </w:rPr>
  </w:style>
  <w:style w:type="paragraph" w:styleId="31">
    <w:name w:val="heading 3"/>
    <w:aliases w:val="3,Пункт,h3,Level 1 - 1,h31,h32,h33,h34,h35,h36,h37,h38,h39,h310,h311,h321,h331,h341,h351,h361,h371,h381,h312,h322,h332,h342,h352,h362,h372,h382,h313,h323,h333,h343,h353,h363,h373,h383,h314,h324,h334,h344,h354,h364,h374,h384,h315,h325,h335,H3"/>
    <w:basedOn w:val="af1"/>
    <w:next w:val="af1"/>
    <w:link w:val="32"/>
    <w:uiPriority w:val="1"/>
    <w:rsid w:val="004249EB"/>
    <w:pPr>
      <w:keepNext/>
      <w:keepLines/>
      <w:spacing w:before="120" w:after="120" w:line="360" w:lineRule="auto"/>
      <w:ind w:left="907"/>
      <w:outlineLvl w:val="2"/>
    </w:pPr>
    <w:rPr>
      <w:b/>
      <w:szCs w:val="20"/>
    </w:rPr>
  </w:style>
  <w:style w:type="paragraph" w:styleId="41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,4 d"/>
    <w:basedOn w:val="af1"/>
    <w:next w:val="af1"/>
    <w:link w:val="42"/>
    <w:uiPriority w:val="1"/>
    <w:rsid w:val="004249EB"/>
    <w:pPr>
      <w:keepNext/>
      <w:keepLines/>
      <w:spacing w:before="160" w:after="120" w:line="360" w:lineRule="auto"/>
      <w:ind w:right="567"/>
      <w:outlineLvl w:val="3"/>
    </w:pPr>
    <w:rPr>
      <w:b/>
      <w:szCs w:val="20"/>
    </w:rPr>
  </w:style>
  <w:style w:type="paragraph" w:styleId="50">
    <w:name w:val="heading 5"/>
    <w:aliases w:val="H5,PIM 5,5,ITT t5,PA Pico Section,ТЗ. Заголовок 5"/>
    <w:basedOn w:val="af1"/>
    <w:next w:val="af2"/>
    <w:link w:val="51"/>
    <w:uiPriority w:val="9"/>
    <w:unhideWhenUsed/>
    <w:rsid w:val="004249EB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  <w:lang w:eastAsia="ru-RU"/>
    </w:rPr>
  </w:style>
  <w:style w:type="paragraph" w:styleId="6">
    <w:name w:val="heading 6"/>
    <w:aliases w:val="PIM 6,ЗагАБВ"/>
    <w:basedOn w:val="af1"/>
    <w:next w:val="af2"/>
    <w:link w:val="60"/>
    <w:uiPriority w:val="9"/>
    <w:unhideWhenUsed/>
    <w:rsid w:val="004249EB"/>
    <w:pPr>
      <w:keepNext/>
      <w:spacing w:before="120" w:after="60" w:line="360" w:lineRule="auto"/>
      <w:outlineLvl w:val="5"/>
    </w:pPr>
    <w:rPr>
      <w:rFonts w:ascii="Arial" w:hAnsi="Arial"/>
      <w:b/>
      <w:bCs/>
      <w:sz w:val="22"/>
      <w:lang w:eastAsia="ru-RU"/>
    </w:rPr>
  </w:style>
  <w:style w:type="paragraph" w:styleId="7">
    <w:name w:val="heading 7"/>
    <w:aliases w:val="PIM 7"/>
    <w:basedOn w:val="af1"/>
    <w:next w:val="af2"/>
    <w:link w:val="70"/>
    <w:uiPriority w:val="9"/>
    <w:unhideWhenUsed/>
    <w:qFormat/>
    <w:rsid w:val="004249EB"/>
    <w:p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  <w:lang w:eastAsia="ru-RU"/>
    </w:rPr>
  </w:style>
  <w:style w:type="paragraph" w:styleId="8">
    <w:name w:val="heading 8"/>
    <w:basedOn w:val="af1"/>
    <w:next w:val="af2"/>
    <w:link w:val="80"/>
    <w:uiPriority w:val="9"/>
    <w:qFormat/>
    <w:rsid w:val="004249EB"/>
    <w:p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  <w:lang w:eastAsia="ru-RU"/>
    </w:rPr>
  </w:style>
  <w:style w:type="paragraph" w:styleId="9">
    <w:name w:val="heading 9"/>
    <w:basedOn w:val="af1"/>
    <w:next w:val="af1"/>
    <w:link w:val="90"/>
    <w:autoRedefine/>
    <w:uiPriority w:val="9"/>
    <w:qFormat/>
    <w:rsid w:val="004249EB"/>
    <w:pPr>
      <w:keepNext/>
      <w:spacing w:before="20" w:after="120" w:line="360" w:lineRule="auto"/>
      <w:ind w:right="720"/>
      <w:outlineLvl w:val="8"/>
    </w:pPr>
    <w:rPr>
      <w:kern w:val="28"/>
      <w:sz w:val="22"/>
      <w:szCs w:val="20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styleId="af6">
    <w:name w:val="header"/>
    <w:basedOn w:val="af1"/>
    <w:link w:val="af7"/>
    <w:uiPriority w:val="99"/>
    <w:unhideWhenUsed/>
    <w:locked/>
    <w:rsid w:val="004249E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f3"/>
    <w:link w:val="af6"/>
    <w:uiPriority w:val="99"/>
    <w:rsid w:val="004249EB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aliases w:val=" Знак"/>
    <w:basedOn w:val="af1"/>
    <w:link w:val="af9"/>
    <w:unhideWhenUsed/>
    <w:locked/>
    <w:rsid w:val="004249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 Знак Знак"/>
    <w:basedOn w:val="af3"/>
    <w:link w:val="af8"/>
    <w:rsid w:val="004249E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З. Штамп15. Нижний НКБГ"/>
    <w:basedOn w:val="af1"/>
    <w:autoRedefine/>
    <w:uiPriority w:val="49"/>
    <w:qFormat/>
    <w:rsid w:val="004249EB"/>
    <w:pPr>
      <w:jc w:val="center"/>
    </w:pPr>
    <w:rPr>
      <w:i/>
      <w:sz w:val="32"/>
      <w:szCs w:val="28"/>
    </w:rPr>
  </w:style>
  <w:style w:type="paragraph" w:customStyle="1" w:styleId="55">
    <w:name w:val="ТЗ. Штамп55. Название документа"/>
    <w:basedOn w:val="af1"/>
    <w:autoRedefine/>
    <w:uiPriority w:val="49"/>
    <w:qFormat/>
    <w:rsid w:val="004249EB"/>
    <w:pPr>
      <w:jc w:val="center"/>
    </w:pPr>
    <w:rPr>
      <w:i/>
      <w:sz w:val="32"/>
    </w:rPr>
  </w:style>
  <w:style w:type="paragraph" w:customStyle="1" w:styleId="550">
    <w:name w:val="ТЗ. Штамп55. Название фирмы"/>
    <w:basedOn w:val="af1"/>
    <w:autoRedefine/>
    <w:uiPriority w:val="49"/>
    <w:qFormat/>
    <w:rsid w:val="004249EB"/>
    <w:pPr>
      <w:jc w:val="center"/>
    </w:pPr>
    <w:rPr>
      <w:i/>
      <w:sz w:val="32"/>
    </w:rPr>
  </w:style>
  <w:style w:type="paragraph" w:customStyle="1" w:styleId="afa">
    <w:name w:val="ЛУ. Фамилии"/>
    <w:basedOn w:val="af1"/>
    <w:uiPriority w:val="79"/>
    <w:qFormat/>
    <w:rsid w:val="004249EB"/>
    <w:pPr>
      <w:ind w:left="28"/>
    </w:pPr>
  </w:style>
  <w:style w:type="paragraph" w:customStyle="1" w:styleId="afb">
    <w:name w:val="ЛУ. ЛистЛистов"/>
    <w:basedOn w:val="af1"/>
    <w:uiPriority w:val="79"/>
    <w:qFormat/>
    <w:rsid w:val="004249EB"/>
    <w:pPr>
      <w:jc w:val="center"/>
    </w:pPr>
  </w:style>
  <w:style w:type="paragraph" w:customStyle="1" w:styleId="afc">
    <w:name w:val="ЛУ. ЦБ.Москва"/>
    <w:basedOn w:val="af1"/>
    <w:uiPriority w:val="79"/>
    <w:qFormat/>
    <w:rsid w:val="004249EB"/>
    <w:pPr>
      <w:jc w:val="center"/>
    </w:pPr>
    <w:rPr>
      <w:b/>
    </w:rPr>
  </w:style>
  <w:style w:type="paragraph" w:customStyle="1" w:styleId="afd">
    <w:name w:val="ЛУ. ЦБ"/>
    <w:basedOn w:val="af1"/>
    <w:autoRedefine/>
    <w:uiPriority w:val="79"/>
    <w:qFormat/>
    <w:rsid w:val="004249EB"/>
    <w:pPr>
      <w:widowControl w:val="0"/>
      <w:adjustRightInd w:val="0"/>
      <w:jc w:val="center"/>
      <w:textAlignment w:val="baseline"/>
    </w:pPr>
    <w:rPr>
      <w:b/>
    </w:rPr>
  </w:style>
  <w:style w:type="paragraph" w:customStyle="1" w:styleId="-">
    <w:name w:val="ЛУ. Название документа. Кол-во листов"/>
    <w:basedOn w:val="af1"/>
    <w:autoRedefine/>
    <w:uiPriority w:val="79"/>
    <w:qFormat/>
    <w:rsid w:val="004249EB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e">
    <w:name w:val="ЛУ. Название системы"/>
    <w:basedOn w:val="af1"/>
    <w:autoRedefine/>
    <w:uiPriority w:val="79"/>
    <w:qFormat/>
    <w:rsid w:val="004249EB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f">
    <w:name w:val="ЛУ. Город.Год"/>
    <w:basedOn w:val="af1"/>
    <w:autoRedefine/>
    <w:uiPriority w:val="79"/>
    <w:qFormat/>
    <w:rsid w:val="004249EB"/>
    <w:pPr>
      <w:jc w:val="center"/>
    </w:pPr>
    <w:rPr>
      <w:b/>
      <w:iCs/>
      <w:szCs w:val="28"/>
    </w:rPr>
  </w:style>
  <w:style w:type="paragraph" w:customStyle="1" w:styleId="aff0">
    <w:name w:val="ЛУ. Утвержден"/>
    <w:basedOn w:val="af1"/>
    <w:autoRedefine/>
    <w:uiPriority w:val="79"/>
    <w:rsid w:val="004249EB"/>
    <w:pPr>
      <w:widowControl w:val="0"/>
      <w:adjustRightInd w:val="0"/>
      <w:jc w:val="left"/>
      <w:textAlignment w:val="baseline"/>
    </w:pPr>
    <w:rPr>
      <w:bCs/>
      <w:iCs/>
    </w:rPr>
  </w:style>
  <w:style w:type="paragraph" w:customStyle="1" w:styleId="150">
    <w:name w:val="ТЗ. Штамп15. НомерЛиста"/>
    <w:basedOn w:val="af1"/>
    <w:autoRedefine/>
    <w:uiPriority w:val="49"/>
    <w:qFormat/>
    <w:rsid w:val="004249EB"/>
    <w:pPr>
      <w:spacing w:before="60"/>
      <w:jc w:val="center"/>
    </w:pPr>
    <w:rPr>
      <w:szCs w:val="20"/>
    </w:rPr>
  </w:style>
  <w:style w:type="character" w:customStyle="1" w:styleId="aff1">
    <w:name w:val="ТЗ. Выделить"/>
    <w:basedOn w:val="af3"/>
    <w:uiPriority w:val="19"/>
    <w:qFormat/>
    <w:rsid w:val="004249EB"/>
    <w:rPr>
      <w:rFonts w:eastAsia="Times New Roman" w:cs="Times New Roman"/>
      <w:noProof/>
      <w:sz w:val="24"/>
      <w:szCs w:val="24"/>
      <w:bdr w:val="none" w:sz="0" w:space="0" w:color="auto"/>
      <w:shd w:val="clear" w:color="auto" w:fill="FFFF00"/>
      <w:lang w:eastAsia="en-US"/>
    </w:rPr>
  </w:style>
  <w:style w:type="character" w:customStyle="1" w:styleId="aff2">
    <w:name w:val="ТЗ. Жирный"/>
    <w:basedOn w:val="af3"/>
    <w:uiPriority w:val="19"/>
    <w:qFormat/>
    <w:rsid w:val="004249EB"/>
    <w:rPr>
      <w:b/>
    </w:rPr>
  </w:style>
  <w:style w:type="paragraph" w:customStyle="1" w:styleId="1">
    <w:name w:val="ТЗ. Заголовок 1"/>
    <w:basedOn w:val="af1"/>
    <w:next w:val="af1"/>
    <w:autoRedefine/>
    <w:qFormat/>
    <w:rsid w:val="004249EB"/>
    <w:pPr>
      <w:keepNext/>
      <w:keepLines/>
      <w:pageBreakBefore/>
      <w:numPr>
        <w:numId w:val="1"/>
      </w:numPr>
      <w:spacing w:before="240" w:after="120" w:line="360" w:lineRule="auto"/>
      <w:ind w:left="709"/>
      <w:jc w:val="left"/>
      <w:outlineLvl w:val="0"/>
    </w:pPr>
    <w:rPr>
      <w:b/>
      <w:sz w:val="32"/>
    </w:rPr>
  </w:style>
  <w:style w:type="paragraph" w:customStyle="1" w:styleId="20">
    <w:name w:val="ТЗ. Заголовок 2"/>
    <w:basedOn w:val="af1"/>
    <w:next w:val="af1"/>
    <w:autoRedefine/>
    <w:qFormat/>
    <w:rsid w:val="004249EB"/>
    <w:pPr>
      <w:keepNext/>
      <w:keepLines/>
      <w:numPr>
        <w:ilvl w:val="1"/>
        <w:numId w:val="1"/>
      </w:numPr>
      <w:spacing w:before="240" w:after="60"/>
      <w:ind w:left="709"/>
      <w:jc w:val="left"/>
      <w:outlineLvl w:val="1"/>
    </w:pPr>
    <w:rPr>
      <w:b/>
      <w:sz w:val="28"/>
    </w:rPr>
  </w:style>
  <w:style w:type="paragraph" w:customStyle="1" w:styleId="30">
    <w:name w:val="ТЗ. Заголовок 3"/>
    <w:basedOn w:val="af1"/>
    <w:next w:val="af1"/>
    <w:autoRedefine/>
    <w:qFormat/>
    <w:rsid w:val="004249EB"/>
    <w:pPr>
      <w:keepNext/>
      <w:keepLines/>
      <w:numPr>
        <w:ilvl w:val="2"/>
        <w:numId w:val="1"/>
      </w:numPr>
      <w:spacing w:before="120" w:after="120" w:line="360" w:lineRule="auto"/>
      <w:ind w:left="709"/>
      <w:jc w:val="left"/>
      <w:outlineLvl w:val="2"/>
    </w:pPr>
    <w:rPr>
      <w:b/>
    </w:rPr>
  </w:style>
  <w:style w:type="paragraph" w:customStyle="1" w:styleId="40">
    <w:name w:val="ТЗ. Заголовок 4"/>
    <w:basedOn w:val="af1"/>
    <w:next w:val="af1"/>
    <w:autoRedefine/>
    <w:qFormat/>
    <w:rsid w:val="004249EB"/>
    <w:pPr>
      <w:keepNext/>
      <w:keepLines/>
      <w:numPr>
        <w:ilvl w:val="3"/>
        <w:numId w:val="1"/>
      </w:numPr>
      <w:spacing w:before="120" w:after="120" w:line="360" w:lineRule="auto"/>
      <w:ind w:left="709"/>
      <w:contextualSpacing/>
      <w:outlineLvl w:val="3"/>
    </w:pPr>
  </w:style>
  <w:style w:type="paragraph" w:customStyle="1" w:styleId="43">
    <w:name w:val="ТЗ. Заголовок 4 с ручным назначением номера"/>
    <w:basedOn w:val="af1"/>
    <w:autoRedefine/>
    <w:uiPriority w:val="19"/>
    <w:qFormat/>
    <w:rsid w:val="004249EB"/>
    <w:pPr>
      <w:spacing w:line="360" w:lineRule="auto"/>
      <w:ind w:firstLine="709"/>
    </w:pPr>
  </w:style>
  <w:style w:type="paragraph" w:customStyle="1" w:styleId="aff3">
    <w:name w:val="ТЗ. Заголовок ненумерованный"/>
    <w:basedOn w:val="af1"/>
    <w:uiPriority w:val="19"/>
    <w:qFormat/>
    <w:rsid w:val="004249EB"/>
    <w:pPr>
      <w:keepNext/>
      <w:spacing w:line="360" w:lineRule="auto"/>
      <w:ind w:firstLine="720"/>
    </w:pPr>
    <w:rPr>
      <w:b/>
    </w:rPr>
  </w:style>
  <w:style w:type="paragraph" w:customStyle="1" w:styleId="aff4">
    <w:name w:val="ТЗ. Заголовок таблицы"/>
    <w:basedOn w:val="af1"/>
    <w:uiPriority w:val="9"/>
    <w:qFormat/>
    <w:rsid w:val="004249EB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ff5">
    <w:name w:val="ТЗ. Код программы"/>
    <w:basedOn w:val="af1"/>
    <w:uiPriority w:val="19"/>
    <w:qFormat/>
    <w:rsid w:val="004249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customStyle="1" w:styleId="1-1">
    <w:name w:val="ТЗ. Ненумерованые заголовки 1-го уровня"/>
    <w:basedOn w:val="af1"/>
    <w:next w:val="af1"/>
    <w:link w:val="1-2"/>
    <w:uiPriority w:val="19"/>
    <w:qFormat/>
    <w:rsid w:val="004249EB"/>
    <w:pPr>
      <w:keepNext/>
      <w:pageBreakBefore/>
      <w:spacing w:before="240" w:after="120" w:line="360" w:lineRule="auto"/>
      <w:jc w:val="center"/>
      <w:outlineLvl w:val="0"/>
    </w:pPr>
    <w:rPr>
      <w:b/>
      <w:bCs/>
      <w:kern w:val="32"/>
      <w:sz w:val="32"/>
      <w:szCs w:val="32"/>
    </w:rPr>
  </w:style>
  <w:style w:type="numbering" w:customStyle="1" w:styleId="a">
    <w:name w:val="ТЗ. Нумерация абзацев"/>
    <w:basedOn w:val="af5"/>
    <w:uiPriority w:val="99"/>
    <w:rsid w:val="004249EB"/>
    <w:pPr>
      <w:numPr>
        <w:numId w:val="9"/>
      </w:numPr>
    </w:pPr>
  </w:style>
  <w:style w:type="numbering" w:customStyle="1" w:styleId="a2">
    <w:name w:val="ТЗ. Нумерация дефисных перечислений"/>
    <w:basedOn w:val="af5"/>
    <w:uiPriority w:val="99"/>
    <w:rsid w:val="004249EB"/>
    <w:pPr>
      <w:numPr>
        <w:numId w:val="20"/>
      </w:numPr>
    </w:pPr>
  </w:style>
  <w:style w:type="numbering" w:customStyle="1" w:styleId="a6">
    <w:name w:val="ТЗ. Нумерация заголовков"/>
    <w:basedOn w:val="af5"/>
    <w:uiPriority w:val="99"/>
    <w:rsid w:val="004249EB"/>
    <w:pPr>
      <w:numPr>
        <w:numId w:val="1"/>
      </w:numPr>
    </w:pPr>
  </w:style>
  <w:style w:type="numbering" w:customStyle="1" w:styleId="af">
    <w:name w:val="ТЗ. Нумерация перечислений"/>
    <w:basedOn w:val="af5"/>
    <w:uiPriority w:val="99"/>
    <w:rsid w:val="004249EB"/>
    <w:pPr>
      <w:numPr>
        <w:numId w:val="10"/>
      </w:numPr>
    </w:pPr>
  </w:style>
  <w:style w:type="paragraph" w:customStyle="1" w:styleId="a0">
    <w:name w:val="ТЗ. Нумерованые абзацы"/>
    <w:basedOn w:val="af1"/>
    <w:link w:val="aff6"/>
    <w:autoRedefine/>
    <w:uiPriority w:val="29"/>
    <w:qFormat/>
    <w:rsid w:val="004249EB"/>
    <w:pPr>
      <w:widowControl w:val="0"/>
      <w:numPr>
        <w:numId w:val="9"/>
      </w:numPr>
      <w:spacing w:after="60" w:line="360" w:lineRule="auto"/>
      <w:contextualSpacing/>
    </w:pPr>
  </w:style>
  <w:style w:type="character" w:customStyle="1" w:styleId="aff6">
    <w:name w:val="ТЗ. Нумерованые абзацы Знак"/>
    <w:basedOn w:val="af3"/>
    <w:link w:val="a0"/>
    <w:uiPriority w:val="29"/>
    <w:rsid w:val="004249E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ТЗ. Олгавление"/>
    <w:basedOn w:val="13"/>
    <w:uiPriority w:val="29"/>
    <w:qFormat/>
    <w:rsid w:val="004249EB"/>
    <w:pPr>
      <w:tabs>
        <w:tab w:val="right" w:leader="dot" w:pos="9656"/>
      </w:tabs>
      <w:spacing w:after="0" w:line="360" w:lineRule="auto"/>
      <w:ind w:left="720" w:hanging="720"/>
      <w:jc w:val="center"/>
    </w:pPr>
    <w:rPr>
      <w:b/>
      <w:caps/>
      <w:noProof/>
    </w:rPr>
  </w:style>
  <w:style w:type="paragraph" w:styleId="13">
    <w:name w:val="toc 1"/>
    <w:basedOn w:val="af1"/>
    <w:next w:val="af1"/>
    <w:autoRedefine/>
    <w:uiPriority w:val="39"/>
    <w:unhideWhenUsed/>
    <w:rsid w:val="004249EB"/>
    <w:pPr>
      <w:tabs>
        <w:tab w:val="right" w:leader="dot" w:pos="9627"/>
      </w:tabs>
      <w:spacing w:after="100"/>
    </w:pPr>
  </w:style>
  <w:style w:type="paragraph" w:customStyle="1" w:styleId="aff8">
    <w:name w:val="ТЗ. Основной текст без отступа"/>
    <w:basedOn w:val="af1"/>
    <w:autoRedefine/>
    <w:uiPriority w:val="1"/>
    <w:qFormat/>
    <w:rsid w:val="004249EB"/>
    <w:pPr>
      <w:spacing w:before="120" w:after="120"/>
      <w:contextualSpacing/>
    </w:pPr>
  </w:style>
  <w:style w:type="paragraph" w:customStyle="1" w:styleId="aff9">
    <w:name w:val="ТЗ. Основной текст с отступом"/>
    <w:basedOn w:val="af1"/>
    <w:autoRedefine/>
    <w:uiPriority w:val="1"/>
    <w:qFormat/>
    <w:rsid w:val="004249EB"/>
    <w:pPr>
      <w:spacing w:line="360" w:lineRule="auto"/>
      <w:ind w:firstLine="709"/>
    </w:pPr>
  </w:style>
  <w:style w:type="paragraph" w:customStyle="1" w:styleId="a8">
    <w:name w:val="ТЗ. Перечисление. Второй уровень"/>
    <w:basedOn w:val="af1"/>
    <w:autoRedefine/>
    <w:uiPriority w:val="2"/>
    <w:qFormat/>
    <w:rsid w:val="004249EB"/>
    <w:pPr>
      <w:widowControl w:val="0"/>
      <w:numPr>
        <w:ilvl w:val="6"/>
        <w:numId w:val="1"/>
      </w:numPr>
      <w:spacing w:line="360" w:lineRule="auto"/>
      <w:jc w:val="left"/>
    </w:pPr>
  </w:style>
  <w:style w:type="paragraph" w:customStyle="1" w:styleId="a3">
    <w:name w:val="ТЗ. Перечисление. Дефисы"/>
    <w:basedOn w:val="af1"/>
    <w:link w:val="affa"/>
    <w:autoRedefine/>
    <w:uiPriority w:val="2"/>
    <w:qFormat/>
    <w:rsid w:val="004249EB"/>
    <w:pPr>
      <w:numPr>
        <w:numId w:val="19"/>
      </w:numPr>
      <w:spacing w:after="60" w:line="360" w:lineRule="auto"/>
      <w:contextualSpacing/>
    </w:pPr>
  </w:style>
  <w:style w:type="paragraph" w:customStyle="1" w:styleId="a7">
    <w:name w:val="ТЗ. Перечисление. Первый уровень"/>
    <w:basedOn w:val="af1"/>
    <w:autoRedefine/>
    <w:uiPriority w:val="1"/>
    <w:qFormat/>
    <w:rsid w:val="004249EB"/>
    <w:pPr>
      <w:widowControl w:val="0"/>
      <w:numPr>
        <w:ilvl w:val="5"/>
        <w:numId w:val="1"/>
      </w:numPr>
      <w:spacing w:after="60" w:line="360" w:lineRule="auto"/>
      <w:contextualSpacing/>
      <w:jc w:val="left"/>
    </w:pPr>
    <w:rPr>
      <w:kern w:val="32"/>
    </w:rPr>
  </w:style>
  <w:style w:type="paragraph" w:customStyle="1" w:styleId="1-0">
    <w:name w:val="ТЗ. Подпункты 1-го раздела"/>
    <w:basedOn w:val="af1"/>
    <w:autoRedefine/>
    <w:uiPriority w:val="1"/>
    <w:qFormat/>
    <w:rsid w:val="004249EB"/>
    <w:pPr>
      <w:numPr>
        <w:ilvl w:val="2"/>
        <w:numId w:val="13"/>
      </w:numPr>
      <w:spacing w:line="360" w:lineRule="auto"/>
    </w:pPr>
  </w:style>
  <w:style w:type="paragraph" w:customStyle="1" w:styleId="affb">
    <w:name w:val="ТЗ. Примечание"/>
    <w:basedOn w:val="af1"/>
    <w:next w:val="aff9"/>
    <w:autoRedefine/>
    <w:uiPriority w:val="29"/>
    <w:qFormat/>
    <w:rsid w:val="004249EB"/>
    <w:pPr>
      <w:spacing w:after="120"/>
      <w:ind w:left="720"/>
    </w:pPr>
    <w:rPr>
      <w:i/>
    </w:rPr>
  </w:style>
  <w:style w:type="paragraph" w:customStyle="1" w:styleId="1-">
    <w:name w:val="ТЗ. Пункты 1-го раздела"/>
    <w:basedOn w:val="af1"/>
    <w:autoRedefine/>
    <w:uiPriority w:val="29"/>
    <w:qFormat/>
    <w:rsid w:val="004249EB"/>
    <w:pPr>
      <w:numPr>
        <w:ilvl w:val="1"/>
        <w:numId w:val="13"/>
      </w:numPr>
      <w:spacing w:line="360" w:lineRule="auto"/>
    </w:pPr>
  </w:style>
  <w:style w:type="paragraph" w:customStyle="1" w:styleId="2-">
    <w:name w:val="ТЗ. Пункты 2-го раздела"/>
    <w:basedOn w:val="af1"/>
    <w:autoRedefine/>
    <w:uiPriority w:val="29"/>
    <w:qFormat/>
    <w:rsid w:val="004249EB"/>
    <w:pPr>
      <w:spacing w:line="360" w:lineRule="auto"/>
      <w:ind w:firstLine="907"/>
      <w:outlineLvl w:val="1"/>
    </w:pPr>
  </w:style>
  <w:style w:type="paragraph" w:customStyle="1" w:styleId="affc">
    <w:name w:val="ТЗ. Рис. Название"/>
    <w:basedOn w:val="af1"/>
    <w:next w:val="aff9"/>
    <w:autoRedefine/>
    <w:uiPriority w:val="8"/>
    <w:qFormat/>
    <w:rsid w:val="004249EB"/>
    <w:pPr>
      <w:spacing w:before="120" w:after="240" w:line="360" w:lineRule="auto"/>
      <w:jc w:val="center"/>
    </w:pPr>
    <w:rPr>
      <w:b/>
    </w:rPr>
  </w:style>
  <w:style w:type="paragraph" w:customStyle="1" w:styleId="affd">
    <w:name w:val="ТЗ. Рис. Сама картинка"/>
    <w:basedOn w:val="af1"/>
    <w:next w:val="affc"/>
    <w:autoRedefine/>
    <w:uiPriority w:val="8"/>
    <w:qFormat/>
    <w:rsid w:val="004249EB"/>
    <w:pPr>
      <w:keepNext/>
      <w:spacing w:line="360" w:lineRule="auto"/>
      <w:jc w:val="center"/>
    </w:pPr>
  </w:style>
  <w:style w:type="paragraph" w:customStyle="1" w:styleId="affe">
    <w:name w:val="ТЗ. Табл. Название столбца вертикально"/>
    <w:basedOn w:val="af1"/>
    <w:autoRedefine/>
    <w:uiPriority w:val="9"/>
    <w:rsid w:val="004249EB"/>
    <w:pPr>
      <w:jc w:val="center"/>
    </w:pPr>
    <w:rPr>
      <w:b/>
      <w:bCs/>
    </w:rPr>
  </w:style>
  <w:style w:type="paragraph" w:customStyle="1" w:styleId="afff">
    <w:name w:val="ТЗ. Табл. Название столбца горизонтально"/>
    <w:basedOn w:val="af1"/>
    <w:autoRedefine/>
    <w:uiPriority w:val="9"/>
    <w:qFormat/>
    <w:rsid w:val="004249EB"/>
    <w:pPr>
      <w:spacing w:before="120" w:after="120"/>
      <w:jc w:val="center"/>
    </w:pPr>
    <w:rPr>
      <w:b/>
      <w:bCs/>
    </w:rPr>
  </w:style>
  <w:style w:type="paragraph" w:customStyle="1" w:styleId="afff0">
    <w:name w:val="ТЗ. Табл. Текст таблицы по левому краю"/>
    <w:basedOn w:val="af1"/>
    <w:autoRedefine/>
    <w:uiPriority w:val="9"/>
    <w:qFormat/>
    <w:rsid w:val="004249EB"/>
    <w:rPr>
      <w:noProof/>
    </w:rPr>
  </w:style>
  <w:style w:type="paragraph" w:customStyle="1" w:styleId="afff1">
    <w:name w:val="ТЗ. Табл. Текст ячеек"/>
    <w:basedOn w:val="af1"/>
    <w:autoRedefine/>
    <w:uiPriority w:val="4"/>
    <w:qFormat/>
    <w:rsid w:val="004249EB"/>
    <w:pPr>
      <w:keepLines/>
      <w:jc w:val="left"/>
    </w:pPr>
    <w:rPr>
      <w:noProof/>
      <w:spacing w:val="-5"/>
    </w:rPr>
  </w:style>
  <w:style w:type="paragraph" w:customStyle="1" w:styleId="afff2">
    <w:name w:val="ТЗ. Табл.Название блока таблицы"/>
    <w:basedOn w:val="af1"/>
    <w:autoRedefine/>
    <w:uiPriority w:val="9"/>
    <w:qFormat/>
    <w:rsid w:val="004249EB"/>
    <w:rPr>
      <w:b/>
    </w:rPr>
  </w:style>
  <w:style w:type="paragraph" w:customStyle="1" w:styleId="afff3">
    <w:name w:val="ТЗ. Табл.Название таблицы"/>
    <w:basedOn w:val="af1"/>
    <w:autoRedefine/>
    <w:uiPriority w:val="9"/>
    <w:qFormat/>
    <w:rsid w:val="004249EB"/>
    <w:pPr>
      <w:keepNext/>
      <w:spacing w:before="120" w:after="120"/>
      <w:jc w:val="left"/>
    </w:pPr>
    <w:rPr>
      <w:b/>
      <w:bCs/>
    </w:rPr>
  </w:style>
  <w:style w:type="table" w:styleId="afff4">
    <w:name w:val="Table Grid"/>
    <w:basedOn w:val="af4"/>
    <w:uiPriority w:val="59"/>
    <w:rsid w:val="0042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Заголовок раздела Знак,H1 Знак,Заголов Знак,Заголовок 1 Знак1 Знак,Заголовок 1 Знак Знак Знак,h1 Знак,app heading 1 Знак,ITT t1 Знак,II+ Знак,I Знак,H11 Знак,H12 Знак,H13 Знак,H14 Знак,H15 Знак,H16 Знак,H17 Знак,H18 Знак,H111 Знак"/>
    <w:basedOn w:val="af3"/>
    <w:link w:val="11"/>
    <w:uiPriority w:val="1"/>
    <w:rsid w:val="0042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5">
    <w:name w:val="TOC Heading"/>
    <w:aliases w:val="ТЗ. Заголовок оглавления"/>
    <w:next w:val="af1"/>
    <w:uiPriority w:val="39"/>
    <w:qFormat/>
    <w:rsid w:val="004249EB"/>
    <w:pPr>
      <w:jc w:val="center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fff6">
    <w:name w:val="Hyperlink"/>
    <w:uiPriority w:val="99"/>
    <w:rsid w:val="004249EB"/>
    <w:rPr>
      <w:color w:val="0563C1"/>
      <w:u w:val="single"/>
    </w:rPr>
  </w:style>
  <w:style w:type="table" w:customStyle="1" w:styleId="110">
    <w:name w:val="Таблица простая 11"/>
    <w:basedOn w:val="af4"/>
    <w:uiPriority w:val="41"/>
    <w:rsid w:val="002C0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71">
    <w:name w:val="toc 7"/>
    <w:basedOn w:val="af1"/>
    <w:next w:val="af1"/>
    <w:autoRedefine/>
    <w:rsid w:val="004249EB"/>
    <w:pPr>
      <w:ind w:left="1440"/>
      <w:jc w:val="left"/>
    </w:pPr>
    <w:rPr>
      <w:rFonts w:ascii="Arial" w:hAnsi="Arial"/>
      <w:szCs w:val="20"/>
      <w:lang w:eastAsia="ru-RU"/>
    </w:rPr>
  </w:style>
  <w:style w:type="character" w:customStyle="1" w:styleId="23">
    <w:name w:val="Заголовок 2 Знак"/>
    <w:aliases w:val="Подраздел Знак,H2 Знак,Numbered text 3 Знак,h2 Знак,2 Знак,Heading 2 Hidden Знак,CHS Знак,H2-Heading 2 Знак,l2 Знак,Header2 Знак,22 Знак,heading2 Знак,list2 Знак,A Знак,A.B.C. Знак,list 2 Знак,Heading2 Знак,Heading Indent No L2 Знак"/>
    <w:basedOn w:val="af3"/>
    <w:link w:val="22"/>
    <w:uiPriority w:val="1"/>
    <w:rsid w:val="004249EB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44">
    <w:name w:val="List Bullet 4"/>
    <w:basedOn w:val="af1"/>
    <w:uiPriority w:val="49"/>
    <w:rsid w:val="00FD64B8"/>
    <w:pPr>
      <w:tabs>
        <w:tab w:val="num" w:pos="1209"/>
      </w:tabs>
      <w:spacing w:before="20" w:after="120" w:line="360" w:lineRule="auto"/>
      <w:ind w:left="1209" w:hanging="360"/>
    </w:pPr>
    <w:rPr>
      <w:rFonts w:ascii="Arial" w:hAnsi="Arial"/>
      <w:szCs w:val="20"/>
      <w:lang w:eastAsia="ru-RU"/>
    </w:rPr>
  </w:style>
  <w:style w:type="character" w:customStyle="1" w:styleId="32">
    <w:name w:val="Заголовок 3 Знак"/>
    <w:aliases w:val="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f3"/>
    <w:link w:val="31"/>
    <w:uiPriority w:val="1"/>
    <w:rsid w:val="004249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2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f3"/>
    <w:link w:val="41"/>
    <w:uiPriority w:val="1"/>
    <w:rsid w:val="004249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f3"/>
    <w:link w:val="9"/>
    <w:uiPriority w:val="9"/>
    <w:rsid w:val="004249EB"/>
    <w:rPr>
      <w:rFonts w:ascii="Times New Roman" w:eastAsia="Times New Roman" w:hAnsi="Times New Roman" w:cs="Times New Roman"/>
      <w:kern w:val="28"/>
      <w:szCs w:val="20"/>
    </w:rPr>
  </w:style>
  <w:style w:type="paragraph" w:styleId="afff7">
    <w:name w:val="Body Text"/>
    <w:basedOn w:val="af1"/>
    <w:link w:val="afff8"/>
    <w:unhideWhenUsed/>
    <w:rsid w:val="004249EB"/>
    <w:pPr>
      <w:spacing w:after="120"/>
    </w:pPr>
  </w:style>
  <w:style w:type="character" w:customStyle="1" w:styleId="afff8">
    <w:name w:val="Основной текст Знак"/>
    <w:basedOn w:val="af3"/>
    <w:link w:val="afff7"/>
    <w:rsid w:val="004249EB"/>
    <w:rPr>
      <w:rFonts w:ascii="Times New Roman" w:eastAsia="Times New Roman" w:hAnsi="Times New Roman" w:cs="Times New Roman"/>
      <w:sz w:val="24"/>
      <w:szCs w:val="24"/>
    </w:rPr>
  </w:style>
  <w:style w:type="character" w:styleId="afff9">
    <w:name w:val="annotation reference"/>
    <w:uiPriority w:val="99"/>
    <w:rsid w:val="004249EB"/>
    <w:rPr>
      <w:sz w:val="16"/>
      <w:szCs w:val="16"/>
    </w:rPr>
  </w:style>
  <w:style w:type="paragraph" w:styleId="afffa">
    <w:name w:val="annotation text"/>
    <w:basedOn w:val="af1"/>
    <w:link w:val="afffb"/>
    <w:uiPriority w:val="99"/>
    <w:rsid w:val="004249EB"/>
    <w:pPr>
      <w:jc w:val="left"/>
    </w:pPr>
    <w:rPr>
      <w:rFonts w:ascii="Arial" w:hAnsi="Arial"/>
      <w:sz w:val="20"/>
      <w:szCs w:val="20"/>
      <w:lang w:eastAsia="ru-RU"/>
    </w:rPr>
  </w:style>
  <w:style w:type="character" w:customStyle="1" w:styleId="afffb">
    <w:name w:val="Текст примечания Знак"/>
    <w:basedOn w:val="af3"/>
    <w:link w:val="afffa"/>
    <w:uiPriority w:val="99"/>
    <w:rsid w:val="004249EB"/>
    <w:rPr>
      <w:rFonts w:ascii="Arial" w:eastAsia="Times New Roman" w:hAnsi="Arial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4249EB"/>
    <w:pPr>
      <w:widowControl w:val="0"/>
      <w:ind w:firstLine="567"/>
      <w:jc w:val="both"/>
    </w:pPr>
    <w:rPr>
      <w:rFonts w:eastAsia="Courier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4249EB"/>
    <w:rPr>
      <w:rFonts w:ascii="Arial" w:eastAsia="Courier" w:hAnsi="Arial" w:cs="Times New Roman"/>
      <w:b/>
      <w:bCs/>
      <w:sz w:val="20"/>
      <w:szCs w:val="20"/>
      <w:lang w:eastAsia="ru-RU"/>
    </w:rPr>
  </w:style>
  <w:style w:type="paragraph" w:styleId="afffe">
    <w:name w:val="Balloon Text"/>
    <w:basedOn w:val="af1"/>
    <w:link w:val="affff"/>
    <w:uiPriority w:val="99"/>
    <w:unhideWhenUsed/>
    <w:rsid w:val="004249E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f3"/>
    <w:link w:val="afffe"/>
    <w:uiPriority w:val="99"/>
    <w:rsid w:val="004249EB"/>
    <w:rPr>
      <w:rFonts w:ascii="Tahoma" w:eastAsia="Times New Roman" w:hAnsi="Tahoma" w:cs="Tahoma"/>
      <w:sz w:val="16"/>
      <w:szCs w:val="16"/>
    </w:rPr>
  </w:style>
  <w:style w:type="paragraph" w:styleId="24">
    <w:name w:val="toc 2"/>
    <w:basedOn w:val="af1"/>
    <w:next w:val="af1"/>
    <w:autoRedefine/>
    <w:uiPriority w:val="39"/>
    <w:unhideWhenUsed/>
    <w:rsid w:val="004249EB"/>
    <w:pPr>
      <w:tabs>
        <w:tab w:val="right" w:leader="dot" w:pos="9627"/>
      </w:tabs>
      <w:spacing w:after="100"/>
      <w:ind w:left="240"/>
    </w:pPr>
  </w:style>
  <w:style w:type="paragraph" w:styleId="affff0">
    <w:name w:val="caption"/>
    <w:basedOn w:val="af1"/>
    <w:next w:val="af1"/>
    <w:qFormat/>
    <w:rsid w:val="004249EB"/>
    <w:pPr>
      <w:spacing w:before="20" w:after="120"/>
      <w:ind w:firstLine="720"/>
      <w:jc w:val="center"/>
    </w:pPr>
    <w:rPr>
      <w:b/>
      <w:bCs/>
      <w:szCs w:val="20"/>
    </w:rPr>
  </w:style>
  <w:style w:type="paragraph" w:styleId="af2">
    <w:name w:val="Body Text Indent"/>
    <w:basedOn w:val="af1"/>
    <w:link w:val="affff1"/>
    <w:unhideWhenUsed/>
    <w:rsid w:val="004249EB"/>
    <w:pPr>
      <w:spacing w:after="120"/>
      <w:ind w:left="283"/>
    </w:pPr>
  </w:style>
  <w:style w:type="character" w:customStyle="1" w:styleId="affff1">
    <w:name w:val="Основной текст с отступом Знак"/>
    <w:basedOn w:val="af3"/>
    <w:link w:val="af2"/>
    <w:rsid w:val="004249EB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List Bullet"/>
    <w:basedOn w:val="af1"/>
    <w:rsid w:val="004249EB"/>
    <w:pPr>
      <w:numPr>
        <w:numId w:val="4"/>
      </w:numPr>
      <w:spacing w:before="40" w:after="40"/>
    </w:pPr>
    <w:rPr>
      <w:rFonts w:ascii="Arial" w:hAnsi="Arial"/>
      <w:szCs w:val="20"/>
    </w:rPr>
  </w:style>
  <w:style w:type="paragraph" w:styleId="33">
    <w:name w:val="toc 3"/>
    <w:basedOn w:val="af1"/>
    <w:next w:val="af1"/>
    <w:autoRedefine/>
    <w:uiPriority w:val="39"/>
    <w:unhideWhenUsed/>
    <w:rsid w:val="004249EB"/>
    <w:pPr>
      <w:spacing w:after="100"/>
      <w:ind w:left="480"/>
    </w:pPr>
  </w:style>
  <w:style w:type="paragraph" w:styleId="affff2">
    <w:name w:val="Revision"/>
    <w:hidden/>
    <w:uiPriority w:val="99"/>
    <w:semiHidden/>
    <w:rsid w:val="004249EB"/>
    <w:pPr>
      <w:spacing w:after="0" w:line="240" w:lineRule="auto"/>
    </w:pPr>
    <w:rPr>
      <w:rFonts w:ascii="Arial" w:eastAsia="Courier" w:hAnsi="Arial" w:cs="Times New Roman"/>
      <w:sz w:val="24"/>
      <w:szCs w:val="20"/>
      <w:lang w:eastAsia="ru-RU"/>
    </w:rPr>
  </w:style>
  <w:style w:type="paragraph" w:styleId="affff3">
    <w:name w:val="Normal (Web)"/>
    <w:basedOn w:val="af1"/>
    <w:uiPriority w:val="99"/>
    <w:unhideWhenUsed/>
    <w:rsid w:val="0085060E"/>
    <w:pPr>
      <w:spacing w:before="100" w:beforeAutospacing="1" w:after="100" w:afterAutospacing="1"/>
    </w:pPr>
    <w:rPr>
      <w:lang w:eastAsia="ru-RU"/>
    </w:rPr>
  </w:style>
  <w:style w:type="paragraph" w:styleId="affff4">
    <w:name w:val="footnote text"/>
    <w:basedOn w:val="af1"/>
    <w:next w:val="af1"/>
    <w:link w:val="affff5"/>
    <w:uiPriority w:val="9"/>
    <w:rsid w:val="004249EB"/>
    <w:pPr>
      <w:widowControl w:val="0"/>
      <w:tabs>
        <w:tab w:val="num" w:pos="927"/>
      </w:tabs>
      <w:ind w:left="927" w:hanging="360"/>
    </w:pPr>
    <w:rPr>
      <w:rFonts w:ascii="Arial" w:hAnsi="Arial"/>
      <w:sz w:val="18"/>
      <w:szCs w:val="20"/>
      <w:lang w:eastAsia="ru-RU"/>
    </w:rPr>
  </w:style>
  <w:style w:type="character" w:customStyle="1" w:styleId="affff5">
    <w:name w:val="Текст сноски Знак"/>
    <w:basedOn w:val="af3"/>
    <w:link w:val="affff4"/>
    <w:uiPriority w:val="9"/>
    <w:rsid w:val="004249EB"/>
    <w:rPr>
      <w:rFonts w:ascii="Arial" w:eastAsia="Times New Roman" w:hAnsi="Arial" w:cs="Times New Roman"/>
      <w:sz w:val="18"/>
      <w:szCs w:val="20"/>
      <w:lang w:eastAsia="ru-RU"/>
    </w:rPr>
  </w:style>
  <w:style w:type="character" w:styleId="affff6">
    <w:name w:val="footnote reference"/>
    <w:uiPriority w:val="9"/>
    <w:rsid w:val="004249EB"/>
    <w:rPr>
      <w:vertAlign w:val="superscript"/>
    </w:rPr>
  </w:style>
  <w:style w:type="character" w:customStyle="1" w:styleId="51">
    <w:name w:val="Заголовок 5 Знак"/>
    <w:aliases w:val="H5 Знак,PIM 5 Знак,5 Знак,ITT t5 Знак,PA Pico Section Знак,ТЗ. Заголовок 5 Знак"/>
    <w:basedOn w:val="af3"/>
    <w:link w:val="50"/>
    <w:uiPriority w:val="9"/>
    <w:rsid w:val="004249EB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aliases w:val="PIM 6 Знак,ЗагАБВ Знак"/>
    <w:basedOn w:val="af3"/>
    <w:link w:val="6"/>
    <w:uiPriority w:val="9"/>
    <w:rsid w:val="004249EB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f3"/>
    <w:link w:val="7"/>
    <w:uiPriority w:val="9"/>
    <w:rsid w:val="004249EB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f3"/>
    <w:link w:val="8"/>
    <w:uiPriority w:val="9"/>
    <w:rsid w:val="004249EB"/>
    <w:rPr>
      <w:rFonts w:ascii="Arial" w:eastAsia="Times New Roman" w:hAnsi="Arial" w:cs="Times New Roman"/>
      <w:b/>
      <w:szCs w:val="20"/>
      <w:lang w:eastAsia="ru-RU"/>
    </w:rPr>
  </w:style>
  <w:style w:type="paragraph" w:styleId="affff7">
    <w:name w:val="Subtitle"/>
    <w:basedOn w:val="af1"/>
    <w:next w:val="af1"/>
    <w:link w:val="affff8"/>
    <w:uiPriority w:val="11"/>
    <w:locked/>
    <w:rsid w:val="004249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ff8">
    <w:name w:val="Подзаголовок Знак"/>
    <w:basedOn w:val="af3"/>
    <w:link w:val="affff7"/>
    <w:uiPriority w:val="11"/>
    <w:rsid w:val="004249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ff9">
    <w:name w:val="Title"/>
    <w:basedOn w:val="af1"/>
    <w:next w:val="af1"/>
    <w:link w:val="affffa"/>
    <w:uiPriority w:val="10"/>
    <w:qFormat/>
    <w:locked/>
    <w:rsid w:val="009E0F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a">
    <w:name w:val="Заголовок Знак"/>
    <w:basedOn w:val="af3"/>
    <w:link w:val="affff9"/>
    <w:uiPriority w:val="10"/>
    <w:rsid w:val="009E0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b">
    <w:name w:val="page number"/>
    <w:basedOn w:val="af3"/>
    <w:rsid w:val="004249EB"/>
  </w:style>
  <w:style w:type="paragraph" w:styleId="52">
    <w:name w:val="toc 5"/>
    <w:basedOn w:val="af1"/>
    <w:next w:val="af1"/>
    <w:autoRedefine/>
    <w:rsid w:val="004249EB"/>
    <w:pPr>
      <w:ind w:left="960"/>
      <w:jc w:val="left"/>
    </w:pPr>
    <w:rPr>
      <w:rFonts w:ascii="Arial" w:hAnsi="Arial"/>
      <w:szCs w:val="20"/>
      <w:lang w:eastAsia="ru-RU"/>
    </w:rPr>
  </w:style>
  <w:style w:type="paragraph" w:styleId="45">
    <w:name w:val="toc 4"/>
    <w:basedOn w:val="af1"/>
    <w:next w:val="af1"/>
    <w:autoRedefine/>
    <w:rsid w:val="004249EB"/>
    <w:pPr>
      <w:spacing w:before="240"/>
      <w:ind w:left="567"/>
      <w:jc w:val="left"/>
    </w:pPr>
    <w:rPr>
      <w:b/>
      <w:bCs/>
      <w:szCs w:val="20"/>
      <w:lang w:eastAsia="ru-RU"/>
    </w:rPr>
  </w:style>
  <w:style w:type="paragraph" w:styleId="affffc">
    <w:name w:val="table of figures"/>
    <w:basedOn w:val="af1"/>
    <w:next w:val="af1"/>
    <w:autoRedefine/>
    <w:uiPriority w:val="49"/>
    <w:rsid w:val="009E0FD5"/>
    <w:pPr>
      <w:ind w:left="400" w:hanging="400"/>
    </w:pPr>
  </w:style>
  <w:style w:type="paragraph" w:styleId="affffd">
    <w:name w:val="Normal Indent"/>
    <w:basedOn w:val="af1"/>
    <w:uiPriority w:val="79"/>
    <w:rsid w:val="0096490F"/>
    <w:pPr>
      <w:ind w:left="708"/>
    </w:pPr>
  </w:style>
  <w:style w:type="paragraph" w:styleId="21">
    <w:name w:val="List Bullet 2"/>
    <w:basedOn w:val="af1"/>
    <w:rsid w:val="004249EB"/>
    <w:pPr>
      <w:widowControl w:val="0"/>
      <w:numPr>
        <w:numId w:val="18"/>
      </w:numPr>
      <w:tabs>
        <w:tab w:val="clear" w:pos="1570"/>
        <w:tab w:val="num" w:pos="2268"/>
      </w:tabs>
    </w:pPr>
    <w:rPr>
      <w:rFonts w:ascii="Arial" w:eastAsia="Courier" w:hAnsi="Arial"/>
      <w:szCs w:val="20"/>
      <w:lang w:eastAsia="ru-RU"/>
    </w:rPr>
  </w:style>
  <w:style w:type="character" w:styleId="affffe">
    <w:name w:val="FollowedHyperlink"/>
    <w:rsid w:val="004249EB"/>
    <w:rPr>
      <w:color w:val="800080"/>
      <w:u w:val="single"/>
    </w:rPr>
  </w:style>
  <w:style w:type="paragraph" w:styleId="61">
    <w:name w:val="toc 6"/>
    <w:basedOn w:val="af1"/>
    <w:next w:val="af1"/>
    <w:autoRedefine/>
    <w:rsid w:val="004249EB"/>
    <w:pPr>
      <w:ind w:left="1200"/>
      <w:jc w:val="left"/>
    </w:pPr>
    <w:rPr>
      <w:rFonts w:ascii="Arial" w:hAnsi="Arial"/>
      <w:szCs w:val="20"/>
      <w:lang w:eastAsia="ru-RU"/>
    </w:rPr>
  </w:style>
  <w:style w:type="paragraph" w:styleId="81">
    <w:name w:val="toc 8"/>
    <w:basedOn w:val="af1"/>
    <w:next w:val="af1"/>
    <w:autoRedefine/>
    <w:rsid w:val="004249EB"/>
    <w:pPr>
      <w:ind w:left="1680"/>
      <w:jc w:val="left"/>
    </w:pPr>
    <w:rPr>
      <w:rFonts w:ascii="Arial" w:hAnsi="Arial"/>
      <w:szCs w:val="20"/>
      <w:lang w:eastAsia="ru-RU"/>
    </w:rPr>
  </w:style>
  <w:style w:type="paragraph" w:styleId="91">
    <w:name w:val="toc 9"/>
    <w:basedOn w:val="af1"/>
    <w:next w:val="af1"/>
    <w:autoRedefine/>
    <w:rsid w:val="004249EB"/>
    <w:pPr>
      <w:ind w:left="1920"/>
      <w:jc w:val="left"/>
    </w:pPr>
    <w:rPr>
      <w:rFonts w:ascii="Arial" w:hAnsi="Arial"/>
      <w:szCs w:val="20"/>
      <w:lang w:eastAsia="ru-RU"/>
    </w:rPr>
  </w:style>
  <w:style w:type="paragraph" w:styleId="14">
    <w:name w:val="index 1"/>
    <w:basedOn w:val="af1"/>
    <w:next w:val="af1"/>
    <w:autoRedefine/>
    <w:rsid w:val="004249EB"/>
    <w:pPr>
      <w:widowControl w:val="0"/>
      <w:ind w:left="240" w:hanging="240"/>
    </w:pPr>
    <w:rPr>
      <w:rFonts w:ascii="Arial" w:eastAsia="Courier" w:hAnsi="Arial"/>
      <w:szCs w:val="20"/>
      <w:lang w:eastAsia="ru-RU"/>
    </w:rPr>
  </w:style>
  <w:style w:type="paragraph" w:styleId="afffff">
    <w:name w:val="index heading"/>
    <w:basedOn w:val="af1"/>
    <w:next w:val="af1"/>
    <w:semiHidden/>
    <w:rsid w:val="0096490F"/>
    <w:pPr>
      <w:keepNext/>
      <w:spacing w:before="440" w:line="220" w:lineRule="atLeast"/>
    </w:pPr>
    <w:rPr>
      <w:b/>
      <w:caps/>
    </w:rPr>
  </w:style>
  <w:style w:type="paragraph" w:styleId="afffff0">
    <w:name w:val="endnote text"/>
    <w:basedOn w:val="af1"/>
    <w:link w:val="afffff1"/>
    <w:uiPriority w:val="99"/>
    <w:semiHidden/>
    <w:unhideWhenUsed/>
    <w:rsid w:val="0096490F"/>
    <w:rPr>
      <w:sz w:val="20"/>
      <w:szCs w:val="20"/>
    </w:rPr>
  </w:style>
  <w:style w:type="character" w:customStyle="1" w:styleId="afffff1">
    <w:name w:val="Текст концевой сноски Знак"/>
    <w:basedOn w:val="af3"/>
    <w:link w:val="afffff0"/>
    <w:uiPriority w:val="99"/>
    <w:semiHidden/>
    <w:rsid w:val="009E0FD5"/>
    <w:rPr>
      <w:rFonts w:ascii="Times New Roman" w:eastAsia="Times New Roman" w:hAnsi="Times New Roman" w:cs="Times New Roman"/>
      <w:sz w:val="20"/>
      <w:szCs w:val="20"/>
    </w:rPr>
  </w:style>
  <w:style w:type="paragraph" w:styleId="afffff2">
    <w:name w:val="table of authorities"/>
    <w:basedOn w:val="af1"/>
    <w:next w:val="af1"/>
    <w:uiPriority w:val="49"/>
    <w:semiHidden/>
    <w:rsid w:val="009E0FD5"/>
    <w:pPr>
      <w:ind w:left="200" w:hanging="200"/>
    </w:pPr>
    <w:rPr>
      <w:sz w:val="20"/>
    </w:rPr>
  </w:style>
  <w:style w:type="paragraph" w:styleId="afffff3">
    <w:name w:val="macro"/>
    <w:basedOn w:val="af1"/>
    <w:link w:val="afffff4"/>
    <w:autoRedefine/>
    <w:uiPriority w:val="49"/>
    <w:semiHidden/>
    <w:rsid w:val="009E0FD5"/>
    <w:pPr>
      <w:spacing w:before="60" w:after="60"/>
    </w:pPr>
    <w:rPr>
      <w:rFonts w:ascii="Courier New" w:hAnsi="Courier New"/>
    </w:rPr>
  </w:style>
  <w:style w:type="character" w:customStyle="1" w:styleId="afffff4">
    <w:name w:val="Текст макроса Знак"/>
    <w:basedOn w:val="af3"/>
    <w:link w:val="afffff3"/>
    <w:uiPriority w:val="49"/>
    <w:semiHidden/>
    <w:rsid w:val="009E0FD5"/>
    <w:rPr>
      <w:rFonts w:ascii="Courier New" w:eastAsia="Times New Roman" w:hAnsi="Courier New" w:cs="Times New Roman"/>
      <w:szCs w:val="24"/>
    </w:rPr>
  </w:style>
  <w:style w:type="paragraph" w:styleId="afffff5">
    <w:name w:val="toa heading"/>
    <w:basedOn w:val="af1"/>
    <w:next w:val="af1"/>
    <w:semiHidden/>
    <w:rsid w:val="0096490F"/>
    <w:pPr>
      <w:keepNext/>
      <w:spacing w:before="240" w:line="360" w:lineRule="atLeast"/>
      <w:ind w:left="1077"/>
    </w:pPr>
    <w:rPr>
      <w:b/>
      <w:kern w:val="28"/>
      <w:sz w:val="28"/>
    </w:rPr>
  </w:style>
  <w:style w:type="paragraph" w:styleId="afffff6">
    <w:name w:val="Document Map"/>
    <w:basedOn w:val="af1"/>
    <w:link w:val="afffff7"/>
    <w:uiPriority w:val="99"/>
    <w:semiHidden/>
    <w:unhideWhenUsed/>
    <w:rsid w:val="004249EB"/>
    <w:rPr>
      <w:rFonts w:ascii="Tahoma" w:hAnsi="Tahoma" w:cs="Tahoma"/>
      <w:sz w:val="16"/>
      <w:szCs w:val="16"/>
    </w:rPr>
  </w:style>
  <w:style w:type="character" w:customStyle="1" w:styleId="afffff7">
    <w:name w:val="Схема документа Знак"/>
    <w:basedOn w:val="af3"/>
    <w:link w:val="afffff6"/>
    <w:uiPriority w:val="99"/>
    <w:semiHidden/>
    <w:rsid w:val="004249EB"/>
    <w:rPr>
      <w:rFonts w:ascii="Tahoma" w:eastAsia="Times New Roman" w:hAnsi="Tahoma" w:cs="Tahoma"/>
      <w:sz w:val="16"/>
      <w:szCs w:val="16"/>
    </w:rPr>
  </w:style>
  <w:style w:type="paragraph" w:styleId="25">
    <w:name w:val="index 2"/>
    <w:basedOn w:val="af1"/>
    <w:next w:val="af1"/>
    <w:autoRedefine/>
    <w:semiHidden/>
    <w:rsid w:val="0096490F"/>
    <w:pPr>
      <w:autoSpaceDE w:val="0"/>
      <w:autoSpaceDN w:val="0"/>
      <w:ind w:left="400" w:hanging="200"/>
      <w:jc w:val="left"/>
    </w:pPr>
    <w:rPr>
      <w:sz w:val="20"/>
      <w:lang w:val="en-US"/>
    </w:rPr>
  </w:style>
  <w:style w:type="numbering" w:styleId="111111">
    <w:name w:val="Outline List 2"/>
    <w:basedOn w:val="af5"/>
    <w:rsid w:val="0096490F"/>
    <w:pPr>
      <w:numPr>
        <w:numId w:val="3"/>
      </w:numPr>
    </w:pPr>
  </w:style>
  <w:style w:type="numbering" w:styleId="1ai">
    <w:name w:val="Outline List 1"/>
    <w:basedOn w:val="af5"/>
    <w:rsid w:val="0096490F"/>
    <w:pPr>
      <w:numPr>
        <w:numId w:val="2"/>
      </w:numPr>
    </w:pPr>
  </w:style>
  <w:style w:type="paragraph" w:styleId="afffff8">
    <w:name w:val="List Paragraph"/>
    <w:basedOn w:val="af1"/>
    <w:uiPriority w:val="34"/>
    <w:qFormat/>
    <w:locked/>
    <w:rsid w:val="004249EB"/>
    <w:pPr>
      <w:ind w:left="720"/>
      <w:contextualSpacing/>
    </w:pPr>
  </w:style>
  <w:style w:type="character" w:styleId="afffff9">
    <w:name w:val="endnote reference"/>
    <w:uiPriority w:val="79"/>
    <w:rsid w:val="0096490F"/>
    <w:rPr>
      <w:vertAlign w:val="superscript"/>
    </w:rPr>
  </w:style>
  <w:style w:type="paragraph" w:styleId="26">
    <w:name w:val="Body Text Indent 2"/>
    <w:basedOn w:val="af1"/>
    <w:link w:val="27"/>
    <w:uiPriority w:val="49"/>
    <w:rsid w:val="009E0FD5"/>
    <w:pPr>
      <w:spacing w:line="480" w:lineRule="auto"/>
      <w:ind w:left="283"/>
    </w:pPr>
  </w:style>
  <w:style w:type="character" w:customStyle="1" w:styleId="27">
    <w:name w:val="Основной текст с отступом 2 Знак"/>
    <w:basedOn w:val="af3"/>
    <w:link w:val="26"/>
    <w:uiPriority w:val="49"/>
    <w:rsid w:val="009E0FD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f1"/>
    <w:link w:val="HTML0"/>
    <w:uiPriority w:val="99"/>
    <w:unhideWhenUsed/>
    <w:rsid w:val="00424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f3"/>
    <w:link w:val="HTML"/>
    <w:uiPriority w:val="99"/>
    <w:rsid w:val="004249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a">
    <w:name w:val="Plain Text"/>
    <w:aliases w:val="Текст табличный"/>
    <w:basedOn w:val="af1"/>
    <w:link w:val="afffffb"/>
    <w:rsid w:val="004249EB"/>
    <w:pPr>
      <w:widowControl w:val="0"/>
      <w:ind w:firstLine="567"/>
    </w:pPr>
    <w:rPr>
      <w:rFonts w:ascii="Courier New" w:eastAsia="Courier" w:hAnsi="Courier New"/>
      <w:sz w:val="20"/>
      <w:szCs w:val="20"/>
      <w:lang w:eastAsia="ru-RU"/>
    </w:rPr>
  </w:style>
  <w:style w:type="character" w:customStyle="1" w:styleId="afffffb">
    <w:name w:val="Текст Знак"/>
    <w:aliases w:val="Текст табличный Знак"/>
    <w:basedOn w:val="af3"/>
    <w:link w:val="afffffa"/>
    <w:rsid w:val="004249EB"/>
    <w:rPr>
      <w:rFonts w:ascii="Courier New" w:eastAsia="Courier" w:hAnsi="Courier New" w:cs="Times New Roman"/>
      <w:sz w:val="20"/>
      <w:szCs w:val="20"/>
      <w:lang w:eastAsia="ru-RU"/>
    </w:rPr>
  </w:style>
  <w:style w:type="character" w:styleId="afffffc">
    <w:name w:val="Strong"/>
    <w:basedOn w:val="af3"/>
    <w:uiPriority w:val="22"/>
    <w:locked/>
    <w:rsid w:val="004249EB"/>
    <w:rPr>
      <w:b/>
      <w:bCs/>
    </w:rPr>
  </w:style>
  <w:style w:type="paragraph" w:styleId="afffffd">
    <w:name w:val="Body Text First Indent"/>
    <w:basedOn w:val="afff7"/>
    <w:link w:val="afffffe"/>
    <w:uiPriority w:val="99"/>
    <w:unhideWhenUsed/>
    <w:rsid w:val="004249EB"/>
    <w:pPr>
      <w:spacing w:after="0"/>
      <w:ind w:firstLine="360"/>
    </w:pPr>
  </w:style>
  <w:style w:type="character" w:customStyle="1" w:styleId="afffffe">
    <w:name w:val="Красная строка Знак"/>
    <w:basedOn w:val="afff8"/>
    <w:link w:val="afffffd"/>
    <w:uiPriority w:val="99"/>
    <w:rsid w:val="00424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Number"/>
    <w:basedOn w:val="af1"/>
    <w:rsid w:val="004249EB"/>
    <w:pPr>
      <w:widowControl w:val="0"/>
      <w:numPr>
        <w:numId w:val="7"/>
      </w:numPr>
      <w:tabs>
        <w:tab w:val="left" w:pos="1276"/>
      </w:tabs>
      <w:ind w:right="-1"/>
    </w:pPr>
    <w:rPr>
      <w:rFonts w:ascii="Arial" w:eastAsia="Courier" w:hAnsi="Arial"/>
      <w:szCs w:val="20"/>
      <w:lang w:eastAsia="ru-RU"/>
    </w:rPr>
  </w:style>
  <w:style w:type="paragraph" w:styleId="53">
    <w:name w:val="List Number 5"/>
    <w:basedOn w:val="af1"/>
    <w:uiPriority w:val="79"/>
    <w:rsid w:val="0096490F"/>
    <w:pPr>
      <w:tabs>
        <w:tab w:val="num" w:pos="1492"/>
      </w:tabs>
      <w:ind w:left="1492" w:hanging="360"/>
    </w:pPr>
  </w:style>
  <w:style w:type="paragraph" w:styleId="affffff">
    <w:name w:val="List"/>
    <w:basedOn w:val="af1"/>
    <w:rsid w:val="004249EB"/>
    <w:pPr>
      <w:tabs>
        <w:tab w:val="num" w:pos="927"/>
      </w:tabs>
      <w:ind w:left="927" w:hanging="360"/>
    </w:pPr>
    <w:rPr>
      <w:rFonts w:ascii="Arial" w:hAnsi="Arial"/>
      <w:szCs w:val="20"/>
      <w:lang w:eastAsia="ru-RU"/>
    </w:rPr>
  </w:style>
  <w:style w:type="paragraph" w:styleId="28">
    <w:name w:val="List 2"/>
    <w:basedOn w:val="af1"/>
    <w:rsid w:val="004249EB"/>
    <w:pPr>
      <w:ind w:left="566" w:hanging="283"/>
    </w:pPr>
    <w:rPr>
      <w:lang w:eastAsia="ru-RU"/>
    </w:rPr>
  </w:style>
  <w:style w:type="paragraph" w:styleId="34">
    <w:name w:val="List 3"/>
    <w:basedOn w:val="af1"/>
    <w:rsid w:val="004249EB"/>
    <w:pPr>
      <w:tabs>
        <w:tab w:val="left" w:pos="567"/>
      </w:tabs>
    </w:pPr>
    <w:rPr>
      <w:rFonts w:ascii="Arial" w:hAnsi="Arial"/>
      <w:szCs w:val="20"/>
      <w:lang w:eastAsia="ru-RU"/>
    </w:rPr>
  </w:style>
  <w:style w:type="paragraph" w:styleId="affffff0">
    <w:name w:val="No Spacing"/>
    <w:link w:val="affffff1"/>
    <w:uiPriority w:val="1"/>
    <w:qFormat/>
    <w:locked/>
    <w:rsid w:val="004249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1">
    <w:name w:val="Без интервала Знак"/>
    <w:basedOn w:val="af3"/>
    <w:link w:val="affffff0"/>
    <w:uiPriority w:val="1"/>
    <w:rsid w:val="004249EB"/>
    <w:rPr>
      <w:rFonts w:ascii="Times New Roman" w:eastAsia="Times New Roman" w:hAnsi="Times New Roman" w:cs="Times New Roman"/>
      <w:sz w:val="24"/>
      <w:szCs w:val="24"/>
    </w:rPr>
  </w:style>
  <w:style w:type="character" w:styleId="affffff2">
    <w:name w:val="Emphasis"/>
    <w:basedOn w:val="af3"/>
    <w:uiPriority w:val="20"/>
    <w:qFormat/>
    <w:locked/>
    <w:rsid w:val="004249EB"/>
    <w:rPr>
      <w:i/>
      <w:iCs/>
    </w:rPr>
  </w:style>
  <w:style w:type="paragraph" w:styleId="affffff3">
    <w:name w:val="Date"/>
    <w:basedOn w:val="af1"/>
    <w:next w:val="af1"/>
    <w:link w:val="affffff4"/>
    <w:rsid w:val="004249EB"/>
    <w:pPr>
      <w:widowControl w:val="0"/>
      <w:ind w:firstLine="567"/>
    </w:pPr>
    <w:rPr>
      <w:rFonts w:ascii="Arial" w:eastAsia="Courier" w:hAnsi="Arial"/>
      <w:szCs w:val="20"/>
      <w:lang w:eastAsia="ru-RU"/>
    </w:rPr>
  </w:style>
  <w:style w:type="character" w:customStyle="1" w:styleId="affffff4">
    <w:name w:val="Дата Знак"/>
    <w:basedOn w:val="af3"/>
    <w:link w:val="affffff3"/>
    <w:rsid w:val="004249EB"/>
    <w:rPr>
      <w:rFonts w:ascii="Arial" w:eastAsia="Courier" w:hAnsi="Arial" w:cs="Times New Roman"/>
      <w:sz w:val="24"/>
      <w:szCs w:val="20"/>
      <w:lang w:eastAsia="ru-RU"/>
    </w:rPr>
  </w:style>
  <w:style w:type="paragraph" w:styleId="3">
    <w:name w:val="List Bullet 3"/>
    <w:basedOn w:val="af1"/>
    <w:rsid w:val="004249EB"/>
    <w:pPr>
      <w:widowControl w:val="0"/>
      <w:numPr>
        <w:numId w:val="5"/>
      </w:numPr>
    </w:pPr>
    <w:rPr>
      <w:rFonts w:ascii="Arial" w:eastAsia="Courier" w:hAnsi="Arial"/>
      <w:szCs w:val="20"/>
      <w:lang w:eastAsia="ru-RU"/>
    </w:rPr>
  </w:style>
  <w:style w:type="paragraph" w:styleId="5">
    <w:name w:val="List Bullet 5"/>
    <w:basedOn w:val="af1"/>
    <w:rsid w:val="004249EB"/>
    <w:pPr>
      <w:widowControl w:val="0"/>
      <w:numPr>
        <w:numId w:val="6"/>
      </w:numPr>
    </w:pPr>
    <w:rPr>
      <w:rFonts w:ascii="Arial" w:eastAsia="Courier" w:hAnsi="Arial"/>
      <w:szCs w:val="20"/>
      <w:lang w:eastAsia="ru-RU"/>
    </w:rPr>
  </w:style>
  <w:style w:type="paragraph" w:customStyle="1" w:styleId="120">
    <w:name w:val="НижнКолЦентр12 Знак"/>
    <w:basedOn w:val="af8"/>
    <w:link w:val="121"/>
    <w:rsid w:val="004249EB"/>
    <w:pPr>
      <w:tabs>
        <w:tab w:val="clear" w:pos="4677"/>
        <w:tab w:val="clear" w:pos="9355"/>
      </w:tabs>
      <w:jc w:val="center"/>
    </w:pPr>
    <w:rPr>
      <w:noProof/>
      <w:sz w:val="22"/>
      <w:lang w:eastAsia="ru-RU"/>
    </w:rPr>
  </w:style>
  <w:style w:type="character" w:customStyle="1" w:styleId="121">
    <w:name w:val="НижнКолЦентр12 Знак Знак"/>
    <w:link w:val="120"/>
    <w:rsid w:val="004249EB"/>
    <w:rPr>
      <w:rFonts w:ascii="Times New Roman" w:eastAsia="Times New Roman" w:hAnsi="Times New Roman" w:cs="Times New Roman"/>
      <w:noProof/>
      <w:szCs w:val="24"/>
      <w:lang w:eastAsia="ru-RU"/>
    </w:rPr>
  </w:style>
  <w:style w:type="character" w:styleId="affffff5">
    <w:name w:val="line number"/>
    <w:uiPriority w:val="99"/>
    <w:unhideWhenUsed/>
    <w:rsid w:val="004249EB"/>
    <w:rPr>
      <w:rFonts w:ascii="Times New Roman" w:hAnsi="Times New Roman" w:cs="Times New Roman" w:hint="default"/>
    </w:rPr>
  </w:style>
  <w:style w:type="paragraph" w:styleId="4">
    <w:name w:val="List Number 4"/>
    <w:basedOn w:val="af1"/>
    <w:rsid w:val="004249EB"/>
    <w:pPr>
      <w:widowControl w:val="0"/>
      <w:numPr>
        <w:numId w:val="8"/>
      </w:numPr>
      <w:contextualSpacing/>
    </w:pPr>
    <w:rPr>
      <w:rFonts w:ascii="Arial" w:eastAsia="Courier" w:hAnsi="Arial"/>
      <w:szCs w:val="20"/>
      <w:lang w:eastAsia="ru-RU"/>
    </w:rPr>
  </w:style>
  <w:style w:type="table" w:customStyle="1" w:styleId="16">
    <w:name w:val="Сетка таблицы светлая1"/>
    <w:basedOn w:val="af4"/>
    <w:uiPriority w:val="40"/>
    <w:rsid w:val="00424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6">
    <w:name w:val="Intense Emphasis"/>
    <w:basedOn w:val="af3"/>
    <w:uiPriority w:val="21"/>
    <w:qFormat/>
    <w:locked/>
    <w:rsid w:val="004249EB"/>
    <w:rPr>
      <w:b/>
      <w:bCs/>
      <w:i/>
      <w:iCs/>
      <w:color w:val="5B9BD5" w:themeColor="accent1"/>
    </w:rPr>
  </w:style>
  <w:style w:type="character" w:styleId="affffff7">
    <w:name w:val="Subtle Emphasis"/>
    <w:basedOn w:val="af3"/>
    <w:uiPriority w:val="19"/>
    <w:qFormat/>
    <w:locked/>
    <w:rsid w:val="004249EB"/>
    <w:rPr>
      <w:i/>
      <w:iCs/>
      <w:color w:val="404040" w:themeColor="text1" w:themeTint="BF"/>
    </w:rPr>
  </w:style>
  <w:style w:type="paragraph" w:styleId="46">
    <w:name w:val="List 4"/>
    <w:basedOn w:val="af1"/>
    <w:rsid w:val="004249EB"/>
    <w:pPr>
      <w:widowControl w:val="0"/>
      <w:ind w:left="1132" w:hanging="283"/>
    </w:pPr>
    <w:rPr>
      <w:rFonts w:ascii="Arial" w:eastAsia="Courier" w:hAnsi="Arial"/>
      <w:szCs w:val="20"/>
      <w:lang w:eastAsia="ru-RU"/>
    </w:rPr>
  </w:style>
  <w:style w:type="paragraph" w:styleId="54">
    <w:name w:val="List 5"/>
    <w:basedOn w:val="af1"/>
    <w:rsid w:val="004249EB"/>
    <w:pPr>
      <w:widowControl w:val="0"/>
      <w:ind w:left="1415" w:hanging="283"/>
    </w:pPr>
    <w:rPr>
      <w:rFonts w:ascii="Arial" w:eastAsia="Courier" w:hAnsi="Arial"/>
      <w:szCs w:val="20"/>
      <w:lang w:eastAsia="ru-RU"/>
    </w:rPr>
  </w:style>
  <w:style w:type="table" w:customStyle="1" w:styleId="111">
    <w:name w:val="Таблица простая 11"/>
    <w:basedOn w:val="af4"/>
    <w:uiPriority w:val="41"/>
    <w:rsid w:val="0042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">
    <w:name w:val="Таблица простая 12"/>
    <w:basedOn w:val="af4"/>
    <w:uiPriority w:val="41"/>
    <w:rsid w:val="0042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-3">
    <w:name w:val="ТЗ. Ненумерованные заголовки 1-го уровня и не попадающие в Содержание"/>
    <w:next w:val="aff9"/>
    <w:uiPriority w:val="37"/>
    <w:qFormat/>
    <w:rsid w:val="004249EB"/>
    <w:pPr>
      <w:suppressLineNumbers/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a9">
    <w:name w:val="ТЗ. Нум.Прил"/>
    <w:basedOn w:val="af5"/>
    <w:uiPriority w:val="99"/>
    <w:rsid w:val="004249EB"/>
    <w:pPr>
      <w:numPr>
        <w:numId w:val="17"/>
      </w:numPr>
    </w:pPr>
  </w:style>
  <w:style w:type="paragraph" w:customStyle="1" w:styleId="af0">
    <w:name w:val="ТЗ. Нумерованные абзацы для перечня ссылочных документов"/>
    <w:basedOn w:val="a0"/>
    <w:uiPriority w:val="37"/>
    <w:qFormat/>
    <w:rsid w:val="004249EB"/>
    <w:pPr>
      <w:numPr>
        <w:numId w:val="11"/>
      </w:numPr>
    </w:pPr>
  </w:style>
  <w:style w:type="numbering" w:customStyle="1" w:styleId="a4">
    <w:name w:val="ТЗ. Перечень ссылочных документов"/>
    <w:basedOn w:val="af5"/>
    <w:rsid w:val="004249EB"/>
    <w:pPr>
      <w:numPr>
        <w:numId w:val="12"/>
      </w:numPr>
    </w:pPr>
  </w:style>
  <w:style w:type="paragraph" w:customStyle="1" w:styleId="ab">
    <w:name w:val="ТЗ. Прил. Подраздел"/>
    <w:basedOn w:val="1-3"/>
    <w:uiPriority w:val="37"/>
    <w:qFormat/>
    <w:rsid w:val="004249EB"/>
    <w:pPr>
      <w:numPr>
        <w:ilvl w:val="1"/>
        <w:numId w:val="17"/>
      </w:numPr>
      <w:ind w:left="709" w:firstLine="0"/>
      <w:jc w:val="left"/>
    </w:pPr>
  </w:style>
  <w:style w:type="paragraph" w:customStyle="1" w:styleId="ac">
    <w:name w:val="ТЗ. Прил. Пункт"/>
    <w:basedOn w:val="ab"/>
    <w:uiPriority w:val="37"/>
    <w:qFormat/>
    <w:rsid w:val="004249EB"/>
    <w:pPr>
      <w:numPr>
        <w:ilvl w:val="2"/>
      </w:numPr>
      <w:ind w:left="709" w:firstLine="0"/>
    </w:pPr>
  </w:style>
  <w:style w:type="paragraph" w:customStyle="1" w:styleId="ad">
    <w:name w:val="ТЗ. Прил. Подпункт"/>
    <w:basedOn w:val="ac"/>
    <w:autoRedefine/>
    <w:uiPriority w:val="37"/>
    <w:qFormat/>
    <w:rsid w:val="004249EB"/>
    <w:pPr>
      <w:numPr>
        <w:ilvl w:val="3"/>
      </w:numPr>
      <w:ind w:left="709" w:firstLine="0"/>
    </w:pPr>
  </w:style>
  <w:style w:type="paragraph" w:customStyle="1" w:styleId="aa">
    <w:name w:val="ТЗ. Прил.Заголовок"/>
    <w:basedOn w:val="1-1"/>
    <w:next w:val="aff9"/>
    <w:uiPriority w:val="37"/>
    <w:qFormat/>
    <w:rsid w:val="004249EB"/>
    <w:pPr>
      <w:numPr>
        <w:numId w:val="17"/>
      </w:numPr>
    </w:pPr>
  </w:style>
  <w:style w:type="paragraph" w:customStyle="1" w:styleId="10">
    <w:name w:val="ТЗ. Раздел 1го уровня в Приложении"/>
    <w:basedOn w:val="af1"/>
    <w:next w:val="aff9"/>
    <w:uiPriority w:val="37"/>
    <w:qFormat/>
    <w:rsid w:val="004249EB"/>
    <w:pPr>
      <w:numPr>
        <w:numId w:val="14"/>
      </w:numPr>
      <w:spacing w:after="160" w:line="259" w:lineRule="auto"/>
      <w:jc w:val="left"/>
    </w:pPr>
    <w:rPr>
      <w:b/>
    </w:rPr>
  </w:style>
  <w:style w:type="paragraph" w:styleId="affffff8">
    <w:name w:val="Block Text"/>
    <w:basedOn w:val="af1"/>
    <w:rsid w:val="004249EB"/>
    <w:pPr>
      <w:suppressAutoHyphens/>
      <w:spacing w:line="240" w:lineRule="atLeast"/>
      <w:ind w:left="851" w:right="282"/>
    </w:pPr>
    <w:rPr>
      <w:rFonts w:ascii="Arial" w:hAnsi="Arial"/>
      <w:szCs w:val="20"/>
      <w:lang w:eastAsia="ru-RU"/>
    </w:rPr>
  </w:style>
  <w:style w:type="paragraph" w:customStyle="1" w:styleId="affffff9">
    <w:name w:val="Чертежный"/>
    <w:rsid w:val="004249E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-2">
    <w:name w:val="ТЗ. Ненумерованые заголовки 1-го уровня Знак"/>
    <w:basedOn w:val="af3"/>
    <w:link w:val="1-1"/>
    <w:uiPriority w:val="19"/>
    <w:rsid w:val="00D94B8B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9">
    <w:name w:val="Body Text 2"/>
    <w:basedOn w:val="af1"/>
    <w:link w:val="2a"/>
    <w:rsid w:val="00AD0F60"/>
    <w:pPr>
      <w:spacing w:before="20" w:after="120" w:line="360" w:lineRule="auto"/>
      <w:ind w:firstLine="720"/>
    </w:pPr>
    <w:rPr>
      <w:szCs w:val="20"/>
      <w:lang w:eastAsia="ru-RU"/>
    </w:rPr>
  </w:style>
  <w:style w:type="character" w:customStyle="1" w:styleId="2a">
    <w:name w:val="Основной текст 2 Знак"/>
    <w:basedOn w:val="af3"/>
    <w:link w:val="29"/>
    <w:rsid w:val="00AD0F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ode"/>
    <w:uiPriority w:val="99"/>
    <w:rsid w:val="00AD0F60"/>
    <w:rPr>
      <w:rFonts w:ascii="Courier" w:eastAsia="Times New Roman" w:hAnsi="Courier" w:cs="Courier" w:hint="default"/>
      <w:b w:val="0"/>
      <w:bCs w:val="0"/>
      <w:color w:val="000000"/>
      <w:sz w:val="18"/>
      <w:szCs w:val="18"/>
    </w:rPr>
  </w:style>
  <w:style w:type="paragraph" w:styleId="affffffa">
    <w:name w:val="Message Header"/>
    <w:basedOn w:val="af1"/>
    <w:link w:val="affffffb"/>
    <w:rsid w:val="00AD0F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" w:after="120" w:line="360" w:lineRule="auto"/>
      <w:ind w:left="1080" w:hanging="1080"/>
    </w:pPr>
    <w:rPr>
      <w:rFonts w:cs="Arial"/>
      <w:lang w:eastAsia="ru-RU"/>
    </w:rPr>
  </w:style>
  <w:style w:type="character" w:customStyle="1" w:styleId="affffffb">
    <w:name w:val="Шапка Знак"/>
    <w:basedOn w:val="af3"/>
    <w:link w:val="affffffa"/>
    <w:rsid w:val="00AD0F60"/>
    <w:rPr>
      <w:rFonts w:ascii="Times New Roman" w:eastAsia="Times New Roman" w:hAnsi="Times New Roman" w:cs="Arial"/>
      <w:sz w:val="24"/>
      <w:szCs w:val="24"/>
      <w:shd w:val="pct20" w:color="auto" w:fill="auto"/>
      <w:lang w:eastAsia="ru-RU"/>
    </w:rPr>
  </w:style>
  <w:style w:type="character" w:styleId="HTML2">
    <w:name w:val="HTML Variable"/>
    <w:rsid w:val="00AD0F60"/>
    <w:rPr>
      <w:i/>
      <w:iCs/>
    </w:rPr>
  </w:style>
  <w:style w:type="paragraph" w:styleId="35">
    <w:name w:val="Body Text Indent 3"/>
    <w:basedOn w:val="af1"/>
    <w:link w:val="36"/>
    <w:uiPriority w:val="49"/>
    <w:semiHidden/>
    <w:rsid w:val="00AD0F60"/>
    <w:pPr>
      <w:spacing w:before="120" w:after="120" w:line="360" w:lineRule="auto"/>
      <w:ind w:left="283" w:firstLine="851"/>
      <w:contextualSpacing/>
    </w:pPr>
    <w:rPr>
      <w:sz w:val="16"/>
      <w:szCs w:val="16"/>
    </w:rPr>
  </w:style>
  <w:style w:type="character" w:customStyle="1" w:styleId="36">
    <w:name w:val="Основной текст с отступом 3 Знак"/>
    <w:basedOn w:val="af3"/>
    <w:link w:val="35"/>
    <w:uiPriority w:val="49"/>
    <w:semiHidden/>
    <w:rsid w:val="00AD0F60"/>
    <w:rPr>
      <w:rFonts w:cs="Times New Roman"/>
      <w:sz w:val="16"/>
      <w:szCs w:val="16"/>
    </w:rPr>
  </w:style>
  <w:style w:type="paragraph" w:styleId="affffffc">
    <w:name w:val="E-mail Signature"/>
    <w:basedOn w:val="af1"/>
    <w:link w:val="affffffd"/>
    <w:rsid w:val="00AD0F60"/>
    <w:rPr>
      <w:lang w:eastAsia="ru-RU"/>
    </w:rPr>
  </w:style>
  <w:style w:type="character" w:customStyle="1" w:styleId="affffffd">
    <w:name w:val="Электронная подпись Знак"/>
    <w:basedOn w:val="af3"/>
    <w:link w:val="affffffc"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f1"/>
    <w:link w:val="38"/>
    <w:rsid w:val="00AD0F60"/>
    <w:rPr>
      <w:b/>
      <w:bCs/>
      <w:lang w:eastAsia="ru-RU"/>
    </w:rPr>
  </w:style>
  <w:style w:type="character" w:customStyle="1" w:styleId="38">
    <w:name w:val="Основной текст 3 Знак"/>
    <w:basedOn w:val="af3"/>
    <w:link w:val="37"/>
    <w:rsid w:val="00AD0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fffffe">
    <w:name w:val="Table Theme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9">
    <w:name w:val="index 3"/>
    <w:basedOn w:val="af1"/>
    <w:next w:val="af1"/>
    <w:autoRedefine/>
    <w:semiHidden/>
    <w:rsid w:val="00AD0F60"/>
    <w:pPr>
      <w:ind w:left="720" w:hanging="240"/>
    </w:pPr>
    <w:rPr>
      <w:lang w:eastAsia="ru-RU"/>
    </w:rPr>
  </w:style>
  <w:style w:type="paragraph" w:styleId="47">
    <w:name w:val="index 4"/>
    <w:basedOn w:val="af1"/>
    <w:next w:val="af1"/>
    <w:autoRedefine/>
    <w:semiHidden/>
    <w:rsid w:val="00AD0F60"/>
    <w:pPr>
      <w:ind w:left="960" w:hanging="240"/>
    </w:pPr>
    <w:rPr>
      <w:lang w:eastAsia="ru-RU"/>
    </w:rPr>
  </w:style>
  <w:style w:type="paragraph" w:styleId="56">
    <w:name w:val="index 5"/>
    <w:basedOn w:val="af1"/>
    <w:next w:val="af1"/>
    <w:autoRedefine/>
    <w:semiHidden/>
    <w:rsid w:val="00AD0F60"/>
    <w:pPr>
      <w:ind w:left="1200" w:hanging="240"/>
    </w:pPr>
    <w:rPr>
      <w:lang w:eastAsia="ru-RU"/>
    </w:rPr>
  </w:style>
  <w:style w:type="paragraph" w:styleId="62">
    <w:name w:val="index 6"/>
    <w:basedOn w:val="af1"/>
    <w:next w:val="af1"/>
    <w:autoRedefine/>
    <w:semiHidden/>
    <w:rsid w:val="00AD0F60"/>
    <w:pPr>
      <w:ind w:left="1440" w:hanging="240"/>
    </w:pPr>
    <w:rPr>
      <w:lang w:eastAsia="ru-RU"/>
    </w:rPr>
  </w:style>
  <w:style w:type="paragraph" w:styleId="72">
    <w:name w:val="index 7"/>
    <w:basedOn w:val="af1"/>
    <w:next w:val="af1"/>
    <w:autoRedefine/>
    <w:semiHidden/>
    <w:rsid w:val="00AD0F60"/>
    <w:pPr>
      <w:ind w:left="1680" w:hanging="240"/>
    </w:pPr>
    <w:rPr>
      <w:lang w:eastAsia="ru-RU"/>
    </w:rPr>
  </w:style>
  <w:style w:type="paragraph" w:styleId="82">
    <w:name w:val="index 8"/>
    <w:basedOn w:val="af1"/>
    <w:next w:val="af1"/>
    <w:autoRedefine/>
    <w:semiHidden/>
    <w:rsid w:val="00AD0F60"/>
    <w:pPr>
      <w:ind w:left="1920" w:hanging="240"/>
    </w:pPr>
    <w:rPr>
      <w:lang w:eastAsia="ru-RU"/>
    </w:rPr>
  </w:style>
  <w:style w:type="paragraph" w:styleId="92">
    <w:name w:val="index 9"/>
    <w:basedOn w:val="af1"/>
    <w:next w:val="af1"/>
    <w:autoRedefine/>
    <w:semiHidden/>
    <w:rsid w:val="00AD0F60"/>
    <w:pPr>
      <w:ind w:left="2160" w:hanging="240"/>
    </w:pPr>
    <w:rPr>
      <w:lang w:eastAsia="ru-RU"/>
    </w:rPr>
  </w:style>
  <w:style w:type="paragraph" w:styleId="2">
    <w:name w:val="List Number 2"/>
    <w:basedOn w:val="af1"/>
    <w:semiHidden/>
    <w:rsid w:val="00AD0F60"/>
    <w:pPr>
      <w:numPr>
        <w:numId w:val="15"/>
      </w:numPr>
    </w:pPr>
    <w:rPr>
      <w:lang w:eastAsia="ru-RU"/>
    </w:rPr>
  </w:style>
  <w:style w:type="numbering" w:styleId="ae">
    <w:name w:val="Outline List 3"/>
    <w:basedOn w:val="af5"/>
    <w:semiHidden/>
    <w:rsid w:val="00AD0F60"/>
    <w:pPr>
      <w:numPr>
        <w:numId w:val="16"/>
      </w:numPr>
    </w:pPr>
  </w:style>
  <w:style w:type="paragraph" w:styleId="2b">
    <w:name w:val="Body Text First Indent 2"/>
    <w:basedOn w:val="af2"/>
    <w:link w:val="2c"/>
    <w:semiHidden/>
    <w:rsid w:val="00AD0F60"/>
    <w:pPr>
      <w:ind w:firstLine="210"/>
    </w:pPr>
    <w:rPr>
      <w:lang w:eastAsia="ru-RU"/>
    </w:rPr>
  </w:style>
  <w:style w:type="character" w:customStyle="1" w:styleId="2c">
    <w:name w:val="Красная строка 2 Знак"/>
    <w:basedOn w:val="affff1"/>
    <w:link w:val="2b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Closing"/>
    <w:basedOn w:val="af1"/>
    <w:link w:val="afffffff0"/>
    <w:semiHidden/>
    <w:rsid w:val="00AD0F60"/>
    <w:pPr>
      <w:ind w:left="4252"/>
    </w:pPr>
    <w:rPr>
      <w:lang w:eastAsia="ru-RU"/>
    </w:rPr>
  </w:style>
  <w:style w:type="character" w:customStyle="1" w:styleId="afffffff0">
    <w:name w:val="Прощание Знак"/>
    <w:basedOn w:val="af3"/>
    <w:link w:val="afffffff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envelope address"/>
    <w:basedOn w:val="af1"/>
    <w:semiHidden/>
    <w:rsid w:val="00AD0F6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ru-RU"/>
    </w:rPr>
  </w:style>
  <w:style w:type="paragraph" w:styleId="2d">
    <w:name w:val="envelope return"/>
    <w:basedOn w:val="af1"/>
    <w:semiHidden/>
    <w:rsid w:val="00AD0F60"/>
    <w:rPr>
      <w:rFonts w:ascii="Arial" w:hAnsi="Arial" w:cs="Arial"/>
      <w:sz w:val="20"/>
      <w:szCs w:val="20"/>
      <w:lang w:eastAsia="ru-RU"/>
    </w:rPr>
  </w:style>
  <w:style w:type="character" w:styleId="HTML3">
    <w:name w:val="HTML Acronym"/>
    <w:basedOn w:val="af3"/>
    <w:semiHidden/>
    <w:rsid w:val="00AD0F60"/>
  </w:style>
  <w:style w:type="paragraph" w:styleId="HTML4">
    <w:name w:val="HTML Address"/>
    <w:basedOn w:val="af1"/>
    <w:link w:val="HTML5"/>
    <w:semiHidden/>
    <w:rsid w:val="00AD0F60"/>
    <w:rPr>
      <w:i/>
      <w:iCs/>
      <w:lang w:eastAsia="ru-RU"/>
    </w:rPr>
  </w:style>
  <w:style w:type="character" w:customStyle="1" w:styleId="HTML5">
    <w:name w:val="Адрес HTML Знак"/>
    <w:basedOn w:val="af3"/>
    <w:link w:val="HTML4"/>
    <w:semiHidden/>
    <w:rsid w:val="00AD0F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6">
    <w:name w:val="HTML Cite"/>
    <w:uiPriority w:val="99"/>
    <w:semiHidden/>
    <w:rsid w:val="00AD0F60"/>
    <w:rPr>
      <w:i/>
      <w:iCs/>
    </w:rPr>
  </w:style>
  <w:style w:type="character" w:styleId="HTML7">
    <w:name w:val="HTML Definition"/>
    <w:semiHidden/>
    <w:rsid w:val="00AD0F60"/>
    <w:rPr>
      <w:i/>
      <w:iCs/>
    </w:rPr>
  </w:style>
  <w:style w:type="character" w:styleId="HTML8">
    <w:name w:val="HTML Keyboard"/>
    <w:semiHidden/>
    <w:rsid w:val="00AD0F60"/>
    <w:rPr>
      <w:rFonts w:ascii="Courier New" w:hAnsi="Courier New" w:cs="Courier New"/>
      <w:sz w:val="20"/>
      <w:szCs w:val="20"/>
    </w:rPr>
  </w:style>
  <w:style w:type="character" w:styleId="HTML9">
    <w:name w:val="HTML Sample"/>
    <w:semiHidden/>
    <w:rsid w:val="00AD0F60"/>
    <w:rPr>
      <w:rFonts w:ascii="Courier New" w:hAnsi="Courier New" w:cs="Courier New"/>
    </w:rPr>
  </w:style>
  <w:style w:type="character" w:styleId="HTMLa">
    <w:name w:val="HTML Typewriter"/>
    <w:uiPriority w:val="99"/>
    <w:semiHidden/>
    <w:rsid w:val="00AD0F60"/>
    <w:rPr>
      <w:rFonts w:ascii="Courier New" w:hAnsi="Courier New" w:cs="Courier New"/>
      <w:sz w:val="20"/>
      <w:szCs w:val="20"/>
    </w:rPr>
  </w:style>
  <w:style w:type="paragraph" w:styleId="afffffff2">
    <w:name w:val="List Continue"/>
    <w:basedOn w:val="af1"/>
    <w:semiHidden/>
    <w:rsid w:val="00AD0F60"/>
    <w:pPr>
      <w:spacing w:after="120"/>
      <w:ind w:left="283"/>
    </w:pPr>
    <w:rPr>
      <w:lang w:eastAsia="ru-RU"/>
    </w:rPr>
  </w:style>
  <w:style w:type="paragraph" w:styleId="2e">
    <w:name w:val="List Continue 2"/>
    <w:basedOn w:val="af1"/>
    <w:semiHidden/>
    <w:rsid w:val="00AD0F60"/>
    <w:pPr>
      <w:spacing w:after="120"/>
      <w:ind w:left="566"/>
    </w:pPr>
    <w:rPr>
      <w:lang w:eastAsia="ru-RU"/>
    </w:rPr>
  </w:style>
  <w:style w:type="paragraph" w:styleId="3a">
    <w:name w:val="List Continue 3"/>
    <w:basedOn w:val="af1"/>
    <w:semiHidden/>
    <w:rsid w:val="00AD0F60"/>
    <w:pPr>
      <w:spacing w:after="120"/>
      <w:ind w:left="849"/>
    </w:pPr>
    <w:rPr>
      <w:lang w:eastAsia="ru-RU"/>
    </w:rPr>
  </w:style>
  <w:style w:type="paragraph" w:styleId="48">
    <w:name w:val="List Continue 4"/>
    <w:basedOn w:val="af1"/>
    <w:semiHidden/>
    <w:rsid w:val="00AD0F60"/>
    <w:pPr>
      <w:spacing w:after="120"/>
      <w:ind w:left="1132"/>
    </w:pPr>
    <w:rPr>
      <w:lang w:eastAsia="ru-RU"/>
    </w:rPr>
  </w:style>
  <w:style w:type="paragraph" w:styleId="57">
    <w:name w:val="List Continue 5"/>
    <w:basedOn w:val="af1"/>
    <w:semiHidden/>
    <w:rsid w:val="00AD0F60"/>
    <w:pPr>
      <w:spacing w:after="120"/>
      <w:ind w:left="1415"/>
    </w:pPr>
    <w:rPr>
      <w:lang w:eastAsia="ru-RU"/>
    </w:rPr>
  </w:style>
  <w:style w:type="paragraph" w:styleId="3b">
    <w:name w:val="List Number 3"/>
    <w:basedOn w:val="af1"/>
    <w:semiHidden/>
    <w:rsid w:val="00AD0F60"/>
    <w:pPr>
      <w:tabs>
        <w:tab w:val="num" w:pos="926"/>
      </w:tabs>
      <w:ind w:left="926" w:hanging="360"/>
    </w:pPr>
    <w:rPr>
      <w:lang w:eastAsia="ru-RU"/>
    </w:rPr>
  </w:style>
  <w:style w:type="paragraph" w:styleId="afffffff3">
    <w:name w:val="Note Heading"/>
    <w:basedOn w:val="af1"/>
    <w:next w:val="af1"/>
    <w:link w:val="afffffff4"/>
    <w:semiHidden/>
    <w:rsid w:val="00AD0F60"/>
    <w:rPr>
      <w:lang w:eastAsia="ru-RU"/>
    </w:rPr>
  </w:style>
  <w:style w:type="character" w:customStyle="1" w:styleId="afffffff4">
    <w:name w:val="Заголовок записки Знак"/>
    <w:basedOn w:val="af3"/>
    <w:link w:val="afffffff3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5">
    <w:name w:val="Salutation"/>
    <w:basedOn w:val="af1"/>
    <w:next w:val="af1"/>
    <w:link w:val="afffffff6"/>
    <w:semiHidden/>
    <w:rsid w:val="00AD0F60"/>
    <w:rPr>
      <w:lang w:eastAsia="ru-RU"/>
    </w:rPr>
  </w:style>
  <w:style w:type="character" w:customStyle="1" w:styleId="afffffff6">
    <w:name w:val="Приветствие Знак"/>
    <w:basedOn w:val="af3"/>
    <w:link w:val="afffffff5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7">
    <w:name w:val="Signature"/>
    <w:basedOn w:val="af1"/>
    <w:link w:val="afffffff8"/>
    <w:semiHidden/>
    <w:rsid w:val="00AD0F60"/>
    <w:pPr>
      <w:ind w:left="4252"/>
    </w:pPr>
    <w:rPr>
      <w:lang w:eastAsia="ru-RU"/>
    </w:rPr>
  </w:style>
  <w:style w:type="character" w:customStyle="1" w:styleId="afffffff8">
    <w:name w:val="Подпись Знак"/>
    <w:basedOn w:val="af3"/>
    <w:link w:val="afffffff7"/>
    <w:semiHidden/>
    <w:rsid w:val="00AD0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3D effects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9">
    <w:name w:val="Table Contemporary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a">
    <w:name w:val="Table Elegant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b">
    <w:name w:val="Table Professional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f4"/>
    <w:semiHidden/>
    <w:rsid w:val="00AD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c">
    <w:name w:val="ТЗ. Прил. Название приложения"/>
    <w:basedOn w:val="1-3"/>
    <w:next w:val="aff9"/>
    <w:autoRedefine/>
    <w:uiPriority w:val="37"/>
    <w:qFormat/>
    <w:rsid w:val="004249EB"/>
    <w:pPr>
      <w:spacing w:line="259" w:lineRule="auto"/>
    </w:pPr>
  </w:style>
  <w:style w:type="character" w:customStyle="1" w:styleId="affa">
    <w:name w:val="ТЗ. Перечисление. Дефисы Знак"/>
    <w:basedOn w:val="af3"/>
    <w:link w:val="a3"/>
    <w:uiPriority w:val="2"/>
    <w:rsid w:val="00424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equestfile.name/" TargetMode="External"/><Relationship Id="rId18" Type="http://schemas.openxmlformats.org/officeDocument/2006/relationships/hyperlink" Target="https://tools.ietf.org/rfc/rfc4122.tx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file.name/" TargetMode="External"/><Relationship Id="rId17" Type="http://schemas.openxmlformats.org/officeDocument/2006/relationships/hyperlink" Target="http://www.ietf.org/rfc/rfc1321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file.nam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gfile.nam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yperlink" Target="http://requestfile.name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VN\&#1045;&#1055;&#1042;&#1042;\&#1058;&#1056;&#1055;\&#1064;&#1072;&#1073;&#1083;&#1086;&#1085;\&#1045;&#1055;&#1042;&#1042;_&#1058;&#1056;&#1055;_&#1064;&#1072;&#1073;&#1083;&#1086;&#1085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B1C5-E738-46C8-AF7A-8925E2D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ЕПВВ_ТРП_Шаблон.dotm</Template>
  <TotalTime>1</TotalTime>
  <Pages>86</Pages>
  <Words>15721</Words>
  <Characters>89611</Characters>
  <Application>Microsoft Office Word</Application>
  <DocSecurity>0</DocSecurity>
  <Lines>746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 проектного документа</vt:lpstr>
      <vt:lpstr>Шаблон проектного документа</vt:lpstr>
    </vt:vector>
  </TitlesOfParts>
  <Company/>
  <LinksUpToDate>false</LinksUpToDate>
  <CharactersWithSpaces>105122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проектного документа</dc:title>
  <dc:subject/>
  <dc:creator>svmotin</dc:creator>
  <cp:keywords>ГОСТ</cp:keywords>
  <dc:description/>
  <cp:lastModifiedBy>Быстрова Евгения Алексеевна</cp:lastModifiedBy>
  <cp:revision>2</cp:revision>
  <cp:lastPrinted>2015-11-19T14:46:00Z</cp:lastPrinted>
  <dcterms:created xsi:type="dcterms:W3CDTF">2021-12-17T06:37:00Z</dcterms:created>
  <dcterms:modified xsi:type="dcterms:W3CDTF">2021-12-17T06:37:00Z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ецимальный номер">
    <vt:lpwstr>ЦБРФ.62.0.39683.ТУ-65</vt:lpwstr>
  </property>
  <property fmtid="{D5CDD505-2E9C-101B-9397-08002B2CF9AE}" pid="3" name="Название_системы_род">
    <vt:lpwstr>Портала «Биврёст»</vt:lpwstr>
  </property>
</Properties>
</file>